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B0" w:rsidRDefault="0065398A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2930085</wp:posOffset>
                </wp:positionH>
                <wp:positionV relativeFrom="page">
                  <wp:posOffset>213582</wp:posOffset>
                </wp:positionV>
                <wp:extent cx="5316201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0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114B0" w:rsidRDefault="00743F32">
                            <w:pPr>
                              <w:pStyle w:val="Brdtex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 xml:space="preserve">    </w:t>
                            </w:r>
                            <w:r w:rsidR="0065398A">
                              <w:rPr>
                                <w:rFonts w:ascii="Times New Roman" w:hAnsi="Times New Roman"/>
                                <w:sz w:val="80"/>
                                <w:szCs w:val="80"/>
                              </w:rPr>
                              <w:t>HANDBOLLSBINGO SHK P2009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230.7pt;margin-top:16.8pt;width:418.6pt;height:128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E114B0" w:rsidRDefault="00743F32">
                      <w:pPr>
                        <w:pStyle w:val="Brdtext"/>
                        <w:jc w:val="center"/>
                        <w:rPr>
                          <w:rFonts w:ascii="Times New Roman" w:eastAsia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 w:hAnsi="Times New Roman"/>
                          <w:sz w:val="80"/>
                          <w:szCs w:val="80"/>
                        </w:rPr>
                        <w:t xml:space="preserve">    </w:t>
                      </w:r>
                      <w:r w:rsidR="0065398A">
                        <w:rPr>
                          <w:rFonts w:ascii="Times New Roman" w:hAnsi="Times New Roman"/>
                          <w:sz w:val="80"/>
                          <w:szCs w:val="80"/>
                        </w:rPr>
                        <w:t>HANDBOLLSBINGO SHK P2009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43F3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813027</wp:posOffset>
                </wp:positionH>
                <wp:positionV relativeFrom="page">
                  <wp:posOffset>1625600</wp:posOffset>
                </wp:positionV>
                <wp:extent cx="9253400" cy="5421018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54210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4"/>
                              <w:gridCol w:w="2914"/>
                              <w:gridCol w:w="2913"/>
                              <w:gridCol w:w="2913"/>
                              <w:gridCol w:w="2913"/>
                            </w:tblGrid>
                            <w:tr w:rsidR="00E114B0">
                              <w:trPr>
                                <w:trHeight w:val="1546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FF40FF"/>
                                    <w:bottom w:val="single" w:sz="2" w:space="0" w:color="FF40FF"/>
                                    <w:right w:val="single" w:sz="2" w:space="0" w:color="FF40FF"/>
                                  </w:tcBorders>
                                  <w:shd w:val="clear" w:color="auto" w:fill="6DC03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EFF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</w:p>
                                <w:p w:rsidR="00E114B0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30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FF40FF"/>
                                    <w:bottom w:val="single" w:sz="2" w:space="0" w:color="FF40FF"/>
                                    <w:right w:val="single" w:sz="2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753747" w:rsidP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Skotträning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utomhus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000000"/>
                                    <w:bottom w:val="single" w:sz="2" w:space="0" w:color="FF40FF"/>
                                    <w:right w:val="single" w:sz="2" w:space="0" w:color="EC9F2E"/>
                                  </w:tcBorders>
                                  <w:shd w:val="clear" w:color="auto" w:fill="489B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</w:p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30</w:t>
                                  </w:r>
                                  <w:r w:rsidR="00743F32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EC9F2E"/>
                                    <w:bottom w:val="single" w:sz="2" w:space="0" w:color="FF40FF"/>
                                    <w:right w:val="single" w:sz="2" w:space="0" w:color="EC9F2E"/>
                                  </w:tcBorders>
                                  <w:shd w:val="clear" w:color="auto" w:fill="F1D03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Träna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passningar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med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kompis</w:t>
                                  </w:r>
                                  <w:proofErr w:type="spellEnd"/>
                                </w:p>
                                <w:p w:rsidR="00E114B0" w:rsidRDefault="00743F32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45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EC9F2E"/>
                                    <w:bottom w:val="single" w:sz="2" w:space="0" w:color="FF40FF"/>
                                    <w:right w:val="single" w:sz="2" w:space="0" w:color="000000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53747" w:rsidRPr="00753747" w:rsidRDefault="00753747" w:rsidP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Cykla</w:t>
                                  </w:r>
                                  <w:proofErr w:type="spellEnd"/>
                                </w:p>
                                <w:p w:rsidR="00E114B0" w:rsidRDefault="00753747" w:rsidP="00753747">
                                  <w:pPr>
                                    <w:pStyle w:val="Tabellstil2"/>
                                    <w:jc w:val="center"/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45 min</w:t>
                                  </w:r>
                                </w:p>
                              </w:tc>
                            </w:tr>
                            <w:tr w:rsidR="00E114B0">
                              <w:trPr>
                                <w:trHeight w:val="1546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FF40FF"/>
                                    <w:bottom w:val="single" w:sz="2" w:space="0" w:color="000000"/>
                                    <w:right w:val="single" w:sz="2" w:space="0" w:color="FF40FF"/>
                                  </w:tcBorders>
                                  <w:shd w:val="clear" w:color="auto" w:fill="FFA93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53747" w:rsidRDefault="00753747" w:rsidP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Träna stegisättningar</w:t>
                                  </w:r>
                                </w:p>
                                <w:p w:rsidR="00E114B0" w:rsidRDefault="00753747" w:rsidP="00753747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20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FF40FF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1D03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512EFF" w:rsidRDefault="00512EFF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Gå en promenad och studsa en boll under tiden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EC9F2E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512EFF" w:rsidRDefault="00512EFF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Spela</w:t>
                                  </w:r>
                                  <w:proofErr w:type="spellEnd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frisbeegolf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EC9F2E"/>
                                    <w:bottom w:val="single" w:sz="2" w:space="0" w:color="000000"/>
                                    <w:right w:val="single" w:sz="2" w:space="0" w:color="EC9F2E"/>
                                  </w:tcBorders>
                                  <w:shd w:val="clear" w:color="auto" w:fill="489B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753747" w:rsidRDefault="00753747" w:rsidP="00753747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</w:p>
                                <w:p w:rsidR="00E114B0" w:rsidRDefault="00753747" w:rsidP="00753747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30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FF40FF"/>
                                    <w:left w:val="single" w:sz="2" w:space="0" w:color="EC9F2E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512EFF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Skotträning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utomhus</w:t>
                                  </w:r>
                                  <w:proofErr w:type="spellEnd"/>
                                </w:p>
                              </w:tc>
                            </w:tr>
                            <w:tr w:rsidR="00E114B0" w:rsidRPr="00753747">
                              <w:trPr>
                                <w:trHeight w:val="1546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  <w:left w:val="single" w:sz="2" w:space="0" w:color="FF40FF"/>
                                    <w:bottom w:val="single" w:sz="2" w:space="0" w:color="EC9F2E"/>
                                    <w:right w:val="single" w:sz="2" w:space="0" w:color="FF40FF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Skotträning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utomhus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  <w:left w:val="single" w:sz="2" w:space="0" w:color="FF40FF"/>
                                    <w:bottom w:val="single" w:sz="2" w:space="0" w:color="EC9F2E"/>
                                    <w:right w:val="single" w:sz="2" w:space="0" w:color="000000"/>
                                  </w:tcBorders>
                                  <w:shd w:val="clear" w:color="auto" w:fill="489B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5398A" w:rsidRDefault="0065398A" w:rsidP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</w:p>
                                <w:p w:rsidR="00E114B0" w:rsidRDefault="0065398A" w:rsidP="0065398A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30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EC9F2E"/>
                                    <w:right w:val="single" w:sz="2" w:space="0" w:color="EC9F2E"/>
                                  </w:tcBorders>
                                  <w:shd w:val="clear" w:color="auto" w:fill="6DC03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753747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Gör något jobbigt och roligt!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  <w:left w:val="single" w:sz="2" w:space="0" w:color="EC9F2E"/>
                                    <w:bottom w:val="single" w:sz="2" w:space="0" w:color="EC9F2E"/>
                                    <w:right w:val="single" w:sz="2" w:space="0" w:color="EC9F2E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65398A" w:rsidRDefault="0065398A">
                                  <w:pPr>
                                    <w:pStyle w:val="Tabellstil2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65398A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Kolla på grymma handbollsmål på Youtube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000000"/>
                                    <w:left w:val="single" w:sz="2" w:space="0" w:color="EC9F2E"/>
                                    <w:bottom w:val="single" w:sz="2" w:space="0" w:color="EC9F2E"/>
                                    <w:right w:val="single" w:sz="2" w:space="0" w:color="000000"/>
                                  </w:tcBorders>
                                  <w:shd w:val="clear" w:color="auto" w:fill="F1D03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Träna stegisättningar</w:t>
                                  </w:r>
                                </w:p>
                                <w:p w:rsidR="00753747" w:rsidRPr="00753747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20 min</w:t>
                                  </w:r>
                                </w:p>
                              </w:tc>
                            </w:tr>
                            <w:tr w:rsidR="00E114B0">
                              <w:trPr>
                                <w:trHeight w:val="1546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FF40FF"/>
                                    <w:bottom w:val="single" w:sz="2" w:space="0" w:color="EC9F2E"/>
                                    <w:right w:val="single" w:sz="2" w:space="0" w:color="FF40FF"/>
                                  </w:tcBorders>
                                  <w:shd w:val="clear" w:color="auto" w:fill="489B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512EFF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Kontakta</w:t>
                                  </w:r>
                                  <w:proofErr w:type="spellEnd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en</w:t>
                                  </w:r>
                                  <w:proofErr w:type="spellEnd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lagkompis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FF40FF"/>
                                    <w:bottom w:val="single" w:sz="2" w:space="0" w:color="EC9F2E"/>
                                    <w:right w:val="single" w:sz="2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skog</w:t>
                                  </w:r>
                                  <w:proofErr w:type="spellEnd"/>
                                </w:p>
                                <w:p w:rsidR="00E114B0" w:rsidRDefault="0065398A" w:rsidP="0065398A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743F32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 xml:space="preserve">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000000"/>
                                    <w:bottom w:val="single" w:sz="2" w:space="0" w:color="EC9F2E"/>
                                    <w:right w:val="single" w:sz="2" w:space="0" w:color="EC9F2E"/>
                                  </w:tcBorders>
                                  <w:shd w:val="clear" w:color="auto" w:fill="F1D03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512EFF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Bestig</w:t>
                                  </w:r>
                                  <w:r w:rsidR="00512EFF"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 xml:space="preserve"> ett berg (eller k</w:t>
                                  </w:r>
                                  <w:bookmarkStart w:id="0" w:name="_GoBack"/>
                                  <w:bookmarkEnd w:id="0"/>
                                  <w:r w:rsidR="00512EFF"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ulle)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EC9F2E"/>
                                    <w:bottom w:val="single" w:sz="2" w:space="0" w:color="EC9F2E"/>
                                    <w:right w:val="single" w:sz="2" w:space="0" w:color="EC9F2E"/>
                                  </w:tcBorders>
                                  <w:shd w:val="clear" w:color="auto" w:fill="FFA93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512EFF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Gör en god gärning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EC9F2E"/>
                                    <w:bottom w:val="single" w:sz="2" w:space="0" w:color="EC9F2E"/>
                                    <w:right w:val="single" w:sz="2" w:space="0" w:color="000000"/>
                                  </w:tcBorders>
                                  <w:shd w:val="clear" w:color="auto" w:fill="6DC03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Default="0065398A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Promenad</w:t>
                                  </w:r>
                                  <w:proofErr w:type="spellEnd"/>
                                </w:p>
                                <w:p w:rsidR="00E114B0" w:rsidRDefault="00743F32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60 min</w:t>
                                  </w:r>
                                </w:p>
                              </w:tc>
                            </w:tr>
                            <w:tr w:rsidR="00E114B0">
                              <w:trPr>
                                <w:trHeight w:val="1546"/>
                              </w:trPr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FF40FF"/>
                                    <w:bottom w:val="single" w:sz="2" w:space="0" w:color="000000"/>
                                    <w:right w:val="single" w:sz="2" w:space="0" w:color="FF40FF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512EFF" w:rsidRDefault="00512EFF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</w:pPr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Lära sig namnet på tio landslags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s</w:t>
                                  </w:r>
                                  <w:r w:rsidRPr="00512EFF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pelare i handboll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FF40FF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1D03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65398A" w:rsidRPr="0065398A" w:rsidRDefault="0065398A" w:rsidP="0065398A">
                                  <w:pPr>
                                    <w:pStyle w:val="Tabellstil2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65398A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Träna passningar med en kompis</w:t>
                                  </w:r>
                                </w:p>
                                <w:p w:rsidR="00E114B0" w:rsidRPr="0065398A" w:rsidRDefault="0065398A" w:rsidP="0065398A">
                                  <w:pPr>
                                    <w:pStyle w:val="Tabellstil2"/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 w:rsidRPr="0065398A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  <w:lang w:val="sv-SE"/>
                                    </w:rPr>
                                    <w:t>45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EC9F2E"/>
                                  </w:tcBorders>
                                  <w:shd w:val="clear" w:color="auto" w:fill="9D44B8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E114B0" w:rsidRPr="00753747" w:rsidRDefault="00753747">
                                  <w:pPr>
                                    <w:pStyle w:val="Tabellstil2"/>
                                    <w:jc w:val="center"/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Cykla</w:t>
                                  </w:r>
                                  <w:proofErr w:type="spellEnd"/>
                                </w:p>
                                <w:p w:rsidR="00753747" w:rsidRDefault="00753747">
                                  <w:pPr>
                                    <w:pStyle w:val="Tabellstil2"/>
                                    <w:jc w:val="center"/>
                                  </w:pPr>
                                  <w:r w:rsidRPr="00753747"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45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EC9F2E"/>
                                    <w:bottom w:val="single" w:sz="2" w:space="0" w:color="000000"/>
                                    <w:right w:val="single" w:sz="2" w:space="0" w:color="EC9F2E"/>
                                  </w:tcBorders>
                                  <w:shd w:val="clear" w:color="auto" w:fill="489BC9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EFF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Promenad</w:t>
                                  </w:r>
                                  <w:proofErr w:type="spellEnd"/>
                                </w:p>
                                <w:p w:rsidR="00E114B0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60 min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2" w:space="0" w:color="EC9F2E"/>
                                    <w:left w:val="single" w:sz="2" w:space="0" w:color="EC9F2E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5F5D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512EFF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Löpning</w:t>
                                  </w:r>
                                  <w:proofErr w:type="spellEnd"/>
                                </w:p>
                                <w:p w:rsidR="00E114B0" w:rsidRDefault="00512EFF" w:rsidP="00512EFF">
                                  <w:pPr>
                                    <w:pStyle w:val="Tabellstil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40"/>
                                      <w:szCs w:val="40"/>
                                    </w:rPr>
                                    <w:t>30 min</w:t>
                                  </w:r>
                                </w:p>
                              </w:tc>
                            </w:tr>
                          </w:tbl>
                          <w:p w:rsidR="0055715F" w:rsidRDefault="0055715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4pt;margin-top:128pt;width:728.6pt;height:426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456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14"/>
                        <w:gridCol w:w="2914"/>
                        <w:gridCol w:w="2913"/>
                        <w:gridCol w:w="2913"/>
                        <w:gridCol w:w="2913"/>
                      </w:tblGrid>
                      <w:tr w:rsidR="00E114B0">
                        <w:trPr>
                          <w:trHeight w:val="1546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FF40FF"/>
                              <w:bottom w:val="single" w:sz="2" w:space="0" w:color="FF40FF"/>
                              <w:right w:val="single" w:sz="2" w:space="0" w:color="FF40FF"/>
                            </w:tcBorders>
                            <w:shd w:val="clear" w:color="auto" w:fill="6DC03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EFF" w:rsidRDefault="00512EFF" w:rsidP="00512EFF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</w:p>
                          <w:p w:rsidR="00E114B0" w:rsidRDefault="00512EFF" w:rsidP="00512EFF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FF40FF"/>
                              <w:bottom w:val="single" w:sz="2" w:space="0" w:color="FF40FF"/>
                              <w:right w:val="single" w:sz="2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753747" w:rsidP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Skotträning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utomhus</w:t>
                            </w:r>
                            <w:proofErr w:type="spellEnd"/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000000"/>
                              <w:bottom w:val="single" w:sz="2" w:space="0" w:color="FF40FF"/>
                              <w:right w:val="single" w:sz="2" w:space="0" w:color="EC9F2E"/>
                            </w:tcBorders>
                            <w:shd w:val="clear" w:color="auto" w:fill="489B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</w:p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</w:t>
                            </w:r>
                            <w:r w:rsidR="00743F3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EC9F2E"/>
                              <w:bottom w:val="single" w:sz="2" w:space="0" w:color="FF40FF"/>
                              <w:right w:val="single" w:sz="2" w:space="0" w:color="EC9F2E"/>
                            </w:tcBorders>
                            <w:shd w:val="clear" w:color="auto" w:fill="F1D03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Träna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passningar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med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kompis</w:t>
                            </w:r>
                            <w:proofErr w:type="spellEnd"/>
                          </w:p>
                          <w:p w:rsidR="00E114B0" w:rsidRDefault="00743F32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45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EC9F2E"/>
                              <w:bottom w:val="single" w:sz="2" w:space="0" w:color="FF40FF"/>
                              <w:right w:val="single" w:sz="2" w:space="0" w:color="000000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53747" w:rsidRPr="00753747" w:rsidRDefault="00753747" w:rsidP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Cykla</w:t>
                            </w:r>
                            <w:proofErr w:type="spellEnd"/>
                          </w:p>
                          <w:p w:rsidR="00E114B0" w:rsidRDefault="00753747" w:rsidP="00753747">
                            <w:pPr>
                              <w:pStyle w:val="Tabellstil2"/>
                              <w:jc w:val="center"/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45 min</w:t>
                            </w:r>
                          </w:p>
                        </w:tc>
                      </w:tr>
                      <w:tr w:rsidR="00E114B0">
                        <w:trPr>
                          <w:trHeight w:val="1546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FF40FF"/>
                              <w:bottom w:val="single" w:sz="2" w:space="0" w:color="000000"/>
                              <w:right w:val="single" w:sz="2" w:space="0" w:color="FF40FF"/>
                            </w:tcBorders>
                            <w:shd w:val="clear" w:color="auto" w:fill="FFA93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53747" w:rsidRDefault="00753747" w:rsidP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Träna stegisättningar</w:t>
                            </w:r>
                          </w:p>
                          <w:p w:rsidR="00E114B0" w:rsidRDefault="00753747" w:rsidP="00753747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20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FF40FF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1D03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512EFF" w:rsidRDefault="00512EFF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Gå en promenad och studsa en boll under tiden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000000"/>
                              <w:bottom w:val="single" w:sz="2" w:space="0" w:color="000000"/>
                              <w:right w:val="single" w:sz="2" w:space="0" w:color="EC9F2E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512EFF" w:rsidRDefault="00512EFF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Spela</w:t>
                            </w:r>
                            <w:proofErr w:type="spellEnd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frisbeegolf</w:t>
                            </w:r>
                            <w:proofErr w:type="spellEnd"/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EC9F2E"/>
                              <w:bottom w:val="single" w:sz="2" w:space="0" w:color="000000"/>
                              <w:right w:val="single" w:sz="2" w:space="0" w:color="EC9F2E"/>
                            </w:tcBorders>
                            <w:shd w:val="clear" w:color="auto" w:fill="489B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753747" w:rsidRDefault="00753747" w:rsidP="00753747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</w:p>
                          <w:p w:rsidR="00E114B0" w:rsidRDefault="00753747" w:rsidP="00753747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FF40FF"/>
                              <w:left w:val="single" w:sz="2" w:space="0" w:color="EC9F2E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512EFF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Skotträning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utomhus</w:t>
                            </w:r>
                            <w:proofErr w:type="spellEnd"/>
                          </w:p>
                        </w:tc>
                      </w:tr>
                      <w:tr w:rsidR="00E114B0" w:rsidRPr="00753747">
                        <w:trPr>
                          <w:trHeight w:val="1546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  <w:left w:val="single" w:sz="2" w:space="0" w:color="FF40FF"/>
                              <w:bottom w:val="single" w:sz="2" w:space="0" w:color="EC9F2E"/>
                              <w:right w:val="single" w:sz="2" w:space="0" w:color="FF40FF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Skotträning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utomhus</w:t>
                            </w:r>
                            <w:proofErr w:type="spellEnd"/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  <w:left w:val="single" w:sz="2" w:space="0" w:color="FF40FF"/>
                              <w:bottom w:val="single" w:sz="2" w:space="0" w:color="EC9F2E"/>
                              <w:right w:val="single" w:sz="2" w:space="0" w:color="000000"/>
                            </w:tcBorders>
                            <w:shd w:val="clear" w:color="auto" w:fill="489B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5398A" w:rsidRDefault="0065398A" w:rsidP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</w:p>
                          <w:p w:rsidR="00E114B0" w:rsidRDefault="0065398A" w:rsidP="0065398A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EC9F2E"/>
                              <w:right w:val="single" w:sz="2" w:space="0" w:color="EC9F2E"/>
                            </w:tcBorders>
                            <w:shd w:val="clear" w:color="auto" w:fill="6DC03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753747" w:rsidRDefault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Gör något jobbigt och roligt!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  <w:left w:val="single" w:sz="2" w:space="0" w:color="EC9F2E"/>
                              <w:bottom w:val="single" w:sz="2" w:space="0" w:color="EC9F2E"/>
                              <w:right w:val="single" w:sz="2" w:space="0" w:color="EC9F2E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65398A" w:rsidRDefault="0065398A">
                            <w:pPr>
                              <w:pStyle w:val="Tabellstil2"/>
                              <w:jc w:val="center"/>
                              <w:rPr>
                                <w:lang w:val="sv-SE"/>
                              </w:rPr>
                            </w:pPr>
                            <w:r w:rsidRPr="0065398A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Kolla på grymma handbollsmål på Youtube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000000"/>
                              <w:left w:val="single" w:sz="2" w:space="0" w:color="EC9F2E"/>
                              <w:bottom w:val="single" w:sz="2" w:space="0" w:color="EC9F2E"/>
                              <w:right w:val="single" w:sz="2" w:space="0" w:color="000000"/>
                            </w:tcBorders>
                            <w:shd w:val="clear" w:color="auto" w:fill="F1D03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Träna stegisättningar</w:t>
                            </w:r>
                          </w:p>
                          <w:p w:rsidR="00753747" w:rsidRPr="00753747" w:rsidRDefault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20 min</w:t>
                            </w:r>
                          </w:p>
                        </w:tc>
                      </w:tr>
                      <w:tr w:rsidR="00E114B0">
                        <w:trPr>
                          <w:trHeight w:val="1546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FF40FF"/>
                              <w:bottom w:val="single" w:sz="2" w:space="0" w:color="EC9F2E"/>
                              <w:right w:val="single" w:sz="2" w:space="0" w:color="FF40FF"/>
                            </w:tcBorders>
                            <w:shd w:val="clear" w:color="auto" w:fill="489B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512EFF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Kontakta</w:t>
                            </w:r>
                            <w:proofErr w:type="spellEnd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lagkompis</w:t>
                            </w:r>
                            <w:proofErr w:type="spellEnd"/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FF40FF"/>
                              <w:bottom w:val="single" w:sz="2" w:space="0" w:color="EC9F2E"/>
                              <w:right w:val="single" w:sz="2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skog</w:t>
                            </w:r>
                            <w:proofErr w:type="spellEnd"/>
                          </w:p>
                          <w:p w:rsidR="00E114B0" w:rsidRDefault="0065398A" w:rsidP="0065398A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743F3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000000"/>
                              <w:bottom w:val="single" w:sz="2" w:space="0" w:color="EC9F2E"/>
                              <w:right w:val="single" w:sz="2" w:space="0" w:color="EC9F2E"/>
                            </w:tcBorders>
                            <w:shd w:val="clear" w:color="auto" w:fill="F1D03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512EFF" w:rsidRDefault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Bestig</w:t>
                            </w:r>
                            <w:r w:rsidR="00512EFF"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 xml:space="preserve"> ett berg (eller k</w:t>
                            </w:r>
                            <w:bookmarkStart w:id="1" w:name="_GoBack"/>
                            <w:bookmarkEnd w:id="1"/>
                            <w:r w:rsidR="00512EFF"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ulle)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EC9F2E"/>
                              <w:bottom w:val="single" w:sz="2" w:space="0" w:color="EC9F2E"/>
                              <w:right w:val="single" w:sz="2" w:space="0" w:color="EC9F2E"/>
                            </w:tcBorders>
                            <w:shd w:val="clear" w:color="auto" w:fill="FFA93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512EFF" w:rsidRDefault="00753747">
                            <w:pPr>
                              <w:pStyle w:val="Tabellstil2"/>
                              <w:jc w:val="center"/>
                              <w:rPr>
                                <w:lang w:val="sv-SE"/>
                              </w:rPr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Gör en god gärning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EC9F2E"/>
                              <w:bottom w:val="single" w:sz="2" w:space="0" w:color="EC9F2E"/>
                              <w:right w:val="single" w:sz="2" w:space="0" w:color="000000"/>
                            </w:tcBorders>
                            <w:shd w:val="clear" w:color="auto" w:fill="6DC03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Default="0065398A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Promenad</w:t>
                            </w:r>
                            <w:proofErr w:type="spellEnd"/>
                          </w:p>
                          <w:p w:rsidR="00E114B0" w:rsidRDefault="00743F32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60 min</w:t>
                            </w:r>
                          </w:p>
                        </w:tc>
                      </w:tr>
                      <w:tr w:rsidR="00E114B0">
                        <w:trPr>
                          <w:trHeight w:val="1546"/>
                        </w:trPr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FF40FF"/>
                              <w:bottom w:val="single" w:sz="2" w:space="0" w:color="000000"/>
                              <w:right w:val="single" w:sz="2" w:space="0" w:color="FF40FF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512EFF" w:rsidRDefault="00512EFF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Lära sig namnet på tio landslags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s</w:t>
                            </w:r>
                            <w:r w:rsidRPr="00512EFF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pelare i handboll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FF40FF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1D03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65398A" w:rsidRPr="0065398A" w:rsidRDefault="0065398A" w:rsidP="0065398A">
                            <w:pPr>
                              <w:pStyle w:val="Tabellstil2"/>
                              <w:jc w:val="center"/>
                              <w:rPr>
                                <w:lang w:val="sv-SE"/>
                              </w:rPr>
                            </w:pPr>
                            <w:r w:rsidRPr="0065398A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Träna passningar med en kompis</w:t>
                            </w:r>
                          </w:p>
                          <w:p w:rsidR="00E114B0" w:rsidRPr="0065398A" w:rsidRDefault="0065398A" w:rsidP="0065398A">
                            <w:pPr>
                              <w:pStyle w:val="Tabellstil2"/>
                              <w:jc w:val="center"/>
                              <w:rPr>
                                <w:lang w:val="sv-SE"/>
                              </w:rPr>
                            </w:pPr>
                            <w:r w:rsidRPr="0065398A">
                              <w:rPr>
                                <w:rFonts w:ascii="Times New Roman" w:hAnsi="Times New Roman"/>
                                <w:sz w:val="40"/>
                                <w:szCs w:val="40"/>
                                <w:lang w:val="sv-SE"/>
                              </w:rPr>
                              <w:t>45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000000"/>
                              <w:bottom w:val="single" w:sz="2" w:space="0" w:color="000000"/>
                              <w:right w:val="single" w:sz="2" w:space="0" w:color="EC9F2E"/>
                            </w:tcBorders>
                            <w:shd w:val="clear" w:color="auto" w:fill="9D44B8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E114B0" w:rsidRPr="00753747" w:rsidRDefault="00753747">
                            <w:pPr>
                              <w:pStyle w:val="Tabellstil2"/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Cykla</w:t>
                            </w:r>
                            <w:proofErr w:type="spellEnd"/>
                          </w:p>
                          <w:p w:rsidR="00753747" w:rsidRDefault="00753747">
                            <w:pPr>
                              <w:pStyle w:val="Tabellstil2"/>
                              <w:jc w:val="center"/>
                            </w:pPr>
                            <w:r w:rsidRPr="0075374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45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EC9F2E"/>
                              <w:bottom w:val="single" w:sz="2" w:space="0" w:color="000000"/>
                              <w:right w:val="single" w:sz="2" w:space="0" w:color="EC9F2E"/>
                            </w:tcBorders>
                            <w:shd w:val="clear" w:color="auto" w:fill="489BC9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EFF" w:rsidRDefault="00512EFF" w:rsidP="00512EFF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Promenad</w:t>
                            </w:r>
                            <w:proofErr w:type="spellEnd"/>
                          </w:p>
                          <w:p w:rsidR="00E114B0" w:rsidRDefault="00512EFF" w:rsidP="00512EFF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60 min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2" w:space="0" w:color="EC9F2E"/>
                              <w:left w:val="single" w:sz="2" w:space="0" w:color="EC9F2E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5F5D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512EFF" w:rsidRDefault="00512EFF" w:rsidP="00512EFF">
                            <w:pPr>
                              <w:pStyle w:val="Tabellstil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Löpning</w:t>
                            </w:r>
                            <w:proofErr w:type="spellEnd"/>
                          </w:p>
                          <w:p w:rsidR="00E114B0" w:rsidRDefault="00512EFF" w:rsidP="00512EFF">
                            <w:pPr>
                              <w:pStyle w:val="Tabellstil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30 min</w:t>
                            </w:r>
                          </w:p>
                        </w:tc>
                      </w:tr>
                    </w:tbl>
                    <w:p w:rsidR="0055715F" w:rsidRDefault="0055715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114B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5F" w:rsidRDefault="00743F32">
      <w:r>
        <w:separator/>
      </w:r>
    </w:p>
  </w:endnote>
  <w:endnote w:type="continuationSeparator" w:id="0">
    <w:p w:rsidR="0055715F" w:rsidRDefault="0074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  <w:p w:rsidR="00E114B0" w:rsidRDefault="00E114B0">
    <w:pPr>
      <w:pStyle w:val="Sidhuvudochsidfot"/>
      <w:tabs>
        <w:tab w:val="clear" w:pos="9020"/>
        <w:tab w:val="center" w:pos="7286"/>
        <w:tab w:val="right" w:pos="145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5F" w:rsidRDefault="00743F32">
      <w:r>
        <w:separator/>
      </w:r>
    </w:p>
  </w:footnote>
  <w:footnote w:type="continuationSeparator" w:id="0">
    <w:p w:rsidR="0055715F" w:rsidRDefault="0074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0" w:rsidRDefault="00E114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0"/>
    <w:rsid w:val="004D3367"/>
    <w:rsid w:val="00512EFF"/>
    <w:rsid w:val="0055715F"/>
    <w:rsid w:val="0065398A"/>
    <w:rsid w:val="00743F32"/>
    <w:rsid w:val="00753747"/>
    <w:rsid w:val="00E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0251"/>
  <w15:docId w15:val="{FA6F966F-A25A-4EB9-A5E8-978D637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stil2">
    <w:name w:val="Tabellstil 2"/>
    <w:rPr>
      <w:rFonts w:ascii="Helvetica" w:hAnsi="Helvetica" w:cs="Arial Unicode MS"/>
      <w:color w:val="000000"/>
    </w:rPr>
  </w:style>
  <w:style w:type="paragraph" w:customStyle="1" w:styleId="Brdtext">
    <w:name w:val="Brödtext"/>
    <w:rPr>
      <w:rFonts w:ascii="Helvetica" w:hAnsi="Helvetica" w:cs="Arial Unicode MS"/>
      <w:color w:val="000000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14D6DECF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Borealis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Jungqvist, Jonas</dc:creator>
  <cp:lastModifiedBy>Jungqvist, Jonas</cp:lastModifiedBy>
  <cp:revision>4</cp:revision>
  <dcterms:created xsi:type="dcterms:W3CDTF">2020-03-30T16:58:00Z</dcterms:created>
  <dcterms:modified xsi:type="dcterms:W3CDTF">2020-03-30T17:36:00Z</dcterms:modified>
</cp:coreProperties>
</file>