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6F" w:rsidRDefault="00605F6F" w:rsidP="00605F6F">
      <w:pPr>
        <w:autoSpaceDE w:val="0"/>
        <w:autoSpaceDN w:val="0"/>
        <w:adjustRightInd w:val="0"/>
        <w:rPr>
          <w:u w:val="single"/>
        </w:rPr>
      </w:pPr>
    </w:p>
    <w:p w:rsidR="00605F6F" w:rsidRDefault="00605F6F" w:rsidP="00605F6F">
      <w:pPr>
        <w:autoSpaceDE w:val="0"/>
        <w:autoSpaceDN w:val="0"/>
        <w:adjustRightInd w:val="0"/>
        <w:rPr>
          <w:u w:val="single"/>
        </w:rPr>
      </w:pPr>
    </w:p>
    <w:p w:rsidR="00605F6F" w:rsidRPr="00605F6F" w:rsidRDefault="00605F6F" w:rsidP="00605F6F">
      <w:pPr>
        <w:autoSpaceDE w:val="0"/>
        <w:autoSpaceDN w:val="0"/>
        <w:adjustRightInd w:val="0"/>
        <w:rPr>
          <w:u w:val="single"/>
        </w:rPr>
      </w:pPr>
    </w:p>
    <w:p w:rsidR="00605F6F" w:rsidRPr="00605F6F" w:rsidRDefault="00605F6F" w:rsidP="00605F6F">
      <w:pPr>
        <w:rPr>
          <w:b/>
          <w:bCs/>
          <w:u w:val="single"/>
        </w:rPr>
      </w:pPr>
      <w:r w:rsidRPr="00605F6F">
        <w:rPr>
          <w:b/>
          <w:bCs/>
          <w:u w:val="single"/>
        </w:rPr>
        <w:t xml:space="preserve">TIPSPROMENAD FÖR BARN </w:t>
      </w:r>
      <w:r w:rsidRPr="00605F6F">
        <w:rPr>
          <w:b/>
          <w:bCs/>
          <w:u w:val="single"/>
        </w:rPr>
        <w:t>VECKA 42, 201810</w:t>
      </w:r>
    </w:p>
    <w:p w:rsidR="00605F6F" w:rsidRPr="00605F6F" w:rsidRDefault="00605F6F" w:rsidP="00605F6F">
      <w:pPr>
        <w:rPr>
          <w:sz w:val="30"/>
          <w:szCs w:val="30"/>
        </w:rPr>
      </w:pPr>
    </w:p>
    <w:p w:rsidR="00605F6F" w:rsidRPr="00605F6F" w:rsidRDefault="00605F6F" w:rsidP="00605F6F">
      <w:pPr>
        <w:rPr>
          <w:u w:val="single"/>
        </w:rPr>
      </w:pPr>
    </w:p>
    <w:p w:rsidR="00605F6F" w:rsidRDefault="00605F6F" w:rsidP="00605F6F">
      <w:r w:rsidRPr="00605F6F">
        <w:t>DET VAR 28 BARN SOM GICK TIPSPROMENADEN.</w:t>
      </w:r>
    </w:p>
    <w:p w:rsidR="00605F6F" w:rsidRPr="00605F6F" w:rsidRDefault="00605F6F" w:rsidP="00605F6F"/>
    <w:p w:rsidR="00605F6F" w:rsidRDefault="00605F6F" w:rsidP="00605F6F">
      <w:r w:rsidRPr="00605F6F">
        <w:t xml:space="preserve">RÄTT RAD: 112 2X1 </w:t>
      </w:r>
      <w:proofErr w:type="spellStart"/>
      <w:r w:rsidRPr="00605F6F">
        <w:t>2X1</w:t>
      </w:r>
      <w:proofErr w:type="spellEnd"/>
      <w:r w:rsidRPr="00605F6F">
        <w:t xml:space="preserve"> 1X1</w:t>
      </w:r>
    </w:p>
    <w:p w:rsidR="00605F6F" w:rsidRPr="00605F6F" w:rsidRDefault="00605F6F" w:rsidP="00605F6F"/>
    <w:p w:rsidR="00605F6F" w:rsidRDefault="00605F6F" w:rsidP="00605F6F">
      <w:r w:rsidRPr="00605F6F">
        <w:t xml:space="preserve">EXTRAFRÅGAN: </w:t>
      </w:r>
      <w:proofErr w:type="gramStart"/>
      <w:r w:rsidRPr="00605F6F">
        <w:t>5  GULDKNAPPAR</w:t>
      </w:r>
      <w:proofErr w:type="gramEnd"/>
      <w:r w:rsidRPr="00605F6F">
        <w:t xml:space="preserve"> I BURKEN.</w:t>
      </w:r>
    </w:p>
    <w:p w:rsidR="00605F6F" w:rsidRPr="00605F6F" w:rsidRDefault="00605F6F" w:rsidP="00605F6F"/>
    <w:p w:rsidR="00605F6F" w:rsidRPr="00605F6F" w:rsidRDefault="00605F6F" w:rsidP="00605F6F">
      <w:r w:rsidRPr="00605F6F">
        <w:t xml:space="preserve">LOTTADE VINNARE: AGNES GUVE, VIOLA MELTON, EDDIE LINDBERG OCH LILY DAHLSJÖ  </w:t>
      </w:r>
    </w:p>
    <w:p w:rsidR="00605F6F" w:rsidRPr="00605F6F" w:rsidRDefault="00605F6F" w:rsidP="00605F6F">
      <w:pPr>
        <w:rPr>
          <w:sz w:val="28"/>
          <w:szCs w:val="28"/>
        </w:rPr>
      </w:pPr>
    </w:p>
    <w:p w:rsidR="00605F6F" w:rsidRPr="00605F6F" w:rsidRDefault="00605F6F" w:rsidP="00605F6F">
      <w:pPr>
        <w:autoSpaceDE w:val="0"/>
        <w:autoSpaceDN w:val="0"/>
        <w:adjustRightInd w:val="0"/>
        <w:rPr>
          <w:u w:val="single"/>
        </w:rPr>
      </w:pPr>
    </w:p>
    <w:p w:rsidR="00605F6F" w:rsidRDefault="00605F6F" w:rsidP="00605F6F">
      <w:pPr>
        <w:autoSpaceDE w:val="0"/>
        <w:autoSpaceDN w:val="0"/>
        <w:adjustRightInd w:val="0"/>
        <w:rPr>
          <w:u w:val="single"/>
        </w:rPr>
      </w:pPr>
    </w:p>
    <w:p w:rsidR="00605F6F" w:rsidRDefault="00605F6F" w:rsidP="00605F6F">
      <w:pPr>
        <w:autoSpaceDE w:val="0"/>
        <w:autoSpaceDN w:val="0"/>
        <w:adjustRightInd w:val="0"/>
        <w:rPr>
          <w:u w:val="single"/>
        </w:rPr>
      </w:pPr>
    </w:p>
    <w:p w:rsidR="00605F6F" w:rsidRPr="00605F6F" w:rsidRDefault="00605F6F" w:rsidP="00605F6F">
      <w:pPr>
        <w:autoSpaceDE w:val="0"/>
        <w:autoSpaceDN w:val="0"/>
        <w:adjustRightInd w:val="0"/>
        <w:rPr>
          <w:b/>
          <w:u w:val="single"/>
        </w:rPr>
      </w:pPr>
    </w:p>
    <w:p w:rsidR="00605F6F" w:rsidRPr="00605F6F" w:rsidRDefault="00605F6F" w:rsidP="00605F6F">
      <w:pPr>
        <w:autoSpaceDE w:val="0"/>
        <w:autoSpaceDN w:val="0"/>
        <w:adjustRightInd w:val="0"/>
        <w:rPr>
          <w:b/>
          <w:u w:val="single"/>
        </w:rPr>
      </w:pPr>
      <w:r w:rsidRPr="00605F6F">
        <w:rPr>
          <w:b/>
          <w:u w:val="single"/>
        </w:rPr>
        <w:t xml:space="preserve">SAMMANSTÄLLNING AV TIPSPROMMENADFRÅGOR FÖR </w:t>
      </w:r>
      <w:proofErr w:type="gramStart"/>
      <w:r w:rsidRPr="00605F6F">
        <w:rPr>
          <w:b/>
          <w:u w:val="single"/>
        </w:rPr>
        <w:t>BARN,20181021</w:t>
      </w:r>
      <w:proofErr w:type="gramEnd"/>
      <w:r w:rsidRPr="00605F6F">
        <w:rPr>
          <w:b/>
          <w:u w:val="single"/>
        </w:rPr>
        <w:t xml:space="preserve"> - SOK</w:t>
      </w:r>
    </w:p>
    <w:p w:rsidR="00605F6F" w:rsidRPr="001A72DE" w:rsidRDefault="00605F6F" w:rsidP="00605F6F"/>
    <w:p w:rsidR="00605F6F" w:rsidRPr="001A72DE" w:rsidRDefault="00605F6F" w:rsidP="00605F6F"/>
    <w:p w:rsidR="00605F6F" w:rsidRPr="001A72DE" w:rsidRDefault="00605F6F" w:rsidP="00605F6F">
      <w:r w:rsidRPr="001A72DE">
        <w:t>1</w:t>
      </w:r>
      <w:proofErr w:type="gramStart"/>
      <w:r w:rsidRPr="001A72DE">
        <w:t>.VILKEN</w:t>
      </w:r>
      <w:proofErr w:type="gramEnd"/>
      <w:r w:rsidRPr="001A72DE">
        <w:t xml:space="preserve"> SPORT VISAS PÅ BILDEN?     </w:t>
      </w:r>
    </w:p>
    <w:p w:rsidR="00605F6F" w:rsidRPr="001A72DE" w:rsidRDefault="00605F6F" w:rsidP="00605F6F">
      <w:r w:rsidRPr="006A2CEF">
        <w:rPr>
          <w:b/>
          <w:color w:val="FF0000"/>
        </w:rPr>
        <w:t xml:space="preserve">1. </w:t>
      </w:r>
      <w:proofErr w:type="gramStart"/>
      <w:r w:rsidRPr="006A2CEF">
        <w:rPr>
          <w:b/>
          <w:color w:val="FF0000"/>
        </w:rPr>
        <w:t>SPEEDWAY</w:t>
      </w:r>
      <w:r w:rsidRPr="00942106">
        <w:rPr>
          <w:color w:val="FF0000"/>
        </w:rPr>
        <w:t xml:space="preserve">   </w:t>
      </w:r>
      <w:r w:rsidRPr="001A72DE">
        <w:t>X</w:t>
      </w:r>
      <w:proofErr w:type="gramEnd"/>
      <w:r w:rsidRPr="001A72DE">
        <w:t>. MOTOCROSS   2. ISRACING</w:t>
      </w:r>
    </w:p>
    <w:p w:rsidR="00605F6F" w:rsidRPr="001A72DE" w:rsidRDefault="00605F6F" w:rsidP="00605F6F">
      <w:r w:rsidRPr="001A72DE">
        <w:t xml:space="preserve">                                                                                                  </w:t>
      </w:r>
    </w:p>
    <w:p w:rsidR="00605F6F" w:rsidRPr="001A72DE" w:rsidRDefault="00605F6F" w:rsidP="00605F6F">
      <w:r w:rsidRPr="001A72DE">
        <w:t>2</w:t>
      </w:r>
      <w:proofErr w:type="gramStart"/>
      <w:r w:rsidRPr="001A72DE">
        <w:t>.VAD</w:t>
      </w:r>
      <w:proofErr w:type="gramEnd"/>
      <w:r w:rsidRPr="001A72DE">
        <w:t xml:space="preserve"> ÄR DET HÄR ? </w:t>
      </w:r>
    </w:p>
    <w:p w:rsidR="00605F6F" w:rsidRPr="001A72DE" w:rsidRDefault="00605F6F" w:rsidP="00605F6F">
      <w:r w:rsidRPr="00942106">
        <w:rPr>
          <w:b/>
          <w:color w:val="FF0000"/>
        </w:rPr>
        <w:t xml:space="preserve">1.  </w:t>
      </w:r>
      <w:proofErr w:type="gramStart"/>
      <w:r w:rsidRPr="00942106">
        <w:rPr>
          <w:b/>
          <w:color w:val="FF0000"/>
        </w:rPr>
        <w:t>VOJLOCK</w:t>
      </w:r>
      <w:r w:rsidRPr="00942106">
        <w:rPr>
          <w:color w:val="FF0000"/>
        </w:rPr>
        <w:t xml:space="preserve">   </w:t>
      </w:r>
      <w:r>
        <w:t>X</w:t>
      </w:r>
      <w:proofErr w:type="gramEnd"/>
      <w:r>
        <w:t xml:space="preserve">. </w:t>
      </w:r>
      <w:r w:rsidRPr="001A72DE">
        <w:t xml:space="preserve"> MÖSSA   </w:t>
      </w:r>
      <w:r>
        <w:t xml:space="preserve">2. </w:t>
      </w:r>
      <w:r w:rsidRPr="001A72DE">
        <w:t>MAT</w:t>
      </w:r>
      <w:r>
        <w:t>TA</w:t>
      </w:r>
    </w:p>
    <w:p w:rsidR="00605F6F" w:rsidRPr="001A72DE" w:rsidRDefault="00605F6F" w:rsidP="00605F6F"/>
    <w:p w:rsidR="00605F6F" w:rsidRPr="001A72DE" w:rsidRDefault="00605F6F" w:rsidP="00605F6F">
      <w:r w:rsidRPr="001A72DE">
        <w:t xml:space="preserve">3. NÄR DU BAKAR EN ÄPPELPAJ ANVÄNDER DU OLIKA INGREDIENSER. </w:t>
      </w:r>
    </w:p>
    <w:p w:rsidR="00605F6F" w:rsidRPr="001A72DE" w:rsidRDefault="00605F6F" w:rsidP="00605F6F">
      <w:r w:rsidRPr="001A72DE">
        <w:t xml:space="preserve">ETT AV ALTERNATIVN ÄR FEL, </w:t>
      </w:r>
      <w:proofErr w:type="gramStart"/>
      <w:r w:rsidRPr="001A72DE">
        <w:t>VILKET ?</w:t>
      </w:r>
      <w:proofErr w:type="gramEnd"/>
      <w:r w:rsidRPr="001A72DE">
        <w:t xml:space="preserve">    </w:t>
      </w:r>
      <w:r>
        <w:t xml:space="preserve">                                                                               </w:t>
      </w:r>
      <w:r w:rsidRPr="001A72DE">
        <w:t xml:space="preserve"> 1. ÄPPLEN, VETEMJÖL OCH </w:t>
      </w:r>
      <w:proofErr w:type="gramStart"/>
      <w:r w:rsidRPr="001A72DE">
        <w:t xml:space="preserve">SOCKER  </w:t>
      </w:r>
      <w:r>
        <w:t xml:space="preserve">  </w:t>
      </w:r>
      <w:r w:rsidRPr="001A72DE">
        <w:t>X</w:t>
      </w:r>
      <w:proofErr w:type="gramEnd"/>
      <w:r w:rsidRPr="001A72DE">
        <w:t xml:space="preserve">. ÄPPLEN, KANEL OCH SOCKER   </w:t>
      </w:r>
      <w:r>
        <w:t xml:space="preserve">                                                                              </w:t>
      </w:r>
    </w:p>
    <w:p w:rsidR="00605F6F" w:rsidRPr="00942106" w:rsidRDefault="00605F6F" w:rsidP="00605F6F">
      <w:pPr>
        <w:rPr>
          <w:b/>
          <w:color w:val="FF0000"/>
        </w:rPr>
      </w:pPr>
      <w:r w:rsidRPr="00942106">
        <w:rPr>
          <w:b/>
          <w:color w:val="FF0000"/>
        </w:rPr>
        <w:t>2. ÄPPLEN, VETEMJÖL OCH LÖK</w:t>
      </w:r>
    </w:p>
    <w:p w:rsidR="00605F6F" w:rsidRPr="001A72DE" w:rsidRDefault="00605F6F" w:rsidP="00605F6F">
      <w:r w:rsidRPr="001A72DE">
        <w:t xml:space="preserve">                                                                                                                                                                           </w:t>
      </w:r>
    </w:p>
    <w:p w:rsidR="00605F6F" w:rsidRPr="001A72DE" w:rsidRDefault="00605F6F" w:rsidP="00605F6F">
      <w:r w:rsidRPr="001A72DE">
        <w:t xml:space="preserve">4. VAD ÄR DETTA FÖR GRÖNSAK? </w:t>
      </w:r>
    </w:p>
    <w:p w:rsidR="00605F6F" w:rsidRPr="001A72DE" w:rsidRDefault="00605F6F" w:rsidP="00605F6F">
      <w:r w:rsidRPr="001A72DE">
        <w:t xml:space="preserve">1. </w:t>
      </w:r>
      <w:proofErr w:type="gramStart"/>
      <w:r w:rsidRPr="001A72DE">
        <w:t>AUBERGINE   X</w:t>
      </w:r>
      <w:proofErr w:type="gramEnd"/>
      <w:r w:rsidRPr="001A72DE">
        <w:t xml:space="preserve">. RÖDBETA   </w:t>
      </w:r>
      <w:r w:rsidRPr="00942106">
        <w:rPr>
          <w:b/>
          <w:color w:val="FF0000"/>
        </w:rPr>
        <w:t>2. AVOCADO</w:t>
      </w:r>
      <w:r w:rsidRPr="00942106">
        <w:rPr>
          <w:color w:val="FF0000"/>
        </w:rPr>
        <w:t xml:space="preserve">  </w:t>
      </w:r>
    </w:p>
    <w:p w:rsidR="00605F6F" w:rsidRPr="001A72DE" w:rsidRDefault="00605F6F" w:rsidP="00605F6F">
      <w:pPr>
        <w:rPr>
          <w:u w:val="single"/>
        </w:rPr>
      </w:pPr>
      <w:r w:rsidRPr="001A72DE">
        <w:t xml:space="preserve">                                                                                       </w:t>
      </w:r>
    </w:p>
    <w:p w:rsidR="00605F6F" w:rsidRPr="001A72DE" w:rsidRDefault="00605F6F" w:rsidP="00605F6F">
      <w:r w:rsidRPr="001A72DE">
        <w:t>5.</w:t>
      </w:r>
      <w:proofErr w:type="gramStart"/>
      <w:r w:rsidRPr="001A72DE">
        <w:t>VEM  / VILKA</w:t>
      </w:r>
      <w:proofErr w:type="gramEnd"/>
      <w:r w:rsidRPr="001A72DE">
        <w:t xml:space="preserve"> VÄGER MEST EN  HUND ELLER 10 MYROR?</w:t>
      </w:r>
    </w:p>
    <w:p w:rsidR="00605F6F" w:rsidRPr="001A72DE" w:rsidRDefault="00605F6F" w:rsidP="00605F6F">
      <w:r w:rsidRPr="001A72DE">
        <w:t xml:space="preserve">1.   LIKA </w:t>
      </w:r>
      <w:proofErr w:type="gramStart"/>
      <w:r w:rsidRPr="001A72DE">
        <w:t xml:space="preserve">MYCKET   </w:t>
      </w:r>
      <w:r w:rsidRPr="00942106">
        <w:rPr>
          <w:b/>
          <w:color w:val="FF0000"/>
        </w:rPr>
        <w:t>X</w:t>
      </w:r>
      <w:proofErr w:type="gramEnd"/>
      <w:r w:rsidRPr="00942106">
        <w:rPr>
          <w:b/>
          <w:color w:val="FF0000"/>
        </w:rPr>
        <w:t>.  HUNDEN</w:t>
      </w:r>
      <w:r w:rsidRPr="00942106">
        <w:rPr>
          <w:color w:val="FF0000"/>
        </w:rPr>
        <w:t xml:space="preserve">   </w:t>
      </w:r>
      <w:r w:rsidRPr="001A72DE">
        <w:t>2.  10 MYROR</w:t>
      </w:r>
    </w:p>
    <w:p w:rsidR="00605F6F" w:rsidRPr="001A72DE" w:rsidRDefault="00605F6F" w:rsidP="00605F6F">
      <w:pPr>
        <w:autoSpaceDE w:val="0"/>
        <w:autoSpaceDN w:val="0"/>
        <w:adjustRightInd w:val="0"/>
      </w:pPr>
      <w:r w:rsidRPr="001A72DE">
        <w:rPr>
          <w:bCs/>
          <w:caps/>
        </w:rPr>
        <w:t xml:space="preserve">            </w:t>
      </w:r>
    </w:p>
    <w:p w:rsidR="00605F6F" w:rsidRPr="001A72DE" w:rsidRDefault="00605F6F" w:rsidP="00605F6F">
      <w:r w:rsidRPr="001A72DE">
        <w:t>6</w:t>
      </w:r>
      <w:proofErr w:type="gramStart"/>
      <w:r w:rsidRPr="001A72DE">
        <w:t>.HUR</w:t>
      </w:r>
      <w:proofErr w:type="gramEnd"/>
      <w:r w:rsidRPr="001A72DE">
        <w:t xml:space="preserve"> STAVAS NAMNET PÅ DENNA FISK ?     </w:t>
      </w:r>
    </w:p>
    <w:p w:rsidR="00605F6F" w:rsidRPr="001A72DE" w:rsidRDefault="00605F6F" w:rsidP="00605F6F">
      <w:r w:rsidRPr="00942106">
        <w:rPr>
          <w:b/>
          <w:color w:val="FF0000"/>
        </w:rPr>
        <w:t xml:space="preserve">1. </w:t>
      </w:r>
      <w:proofErr w:type="gramStart"/>
      <w:r w:rsidRPr="00942106">
        <w:rPr>
          <w:b/>
          <w:color w:val="FF0000"/>
        </w:rPr>
        <w:t>ABBORRE</w:t>
      </w:r>
      <w:r w:rsidRPr="00942106">
        <w:rPr>
          <w:color w:val="FF0000"/>
        </w:rPr>
        <w:t xml:space="preserve">   </w:t>
      </w:r>
      <w:r w:rsidRPr="001A72DE">
        <w:t>X</w:t>
      </w:r>
      <w:proofErr w:type="gramEnd"/>
      <w:r w:rsidRPr="001A72DE">
        <w:t xml:space="preserve">. ABORE   2. ABBORE </w:t>
      </w:r>
    </w:p>
    <w:p w:rsidR="00605F6F" w:rsidRPr="001A72DE" w:rsidRDefault="00605F6F" w:rsidP="00605F6F">
      <w:pPr>
        <w:autoSpaceDE w:val="0"/>
        <w:autoSpaceDN w:val="0"/>
        <w:adjustRightInd w:val="0"/>
        <w:rPr>
          <w:bCs/>
          <w:caps/>
        </w:rPr>
      </w:pPr>
    </w:p>
    <w:p w:rsidR="00605F6F" w:rsidRPr="00942106" w:rsidRDefault="00605F6F" w:rsidP="00605F6F">
      <w:pPr>
        <w:autoSpaceDE w:val="0"/>
        <w:autoSpaceDN w:val="0"/>
        <w:adjustRightInd w:val="0"/>
        <w:rPr>
          <w:bCs/>
          <w:caps/>
        </w:rPr>
      </w:pPr>
      <w:r w:rsidRPr="001A72DE">
        <w:rPr>
          <w:bCs/>
          <w:caps/>
        </w:rPr>
        <w:t>7</w:t>
      </w:r>
      <w:proofErr w:type="gramStart"/>
      <w:r w:rsidRPr="001A72DE">
        <w:rPr>
          <w:bCs/>
          <w:caps/>
        </w:rPr>
        <w:t>.</w:t>
      </w:r>
      <w:r w:rsidRPr="001A72DE">
        <w:rPr>
          <w:caps/>
        </w:rPr>
        <w:t>Hur</w:t>
      </w:r>
      <w:proofErr w:type="gramEnd"/>
      <w:r w:rsidRPr="001A72DE">
        <w:rPr>
          <w:caps/>
        </w:rPr>
        <w:t xml:space="preserve"> många av veckans </w:t>
      </w:r>
      <w:r>
        <w:rPr>
          <w:bCs/>
          <w:caps/>
        </w:rPr>
        <w:t xml:space="preserve"> </w:t>
      </w:r>
      <w:r w:rsidRPr="001A72DE">
        <w:rPr>
          <w:caps/>
        </w:rPr>
        <w:t>Dagar börjar på T?</w:t>
      </w:r>
    </w:p>
    <w:p w:rsidR="00605F6F" w:rsidRPr="001A72DE" w:rsidRDefault="00605F6F" w:rsidP="00605F6F">
      <w:pPr>
        <w:rPr>
          <w:caps/>
        </w:rPr>
      </w:pPr>
      <w:r w:rsidRPr="001A72DE">
        <w:rPr>
          <w:caps/>
        </w:rPr>
        <w:t xml:space="preserve">1. Alla 7 </w:t>
      </w:r>
      <w:proofErr w:type="gramStart"/>
      <w:r w:rsidRPr="001A72DE">
        <w:rPr>
          <w:caps/>
        </w:rPr>
        <w:t>dagar   X</w:t>
      </w:r>
      <w:proofErr w:type="gramEnd"/>
      <w:r w:rsidRPr="001A72DE">
        <w:rPr>
          <w:caps/>
        </w:rPr>
        <w:t xml:space="preserve">. Ingen av dagarna   </w:t>
      </w:r>
      <w:r w:rsidRPr="00942106">
        <w:rPr>
          <w:b/>
          <w:caps/>
          <w:color w:val="FF0000"/>
        </w:rPr>
        <w:t>2. 2 dagar</w:t>
      </w:r>
    </w:p>
    <w:p w:rsidR="00605F6F" w:rsidRPr="001A72DE" w:rsidRDefault="00605F6F" w:rsidP="00605F6F"/>
    <w:p w:rsidR="00605F6F" w:rsidRPr="001A72DE" w:rsidRDefault="00605F6F" w:rsidP="00605F6F">
      <w:r w:rsidRPr="001A72DE">
        <w:t>8</w:t>
      </w:r>
      <w:proofErr w:type="gramStart"/>
      <w:r w:rsidRPr="001A72DE">
        <w:t>.VAD</w:t>
      </w:r>
      <w:proofErr w:type="gramEnd"/>
      <w:r w:rsidRPr="001A72DE">
        <w:t xml:space="preserve"> ÄR DETTA FÖR VERKTYG ?  </w:t>
      </w:r>
    </w:p>
    <w:p w:rsidR="00605F6F" w:rsidRDefault="00605F6F" w:rsidP="00605F6F">
      <w:r w:rsidRPr="00942106">
        <w:rPr>
          <w:b/>
          <w:color w:val="FF0000"/>
        </w:rPr>
        <w:t xml:space="preserve">1. </w:t>
      </w:r>
      <w:proofErr w:type="gramStart"/>
      <w:r w:rsidRPr="00942106">
        <w:rPr>
          <w:b/>
          <w:color w:val="FF0000"/>
        </w:rPr>
        <w:t>SKIFTNYCKEL</w:t>
      </w:r>
      <w:r w:rsidRPr="00942106">
        <w:rPr>
          <w:color w:val="FF0000"/>
        </w:rPr>
        <w:t xml:space="preserve">   </w:t>
      </w:r>
      <w:r w:rsidRPr="001A72DE">
        <w:t>X</w:t>
      </w:r>
      <w:proofErr w:type="gramEnd"/>
      <w:r w:rsidRPr="001A72DE">
        <w:t>. SKRUVMEJSEL   2. HOVTÅNG</w:t>
      </w:r>
    </w:p>
    <w:p w:rsidR="00605F6F" w:rsidRDefault="00605F6F" w:rsidP="00605F6F"/>
    <w:p w:rsidR="00605F6F" w:rsidRDefault="00605F6F" w:rsidP="00605F6F"/>
    <w:p w:rsidR="00605F6F" w:rsidRPr="001A72DE" w:rsidRDefault="00605F6F" w:rsidP="00605F6F">
      <w:bookmarkStart w:id="0" w:name="_GoBack"/>
      <w:bookmarkEnd w:id="0"/>
    </w:p>
    <w:p w:rsidR="00605F6F" w:rsidRPr="001A72DE" w:rsidRDefault="00605F6F" w:rsidP="00605F6F">
      <w:pPr>
        <w:ind w:left="2608" w:firstLine="1304"/>
      </w:pPr>
    </w:p>
    <w:p w:rsidR="00605F6F" w:rsidRPr="001A72DE" w:rsidRDefault="00605F6F" w:rsidP="00605F6F">
      <w:pPr>
        <w:rPr>
          <w:caps/>
        </w:rPr>
      </w:pPr>
      <w:r w:rsidRPr="001A72DE">
        <w:rPr>
          <w:caps/>
        </w:rPr>
        <w:t>9. Vad heter Sveriges största sjö?</w:t>
      </w:r>
    </w:p>
    <w:p w:rsidR="00605F6F" w:rsidRPr="001A72DE" w:rsidRDefault="00605F6F" w:rsidP="00605F6F">
      <w:pPr>
        <w:rPr>
          <w:caps/>
        </w:rPr>
      </w:pPr>
      <w:r w:rsidRPr="001A72DE">
        <w:rPr>
          <w:caps/>
        </w:rPr>
        <w:t xml:space="preserve">1. </w:t>
      </w:r>
      <w:proofErr w:type="gramStart"/>
      <w:r w:rsidRPr="001A72DE">
        <w:rPr>
          <w:caps/>
        </w:rPr>
        <w:t xml:space="preserve">Klarsjön   </w:t>
      </w:r>
      <w:r w:rsidRPr="00942106">
        <w:rPr>
          <w:b/>
          <w:caps/>
          <w:color w:val="FF0000"/>
        </w:rPr>
        <w:t>X</w:t>
      </w:r>
      <w:proofErr w:type="gramEnd"/>
      <w:r w:rsidRPr="00942106">
        <w:rPr>
          <w:b/>
          <w:caps/>
          <w:color w:val="FF0000"/>
        </w:rPr>
        <w:t>. Värnen</w:t>
      </w:r>
      <w:r w:rsidRPr="00942106">
        <w:rPr>
          <w:caps/>
          <w:color w:val="FF0000"/>
        </w:rPr>
        <w:t xml:space="preserve">   </w:t>
      </w:r>
      <w:r w:rsidRPr="001A72DE">
        <w:rPr>
          <w:caps/>
        </w:rPr>
        <w:t>2. Mälaren</w:t>
      </w:r>
    </w:p>
    <w:p w:rsidR="00605F6F" w:rsidRPr="001A72DE" w:rsidRDefault="00605F6F" w:rsidP="00605F6F">
      <w:pPr>
        <w:ind w:left="2608" w:firstLine="1304"/>
      </w:pPr>
    </w:p>
    <w:p w:rsidR="00605F6F" w:rsidRDefault="00605F6F" w:rsidP="00605F6F"/>
    <w:p w:rsidR="00605F6F" w:rsidRDefault="00605F6F" w:rsidP="00605F6F"/>
    <w:p w:rsidR="00605F6F" w:rsidRDefault="00605F6F" w:rsidP="00605F6F"/>
    <w:p w:rsidR="00605F6F" w:rsidRPr="001A72DE" w:rsidRDefault="00605F6F" w:rsidP="00605F6F">
      <w:r w:rsidRPr="001A72DE">
        <w:t>10</w:t>
      </w:r>
      <w:proofErr w:type="gramStart"/>
      <w:r w:rsidRPr="001A72DE">
        <w:t>.VILKEN</w:t>
      </w:r>
      <w:proofErr w:type="gramEnd"/>
      <w:r w:rsidRPr="001A72DE">
        <w:t xml:space="preserve"> FÄRG BLIR DET OM DU BLANDAR VITT MED LITE SVART ?</w:t>
      </w:r>
    </w:p>
    <w:p w:rsidR="00605F6F" w:rsidRPr="001A72DE" w:rsidRDefault="00605F6F" w:rsidP="00605F6F">
      <w:r w:rsidRPr="001A72DE">
        <w:t xml:space="preserve"> </w:t>
      </w:r>
      <w:r w:rsidRPr="00942106">
        <w:rPr>
          <w:b/>
          <w:color w:val="FF0000"/>
        </w:rPr>
        <w:t xml:space="preserve">1.  </w:t>
      </w:r>
      <w:proofErr w:type="gramStart"/>
      <w:r w:rsidRPr="00942106">
        <w:rPr>
          <w:b/>
          <w:color w:val="FF0000"/>
        </w:rPr>
        <w:t>GRÅ</w:t>
      </w:r>
      <w:r w:rsidRPr="00942106">
        <w:rPr>
          <w:color w:val="FF0000"/>
        </w:rPr>
        <w:t xml:space="preserve">  </w:t>
      </w:r>
      <w:r w:rsidRPr="001A72DE">
        <w:t>X</w:t>
      </w:r>
      <w:proofErr w:type="gramEnd"/>
      <w:r w:rsidRPr="001A72DE">
        <w:t>.  BLÅ   2.   BRU</w:t>
      </w:r>
      <w:r>
        <w:t>N</w:t>
      </w:r>
    </w:p>
    <w:p w:rsidR="00605F6F" w:rsidRPr="001A72DE" w:rsidRDefault="00605F6F" w:rsidP="00605F6F">
      <w:r w:rsidRPr="001A72DE">
        <w:t xml:space="preserve">                                                                                              </w:t>
      </w:r>
    </w:p>
    <w:p w:rsidR="00605F6F" w:rsidRPr="001A72DE" w:rsidRDefault="00605F6F" w:rsidP="00605F6F">
      <w:r w:rsidRPr="001A72DE">
        <w:t>11</w:t>
      </w:r>
      <w:proofErr w:type="gramStart"/>
      <w:r w:rsidRPr="001A72DE">
        <w:t>.VAD</w:t>
      </w:r>
      <w:proofErr w:type="gramEnd"/>
      <w:r w:rsidRPr="001A72DE">
        <w:t xml:space="preserve"> ÄR DETTA FÖR ORM SOM FINNS I VÅR NATUR ?</w:t>
      </w:r>
    </w:p>
    <w:p w:rsidR="00605F6F" w:rsidRPr="001A72DE" w:rsidRDefault="00605F6F" w:rsidP="00605F6F">
      <w:r w:rsidRPr="001A72DE">
        <w:t xml:space="preserve"> 1</w:t>
      </w:r>
      <w:proofErr w:type="gramStart"/>
      <w:r w:rsidRPr="001A72DE">
        <w:t>.SNOK</w:t>
      </w:r>
      <w:proofErr w:type="gramEnd"/>
      <w:r w:rsidRPr="001A72DE">
        <w:t xml:space="preserve">   </w:t>
      </w:r>
      <w:r w:rsidRPr="00942106">
        <w:rPr>
          <w:b/>
          <w:color w:val="FF0000"/>
        </w:rPr>
        <w:t>X. HUGGORM</w:t>
      </w:r>
      <w:r w:rsidRPr="00942106">
        <w:rPr>
          <w:color w:val="FF0000"/>
        </w:rPr>
        <w:t xml:space="preserve">   </w:t>
      </w:r>
      <w:r w:rsidRPr="001A72DE">
        <w:t xml:space="preserve">2. KOPPARORM                                                                                             </w:t>
      </w:r>
    </w:p>
    <w:p w:rsidR="00605F6F" w:rsidRPr="001A72DE" w:rsidRDefault="00605F6F" w:rsidP="00605F6F">
      <w:r w:rsidRPr="001A72DE">
        <w:t>12</w:t>
      </w:r>
      <w:proofErr w:type="gramStart"/>
      <w:r w:rsidRPr="001A72DE">
        <w:t>.VILKET</w:t>
      </w:r>
      <w:proofErr w:type="gramEnd"/>
      <w:r w:rsidRPr="001A72DE">
        <w:t xml:space="preserve"> RACKET ANVÄNDER DU TILL DENNA BOLL ?</w:t>
      </w:r>
      <w:r w:rsidRPr="001A72DE">
        <w:rPr>
          <w:rFonts w:ascii="Arial" w:hAnsi="Arial" w:cs="Arial"/>
          <w:noProof/>
        </w:rPr>
        <w:t xml:space="preserve"> </w:t>
      </w:r>
      <w:r w:rsidRPr="001A72DE">
        <w:rPr>
          <w:rFonts w:ascii="Arial" w:hAnsi="Arial" w:cs="Arial"/>
          <w:noProof/>
        </w:rPr>
        <w:drawing>
          <wp:inline distT="0" distB="0" distL="0" distR="0" wp14:anchorId="02107249" wp14:editId="4BFD1A35">
            <wp:extent cx="559741" cy="381000"/>
            <wp:effectExtent l="0" t="0" r="0" b="0"/>
            <wp:docPr id="54" name="Bildobjekt 54" descr="http://www.dental24.se/strandvejen23/wp-content/uploads/2012/09/tennisb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dental24.se/strandvejen23/wp-content/uploads/2012/09/tennisbo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73" cy="38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F6F" w:rsidRPr="001A72DE" w:rsidRDefault="00605F6F" w:rsidP="00605F6F">
      <w:pPr>
        <w:pStyle w:val="Liststycke"/>
        <w:ind w:left="1080"/>
        <w:rPr>
          <w:rFonts w:ascii="Arial" w:hAnsi="Arial" w:cs="Arial"/>
        </w:rPr>
      </w:pPr>
      <w:r w:rsidRPr="00942106">
        <w:rPr>
          <w:b/>
          <w:color w:val="FF0000"/>
        </w:rPr>
        <w:t>1</w:t>
      </w:r>
      <w:r>
        <w:rPr>
          <w:b/>
          <w:color w:val="FF0000"/>
        </w:rPr>
        <w:t>.</w:t>
      </w:r>
      <w:r w:rsidRPr="00942106">
        <w:rPr>
          <w:b/>
          <w:noProof/>
        </w:rPr>
        <w:drawing>
          <wp:inline distT="0" distB="0" distL="0" distR="0" wp14:anchorId="47E34C3B" wp14:editId="75F05044">
            <wp:extent cx="895350" cy="387376"/>
            <wp:effectExtent l="0" t="0" r="0" b="0"/>
            <wp:docPr id="55" name="Bildobjekt 55" descr="http://www.stadium.se/is-bin/intershop.static/WFS/Stadium-SwedenB2C-Site/Stadium-SwedenB2C/sv_SE/stadium/images/Guider/Produktguider/tennisra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stadium.se/is-bin/intershop.static/WFS/Stadium-SwedenB2C-Site/Stadium-SwedenB2C/sv_SE/stadium/images/Guider/Produktguider/tennisrack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8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2DE">
        <w:t xml:space="preserve">         X.</w:t>
      </w:r>
      <w:r w:rsidRPr="001A72DE">
        <w:rPr>
          <w:rFonts w:ascii="Arial" w:hAnsi="Arial" w:cs="Arial"/>
          <w:noProof/>
        </w:rPr>
        <w:t xml:space="preserve"> </w:t>
      </w:r>
      <w:r w:rsidRPr="001A72DE">
        <w:rPr>
          <w:rFonts w:ascii="Arial" w:hAnsi="Arial" w:cs="Arial"/>
          <w:noProof/>
        </w:rPr>
        <w:drawing>
          <wp:inline distT="0" distB="0" distL="0" distR="0" wp14:anchorId="1F4442EE" wp14:editId="18C87277">
            <wp:extent cx="644770" cy="419100"/>
            <wp:effectExtent l="0" t="0" r="3175" b="0"/>
            <wp:docPr id="56" name="Bildobjekt 56" descr="http://image.lsbolagen.se/image/serve/3397/original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age.lsbolagen.se/image/serve/3397/original/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55" cy="42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2DE">
        <w:rPr>
          <w:rFonts w:ascii="Arial" w:hAnsi="Arial" w:cs="Arial"/>
        </w:rPr>
        <w:t xml:space="preserve">    2.</w:t>
      </w:r>
      <w:r w:rsidRPr="001A72DE">
        <w:rPr>
          <w:noProof/>
        </w:rPr>
        <w:t xml:space="preserve"> </w:t>
      </w:r>
      <w:r w:rsidRPr="001A72DE">
        <w:rPr>
          <w:noProof/>
        </w:rPr>
        <w:drawing>
          <wp:inline distT="0" distB="0" distL="0" distR="0" wp14:anchorId="5CDBF614" wp14:editId="7D7C359A">
            <wp:extent cx="771525" cy="638972"/>
            <wp:effectExtent l="0" t="0" r="0" b="8890"/>
            <wp:docPr id="57" name="Bildobjekt 57" descr="http://cdn.laget.se/2498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dn.laget.se/24982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59" cy="63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F6F" w:rsidRPr="001A72DE" w:rsidRDefault="00605F6F" w:rsidP="00605F6F">
      <w:pPr>
        <w:pStyle w:val="Liststycke"/>
        <w:ind w:left="1080"/>
      </w:pPr>
    </w:p>
    <w:p w:rsidR="00605F6F" w:rsidRPr="001A72DE" w:rsidRDefault="00605F6F" w:rsidP="00605F6F">
      <w:pPr>
        <w:pStyle w:val="Liststycke"/>
        <w:ind w:left="1080"/>
        <w:rPr>
          <w:rFonts w:ascii="Arial" w:hAnsi="Arial" w:cs="Arial"/>
        </w:rPr>
      </w:pPr>
    </w:p>
    <w:p w:rsidR="00605F6F" w:rsidRPr="001A72DE" w:rsidRDefault="00605F6F" w:rsidP="00605F6F">
      <w:r w:rsidRPr="001A72DE">
        <w:t xml:space="preserve">              </w:t>
      </w:r>
    </w:p>
    <w:p w:rsidR="006041E2" w:rsidRDefault="006041E2"/>
    <w:sectPr w:rsidR="0060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6F"/>
    <w:rsid w:val="006041E2"/>
    <w:rsid w:val="00605F6F"/>
    <w:rsid w:val="00F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05F6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05F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5F6F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05F6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05F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5F6F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C9325EE7.dotm</Template>
  <TotalTime>8</TotalTime>
  <Pages>2</Pages>
  <Words>334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Östergötland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Erlandsson Lise-Lott</dc:creator>
  <cp:lastModifiedBy>Erlandsson Lise-Lott</cp:lastModifiedBy>
  <cp:revision>1</cp:revision>
  <dcterms:created xsi:type="dcterms:W3CDTF">2018-10-23T12:15:00Z</dcterms:created>
  <dcterms:modified xsi:type="dcterms:W3CDTF">2018-10-23T12:23:00Z</dcterms:modified>
</cp:coreProperties>
</file>