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7B" w:rsidRDefault="001E3DA4">
      <w:r>
        <w:t>Föräldramöte SIK P09/10</w:t>
      </w:r>
      <w:bookmarkStart w:id="0" w:name="_GoBack"/>
      <w:bookmarkEnd w:id="0"/>
      <w:r w:rsidR="00B758A9">
        <w:t xml:space="preserve"> </w:t>
      </w:r>
      <w:r w:rsidR="00B758A9">
        <w:tab/>
      </w:r>
      <w:r w:rsidR="00B758A9">
        <w:tab/>
      </w:r>
      <w:r w:rsidR="00B758A9">
        <w:tab/>
        <w:t>190309</w:t>
      </w:r>
    </w:p>
    <w:p w:rsidR="00B758A9" w:rsidRDefault="00B758A9"/>
    <w:p w:rsidR="00B758A9" w:rsidRDefault="00B758A9" w:rsidP="00B758A9">
      <w:pPr>
        <w:pStyle w:val="Liststycke"/>
        <w:numPr>
          <w:ilvl w:val="0"/>
          <w:numId w:val="1"/>
        </w:numPr>
      </w:pPr>
      <w:r>
        <w:t>Lagföräldrar</w:t>
      </w:r>
    </w:p>
    <w:p w:rsidR="00B758A9" w:rsidRDefault="00B758A9" w:rsidP="00B758A9">
      <w:pPr>
        <w:pStyle w:val="Liststycke"/>
      </w:pPr>
      <w:r>
        <w:t>Elin K är lagförälder, men det behövs fler. Arbetsinsatsen är begränsad över året, men behöver fördelas på flera. Uppdraget består i hantering av lagkassa, kiosk, logistik, samt ett visst samordningsansvar inför aktiviteter så som Tjörnrundan och midsommarafton. Föräldrar uppmanas fundera igenom möjligheter för just dem att ställa upp. Anmälan av intresse sker till Thomas G.</w:t>
      </w:r>
    </w:p>
    <w:p w:rsidR="00B758A9" w:rsidRDefault="00B758A9" w:rsidP="00B758A9">
      <w:pPr>
        <w:pStyle w:val="Liststycke"/>
      </w:pPr>
    </w:p>
    <w:p w:rsidR="00B758A9" w:rsidRDefault="00B758A9" w:rsidP="00B758A9">
      <w:pPr>
        <w:pStyle w:val="Liststycke"/>
        <w:numPr>
          <w:ilvl w:val="0"/>
          <w:numId w:val="1"/>
        </w:numPr>
      </w:pPr>
      <w:r>
        <w:t>Medlemsavgift</w:t>
      </w:r>
    </w:p>
    <w:p w:rsidR="00B758A9" w:rsidRDefault="00B758A9" w:rsidP="00B758A9">
      <w:pPr>
        <w:pStyle w:val="Liststycke"/>
      </w:pPr>
      <w:r>
        <w:t>Information kring medlemskap förmedlades. Viktigt att medlemskap betalas bl</w:t>
      </w:r>
      <w:r w:rsidR="001E3DA4">
        <w:t>.</w:t>
      </w:r>
      <w:r>
        <w:t>a</w:t>
      </w:r>
      <w:r w:rsidR="001E3DA4">
        <w:t>.</w:t>
      </w:r>
      <w:r>
        <w:t xml:space="preserve"> för att försäkringar skall gälla.</w:t>
      </w:r>
    </w:p>
    <w:p w:rsidR="00B758A9" w:rsidRDefault="00B758A9" w:rsidP="00B758A9">
      <w:pPr>
        <w:pStyle w:val="Liststycke"/>
      </w:pPr>
    </w:p>
    <w:p w:rsidR="00B758A9" w:rsidRDefault="00B758A9" w:rsidP="00B758A9">
      <w:pPr>
        <w:pStyle w:val="Liststycke"/>
        <w:numPr>
          <w:ilvl w:val="0"/>
          <w:numId w:val="1"/>
        </w:numPr>
      </w:pPr>
      <w:r>
        <w:t>Ledare</w:t>
      </w:r>
    </w:p>
    <w:p w:rsidR="00B758A9" w:rsidRDefault="00B758A9" w:rsidP="00B758A9">
      <w:pPr>
        <w:pStyle w:val="Liststycke"/>
      </w:pPr>
      <w:r>
        <w:t>Idag är det Thomas G och Thorbjörn Å ledare/tränare, men för att underlätta träningar och matcher under året behövs det ytterligare personer. Tobias L och Carl L anmäler sig som ”stöd-tränare”.</w:t>
      </w:r>
    </w:p>
    <w:p w:rsidR="00B758A9" w:rsidRDefault="00B758A9" w:rsidP="00B758A9">
      <w:pPr>
        <w:pStyle w:val="Liststycke"/>
      </w:pPr>
    </w:p>
    <w:p w:rsidR="00B758A9" w:rsidRDefault="00B758A9" w:rsidP="00B758A9">
      <w:pPr>
        <w:pStyle w:val="Liststycke"/>
        <w:numPr>
          <w:ilvl w:val="0"/>
          <w:numId w:val="1"/>
        </w:numPr>
      </w:pPr>
      <w:r>
        <w:t>Aktiviteter</w:t>
      </w:r>
    </w:p>
    <w:p w:rsidR="00B758A9" w:rsidRDefault="00B758A9" w:rsidP="00B758A9">
      <w:pPr>
        <w:pStyle w:val="Liststycke"/>
      </w:pPr>
      <w:r>
        <w:t>Dialog kring ett eventuellt träningsläger</w:t>
      </w:r>
      <w:r w:rsidR="001E3DA4">
        <w:t xml:space="preserve"> på Röa</w:t>
      </w:r>
      <w:r w:rsidR="001C10E6">
        <w:t>vallen i början på maj.</w:t>
      </w:r>
    </w:p>
    <w:p w:rsidR="001C10E6" w:rsidRDefault="001C10E6" w:rsidP="00B758A9">
      <w:pPr>
        <w:pStyle w:val="Liststycke"/>
      </w:pPr>
      <w:r>
        <w:t>Tänkt schema:</w:t>
      </w:r>
    </w:p>
    <w:p w:rsidR="001C10E6" w:rsidRDefault="001C10E6" w:rsidP="00B758A9">
      <w:pPr>
        <w:pStyle w:val="Liststycke"/>
      </w:pPr>
      <w:r>
        <w:t>Eftermiddag</w:t>
      </w:r>
      <w:r w:rsidR="001E3DA4">
        <w:t>s</w:t>
      </w:r>
      <w:r>
        <w:t xml:space="preserve">/kvälls </w:t>
      </w:r>
      <w:proofErr w:type="gramStart"/>
      <w:r>
        <w:t>–träning</w:t>
      </w:r>
      <w:proofErr w:type="gramEnd"/>
      <w:r>
        <w:t xml:space="preserve"> efterföljt av middag och film el annan aktivitet</w:t>
      </w:r>
    </w:p>
    <w:p w:rsidR="001C10E6" w:rsidRDefault="001C10E6" w:rsidP="00B758A9">
      <w:pPr>
        <w:pStyle w:val="Liststycke"/>
      </w:pPr>
      <w:r>
        <w:t>Övernattning</w:t>
      </w:r>
    </w:p>
    <w:p w:rsidR="001C10E6" w:rsidRDefault="001C10E6" w:rsidP="00B758A9">
      <w:pPr>
        <w:pStyle w:val="Liststycke"/>
      </w:pPr>
      <w:r>
        <w:t>Frukost</w:t>
      </w:r>
    </w:p>
    <w:p w:rsidR="001C10E6" w:rsidRDefault="001C10E6" w:rsidP="00B758A9">
      <w:pPr>
        <w:pStyle w:val="Liststycke"/>
      </w:pPr>
      <w:r>
        <w:t>Träning</w:t>
      </w:r>
    </w:p>
    <w:p w:rsidR="001C10E6" w:rsidRDefault="001C10E6" w:rsidP="00B758A9">
      <w:pPr>
        <w:pStyle w:val="Liststycke"/>
      </w:pPr>
      <w:proofErr w:type="gramStart"/>
      <w:r>
        <w:t>Avslut</w:t>
      </w:r>
      <w:proofErr w:type="gramEnd"/>
    </w:p>
    <w:p w:rsidR="001C10E6" w:rsidRDefault="001C10E6" w:rsidP="00B758A9">
      <w:pPr>
        <w:pStyle w:val="Liststycke"/>
      </w:pPr>
      <w:r>
        <w:t>Till en aktivitet som denna behövs flera föräldrar</w:t>
      </w:r>
    </w:p>
    <w:p w:rsidR="001C10E6" w:rsidRDefault="001C10E6" w:rsidP="00B758A9">
      <w:pPr>
        <w:pStyle w:val="Liststycke"/>
      </w:pPr>
    </w:p>
    <w:p w:rsidR="001C10E6" w:rsidRDefault="001C10E6" w:rsidP="001C10E6">
      <w:pPr>
        <w:pStyle w:val="Liststycke"/>
        <w:numPr>
          <w:ilvl w:val="0"/>
          <w:numId w:val="1"/>
        </w:numPr>
      </w:pPr>
      <w:r>
        <w:t>Matcher</w:t>
      </w:r>
    </w:p>
    <w:p w:rsidR="001C10E6" w:rsidRDefault="001C10E6" w:rsidP="001C10E6">
      <w:pPr>
        <w:pStyle w:val="Liststycke"/>
      </w:pPr>
      <w:r>
        <w:t>Laget kommer under året ingå i ett seriespel i område Bohuslän.</w:t>
      </w:r>
    </w:p>
    <w:p w:rsidR="001C10E6" w:rsidRDefault="001C10E6" w:rsidP="001C10E6">
      <w:pPr>
        <w:pStyle w:val="Liststycke"/>
      </w:pPr>
      <w:r>
        <w:t>Sjumannalag som spelar matcher om 3x20 minuter</w:t>
      </w:r>
      <w:r w:rsidR="001E3DA4">
        <w:t xml:space="preserve">. Sammanlagt kommer det att spelas ca 20 matcher mellan 28 april och 30 september. </w:t>
      </w:r>
    </w:p>
    <w:p w:rsidR="001C10E6" w:rsidRDefault="001C10E6" w:rsidP="001C10E6">
      <w:pPr>
        <w:pStyle w:val="Liststycke"/>
      </w:pPr>
      <w:r>
        <w:t xml:space="preserve">Ingen CUP är </w:t>
      </w:r>
      <w:proofErr w:type="spellStart"/>
      <w:r>
        <w:t>fn</w:t>
      </w:r>
      <w:proofErr w:type="spellEnd"/>
      <w:r>
        <w:t xml:space="preserve"> planerad</w:t>
      </w:r>
      <w:r w:rsidR="001E3DA4">
        <w:t>. Eventuellt blir det någon i närområdet.</w:t>
      </w:r>
    </w:p>
    <w:p w:rsidR="001C10E6" w:rsidRDefault="001C10E6" w:rsidP="001C10E6">
      <w:pPr>
        <w:pStyle w:val="Liststycke"/>
      </w:pPr>
    </w:p>
    <w:p w:rsidR="001C10E6" w:rsidRDefault="001C10E6" w:rsidP="001C10E6">
      <w:pPr>
        <w:pStyle w:val="Liststycke"/>
        <w:numPr>
          <w:ilvl w:val="0"/>
          <w:numId w:val="1"/>
        </w:numPr>
      </w:pPr>
      <w:r>
        <w:t>Disciplin</w:t>
      </w:r>
    </w:p>
    <w:p w:rsidR="001C10E6" w:rsidRDefault="001C10E6" w:rsidP="001C10E6">
      <w:pPr>
        <w:pStyle w:val="Liststycke"/>
      </w:pPr>
      <w:r>
        <w:t>Barnen blir äldre och det kommer att behövas ställa krav på dem gällande ordning och reda samt allmänt uppförande. Uppmaning att gärna prata med barnen hemma om hur man agerar i grupp.</w:t>
      </w:r>
    </w:p>
    <w:p w:rsidR="001C10E6" w:rsidRDefault="001C10E6" w:rsidP="001C10E6">
      <w:pPr>
        <w:pStyle w:val="Liststycke"/>
      </w:pPr>
    </w:p>
    <w:p w:rsidR="001C10E6" w:rsidRDefault="001C10E6" w:rsidP="001C10E6">
      <w:pPr>
        <w:pStyle w:val="Liststycke"/>
        <w:numPr>
          <w:ilvl w:val="0"/>
          <w:numId w:val="1"/>
        </w:numPr>
      </w:pPr>
      <w:r>
        <w:t>Laget.se</w:t>
      </w:r>
    </w:p>
    <w:p w:rsidR="001C10E6" w:rsidRDefault="001C10E6" w:rsidP="001C10E6">
      <w:pPr>
        <w:pStyle w:val="Liststycke"/>
      </w:pPr>
      <w:r>
        <w:t xml:space="preserve">Information kring användandet av </w:t>
      </w:r>
      <w:hyperlink r:id="rId5" w:history="1">
        <w:r w:rsidRPr="00464C2D">
          <w:rPr>
            <w:rStyle w:val="Hyperlnk"/>
          </w:rPr>
          <w:t>www.laget.se</w:t>
        </w:r>
      </w:hyperlink>
      <w:r>
        <w:t xml:space="preserve"> Samtliga uppmanas gå in och uppdatera/verifiera sina uppgifter. Laget har även en hemsida för övrig info. Dialog kring en </w:t>
      </w:r>
      <w:proofErr w:type="spellStart"/>
      <w:r>
        <w:t>ev</w:t>
      </w:r>
      <w:proofErr w:type="spellEnd"/>
      <w:r>
        <w:t xml:space="preserve"> uppstart av en ”</w:t>
      </w:r>
      <w:proofErr w:type="spellStart"/>
      <w:r>
        <w:t>supertext</w:t>
      </w:r>
      <w:proofErr w:type="spellEnd"/>
      <w:r>
        <w:t>-grupp”.</w:t>
      </w:r>
    </w:p>
    <w:p w:rsidR="001C10E6" w:rsidRDefault="001C10E6" w:rsidP="001C10E6">
      <w:pPr>
        <w:pStyle w:val="Liststycke"/>
      </w:pPr>
    </w:p>
    <w:p w:rsidR="001C10E6" w:rsidRDefault="001C10E6" w:rsidP="001C10E6">
      <w:pPr>
        <w:pStyle w:val="Liststycke"/>
        <w:numPr>
          <w:ilvl w:val="0"/>
          <w:numId w:val="1"/>
        </w:numPr>
      </w:pPr>
      <w:r>
        <w:t>Idrottsrabatten</w:t>
      </w:r>
    </w:p>
    <w:p w:rsidR="001C10E6" w:rsidRDefault="001C10E6" w:rsidP="001C10E6">
      <w:pPr>
        <w:pStyle w:val="Liststycke"/>
      </w:pPr>
      <w:r>
        <w:t xml:space="preserve">20 Idrottsrabattshäften ”bokas” för laget. Dessa skall säljas för att komma lagkassan till del. Vi behöver en kassa för </w:t>
      </w:r>
      <w:proofErr w:type="spellStart"/>
      <w:r>
        <w:t>bla</w:t>
      </w:r>
      <w:proofErr w:type="spellEnd"/>
      <w:r>
        <w:t xml:space="preserve"> deltagande i cuper.</w:t>
      </w:r>
    </w:p>
    <w:p w:rsidR="001C10E6" w:rsidRDefault="001C10E6" w:rsidP="001C10E6">
      <w:pPr>
        <w:pStyle w:val="Liststycke"/>
      </w:pPr>
    </w:p>
    <w:p w:rsidR="001C10E6" w:rsidRDefault="001C10E6" w:rsidP="001C10E6">
      <w:pPr>
        <w:pStyle w:val="Liststycke"/>
      </w:pPr>
    </w:p>
    <w:sectPr w:rsidR="001C1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439"/>
    <w:multiLevelType w:val="hybridMultilevel"/>
    <w:tmpl w:val="279AB8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A9"/>
    <w:rsid w:val="001C10E6"/>
    <w:rsid w:val="001E3DA4"/>
    <w:rsid w:val="00691A7B"/>
    <w:rsid w:val="00B758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F46FA-8542-4F85-B7C4-8069C8E0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58A9"/>
    <w:pPr>
      <w:ind w:left="720"/>
      <w:contextualSpacing/>
    </w:pPr>
  </w:style>
  <w:style w:type="character" w:styleId="Hyperlnk">
    <w:name w:val="Hyperlink"/>
    <w:basedOn w:val="Standardstycketeckensnitt"/>
    <w:uiPriority w:val="99"/>
    <w:unhideWhenUsed/>
    <w:rsid w:val="001C1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g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45E34AA6</Template>
  <TotalTime>3</TotalTime>
  <Pages>2</Pages>
  <Words>301</Words>
  <Characters>1598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Solar A/S</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Lundskog</dc:creator>
  <cp:keywords/>
  <dc:description/>
  <cp:lastModifiedBy>Thomas Gustafsson</cp:lastModifiedBy>
  <cp:revision>2</cp:revision>
  <dcterms:created xsi:type="dcterms:W3CDTF">2019-03-12T09:44:00Z</dcterms:created>
  <dcterms:modified xsi:type="dcterms:W3CDTF">2019-03-12T09:44:00Z</dcterms:modified>
</cp:coreProperties>
</file>