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0AA" w:rsidRDefault="00FD5390">
      <w:pPr>
        <w:rPr>
          <w:b/>
          <w:sz w:val="28"/>
          <w:szCs w:val="28"/>
        </w:rPr>
      </w:pPr>
      <w:r w:rsidRPr="00FD5390">
        <w:rPr>
          <w:b/>
          <w:sz w:val="28"/>
          <w:szCs w:val="28"/>
        </w:rPr>
        <w:t>Föräldramöte 2/5-20</w:t>
      </w:r>
    </w:p>
    <w:p w:rsidR="00FD5390" w:rsidRDefault="00FD5390">
      <w:pPr>
        <w:rPr>
          <w:b/>
          <w:sz w:val="28"/>
          <w:szCs w:val="28"/>
        </w:rPr>
      </w:pPr>
    </w:p>
    <w:p w:rsidR="00FD5390" w:rsidRDefault="00FD539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SAMMANDRAG</w:t>
      </w:r>
      <w:proofErr w:type="gramEnd"/>
    </w:p>
    <w:p w:rsidR="00FD5390" w:rsidRDefault="00FD5390" w:rsidP="00FD5390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Spelarna kallas genom Laget.se. Svara på utskicket, oavsett om ert barn kan vara med eller har förhinder.</w:t>
      </w:r>
    </w:p>
    <w:p w:rsidR="00FD5390" w:rsidRDefault="00FD5390" w:rsidP="00FD5390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Tränarna delar upp spelarna i två lag, Skärhamn blå och Skärhamn vit, på matchdagen. Hur lagen är sammansatta kan variera från match till match.</w:t>
      </w:r>
    </w:p>
    <w:p w:rsidR="00FD5390" w:rsidRDefault="00FD5390" w:rsidP="00FD5390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Långt hår ska vara uppsatt i tofs.</w:t>
      </w:r>
    </w:p>
    <w:p w:rsidR="00FD5390" w:rsidRDefault="00FD5390" w:rsidP="00FD5390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Eventuella örhängen ska antingen tas ut eller vara tejpade på match.</w:t>
      </w:r>
    </w:p>
    <w:p w:rsidR="00FD5390" w:rsidRDefault="00FD5390" w:rsidP="00FD5390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Matchstället består av vit T-shirt (delas ut av tränarna den 2/5), blå shorts och vita strumpor.</w:t>
      </w:r>
    </w:p>
    <w:p w:rsidR="00FD5390" w:rsidRDefault="00FD5390" w:rsidP="00FD5390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Benskydd är obligatoriskt.</w:t>
      </w:r>
    </w:p>
    <w:p w:rsidR="00FD5390" w:rsidRDefault="00FD5390" w:rsidP="00FD5390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Vid bortamatch samordnar föräldrarna skjuts själva. På Laget.se kan man alltid flagga för om man har plats i bilen eller möjlighet att ta med fler barn.</w:t>
      </w:r>
    </w:p>
    <w:p w:rsidR="00FD5390" w:rsidRDefault="00D65CB0" w:rsidP="00D65CB0">
      <w:pPr>
        <w:pStyle w:val="Liststyck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På grund av </w:t>
      </w:r>
      <w:proofErr w:type="spellStart"/>
      <w:r>
        <w:rPr>
          <w:b/>
          <w:sz w:val="24"/>
          <w:szCs w:val="24"/>
        </w:rPr>
        <w:t>Covid</w:t>
      </w:r>
      <w:proofErr w:type="spellEnd"/>
      <w:r>
        <w:rPr>
          <w:b/>
          <w:sz w:val="24"/>
          <w:szCs w:val="24"/>
        </w:rPr>
        <w:t xml:space="preserve"> 19 gäller även för tillfället</w:t>
      </w:r>
    </w:p>
    <w:p w:rsidR="00D65CB0" w:rsidRPr="00D65CB0" w:rsidRDefault="00D65CB0" w:rsidP="00D65CB0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Ombyte sker hemma</w:t>
      </w:r>
    </w:p>
    <w:p w:rsidR="00D65CB0" w:rsidRPr="00D65CB0" w:rsidRDefault="00D65CB0" w:rsidP="00D65CB0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Ingen kiosk kommer att vara öppen, skicka med matsäck</w:t>
      </w:r>
    </w:p>
    <w:p w:rsidR="00D65CB0" w:rsidRPr="00AF4292" w:rsidRDefault="00D65CB0" w:rsidP="00D65CB0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Ingen publik</w:t>
      </w:r>
      <w:r w:rsidR="00F84146">
        <w:rPr>
          <w:sz w:val="24"/>
          <w:szCs w:val="24"/>
        </w:rPr>
        <w:t xml:space="preserve">. Vad detta innebär, tänker </w:t>
      </w:r>
      <w:proofErr w:type="gramStart"/>
      <w:r w:rsidR="00F84146">
        <w:rPr>
          <w:sz w:val="24"/>
          <w:szCs w:val="24"/>
        </w:rPr>
        <w:t>tex</w:t>
      </w:r>
      <w:proofErr w:type="gramEnd"/>
      <w:r w:rsidR="00F84146">
        <w:rPr>
          <w:sz w:val="24"/>
          <w:szCs w:val="24"/>
        </w:rPr>
        <w:t xml:space="preserve"> skjutsande föräldrar till bortamatcher, kommer vi att bolla med BFF och arrangerande förening och återkomma med.</w:t>
      </w:r>
    </w:p>
    <w:p w:rsidR="00AF4292" w:rsidRPr="00D65CB0" w:rsidRDefault="00AF4292" w:rsidP="00AF4292">
      <w:pPr>
        <w:pStyle w:val="Liststycke"/>
        <w:rPr>
          <w:b/>
          <w:sz w:val="24"/>
          <w:szCs w:val="24"/>
        </w:rPr>
      </w:pPr>
    </w:p>
    <w:p w:rsidR="00D65CB0" w:rsidRDefault="00D65CB0" w:rsidP="00D65CB0">
      <w:pPr>
        <w:rPr>
          <w:sz w:val="24"/>
          <w:szCs w:val="24"/>
        </w:rPr>
      </w:pPr>
      <w:r>
        <w:rPr>
          <w:sz w:val="24"/>
          <w:szCs w:val="24"/>
        </w:rPr>
        <w:t>LAGFÖRÄLDRAR</w:t>
      </w:r>
    </w:p>
    <w:p w:rsidR="00D65CB0" w:rsidRDefault="00D65CB0" w:rsidP="00D65CB0">
      <w:pPr>
        <w:rPr>
          <w:sz w:val="24"/>
          <w:szCs w:val="24"/>
        </w:rPr>
      </w:pPr>
      <w:r>
        <w:rPr>
          <w:sz w:val="24"/>
          <w:szCs w:val="24"/>
        </w:rPr>
        <w:t>Vi behöver två personer som fungerar som lagföräldrar. De sätter upp kiosk- och bakschema (när kiosken är igång igen), samt håller i, och fördelar, arbetet gällande försäljningar och aktiviteter som drar in pengar till lagkassan.</w:t>
      </w:r>
      <w:r w:rsidR="009679BC">
        <w:rPr>
          <w:sz w:val="24"/>
          <w:szCs w:val="24"/>
        </w:rPr>
        <w:t xml:space="preserve"> För</w:t>
      </w:r>
      <w:r w:rsidR="00F84146">
        <w:rPr>
          <w:sz w:val="24"/>
          <w:szCs w:val="24"/>
        </w:rPr>
        <w:t>delar även uppdrag som laget hjälper SIK med</w:t>
      </w:r>
      <w:r w:rsidR="009679BC">
        <w:rPr>
          <w:sz w:val="24"/>
          <w:szCs w:val="24"/>
        </w:rPr>
        <w:t xml:space="preserve">, se </w:t>
      </w:r>
      <w:r w:rsidR="00F84146">
        <w:rPr>
          <w:sz w:val="24"/>
          <w:szCs w:val="24"/>
        </w:rPr>
        <w:t>Evenemangskalender 2020.</w:t>
      </w:r>
    </w:p>
    <w:p w:rsidR="009679BC" w:rsidRPr="009679BC" w:rsidRDefault="009679BC" w:rsidP="00D65CB0">
      <w:pPr>
        <w:rPr>
          <w:sz w:val="24"/>
          <w:szCs w:val="24"/>
        </w:rPr>
      </w:pPr>
      <w:r w:rsidRPr="009679BC">
        <w:rPr>
          <w:b/>
          <w:sz w:val="24"/>
          <w:szCs w:val="24"/>
        </w:rPr>
        <w:t>Uppdatering: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Sara Afzelius ställer upp som lagförälder. Vill någon mer vara med och hjälpa till så kontakta Sara.</w:t>
      </w:r>
    </w:p>
    <w:p w:rsidR="00D65CB0" w:rsidRDefault="00D65CB0" w:rsidP="00D65CB0">
      <w:pPr>
        <w:rPr>
          <w:sz w:val="24"/>
          <w:szCs w:val="24"/>
        </w:rPr>
      </w:pPr>
    </w:p>
    <w:p w:rsidR="00D65CB0" w:rsidRDefault="00D65CB0" w:rsidP="00D65CB0">
      <w:pPr>
        <w:rPr>
          <w:sz w:val="24"/>
          <w:szCs w:val="24"/>
        </w:rPr>
      </w:pPr>
      <w:r>
        <w:rPr>
          <w:sz w:val="24"/>
          <w:szCs w:val="24"/>
        </w:rPr>
        <w:t>BILDER OCH FILMSNUTTAR PÅ LAGET</w:t>
      </w:r>
      <w:proofErr w:type="gramStart"/>
      <w:r>
        <w:rPr>
          <w:sz w:val="24"/>
          <w:szCs w:val="24"/>
        </w:rPr>
        <w:t>.SE</w:t>
      </w:r>
      <w:proofErr w:type="gramEnd"/>
    </w:p>
    <w:p w:rsidR="00D65CB0" w:rsidRDefault="00D65CB0" w:rsidP="00D65CB0">
      <w:pPr>
        <w:rPr>
          <w:sz w:val="24"/>
          <w:szCs w:val="24"/>
        </w:rPr>
      </w:pPr>
      <w:r>
        <w:rPr>
          <w:sz w:val="24"/>
          <w:szCs w:val="24"/>
        </w:rPr>
        <w:t>Vi undrar om ni föräldrar tycker det är OK att vi lägger upp foton och små filmsnuttar från träning, match och andra aktiviteter på vår sida på Laget.se.</w:t>
      </w:r>
    </w:p>
    <w:p w:rsidR="00D65CB0" w:rsidRDefault="00D65CB0" w:rsidP="00D65CB0">
      <w:pPr>
        <w:rPr>
          <w:sz w:val="24"/>
          <w:szCs w:val="24"/>
        </w:rPr>
      </w:pPr>
      <w:r>
        <w:rPr>
          <w:sz w:val="24"/>
          <w:szCs w:val="24"/>
        </w:rPr>
        <w:t xml:space="preserve">De som inte vill att ert barn ska synas där mailar Lena på, </w:t>
      </w:r>
      <w:hyperlink r:id="rId5" w:history="1">
        <w:r w:rsidRPr="00451AA7">
          <w:rPr>
            <w:rStyle w:val="Hyperlnk"/>
            <w:sz w:val="24"/>
            <w:szCs w:val="24"/>
          </w:rPr>
          <w:t>lena.johansson76@hotmail.com</w:t>
        </w:r>
      </w:hyperlink>
    </w:p>
    <w:p w:rsidR="00AF4292" w:rsidRDefault="00AF4292" w:rsidP="00D65CB0">
      <w:pPr>
        <w:rPr>
          <w:sz w:val="24"/>
          <w:szCs w:val="24"/>
        </w:rPr>
      </w:pPr>
    </w:p>
    <w:p w:rsidR="00D65CB0" w:rsidRDefault="00D65CB0" w:rsidP="00D65CB0">
      <w:pPr>
        <w:rPr>
          <w:sz w:val="24"/>
          <w:szCs w:val="24"/>
        </w:rPr>
      </w:pPr>
      <w:r>
        <w:rPr>
          <w:sz w:val="24"/>
          <w:szCs w:val="24"/>
        </w:rPr>
        <w:t>EVENEMANGSKALENDER 2020</w:t>
      </w:r>
    </w:p>
    <w:p w:rsidR="00AF4292" w:rsidRDefault="00AF4292" w:rsidP="00AF4292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Midsommar: Tre bakverk per lag ska lämnas på </w:t>
      </w:r>
      <w:proofErr w:type="spellStart"/>
      <w:r>
        <w:rPr>
          <w:sz w:val="24"/>
          <w:szCs w:val="24"/>
        </w:rPr>
        <w:t>Tubberöds</w:t>
      </w:r>
      <w:proofErr w:type="spellEnd"/>
      <w:r>
        <w:rPr>
          <w:sz w:val="24"/>
          <w:szCs w:val="24"/>
        </w:rPr>
        <w:t xml:space="preserve"> äng mellan klockan 10-11 på midsommarafton. Onsdag efter midsommar ska en person per lag vara med och riva midsommarstången klockan 18:00</w:t>
      </w:r>
    </w:p>
    <w:p w:rsidR="00AF4292" w:rsidRDefault="00AF4292" w:rsidP="00AF4292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Matchvärdar på A-lagsmatch 14/8: Två personer ska bemanna kiosken, två stycken ska vara matchvärdar och barnen ska vara bollkallar.</w:t>
      </w:r>
    </w:p>
    <w:p w:rsidR="00AF4292" w:rsidRDefault="00AF4292" w:rsidP="00AF4292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Tjörnrundan 22/8: Sju vuxna ska vara funktionärer.</w:t>
      </w:r>
    </w:p>
    <w:p w:rsidR="00AF4292" w:rsidRDefault="00AF4292" w:rsidP="00AF4292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SIK-dagen 18/10: Två stycken ska bemanna kiosken i 1 timme, barnen ska spela matcher i mixade lag.</w:t>
      </w:r>
    </w:p>
    <w:p w:rsidR="008B31A6" w:rsidRDefault="008B31A6" w:rsidP="008B31A6">
      <w:pPr>
        <w:pStyle w:val="Liststycke"/>
        <w:rPr>
          <w:sz w:val="24"/>
          <w:szCs w:val="24"/>
        </w:rPr>
      </w:pPr>
    </w:p>
    <w:p w:rsidR="00AF4292" w:rsidRDefault="00AF4292" w:rsidP="00AF4292">
      <w:pPr>
        <w:rPr>
          <w:sz w:val="24"/>
          <w:szCs w:val="24"/>
        </w:rPr>
      </w:pPr>
      <w:r>
        <w:rPr>
          <w:sz w:val="24"/>
          <w:szCs w:val="24"/>
        </w:rPr>
        <w:t>MATCHTRÖJOR</w:t>
      </w:r>
    </w:p>
    <w:p w:rsidR="00AF4292" w:rsidRDefault="00AF4292" w:rsidP="00AF4292">
      <w:pPr>
        <w:rPr>
          <w:sz w:val="24"/>
          <w:szCs w:val="24"/>
        </w:rPr>
      </w:pPr>
      <w:r>
        <w:rPr>
          <w:sz w:val="24"/>
          <w:szCs w:val="24"/>
        </w:rPr>
        <w:t>Den 2/5 delar tränarna ut matchtröjor. För de som inte har möjlighet att vara där, så löser vi det under följande träningstillfällen.</w:t>
      </w:r>
    </w:p>
    <w:p w:rsidR="00F84146" w:rsidRDefault="00F84146" w:rsidP="00AF4292">
      <w:pPr>
        <w:rPr>
          <w:sz w:val="24"/>
          <w:szCs w:val="24"/>
        </w:rPr>
      </w:pPr>
    </w:p>
    <w:p w:rsidR="00F84146" w:rsidRDefault="00F84146" w:rsidP="00AF4292">
      <w:pPr>
        <w:rPr>
          <w:sz w:val="24"/>
          <w:szCs w:val="24"/>
        </w:rPr>
      </w:pPr>
      <w:r>
        <w:rPr>
          <w:sz w:val="24"/>
          <w:szCs w:val="24"/>
        </w:rPr>
        <w:t>FRAMTIDEN</w:t>
      </w:r>
    </w:p>
    <w:p w:rsidR="00745570" w:rsidRDefault="00F84146" w:rsidP="00AF4292">
      <w:pPr>
        <w:rPr>
          <w:sz w:val="24"/>
          <w:szCs w:val="24"/>
        </w:rPr>
      </w:pPr>
      <w:r>
        <w:rPr>
          <w:sz w:val="24"/>
          <w:szCs w:val="24"/>
        </w:rPr>
        <w:t xml:space="preserve">Då de barn som är födda -10 och -11 </w:t>
      </w:r>
      <w:r w:rsidR="00745570">
        <w:rPr>
          <w:sz w:val="24"/>
          <w:szCs w:val="24"/>
        </w:rPr>
        <w:t>nästa år</w:t>
      </w:r>
      <w:r>
        <w:rPr>
          <w:sz w:val="24"/>
          <w:szCs w:val="24"/>
        </w:rPr>
        <w:t xml:space="preserve"> kommer att spela i olika divisioner behöver vi, </w:t>
      </w:r>
      <w:r w:rsidR="00745570">
        <w:rPr>
          <w:sz w:val="24"/>
          <w:szCs w:val="24"/>
        </w:rPr>
        <w:t>inför nästa säsong</w:t>
      </w:r>
      <w:bookmarkStart w:id="0" w:name="_GoBack"/>
      <w:bookmarkEnd w:id="0"/>
      <w:r w:rsidR="00745570">
        <w:rPr>
          <w:sz w:val="24"/>
          <w:szCs w:val="24"/>
        </w:rPr>
        <w:t>,</w:t>
      </w:r>
      <w:r>
        <w:rPr>
          <w:sz w:val="24"/>
          <w:szCs w:val="24"/>
        </w:rPr>
        <w:t xml:space="preserve"> dela upp laget i F10 och F11. Jag och Jörgen kommer att träna F10 och någon/några behöver ta över F11. Vi vill verkligen göra övergången så smidig som möjligt och kommer naturligtvis att hjälpa till</w:t>
      </w:r>
      <w:r w:rsidR="00745570">
        <w:rPr>
          <w:sz w:val="24"/>
          <w:szCs w:val="24"/>
        </w:rPr>
        <w:t xml:space="preserve"> med uppstart och som bollplank. Det finns även ett bra stöd från våra duktiga ungdomstränare. </w:t>
      </w:r>
    </w:p>
    <w:p w:rsidR="00F84146" w:rsidRDefault="00745570" w:rsidP="00AF4292">
      <w:pPr>
        <w:rPr>
          <w:sz w:val="24"/>
          <w:szCs w:val="24"/>
        </w:rPr>
      </w:pPr>
      <w:r>
        <w:rPr>
          <w:sz w:val="24"/>
          <w:szCs w:val="24"/>
        </w:rPr>
        <w:t>Detta är inget som på något sätt är aktuellt nu, utan F 10/11 tränar och spelar matcher som ett lag med mixade åldrar.</w:t>
      </w:r>
    </w:p>
    <w:p w:rsidR="00AF4292" w:rsidRDefault="00AF4292" w:rsidP="00AF4292">
      <w:pPr>
        <w:rPr>
          <w:sz w:val="24"/>
          <w:szCs w:val="24"/>
        </w:rPr>
      </w:pPr>
    </w:p>
    <w:p w:rsidR="00AF4292" w:rsidRDefault="00AF4292" w:rsidP="00AF4292">
      <w:pPr>
        <w:rPr>
          <w:sz w:val="24"/>
          <w:szCs w:val="24"/>
        </w:rPr>
      </w:pPr>
      <w:r>
        <w:rPr>
          <w:sz w:val="24"/>
          <w:szCs w:val="24"/>
        </w:rPr>
        <w:t>TACK för att vi får lov att låna era goa barn!</w:t>
      </w:r>
    </w:p>
    <w:p w:rsidR="00AF4292" w:rsidRDefault="00AF4292" w:rsidP="00AF4292">
      <w:pPr>
        <w:rPr>
          <w:sz w:val="24"/>
          <w:szCs w:val="24"/>
        </w:rPr>
      </w:pPr>
    </w:p>
    <w:p w:rsidR="00AF4292" w:rsidRPr="00AF4292" w:rsidRDefault="00AF4292" w:rsidP="00AF4292">
      <w:pPr>
        <w:rPr>
          <w:sz w:val="24"/>
          <w:szCs w:val="24"/>
        </w:rPr>
      </w:pPr>
      <w:r>
        <w:rPr>
          <w:sz w:val="24"/>
          <w:szCs w:val="24"/>
        </w:rPr>
        <w:t>/ Lena och Jörgen</w:t>
      </w:r>
    </w:p>
    <w:sectPr w:rsidR="00AF4292" w:rsidRPr="00AF4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C4E5E"/>
    <w:multiLevelType w:val="hybridMultilevel"/>
    <w:tmpl w:val="5C00C7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973F86"/>
    <w:multiLevelType w:val="hybridMultilevel"/>
    <w:tmpl w:val="1396D4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390"/>
    <w:rsid w:val="003900AA"/>
    <w:rsid w:val="00745570"/>
    <w:rsid w:val="008B31A6"/>
    <w:rsid w:val="009679BC"/>
    <w:rsid w:val="00AF4292"/>
    <w:rsid w:val="00D65CB0"/>
    <w:rsid w:val="00F84146"/>
    <w:rsid w:val="00F93F90"/>
    <w:rsid w:val="00FD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A7122-C00A-4F05-8AA6-08B11CFAA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D5390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D65CB0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93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93F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na.johansson76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C82F8791</Template>
  <TotalTime>1203</TotalTime>
  <Pages>2</Pages>
  <Words>469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Tjörns kommun</Company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Jörgen Johansson</dc:creator>
  <cp:keywords/>
  <dc:description/>
  <cp:lastModifiedBy>Jörgen Johansson</cp:lastModifiedBy>
  <cp:revision>3</cp:revision>
  <cp:lastPrinted>2020-05-01T17:58:00Z</cp:lastPrinted>
  <dcterms:created xsi:type="dcterms:W3CDTF">2020-05-01T16:21:00Z</dcterms:created>
  <dcterms:modified xsi:type="dcterms:W3CDTF">2020-05-02T12:27:00Z</dcterms:modified>
</cp:coreProperties>
</file>