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0AA" w:rsidRDefault="00F77E1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SAMMANDRAG</w:t>
      </w:r>
      <w:proofErr w:type="gramEnd"/>
      <w:r>
        <w:rPr>
          <w:sz w:val="28"/>
          <w:szCs w:val="28"/>
        </w:rPr>
        <w:t xml:space="preserve"> 2020</w:t>
      </w:r>
    </w:p>
    <w:p w:rsidR="00F77E12" w:rsidRDefault="00F77E12">
      <w:pPr>
        <w:rPr>
          <w:sz w:val="28"/>
          <w:szCs w:val="28"/>
        </w:rPr>
      </w:pPr>
    </w:p>
    <w:p w:rsidR="00F77E12" w:rsidRDefault="00F77E12" w:rsidP="00F77E1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16/5 klockan 12-15, hemma RÖA B-plan</w:t>
      </w:r>
    </w:p>
    <w:p w:rsidR="00F77E12" w:rsidRDefault="00F77E12" w:rsidP="00F77E1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31/5 klockan 11-16, </w:t>
      </w:r>
      <w:proofErr w:type="gramStart"/>
      <w:r>
        <w:rPr>
          <w:sz w:val="24"/>
          <w:szCs w:val="24"/>
        </w:rPr>
        <w:t>hemma  RÖA</w:t>
      </w:r>
      <w:proofErr w:type="gramEnd"/>
      <w:r>
        <w:rPr>
          <w:sz w:val="24"/>
          <w:szCs w:val="24"/>
        </w:rPr>
        <w:t xml:space="preserve"> B-plan</w:t>
      </w:r>
    </w:p>
    <w:p w:rsidR="00F77E12" w:rsidRDefault="00F77E12" w:rsidP="00F77E1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13/6 borta IFK Valla</w:t>
      </w:r>
    </w:p>
    <w:p w:rsidR="00F77E12" w:rsidRDefault="00F77E12" w:rsidP="00F77E1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30/8 borta Vallens IF</w:t>
      </w:r>
    </w:p>
    <w:p w:rsidR="00F77E12" w:rsidRDefault="00F77E12" w:rsidP="00F77E1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12/9 klockan 11-16, hemma RÖA B-plan</w:t>
      </w:r>
    </w:p>
    <w:p w:rsidR="00F77E12" w:rsidRPr="00F77E12" w:rsidRDefault="00F77E12" w:rsidP="00F77E12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26/9 borta HAIF</w:t>
      </w:r>
      <w:bookmarkStart w:id="0" w:name="_GoBack"/>
      <w:bookmarkEnd w:id="0"/>
    </w:p>
    <w:sectPr w:rsidR="00F77E12" w:rsidRPr="00F7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A4FFA"/>
    <w:multiLevelType w:val="hybridMultilevel"/>
    <w:tmpl w:val="E30AA3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12"/>
    <w:rsid w:val="001C0DE1"/>
    <w:rsid w:val="003900AA"/>
    <w:rsid w:val="00F7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C5F7F-CD4C-4D63-8065-87462728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7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A1FF6E2D</Template>
  <TotalTime>15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Tjörns kommun</Company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Jörgen Johansson</dc:creator>
  <cp:keywords/>
  <dc:description/>
  <cp:lastModifiedBy>Jörgen Johansson</cp:lastModifiedBy>
  <cp:revision>1</cp:revision>
  <dcterms:created xsi:type="dcterms:W3CDTF">2020-04-26T19:40:00Z</dcterms:created>
  <dcterms:modified xsi:type="dcterms:W3CDTF">2020-04-26T19:55:00Z</dcterms:modified>
</cp:coreProperties>
</file>