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660"/>
      </w:tblGrid>
      <w:tr w:rsidR="004C183D" w:rsidTr="00A55FC7">
        <w:trPr>
          <w:trHeight w:val="689"/>
        </w:trPr>
        <w:tc>
          <w:tcPr>
            <w:tcW w:w="5217" w:type="dxa"/>
          </w:tcPr>
          <w:p w:rsidR="00D0476C" w:rsidRDefault="00A55FC7" w:rsidP="00D0476C">
            <w:pPr>
              <w:pStyle w:val="Personligprofil"/>
            </w:pPr>
            <w:bookmarkStart w:id="0" w:name="bmkAddress_01"/>
            <w:bookmarkStart w:id="1" w:name="_GoBack"/>
            <w:bookmarkEnd w:id="1"/>
            <w:r>
              <w:t xml:space="preserve"> </w:t>
            </w:r>
            <w:bookmarkEnd w:id="0"/>
          </w:p>
        </w:tc>
        <w:tc>
          <w:tcPr>
            <w:tcW w:w="4883" w:type="dxa"/>
          </w:tcPr>
          <w:p w:rsidR="004C183D" w:rsidRDefault="004C183D"/>
        </w:tc>
      </w:tr>
    </w:tbl>
    <w:p w:rsidR="004C183D" w:rsidRPr="00A55FC7" w:rsidRDefault="00A55FC7" w:rsidP="00A55FC7">
      <w:pPr>
        <w:pStyle w:val="Rubrik1"/>
        <w:spacing w:before="0"/>
        <w:rPr>
          <w:sz w:val="28"/>
        </w:rPr>
      </w:pPr>
      <w:bookmarkStart w:id="2" w:name="objStartPoint_02"/>
      <w:bookmarkEnd w:id="2"/>
      <w:r w:rsidRPr="00A55FC7">
        <w:rPr>
          <w:sz w:val="28"/>
        </w:rPr>
        <w:t xml:space="preserve">Träningstider </w:t>
      </w:r>
      <w:proofErr w:type="gramStart"/>
      <w:r w:rsidRPr="00A55FC7">
        <w:rPr>
          <w:sz w:val="28"/>
        </w:rPr>
        <w:t>st:ilian</w:t>
      </w:r>
      <w:proofErr w:type="gramEnd"/>
      <w:r w:rsidRPr="00A55FC7">
        <w:rPr>
          <w:sz w:val="28"/>
        </w:rPr>
        <w:t xml:space="preserve"> 2016/2017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</w:tblGrid>
      <w:tr w:rsidR="00A55FC7" w:rsidRPr="00A55FC7" w:rsidTr="00A55FC7"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rPr>
                <w:b/>
                <w:sz w:val="24"/>
              </w:rPr>
            </w:pPr>
            <w:r w:rsidRPr="00A55FC7">
              <w:rPr>
                <w:b/>
                <w:sz w:val="24"/>
              </w:rPr>
              <w:t>Måndag</w:t>
            </w: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rPr>
                <w:sz w:val="24"/>
              </w:rPr>
            </w:pPr>
            <w:r w:rsidRPr="00A55FC7">
              <w:rPr>
                <w:sz w:val="24"/>
              </w:rPr>
              <w:t>17:00 – 18:00</w:t>
            </w: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rPr>
                <w:sz w:val="24"/>
              </w:rPr>
            </w:pPr>
            <w:r w:rsidRPr="00A55FC7">
              <w:rPr>
                <w:sz w:val="24"/>
              </w:rPr>
              <w:t>P 06</w:t>
            </w:r>
          </w:p>
        </w:tc>
      </w:tr>
      <w:tr w:rsidR="00A55FC7" w:rsidRPr="00A55FC7" w:rsidTr="00A55FC7"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18:00 – 19:15</w:t>
            </w: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05 S</w:t>
            </w:r>
          </w:p>
        </w:tc>
      </w:tr>
      <w:tr w:rsidR="00A55FC7" w:rsidRPr="00A55FC7" w:rsidTr="00A55FC7"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19:15 – 20:30</w:t>
            </w: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05 R</w:t>
            </w:r>
          </w:p>
        </w:tc>
      </w:tr>
      <w:tr w:rsidR="00A55FC7" w:rsidRPr="00A55FC7" w:rsidTr="00A55FC7"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20:30 – 22:00</w:t>
            </w: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DAM</w:t>
            </w:r>
          </w:p>
        </w:tc>
      </w:tr>
      <w:tr w:rsidR="00A55FC7" w:rsidRPr="00A55FC7" w:rsidTr="00A55FC7"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b/>
                <w:sz w:val="24"/>
              </w:rPr>
            </w:pPr>
            <w:r w:rsidRPr="00A55FC7">
              <w:rPr>
                <w:b/>
                <w:sz w:val="24"/>
              </w:rPr>
              <w:t>Tisdag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17:00 - 18:00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07/08</w:t>
            </w:r>
          </w:p>
        </w:tc>
      </w:tr>
      <w:tr w:rsidR="00A55FC7" w:rsidRPr="00A55FC7" w:rsidTr="00A55FC7"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18:00 – 19:15</w:t>
            </w: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01</w:t>
            </w:r>
          </w:p>
        </w:tc>
      </w:tr>
      <w:tr w:rsidR="00A55FC7" w:rsidRPr="00A55FC7" w:rsidTr="00A55FC7"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19:15 – 20:30</w:t>
            </w: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02</w:t>
            </w:r>
          </w:p>
        </w:tc>
      </w:tr>
      <w:tr w:rsidR="00A55FC7" w:rsidRPr="00A55FC7" w:rsidTr="00A55FC7"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20:30 – 22:00</w:t>
            </w: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JAS</w:t>
            </w:r>
          </w:p>
        </w:tc>
      </w:tr>
      <w:tr w:rsidR="00A55FC7" w:rsidRPr="00A55FC7" w:rsidTr="00A55FC7"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b/>
                <w:sz w:val="24"/>
              </w:rPr>
            </w:pPr>
            <w:r w:rsidRPr="00A55FC7">
              <w:rPr>
                <w:b/>
                <w:sz w:val="24"/>
              </w:rPr>
              <w:t>Onsdag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17:00 – 18:00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03</w:t>
            </w:r>
          </w:p>
        </w:tc>
      </w:tr>
      <w:tr w:rsidR="00A55FC7" w:rsidRPr="00A55FC7" w:rsidTr="00A55FC7"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18:00 – 19:00</w:t>
            </w: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05 R</w:t>
            </w:r>
          </w:p>
        </w:tc>
      </w:tr>
      <w:tr w:rsidR="00A55FC7" w:rsidRPr="00A55FC7" w:rsidTr="00A55FC7"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19:00 – 20:30</w:t>
            </w: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HERR</w:t>
            </w:r>
          </w:p>
        </w:tc>
      </w:tr>
      <w:tr w:rsidR="00A55FC7" w:rsidRPr="00A55FC7" w:rsidTr="009E5F19"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20:30 – 22:00</w:t>
            </w: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DAM</w:t>
            </w:r>
          </w:p>
        </w:tc>
      </w:tr>
      <w:tr w:rsidR="00A55FC7" w:rsidRPr="00A55FC7" w:rsidTr="009E5F19"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b/>
                <w:sz w:val="24"/>
              </w:rPr>
            </w:pPr>
            <w:r w:rsidRPr="00A55FC7">
              <w:rPr>
                <w:b/>
                <w:sz w:val="24"/>
              </w:rPr>
              <w:t>Torsdag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17:00 – 18:00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05 S</w:t>
            </w:r>
          </w:p>
        </w:tc>
      </w:tr>
      <w:tr w:rsidR="00A55FC7" w:rsidRPr="00A55FC7" w:rsidTr="009E5F19"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18:00 – 19:00</w:t>
            </w: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06</w:t>
            </w:r>
          </w:p>
        </w:tc>
      </w:tr>
      <w:tr w:rsidR="00A55FC7" w:rsidRPr="00A55FC7" w:rsidTr="00A55FC7"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19:00 – 20:30</w:t>
            </w:r>
          </w:p>
        </w:tc>
        <w:tc>
          <w:tcPr>
            <w:tcW w:w="2548" w:type="dxa"/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02</w:t>
            </w:r>
          </w:p>
        </w:tc>
      </w:tr>
      <w:tr w:rsidR="00A55FC7" w:rsidRPr="00A55FC7" w:rsidTr="00A55FC7"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20:30 – 22:00</w:t>
            </w: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HERR</w:t>
            </w:r>
          </w:p>
        </w:tc>
      </w:tr>
      <w:tr w:rsidR="00A55FC7" w:rsidRPr="00A55FC7" w:rsidTr="00A55FC7"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b/>
                <w:sz w:val="24"/>
              </w:rPr>
            </w:pPr>
            <w:r w:rsidRPr="00A55FC7">
              <w:rPr>
                <w:b/>
                <w:sz w:val="24"/>
              </w:rPr>
              <w:t>Fredag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17:00 – 18:00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07/08</w:t>
            </w:r>
          </w:p>
        </w:tc>
      </w:tr>
    </w:tbl>
    <w:p w:rsidR="00A55FC7" w:rsidRPr="00A55FC7" w:rsidRDefault="00A55FC7" w:rsidP="00A55FC7">
      <w:pPr>
        <w:pStyle w:val="Rubrik1"/>
        <w:rPr>
          <w:sz w:val="28"/>
        </w:rPr>
      </w:pPr>
      <w:r w:rsidRPr="00A55FC7">
        <w:rPr>
          <w:sz w:val="28"/>
        </w:rPr>
        <w:t xml:space="preserve">Träningstider wenströmska 2016/2017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</w:tblGrid>
      <w:tr w:rsidR="00A55FC7" w:rsidRPr="00A55FC7" w:rsidTr="00A55FC7"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b/>
                <w:sz w:val="24"/>
              </w:rPr>
            </w:pPr>
            <w:r w:rsidRPr="00A55FC7">
              <w:rPr>
                <w:b/>
                <w:sz w:val="24"/>
              </w:rPr>
              <w:t>Tisdag</w:t>
            </w: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20:00 – 21:00</w:t>
            </w: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03</w:t>
            </w:r>
          </w:p>
        </w:tc>
      </w:tr>
      <w:tr w:rsidR="00A55FC7" w:rsidRPr="00A55FC7" w:rsidTr="00A55FC7"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b/>
                <w:sz w:val="24"/>
              </w:rPr>
            </w:pPr>
            <w:r w:rsidRPr="00A55FC7">
              <w:rPr>
                <w:b/>
                <w:sz w:val="24"/>
              </w:rPr>
              <w:t>Torsdag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19:30 – 21:00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P 01</w:t>
            </w:r>
          </w:p>
        </w:tc>
      </w:tr>
      <w:tr w:rsidR="00A55FC7" w:rsidRPr="00A55FC7" w:rsidTr="00A55FC7"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21:00 – 22:00</w:t>
            </w:r>
          </w:p>
        </w:tc>
        <w:tc>
          <w:tcPr>
            <w:tcW w:w="2548" w:type="dxa"/>
            <w:tcBorders>
              <w:bottom w:val="single" w:sz="12" w:space="0" w:color="auto"/>
            </w:tcBorders>
          </w:tcPr>
          <w:p w:rsidR="00A55FC7" w:rsidRPr="00A55FC7" w:rsidRDefault="00A55FC7" w:rsidP="00A55FC7">
            <w:pPr>
              <w:pStyle w:val="Brdtext"/>
              <w:spacing w:before="240"/>
              <w:rPr>
                <w:sz w:val="24"/>
              </w:rPr>
            </w:pPr>
            <w:r w:rsidRPr="00A55FC7">
              <w:rPr>
                <w:sz w:val="24"/>
              </w:rPr>
              <w:t>HJ</w:t>
            </w:r>
          </w:p>
        </w:tc>
      </w:tr>
    </w:tbl>
    <w:p w:rsidR="00E46265" w:rsidRPr="00A55FC7" w:rsidRDefault="00E46265">
      <w:pPr>
        <w:pStyle w:val="Brdtext"/>
        <w:rPr>
          <w:sz w:val="24"/>
        </w:rPr>
      </w:pPr>
    </w:p>
    <w:sectPr w:rsidR="00E46265" w:rsidRPr="00A55FC7" w:rsidSect="00A55FC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426" w:right="1134" w:bottom="568" w:left="3119" w:header="397" w:footer="1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C7" w:rsidRDefault="00A55FC7">
      <w:r>
        <w:separator/>
      </w:r>
    </w:p>
    <w:p w:rsidR="00A55FC7" w:rsidRDefault="00A55FC7"/>
  </w:endnote>
  <w:endnote w:type="continuationSeparator" w:id="0">
    <w:p w:rsidR="00A55FC7" w:rsidRDefault="00A55FC7">
      <w:r>
        <w:continuationSeparator/>
      </w:r>
    </w:p>
    <w:p w:rsidR="00A55FC7" w:rsidRDefault="00A55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55FC7" w:rsidRPr="00D65433" w:rsidRDefault="003D32FD" w:rsidP="00D65433">
    <w:r>
      <w:rPr>
        <w:noProof/>
        <w:lang w:eastAsia="sv-SE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alt="bmkLogoFooter" style="position:absolute;margin-left:416.1pt;margin-top:6.35pt;width:16.6pt;height:17.4pt;z-index:251664384;mso-position-vertical-relative:page" filled="f" stroked="f">
          <v:textbox style="mso-next-textbox:#_x0000_s2052" inset="0,0,0,0">
            <w:txbxContent>
              <w:p w:rsidR="00A55FC7" w:rsidRPr="00745F0F" w:rsidRDefault="00A55FC7" w:rsidP="002F52DE"/>
            </w:txbxContent>
          </v:textbox>
          <w10:wrap anchory="page"/>
          <w10:anchorlock/>
        </v:shape>
      </w:pict>
    </w:r>
    <w:r w:rsidR="00A55FC7">
      <w:t xml:space="preserve"> </w:t>
    </w:r>
  </w:p>
  <w:p w:rsidR="00971B52" w:rsidRPr="00A55FC7" w:rsidRDefault="00971B52" w:rsidP="00A55FC7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985"/>
      <w:gridCol w:w="1985"/>
      <w:gridCol w:w="1418"/>
    </w:tblGrid>
    <w:tr w:rsidR="00A55FC7" w:rsidRPr="00891A5C" w:rsidTr="00A55FC7">
      <w:trPr>
        <w:trHeight w:val="20"/>
      </w:trPr>
      <w:tc>
        <w:tcPr>
          <w:tcW w:w="198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55FC7" w:rsidRPr="00891A5C" w:rsidRDefault="00A55FC7" w:rsidP="005F3141">
          <w:pPr>
            <w:pStyle w:val="Bokmrke"/>
          </w:pPr>
          <w:bookmarkStart w:id="5" w:name="insFirstFooter_01"/>
        </w:p>
      </w:tc>
      <w:tc>
        <w:tcPr>
          <w:tcW w:w="2267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55FC7" w:rsidRPr="00891A5C" w:rsidRDefault="00A55FC7" w:rsidP="005F3141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55FC7" w:rsidRPr="00891A5C" w:rsidRDefault="00A55FC7" w:rsidP="005F3141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55FC7" w:rsidRPr="00891A5C" w:rsidRDefault="00A55FC7" w:rsidP="005F3141">
          <w:pPr>
            <w:pStyle w:val="Bokmrke"/>
          </w:pPr>
        </w:p>
      </w:tc>
      <w:tc>
        <w:tcPr>
          <w:tcW w:w="141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55FC7" w:rsidRPr="00891A5C" w:rsidRDefault="00A55FC7" w:rsidP="005F3141">
          <w:pPr>
            <w:pStyle w:val="Bokmrke"/>
          </w:pPr>
        </w:p>
      </w:tc>
    </w:tr>
    <w:tr w:rsidR="00A55FC7" w:rsidRPr="00891A5C" w:rsidTr="00A55FC7">
      <w:trPr>
        <w:trHeight w:val="312"/>
      </w:trPr>
      <w:tc>
        <w:tcPr>
          <w:tcW w:w="198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55FC7" w:rsidRPr="00891A5C" w:rsidRDefault="00A55FC7" w:rsidP="00891A5C">
          <w:pPr>
            <w:pStyle w:val="Ledtext"/>
          </w:pPr>
          <w:bookmarkStart w:id="6" w:name="ftcPostalAddress_01"/>
          <w:r>
            <w:t xml:space="preserve"> </w:t>
          </w:r>
          <w:bookmarkEnd w:id="6"/>
        </w:p>
      </w:tc>
      <w:tc>
        <w:tcPr>
          <w:tcW w:w="2267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55FC7" w:rsidRPr="00891A5C" w:rsidRDefault="00A55FC7" w:rsidP="00891A5C">
          <w:pPr>
            <w:pStyle w:val="Ledtext"/>
          </w:pPr>
          <w:bookmarkStart w:id="7" w:name="ftcVisitingAddress_01"/>
          <w:r>
            <w:t xml:space="preserve"> </w:t>
          </w:r>
          <w:bookmarkEnd w:id="7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55FC7" w:rsidRPr="00891A5C" w:rsidRDefault="00A55FC7" w:rsidP="00891A5C">
          <w:pPr>
            <w:pStyle w:val="Ledtext"/>
          </w:pPr>
          <w:bookmarkStart w:id="8" w:name="ftcCPPhone_01"/>
          <w:r>
            <w:t xml:space="preserve"> </w:t>
          </w:r>
          <w:bookmarkEnd w:id="8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55FC7" w:rsidRPr="00891A5C" w:rsidRDefault="00A55FC7" w:rsidP="00891A5C">
          <w:pPr>
            <w:pStyle w:val="Ledtext"/>
          </w:pPr>
          <w:bookmarkStart w:id="9" w:name="ftcOrgNr_01"/>
          <w:r>
            <w:t xml:space="preserve"> </w:t>
          </w:r>
          <w:bookmarkEnd w:id="9"/>
        </w:p>
      </w:tc>
      <w:tc>
        <w:tcPr>
          <w:tcW w:w="141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55FC7" w:rsidRPr="00891A5C" w:rsidRDefault="00A55FC7" w:rsidP="00891A5C">
          <w:pPr>
            <w:pStyle w:val="Ledtext"/>
          </w:pPr>
          <w:bookmarkStart w:id="10" w:name="ftcCPEmail_01"/>
          <w:r>
            <w:t xml:space="preserve"> </w:t>
          </w:r>
          <w:bookmarkEnd w:id="10"/>
        </w:p>
      </w:tc>
    </w:tr>
  </w:tbl>
  <w:p w:rsidR="00A55FC7" w:rsidRPr="00891A5C" w:rsidRDefault="00A55FC7" w:rsidP="00891A5C">
    <w:pPr>
      <w:pStyle w:val="Bokmrke"/>
    </w:pPr>
    <w:r w:rsidRPr="00891A5C">
      <w:t xml:space="preserve"> </w:t>
    </w:r>
    <w:r w:rsidR="003D32FD">
      <w:rPr>
        <w:noProof/>
        <w:lang w:eastAsia="sv-SE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bmkLogoFooter" o:spid="_x0000_s2051" type="#_x0000_t202" alt="bmkLogoFooter" style="position:absolute;margin-left:566.8pt;margin-top:52.7pt;width:18.45pt;height:16.45pt;z-index:251662336;mso-position-horizontal-relative:page;mso-position-vertical-relative:page" filled="f" stroked="f" strokecolor="#e36c0a">
          <v:textbox style="mso-next-textbox:#bmkLogoFooter" inset="0,0,0,0">
            <w:txbxContent>
              <w:p w:rsidR="00A55FC7" w:rsidRPr="00745F0F" w:rsidRDefault="00A55FC7" w:rsidP="00776B24"/>
            </w:txbxContent>
          </v:textbox>
          <w10:wrap anchorx="page" anchory="page"/>
          <w10:anchorlock/>
        </v:shape>
      </w:pict>
    </w:r>
    <w:r w:rsidRPr="00891A5C">
      <w:t xml:space="preserve"> </w:t>
    </w:r>
  </w:p>
  <w:p w:rsidR="00A55FC7" w:rsidRPr="00891A5C" w:rsidRDefault="00A55FC7" w:rsidP="00891A5C">
    <w:pPr>
      <w:pStyle w:val="Bokmrke"/>
    </w:pPr>
  </w:p>
  <w:p w:rsidR="002B66A2" w:rsidRPr="00A55FC7" w:rsidRDefault="002B66A2" w:rsidP="00A55FC7">
    <w:pPr>
      <w:pStyle w:val="Sidfot"/>
    </w:pPr>
    <w:r w:rsidRPr="00A55FC7">
      <w:t xml:space="preserve"> </w:t>
    </w:r>
    <w:bookmarkEnd w:id="5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C7" w:rsidRDefault="00A55FC7">
      <w:r>
        <w:separator/>
      </w:r>
    </w:p>
    <w:p w:rsidR="00A55FC7" w:rsidRDefault="00A55FC7"/>
  </w:footnote>
  <w:footnote w:type="continuationSeparator" w:id="0">
    <w:p w:rsidR="00A55FC7" w:rsidRDefault="00A55FC7">
      <w:r>
        <w:continuationSeparator/>
      </w:r>
    </w:p>
    <w:p w:rsidR="00A55FC7" w:rsidRDefault="00A55FC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C7EB4" w:rsidRDefault="0041115B">
    <w:pPr>
      <w:pStyle w:val="Sidhuvud"/>
    </w:pPr>
    <w:r>
      <w:rPr>
        <w:noProof/>
        <w:lang w:eastAsia="sv-SE"/>
      </w:rPr>
      <w:drawing>
        <wp:inline distT="0" distB="0" distL="0" distR="0" wp14:anchorId="1305525E" wp14:editId="4E3597F8">
          <wp:extent cx="1264285" cy="330835"/>
          <wp:effectExtent l="0" t="0" r="0" b="0"/>
          <wp:docPr id="26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55FC7" w:rsidRPr="003224CB" w:rsidRDefault="00A55FC7" w:rsidP="003224CB">
    <w:pPr>
      <w:pStyle w:val="Bokmrke"/>
    </w:pPr>
    <w:bookmarkStart w:id="3" w:name="insFollowingHeader_01"/>
    <w:r w:rsidRPr="003224CB">
      <w:t xml:space="preserve"> </w:t>
    </w:r>
    <w:bookmarkEnd w:id="3"/>
    <w:r w:rsidR="003D32FD">
      <w:rPr>
        <w:noProof/>
        <w:lang w:eastAsia="sv-SE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alt="bmkLogo" style="position:absolute;margin-left:-124.05pt;margin-top:47.85pt;width:18pt;height:18pt;z-index:251660288;mso-position-horizontal-relative:text;mso-position-vertical-relative:page" filled="f" stroked="f">
          <v:textbox style="mso-next-textbox:#_x0000_s2050" inset="0,0,0,0">
            <w:txbxContent>
              <w:p w:rsidR="00A55FC7" w:rsidRPr="003D7109" w:rsidRDefault="00A55FC7" w:rsidP="00211EE8"/>
            </w:txbxContent>
          </v:textbox>
          <w10:wrap anchory="page"/>
          <w10:anchorlock/>
        </v:shape>
      </w:pict>
    </w:r>
    <w:r w:rsidRPr="003224CB">
      <w:t xml:space="preserve"> </w:t>
    </w:r>
  </w:p>
  <w:p w:rsidR="00A55FC7" w:rsidRPr="003224CB" w:rsidRDefault="00A55FC7" w:rsidP="003224CB">
    <w:pPr>
      <w:pStyle w:val="Bokmrke"/>
    </w:pPr>
  </w:p>
  <w:p w:rsidR="002C7EB4" w:rsidRPr="00A55FC7" w:rsidRDefault="002C7EB4" w:rsidP="00A55FC7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55FC7" w:rsidRPr="009232BD" w:rsidRDefault="003D32FD" w:rsidP="00DE54F1">
    <w:pPr>
      <w:pStyle w:val="Bokmrke"/>
    </w:pPr>
    <w:bookmarkStart w:id="4" w:name="insFirstHeader_01"/>
    <w:r>
      <w:rPr>
        <w:sz w:val="14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bmkLogo" o:spid="_x0000_s2049" type="#_x0000_t202" alt="bmkLogo" style="position:absolute;margin-left:-124.05pt;margin-top:47.85pt;width:18pt;height:18pt;z-index:251658240;mso-position-horizontal-relative:text;mso-position-vertical-relative:page" filled="f" stroked="f">
          <v:textbox style="mso-next-textbox:#bmkLogo" inset="0,0,0,0">
            <w:txbxContent>
              <w:p w:rsidR="00A55FC7" w:rsidRPr="003D7109" w:rsidRDefault="00A55FC7" w:rsidP="00DE54F1"/>
            </w:txbxContent>
          </v:textbox>
          <w10:wrap anchory="page"/>
          <w10:anchorlock/>
        </v:shape>
      </w:pict>
    </w:r>
    <w:r w:rsidR="00A55FC7" w:rsidRPr="009232BD">
      <w:t xml:space="preserve"> </w:t>
    </w:r>
    <w:bookmarkEnd w:id="4"/>
  </w:p>
  <w:p w:rsidR="002C7EB4" w:rsidRPr="00A55FC7" w:rsidRDefault="002C7EB4" w:rsidP="00A55FC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9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K_mall" w:val="ek_brev_adr.dot"/>
    <w:docVar w:name="Selected_Org" w:val="LV LandstingsData"/>
  </w:docVars>
  <w:rsids>
    <w:rsidRoot w:val="00A55FC7"/>
    <w:rsid w:val="00002DB4"/>
    <w:rsid w:val="00006A75"/>
    <w:rsid w:val="00014A57"/>
    <w:rsid w:val="000238E0"/>
    <w:rsid w:val="00035CFA"/>
    <w:rsid w:val="000548D7"/>
    <w:rsid w:val="00085745"/>
    <w:rsid w:val="00097B04"/>
    <w:rsid w:val="000C7535"/>
    <w:rsid w:val="000D305F"/>
    <w:rsid w:val="000F0DA0"/>
    <w:rsid w:val="000F2F07"/>
    <w:rsid w:val="00114BB5"/>
    <w:rsid w:val="00125A06"/>
    <w:rsid w:val="00136616"/>
    <w:rsid w:val="00147C02"/>
    <w:rsid w:val="00153C2C"/>
    <w:rsid w:val="00172DB3"/>
    <w:rsid w:val="0018118E"/>
    <w:rsid w:val="00183732"/>
    <w:rsid w:val="00185C9B"/>
    <w:rsid w:val="00197553"/>
    <w:rsid w:val="001D4654"/>
    <w:rsid w:val="001E1BCF"/>
    <w:rsid w:val="001F6373"/>
    <w:rsid w:val="00206931"/>
    <w:rsid w:val="00233B22"/>
    <w:rsid w:val="00246650"/>
    <w:rsid w:val="00247DE1"/>
    <w:rsid w:val="002761CD"/>
    <w:rsid w:val="00283303"/>
    <w:rsid w:val="0029778B"/>
    <w:rsid w:val="002A13C1"/>
    <w:rsid w:val="002B66A2"/>
    <w:rsid w:val="002C2093"/>
    <w:rsid w:val="002C7EB4"/>
    <w:rsid w:val="002F1CC4"/>
    <w:rsid w:val="002F6618"/>
    <w:rsid w:val="00304A02"/>
    <w:rsid w:val="00304D1A"/>
    <w:rsid w:val="00330F24"/>
    <w:rsid w:val="00330FF6"/>
    <w:rsid w:val="00333C5E"/>
    <w:rsid w:val="003379F3"/>
    <w:rsid w:val="003459C9"/>
    <w:rsid w:val="003530CD"/>
    <w:rsid w:val="00353A8C"/>
    <w:rsid w:val="003864EB"/>
    <w:rsid w:val="003A0467"/>
    <w:rsid w:val="003A0EDC"/>
    <w:rsid w:val="003A25A3"/>
    <w:rsid w:val="003A26D0"/>
    <w:rsid w:val="003D32FD"/>
    <w:rsid w:val="003E6DE2"/>
    <w:rsid w:val="00410B82"/>
    <w:rsid w:val="0041115B"/>
    <w:rsid w:val="00422547"/>
    <w:rsid w:val="004261CA"/>
    <w:rsid w:val="00445CFD"/>
    <w:rsid w:val="0044725E"/>
    <w:rsid w:val="00447579"/>
    <w:rsid w:val="00450B78"/>
    <w:rsid w:val="00473D31"/>
    <w:rsid w:val="00475340"/>
    <w:rsid w:val="004960E3"/>
    <w:rsid w:val="004C1155"/>
    <w:rsid w:val="004C183D"/>
    <w:rsid w:val="004C7D84"/>
    <w:rsid w:val="004D39A3"/>
    <w:rsid w:val="004F03F6"/>
    <w:rsid w:val="005073C8"/>
    <w:rsid w:val="00514C38"/>
    <w:rsid w:val="005228DE"/>
    <w:rsid w:val="00533E14"/>
    <w:rsid w:val="005429ED"/>
    <w:rsid w:val="00553977"/>
    <w:rsid w:val="00574C4A"/>
    <w:rsid w:val="005B033C"/>
    <w:rsid w:val="005B1555"/>
    <w:rsid w:val="005B50AD"/>
    <w:rsid w:val="005C2626"/>
    <w:rsid w:val="005C3393"/>
    <w:rsid w:val="005D1C5A"/>
    <w:rsid w:val="005D7602"/>
    <w:rsid w:val="005E2C5A"/>
    <w:rsid w:val="005F1C00"/>
    <w:rsid w:val="006064FC"/>
    <w:rsid w:val="0060782E"/>
    <w:rsid w:val="00622C36"/>
    <w:rsid w:val="0062391D"/>
    <w:rsid w:val="00624521"/>
    <w:rsid w:val="0062501A"/>
    <w:rsid w:val="00625110"/>
    <w:rsid w:val="00651EA4"/>
    <w:rsid w:val="00667ADE"/>
    <w:rsid w:val="006722CB"/>
    <w:rsid w:val="0067296F"/>
    <w:rsid w:val="006A62E4"/>
    <w:rsid w:val="006B4A05"/>
    <w:rsid w:val="006B7002"/>
    <w:rsid w:val="006D04B0"/>
    <w:rsid w:val="006D297A"/>
    <w:rsid w:val="006E1681"/>
    <w:rsid w:val="006F7993"/>
    <w:rsid w:val="00704E5B"/>
    <w:rsid w:val="007072DE"/>
    <w:rsid w:val="007165C2"/>
    <w:rsid w:val="00735AFF"/>
    <w:rsid w:val="00741847"/>
    <w:rsid w:val="0076728F"/>
    <w:rsid w:val="0077542E"/>
    <w:rsid w:val="00786340"/>
    <w:rsid w:val="00797110"/>
    <w:rsid w:val="007B3CEC"/>
    <w:rsid w:val="007C2985"/>
    <w:rsid w:val="007C365C"/>
    <w:rsid w:val="007D690E"/>
    <w:rsid w:val="007F5025"/>
    <w:rsid w:val="00805F9E"/>
    <w:rsid w:val="00811A6C"/>
    <w:rsid w:val="00844BB2"/>
    <w:rsid w:val="00852E5D"/>
    <w:rsid w:val="008630BF"/>
    <w:rsid w:val="00863661"/>
    <w:rsid w:val="0087017A"/>
    <w:rsid w:val="008776A6"/>
    <w:rsid w:val="008B71E3"/>
    <w:rsid w:val="008E41E1"/>
    <w:rsid w:val="008F3502"/>
    <w:rsid w:val="008F6809"/>
    <w:rsid w:val="00906E2D"/>
    <w:rsid w:val="00921AF9"/>
    <w:rsid w:val="00927727"/>
    <w:rsid w:val="00943666"/>
    <w:rsid w:val="00956EF8"/>
    <w:rsid w:val="00971B52"/>
    <w:rsid w:val="0097203A"/>
    <w:rsid w:val="00974064"/>
    <w:rsid w:val="009813A9"/>
    <w:rsid w:val="00990D78"/>
    <w:rsid w:val="009A4CBD"/>
    <w:rsid w:val="009A750F"/>
    <w:rsid w:val="009B105F"/>
    <w:rsid w:val="009B5064"/>
    <w:rsid w:val="009C1EDD"/>
    <w:rsid w:val="009E5F19"/>
    <w:rsid w:val="009F64D5"/>
    <w:rsid w:val="00A115D0"/>
    <w:rsid w:val="00A43634"/>
    <w:rsid w:val="00A55FC7"/>
    <w:rsid w:val="00A75A6D"/>
    <w:rsid w:val="00A853A6"/>
    <w:rsid w:val="00A85640"/>
    <w:rsid w:val="00A9573C"/>
    <w:rsid w:val="00AA47D0"/>
    <w:rsid w:val="00AC5A55"/>
    <w:rsid w:val="00AD08E1"/>
    <w:rsid w:val="00AD2C93"/>
    <w:rsid w:val="00AF5AFB"/>
    <w:rsid w:val="00B02698"/>
    <w:rsid w:val="00B2784F"/>
    <w:rsid w:val="00B41B1D"/>
    <w:rsid w:val="00B60B86"/>
    <w:rsid w:val="00B61948"/>
    <w:rsid w:val="00B63707"/>
    <w:rsid w:val="00B76956"/>
    <w:rsid w:val="00BC1D8B"/>
    <w:rsid w:val="00BD4BAC"/>
    <w:rsid w:val="00BF7D9C"/>
    <w:rsid w:val="00C2385E"/>
    <w:rsid w:val="00C23D8B"/>
    <w:rsid w:val="00C33B75"/>
    <w:rsid w:val="00C50D35"/>
    <w:rsid w:val="00C53578"/>
    <w:rsid w:val="00C5433A"/>
    <w:rsid w:val="00C646CA"/>
    <w:rsid w:val="00C77260"/>
    <w:rsid w:val="00C8060F"/>
    <w:rsid w:val="00CA1D5B"/>
    <w:rsid w:val="00CA2C56"/>
    <w:rsid w:val="00CA531A"/>
    <w:rsid w:val="00CE2710"/>
    <w:rsid w:val="00CE717A"/>
    <w:rsid w:val="00D0476C"/>
    <w:rsid w:val="00D07FE5"/>
    <w:rsid w:val="00D332F6"/>
    <w:rsid w:val="00D3464C"/>
    <w:rsid w:val="00D35913"/>
    <w:rsid w:val="00D553DE"/>
    <w:rsid w:val="00D56ABA"/>
    <w:rsid w:val="00D6323A"/>
    <w:rsid w:val="00D66281"/>
    <w:rsid w:val="00D96645"/>
    <w:rsid w:val="00DB3B4E"/>
    <w:rsid w:val="00DE0035"/>
    <w:rsid w:val="00E2728A"/>
    <w:rsid w:val="00E358AD"/>
    <w:rsid w:val="00E46265"/>
    <w:rsid w:val="00E62100"/>
    <w:rsid w:val="00E652EF"/>
    <w:rsid w:val="00E715F8"/>
    <w:rsid w:val="00EA4217"/>
    <w:rsid w:val="00ED3EBE"/>
    <w:rsid w:val="00EE26F3"/>
    <w:rsid w:val="00EE6C3B"/>
    <w:rsid w:val="00EF36AE"/>
    <w:rsid w:val="00F04BBE"/>
    <w:rsid w:val="00F1073A"/>
    <w:rsid w:val="00F463F1"/>
    <w:rsid w:val="00F778B5"/>
    <w:rsid w:val="00FA6900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072DE"/>
    <w:rPr>
      <w:rFonts w:asciiTheme="minorHAnsi" w:eastAsia="Calibri" w:hAnsi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C8060F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C8060F"/>
    <w:pPr>
      <w:keepNext/>
      <w:keepLines/>
      <w:spacing w:before="200" w:line="260" w:lineRule="atLeast"/>
      <w:outlineLvl w:val="1"/>
    </w:pPr>
    <w:rPr>
      <w:rFonts w:asciiTheme="majorHAnsi" w:eastAsia="Times New Roman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C8060F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C8060F"/>
    <w:pPr>
      <w:keepNext/>
      <w:keepLines/>
      <w:spacing w:before="200" w:line="260" w:lineRule="atLeast"/>
      <w:outlineLvl w:val="3"/>
    </w:pPr>
    <w:rPr>
      <w:rFonts w:asciiTheme="majorHAnsi" w:eastAsia="Times New Roman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E358AD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E358AD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358AD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358AD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358AD"/>
    <w:pPr>
      <w:outlineLvl w:val="8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358AD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link w:val="Sidfot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customStyle="1" w:styleId="Dokumenttyp">
    <w:name w:val="Dokumenttyp"/>
    <w:basedOn w:val="Sidhuvud"/>
    <w:semiHidden/>
    <w:rsid w:val="00E358AD"/>
    <w:rPr>
      <w:rFonts w:asciiTheme="majorHAnsi" w:hAnsiTheme="majorHAnsi"/>
      <w:b/>
      <w:caps/>
      <w:sz w:val="22"/>
    </w:rPr>
  </w:style>
  <w:style w:type="paragraph" w:customStyle="1" w:styleId="Ledtext">
    <w:name w:val="Ledtext"/>
    <w:basedOn w:val="Sidhuvud"/>
    <w:semiHidden/>
    <w:qFormat/>
    <w:rsid w:val="00E358AD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E358AD"/>
    <w:rPr>
      <w:sz w:val="16"/>
      <w:lang w:eastAsia="sv-SE"/>
    </w:rPr>
  </w:style>
  <w:style w:type="table" w:customStyle="1" w:styleId="LTV-tabellGul">
    <w:name w:val="LTV-tabell Gul"/>
    <w:basedOn w:val="Normaltabell"/>
    <w:rsid w:val="00E358AD"/>
    <w:pPr>
      <w:spacing w:before="80" w:after="40"/>
    </w:pPr>
    <w:rPr>
      <w:rFonts w:asciiTheme="majorHAnsi" w:eastAsia="Calibri" w:hAnsiTheme="majorHAns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E358AD"/>
    <w:pPr>
      <w:spacing w:after="0"/>
    </w:pPr>
  </w:style>
  <w:style w:type="paragraph" w:styleId="Numreradlista">
    <w:name w:val="List Number"/>
    <w:basedOn w:val="Normal"/>
    <w:qFormat/>
    <w:rsid w:val="00E358AD"/>
    <w:pPr>
      <w:numPr>
        <w:numId w:val="5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E358AD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E358AD"/>
    <w:pPr>
      <w:numPr>
        <w:numId w:val="10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E358AD"/>
    <w:rPr>
      <w:rFonts w:asciiTheme="majorHAnsi" w:hAnsiTheme="majorHAnsi"/>
    </w:rPr>
  </w:style>
  <w:style w:type="paragraph" w:customStyle="1" w:styleId="Titel">
    <w:name w:val="Titel"/>
    <w:basedOn w:val="Normal"/>
    <w:next w:val="Brdtext"/>
    <w:semiHidden/>
    <w:qFormat/>
    <w:rsid w:val="00E358AD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E358A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E358AD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character" w:customStyle="1" w:styleId="BrdtextChar">
    <w:name w:val="Brödtext Char"/>
    <w:basedOn w:val="Standardstycketypsnitt"/>
    <w:link w:val="Brdtext"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E358AD"/>
    <w:rPr>
      <w:sz w:val="2"/>
    </w:rPr>
  </w:style>
  <w:style w:type="paragraph" w:customStyle="1" w:styleId="Sidhuvudstext">
    <w:name w:val="Sidhuvudstext"/>
    <w:basedOn w:val="Sidhuvud"/>
    <w:semiHidden/>
    <w:qFormat/>
    <w:rsid w:val="00E358AD"/>
    <w:rPr>
      <w:sz w:val="22"/>
    </w:rPr>
  </w:style>
  <w:style w:type="paragraph" w:styleId="Innehll1">
    <w:name w:val="toc 1"/>
    <w:basedOn w:val="Normal"/>
    <w:next w:val="Normal"/>
    <w:uiPriority w:val="39"/>
    <w:semiHidden/>
    <w:rsid w:val="007072DE"/>
    <w:pPr>
      <w:tabs>
        <w:tab w:val="right" w:leader="dot" w:pos="8097"/>
      </w:tabs>
      <w:spacing w:before="120"/>
      <w:ind w:right="284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7072DE"/>
    <w:pPr>
      <w:tabs>
        <w:tab w:val="right" w:leader="dot" w:pos="8097"/>
      </w:tabs>
      <w:ind w:left="567" w:right="28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072DE"/>
    <w:pPr>
      <w:tabs>
        <w:tab w:val="right" w:leader="dot" w:pos="8097"/>
      </w:tabs>
      <w:ind w:left="1134" w:right="284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E358AD"/>
    <w:pPr>
      <w:tabs>
        <w:tab w:val="right" w:leader="dot" w:pos="8097"/>
      </w:tabs>
      <w:ind w:left="2268" w:right="284" w:hanging="567"/>
    </w:pPr>
  </w:style>
  <w:style w:type="table" w:styleId="Tabellrutnt">
    <w:name w:val="Table Grid"/>
    <w:basedOn w:val="Normaltabell"/>
    <w:rsid w:val="00E358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TV-tabellBl">
    <w:name w:val="LTV-tabell Bl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">
    <w:name w:val="LTV-tabell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Fyrkantslista">
    <w:name w:val="Fyrkantslista"/>
    <w:basedOn w:val="Brdtext"/>
    <w:rsid w:val="00E358AD"/>
    <w:pPr>
      <w:numPr>
        <w:numId w:val="4"/>
      </w:numPr>
    </w:pPr>
  </w:style>
  <w:style w:type="paragraph" w:customStyle="1" w:styleId="Brdtextutdragen">
    <w:name w:val="Brödtext utdragen"/>
    <w:basedOn w:val="Brdtext"/>
    <w:qFormat/>
    <w:rsid w:val="00233B22"/>
    <w:pPr>
      <w:ind w:left="-1985"/>
    </w:pPr>
  </w:style>
  <w:style w:type="numbering" w:styleId="111111">
    <w:name w:val="Outline List 2"/>
    <w:basedOn w:val="Ingenlista"/>
    <w:semiHidden/>
    <w:rsid w:val="00E358AD"/>
    <w:pPr>
      <w:numPr>
        <w:numId w:val="1"/>
      </w:numPr>
    </w:pPr>
  </w:style>
  <w:style w:type="numbering" w:styleId="1ai">
    <w:name w:val="Outline List 1"/>
    <w:basedOn w:val="Ingenlista"/>
    <w:semiHidden/>
    <w:rsid w:val="00E358AD"/>
    <w:pPr>
      <w:numPr>
        <w:numId w:val="2"/>
      </w:numPr>
    </w:pPr>
  </w:style>
  <w:style w:type="paragraph" w:customStyle="1" w:styleId="Adress">
    <w:name w:val="Adress"/>
    <w:basedOn w:val="Brdtext"/>
    <w:semiHidden/>
    <w:rsid w:val="00E358AD"/>
    <w:pPr>
      <w:spacing w:after="0" w:line="264" w:lineRule="atLeast"/>
    </w:pPr>
  </w:style>
  <w:style w:type="paragraph" w:styleId="Adress-brev">
    <w:name w:val="envelope address"/>
    <w:basedOn w:val="Normal"/>
    <w:semiHidden/>
    <w:rsid w:val="00E358AD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  <w:sz w:val="24"/>
    </w:rPr>
  </w:style>
  <w:style w:type="character" w:customStyle="1" w:styleId="SidfotChar">
    <w:name w:val="Sidfot Char"/>
    <w:basedOn w:val="Standardstycketypsnitt"/>
    <w:link w:val="Sidfot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E358AD"/>
  </w:style>
  <w:style w:type="character" w:customStyle="1" w:styleId="AnteckningsrubrikChar">
    <w:name w:val="Anteckningsrubrik Char"/>
    <w:basedOn w:val="Standardstycketypsnitt"/>
    <w:link w:val="Anteckningsrubrik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ypsnitt"/>
    <w:semiHidden/>
    <w:rsid w:val="00E358AD"/>
    <w:rPr>
      <w:color w:val="800080"/>
      <w:u w:val="single"/>
    </w:rPr>
  </w:style>
  <w:style w:type="numbering" w:styleId="Artikelsektion">
    <w:name w:val="Outline List 3"/>
    <w:basedOn w:val="Ingenlista"/>
    <w:semiHidden/>
    <w:rsid w:val="00E358AD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E358AD"/>
    <w:pPr>
      <w:ind w:left="4252"/>
    </w:pPr>
  </w:style>
  <w:style w:type="character" w:customStyle="1" w:styleId="AvslutandetextChar">
    <w:name w:val="Avslutande text Char"/>
    <w:basedOn w:val="Standardstycketypsnitt"/>
    <w:link w:val="Avslutandetext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E358AD"/>
    <w:rPr>
      <w:rFonts w:asciiTheme="majorHAnsi" w:hAnsiTheme="majorHAnsi" w:cs="Arial"/>
      <w:sz w:val="20"/>
      <w:szCs w:val="20"/>
    </w:rPr>
  </w:style>
  <w:style w:type="paragraph" w:styleId="Bubbeltext">
    <w:name w:val="Balloon Text"/>
    <w:basedOn w:val="Normal"/>
    <w:link w:val="BubbeltextChar"/>
    <w:semiHidden/>
    <w:rsid w:val="00E358AD"/>
    <w:rPr>
      <w:rFonts w:asciiTheme="majorHAnsi" w:hAnsiTheme="majorHAnsi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semiHidden/>
    <w:rsid w:val="00E358AD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E358AD"/>
    <w:pPr>
      <w:spacing w:before="120" w:after="120" w:line="220" w:lineRule="atLeast"/>
    </w:pPr>
    <w:rPr>
      <w:rFonts w:asciiTheme="majorHAnsi" w:hAnsiTheme="majorHAnsi"/>
      <w:bCs/>
      <w:sz w:val="18"/>
      <w:szCs w:val="20"/>
    </w:rPr>
  </w:style>
  <w:style w:type="character" w:styleId="Betoning">
    <w:name w:val="Emphasis"/>
    <w:basedOn w:val="Standardstycketypsnitt"/>
    <w:semiHidden/>
    <w:qFormat/>
    <w:rsid w:val="00E358AD"/>
    <w:rPr>
      <w:i/>
      <w:iCs/>
    </w:rPr>
  </w:style>
  <w:style w:type="paragraph" w:customStyle="1" w:styleId="Blankettnr">
    <w:name w:val="Blankettnr"/>
    <w:basedOn w:val="Normal"/>
    <w:semiHidden/>
    <w:rsid w:val="00E358AD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E358AD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E358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E358AD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E358AD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E358AD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E358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E358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E358AD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ypsnitt"/>
    <w:link w:val="Citat"/>
    <w:uiPriority w:val="29"/>
    <w:semiHidden/>
    <w:rsid w:val="00D56ABA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E358AD"/>
  </w:style>
  <w:style w:type="character" w:customStyle="1" w:styleId="DatumChar">
    <w:name w:val="Datum Char"/>
    <w:basedOn w:val="Standardstycketypsnitt"/>
    <w:link w:val="Datum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E358AD"/>
    <w:rPr>
      <w:rFonts w:eastAsia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358AD"/>
    <w:rPr>
      <w:rFonts w:eastAsia="Calibri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358AD"/>
    <w:rPr>
      <w:rFonts w:eastAsia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358AD"/>
    <w:rPr>
      <w:rFonts w:eastAsia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358AD"/>
  </w:style>
  <w:style w:type="character" w:customStyle="1" w:styleId="E-postsignaturChar">
    <w:name w:val="E-postsignatur Char"/>
    <w:basedOn w:val="Standardstycketypsnitt"/>
    <w:link w:val="E-post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E358AD"/>
    <w:pPr>
      <w:ind w:left="480" w:hanging="480"/>
    </w:pPr>
    <w:rPr>
      <w:sz w:val="28"/>
    </w:rPr>
  </w:style>
  <w:style w:type="character" w:styleId="Fotnotsreferens">
    <w:name w:val="footnote reference"/>
    <w:basedOn w:val="Standardstycketypsnitt"/>
    <w:semiHidden/>
    <w:rsid w:val="00E358A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358AD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ypsnitt"/>
    <w:link w:val="Fotnotstext"/>
    <w:semiHidden/>
    <w:rsid w:val="00E358AD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E358AD"/>
    <w:rPr>
      <w:rFonts w:eastAsia="Calibri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358AD"/>
    <w:rPr>
      <w:rFonts w:eastAsia="Calibri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358AD"/>
    <w:rPr>
      <w:rFonts w:eastAsia="Calibri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ndlggare">
    <w:name w:val="Handläggare"/>
    <w:basedOn w:val="Sidhuvud"/>
    <w:semiHidden/>
    <w:rsid w:val="00E358AD"/>
    <w:rPr>
      <w:rFonts w:cs="Arial"/>
    </w:rPr>
  </w:style>
  <w:style w:type="paragraph" w:styleId="HTML-adress">
    <w:name w:val="HTML Address"/>
    <w:basedOn w:val="Normal"/>
    <w:link w:val="HTML-adressChar"/>
    <w:semiHidden/>
    <w:rsid w:val="00E358AD"/>
    <w:rPr>
      <w:i/>
      <w:iCs/>
    </w:rPr>
  </w:style>
  <w:style w:type="character" w:customStyle="1" w:styleId="HTML-adressChar">
    <w:name w:val="HTML-adress Char"/>
    <w:basedOn w:val="Standardstycketypsnitt"/>
    <w:link w:val="HTML-adress"/>
    <w:semiHidden/>
    <w:rsid w:val="00E358AD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ypsnitt"/>
    <w:semiHidden/>
    <w:rsid w:val="00E358AD"/>
  </w:style>
  <w:style w:type="character" w:styleId="HTML-citat">
    <w:name w:val="HTML Cite"/>
    <w:basedOn w:val="Standardstycketypsnitt"/>
    <w:semiHidden/>
    <w:rsid w:val="00E358AD"/>
    <w:rPr>
      <w:i/>
      <w:iCs/>
    </w:rPr>
  </w:style>
  <w:style w:type="character" w:styleId="HTML-definition">
    <w:name w:val="HTML Definition"/>
    <w:basedOn w:val="Standardstycketypsnitt"/>
    <w:semiHidden/>
    <w:rsid w:val="00E358AD"/>
    <w:rPr>
      <w:i/>
      <w:iCs/>
    </w:rPr>
  </w:style>
  <w:style w:type="character" w:styleId="HTML-exempel">
    <w:name w:val="HTML Sample"/>
    <w:basedOn w:val="Standardstycketypsnitt"/>
    <w:semiHidden/>
    <w:rsid w:val="00E358AD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semiHidden/>
    <w:rsid w:val="00E358AD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ypsnitt"/>
    <w:semiHidden/>
    <w:rsid w:val="00E358A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ypsnitt"/>
    <w:semiHidden/>
    <w:rsid w:val="00E358A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ypsnitt"/>
    <w:semiHidden/>
    <w:rsid w:val="00E358A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ypsnitt"/>
    <w:semiHidden/>
    <w:rsid w:val="00E358AD"/>
    <w:rPr>
      <w:i/>
      <w:iCs/>
    </w:rPr>
  </w:style>
  <w:style w:type="character" w:styleId="Hyperlnk">
    <w:name w:val="Hyperlink"/>
    <w:basedOn w:val="Standardstycketypsnitt"/>
    <w:semiHidden/>
    <w:rsid w:val="00E358AD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E358AD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E358AD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358AD"/>
  </w:style>
  <w:style w:type="character" w:customStyle="1" w:styleId="InledningChar">
    <w:name w:val="Inledning Char"/>
    <w:basedOn w:val="Standardstycketypsnitt"/>
    <w:link w:val="Inlednin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E358AD"/>
    <w:pPr>
      <w:ind w:left="960"/>
    </w:pPr>
  </w:style>
  <w:style w:type="paragraph" w:styleId="Innehll6">
    <w:name w:val="toc 6"/>
    <w:basedOn w:val="Normal"/>
    <w:next w:val="Normal"/>
    <w:autoRedefine/>
    <w:semiHidden/>
    <w:rsid w:val="00E358AD"/>
    <w:pPr>
      <w:ind w:left="1200"/>
    </w:pPr>
  </w:style>
  <w:style w:type="paragraph" w:styleId="Innehll7">
    <w:name w:val="toc 7"/>
    <w:basedOn w:val="Normal"/>
    <w:next w:val="Normal"/>
    <w:autoRedefine/>
    <w:semiHidden/>
    <w:rsid w:val="00E358AD"/>
    <w:pPr>
      <w:ind w:left="1440"/>
    </w:pPr>
  </w:style>
  <w:style w:type="paragraph" w:styleId="Innehll8">
    <w:name w:val="toc 8"/>
    <w:basedOn w:val="Normal"/>
    <w:next w:val="Normal"/>
    <w:autoRedefine/>
    <w:semiHidden/>
    <w:rsid w:val="00E358AD"/>
    <w:pPr>
      <w:ind w:left="1680"/>
    </w:pPr>
  </w:style>
  <w:style w:type="paragraph" w:styleId="Innehll9">
    <w:name w:val="toc 9"/>
    <w:basedOn w:val="Normal"/>
    <w:next w:val="Normal"/>
    <w:autoRedefine/>
    <w:semiHidden/>
    <w:rsid w:val="00E358AD"/>
    <w:pPr>
      <w:ind w:left="1920"/>
    </w:pPr>
  </w:style>
  <w:style w:type="paragraph" w:customStyle="1" w:styleId="Instruktionstext">
    <w:name w:val="Instruktionstext"/>
    <w:basedOn w:val="Normal"/>
    <w:semiHidden/>
    <w:qFormat/>
    <w:rsid w:val="00E358AD"/>
    <w:pPr>
      <w:spacing w:after="120" w:line="280" w:lineRule="atLeast"/>
    </w:pPr>
    <w:rPr>
      <w:rFonts w:eastAsia="Times New Roman"/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E358AD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ypsnitt"/>
    <w:link w:val="Rubrik"/>
    <w:semiHidden/>
    <w:rsid w:val="00741847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E358AD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E358AD"/>
    <w:pPr>
      <w:ind w:left="283" w:hanging="283"/>
    </w:pPr>
  </w:style>
  <w:style w:type="paragraph" w:styleId="Lista2">
    <w:name w:val="List 2"/>
    <w:basedOn w:val="Normal"/>
    <w:semiHidden/>
    <w:rsid w:val="00E358AD"/>
    <w:pPr>
      <w:ind w:left="566" w:hanging="283"/>
    </w:pPr>
  </w:style>
  <w:style w:type="paragraph" w:styleId="Lista3">
    <w:name w:val="List 3"/>
    <w:basedOn w:val="Normal"/>
    <w:semiHidden/>
    <w:rsid w:val="00E358AD"/>
    <w:pPr>
      <w:ind w:left="849" w:hanging="283"/>
    </w:pPr>
  </w:style>
  <w:style w:type="paragraph" w:styleId="Lista4">
    <w:name w:val="List 4"/>
    <w:basedOn w:val="Normal"/>
    <w:semiHidden/>
    <w:rsid w:val="00E358AD"/>
    <w:pPr>
      <w:ind w:left="1132" w:hanging="283"/>
    </w:pPr>
  </w:style>
  <w:style w:type="paragraph" w:styleId="Lista5">
    <w:name w:val="List 5"/>
    <w:basedOn w:val="Normal"/>
    <w:semiHidden/>
    <w:rsid w:val="00E358AD"/>
    <w:pPr>
      <w:ind w:left="1415" w:hanging="283"/>
    </w:pPr>
  </w:style>
  <w:style w:type="paragraph" w:styleId="Listafortstt">
    <w:name w:val="List Continue"/>
    <w:basedOn w:val="Normal"/>
    <w:semiHidden/>
    <w:rsid w:val="00E358AD"/>
    <w:pPr>
      <w:spacing w:after="120"/>
      <w:ind w:left="283"/>
    </w:pPr>
  </w:style>
  <w:style w:type="paragraph" w:styleId="Listafortstt2">
    <w:name w:val="List Continue 2"/>
    <w:basedOn w:val="Normal"/>
    <w:semiHidden/>
    <w:rsid w:val="00E358AD"/>
    <w:pPr>
      <w:spacing w:after="120"/>
      <w:ind w:left="566"/>
    </w:pPr>
  </w:style>
  <w:style w:type="paragraph" w:styleId="Listafortstt3">
    <w:name w:val="List Continue 3"/>
    <w:basedOn w:val="Normal"/>
    <w:semiHidden/>
    <w:rsid w:val="00E358AD"/>
    <w:pPr>
      <w:spacing w:after="120"/>
      <w:ind w:left="849"/>
    </w:pPr>
  </w:style>
  <w:style w:type="paragraph" w:styleId="Listafortstt4">
    <w:name w:val="List Continue 4"/>
    <w:basedOn w:val="Normal"/>
    <w:semiHidden/>
    <w:rsid w:val="00E358AD"/>
    <w:pPr>
      <w:spacing w:after="120"/>
      <w:ind w:left="1132"/>
    </w:pPr>
  </w:style>
  <w:style w:type="paragraph" w:styleId="Listafortstt5">
    <w:name w:val="List Continue 5"/>
    <w:basedOn w:val="Normal"/>
    <w:semiHidden/>
    <w:rsid w:val="00E358AD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E358AD"/>
    <w:rPr>
      <w:rFonts w:eastAsia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E358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ypsnitt"/>
    <w:link w:val="Meddelanderubrik"/>
    <w:semiHidden/>
    <w:rsid w:val="00E358AD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E358AD"/>
    <w:rPr>
      <w:rFonts w:eastAsia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358AD"/>
    <w:rPr>
      <w:sz w:val="24"/>
    </w:rPr>
  </w:style>
  <w:style w:type="paragraph" w:styleId="Normaltindrag">
    <w:name w:val="Normal Indent"/>
    <w:basedOn w:val="Normal"/>
    <w:semiHidden/>
    <w:rsid w:val="00E358AD"/>
    <w:pPr>
      <w:ind w:left="1304"/>
    </w:pPr>
  </w:style>
  <w:style w:type="paragraph" w:styleId="Numreradlista2">
    <w:name w:val="List Number 2"/>
    <w:basedOn w:val="Normal"/>
    <w:semiHidden/>
    <w:rsid w:val="00E358AD"/>
    <w:pPr>
      <w:numPr>
        <w:numId w:val="6"/>
      </w:numPr>
    </w:pPr>
  </w:style>
  <w:style w:type="paragraph" w:styleId="Numreradlista3">
    <w:name w:val="List Number 3"/>
    <w:basedOn w:val="Normal"/>
    <w:semiHidden/>
    <w:rsid w:val="00E358AD"/>
    <w:pPr>
      <w:numPr>
        <w:numId w:val="7"/>
      </w:numPr>
    </w:pPr>
  </w:style>
  <w:style w:type="paragraph" w:styleId="Numreradlista4">
    <w:name w:val="List Number 4"/>
    <w:basedOn w:val="Normal"/>
    <w:semiHidden/>
    <w:rsid w:val="00E358AD"/>
    <w:pPr>
      <w:numPr>
        <w:numId w:val="8"/>
      </w:numPr>
    </w:pPr>
  </w:style>
  <w:style w:type="paragraph" w:styleId="Numreradlista5">
    <w:name w:val="List Number 5"/>
    <w:basedOn w:val="Normal"/>
    <w:semiHidden/>
    <w:rsid w:val="00E358AD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ypsnitt"/>
    <w:link w:val="Oformateradtext"/>
    <w:semiHidden/>
    <w:rsid w:val="00E358AD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E358AD"/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E358AD"/>
    <w:pPr>
      <w:numPr>
        <w:numId w:val="11"/>
      </w:numPr>
    </w:pPr>
  </w:style>
  <w:style w:type="paragraph" w:styleId="Punktlista3">
    <w:name w:val="List Bullet 3"/>
    <w:basedOn w:val="Normal"/>
    <w:semiHidden/>
    <w:rsid w:val="00E358AD"/>
    <w:pPr>
      <w:numPr>
        <w:numId w:val="12"/>
      </w:numPr>
    </w:pPr>
  </w:style>
  <w:style w:type="paragraph" w:styleId="Punktlista4">
    <w:name w:val="List Bullet 4"/>
    <w:basedOn w:val="Normal"/>
    <w:semiHidden/>
    <w:rsid w:val="00E358AD"/>
    <w:pPr>
      <w:numPr>
        <w:numId w:val="13"/>
      </w:numPr>
    </w:pPr>
  </w:style>
  <w:style w:type="paragraph" w:styleId="Punktlista5">
    <w:name w:val="List Bullet 5"/>
    <w:basedOn w:val="Normal"/>
    <w:semiHidden/>
    <w:rsid w:val="00E358AD"/>
    <w:pPr>
      <w:numPr>
        <w:numId w:val="14"/>
      </w:numPr>
    </w:pPr>
  </w:style>
  <w:style w:type="character" w:styleId="Radnummer">
    <w:name w:val="line number"/>
    <w:basedOn w:val="Standardstycketypsnitt"/>
    <w:semiHidden/>
    <w:rsid w:val="00E358AD"/>
  </w:style>
  <w:style w:type="paragraph" w:customStyle="1" w:styleId="Referenser">
    <w:name w:val="Referenser"/>
    <w:basedOn w:val="Normal"/>
    <w:semiHidden/>
    <w:rsid w:val="00E358AD"/>
    <w:pPr>
      <w:spacing w:after="160"/>
      <w:ind w:left="425" w:hanging="425"/>
    </w:pPr>
    <w:rPr>
      <w:rFonts w:eastAsia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ypsnitt"/>
    <w:link w:val="Rubrik1"/>
    <w:rsid w:val="00C8060F"/>
    <w:rPr>
      <w:rFonts w:asciiTheme="majorHAnsi" w:hAnsiTheme="majorHAns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ypsnitt"/>
    <w:link w:val="Rubrik2"/>
    <w:rsid w:val="00C8060F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ypsnitt"/>
    <w:link w:val="Rubrik3"/>
    <w:rsid w:val="00C8060F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ypsnitt"/>
    <w:link w:val="Rubrik4"/>
    <w:rsid w:val="00C8060F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ypsnitt"/>
    <w:link w:val="Rubrik5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ypsnitt"/>
    <w:link w:val="Rubrik6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ypsnitt"/>
    <w:link w:val="Rubrik7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ypsnitt"/>
    <w:link w:val="Rubrik8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ypsnitt"/>
    <w:link w:val="Rubrik9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Sidnummer">
    <w:name w:val="page number"/>
    <w:basedOn w:val="Standardstycketypsnitt"/>
    <w:semiHidden/>
    <w:rsid w:val="00E358AD"/>
  </w:style>
  <w:style w:type="paragraph" w:customStyle="1" w:styleId="Sidnummer2">
    <w:name w:val="Sidnummer2"/>
    <w:basedOn w:val="Brdtext"/>
    <w:semiHidden/>
    <w:rsid w:val="00E358AD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358AD"/>
    <w:pPr>
      <w:ind w:left="4252"/>
    </w:pPr>
  </w:style>
  <w:style w:type="character" w:customStyle="1" w:styleId="SignaturChar">
    <w:name w:val="Signatur Char"/>
    <w:basedOn w:val="Standardstycketypsnitt"/>
    <w:link w:val="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358AD"/>
    <w:rPr>
      <w:rFonts w:eastAsia="Calibri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toning2">
    <w:name w:val="Strong"/>
    <w:basedOn w:val="Standardstycketypsnitt"/>
    <w:semiHidden/>
    <w:qFormat/>
    <w:rsid w:val="00E358AD"/>
    <w:rPr>
      <w:b/>
      <w:bCs/>
    </w:rPr>
  </w:style>
  <w:style w:type="table" w:styleId="Tabellmed3D-effekter1">
    <w:name w:val="Table 3D effects 1"/>
    <w:basedOn w:val="Normaltabell"/>
    <w:semiHidden/>
    <w:rsid w:val="00E358AD"/>
    <w:rPr>
      <w:rFonts w:eastAsia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358AD"/>
    <w:rPr>
      <w:rFonts w:eastAsia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358AD"/>
    <w:rPr>
      <w:rFonts w:eastAsia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358AD"/>
    <w:rPr>
      <w:rFonts w:eastAsia="Calibri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358AD"/>
    <w:rPr>
      <w:rFonts w:eastAsia="Calibri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358AD"/>
    <w:rPr>
      <w:rFonts w:eastAsia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358AD"/>
    <w:rPr>
      <w:rFonts w:eastAsia="Calibri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358AD"/>
    <w:rPr>
      <w:rFonts w:eastAsia="Calibri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358AD"/>
    <w:rPr>
      <w:rFonts w:eastAsia="Calibri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358AD"/>
    <w:rPr>
      <w:rFonts w:eastAsia="Calibri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358AD"/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358AD"/>
    <w:rPr>
      <w:rFonts w:eastAsia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358AD"/>
    <w:rPr>
      <w:rFonts w:eastAsia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358AD"/>
    <w:rPr>
      <w:rFonts w:eastAsia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E358AD"/>
  </w:style>
  <w:style w:type="table" w:styleId="Tabellrutnt1">
    <w:name w:val="Table Grid 1"/>
    <w:basedOn w:val="Normaltabell"/>
    <w:semiHidden/>
    <w:rsid w:val="00E358AD"/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358AD"/>
    <w:rPr>
      <w:rFonts w:eastAsia="Calibri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358AD"/>
    <w:rPr>
      <w:rFonts w:eastAsia="Calibri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358AD"/>
    <w:rPr>
      <w:rFonts w:eastAsia="Calibri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358AD"/>
    <w:rPr>
      <w:rFonts w:eastAsia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358AD"/>
    <w:rPr>
      <w:rFonts w:eastAsia="Calibri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358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fet">
    <w:name w:val="Tabelltext_fet"/>
    <w:basedOn w:val="Tabelltext"/>
    <w:semiHidden/>
    <w:rsid w:val="00E358AD"/>
    <w:rPr>
      <w:b/>
      <w:bCs/>
    </w:rPr>
  </w:style>
  <w:style w:type="paragraph" w:customStyle="1" w:styleId="Tabelltextkursiv">
    <w:name w:val="Tabelltext_kursiv"/>
    <w:basedOn w:val="Tabelltextfet"/>
    <w:semiHidden/>
    <w:rsid w:val="00E358AD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E358AD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ypsnitt"/>
    <w:link w:val="Underrubrik"/>
    <w:semiHidden/>
    <w:rsid w:val="00741847"/>
    <w:rPr>
      <w:rFonts w:asciiTheme="majorHAnsi" w:eastAsia="Calibri" w:hAnsiTheme="majorHAnsi" w:cs="Arial"/>
      <w:sz w:val="24"/>
      <w:szCs w:val="22"/>
      <w:lang w:eastAsia="en-US"/>
    </w:rPr>
  </w:style>
  <w:style w:type="table" w:styleId="Webbtabell1">
    <w:name w:val="Table Web 1"/>
    <w:basedOn w:val="Normaltabell"/>
    <w:semiHidden/>
    <w:rsid w:val="00E358AD"/>
    <w:rPr>
      <w:rFonts w:eastAsia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358AD"/>
    <w:rPr>
      <w:rFonts w:eastAsia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358AD"/>
    <w:rPr>
      <w:rFonts w:eastAsia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072DE"/>
    <w:rPr>
      <w:rFonts w:asciiTheme="minorHAnsi" w:eastAsia="Calibri" w:hAnsi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C8060F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C8060F"/>
    <w:pPr>
      <w:keepNext/>
      <w:keepLines/>
      <w:spacing w:before="200" w:line="260" w:lineRule="atLeast"/>
      <w:outlineLvl w:val="1"/>
    </w:pPr>
    <w:rPr>
      <w:rFonts w:asciiTheme="majorHAnsi" w:eastAsia="Times New Roman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C8060F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C8060F"/>
    <w:pPr>
      <w:keepNext/>
      <w:keepLines/>
      <w:spacing w:before="200" w:line="260" w:lineRule="atLeast"/>
      <w:outlineLvl w:val="3"/>
    </w:pPr>
    <w:rPr>
      <w:rFonts w:asciiTheme="majorHAnsi" w:eastAsia="Times New Roman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E358AD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E358AD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358AD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358AD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358AD"/>
    <w:pPr>
      <w:outlineLvl w:val="8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358AD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link w:val="Sidfot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customStyle="1" w:styleId="Dokumenttyp">
    <w:name w:val="Dokumenttyp"/>
    <w:basedOn w:val="Sidhuvud"/>
    <w:semiHidden/>
    <w:rsid w:val="00E358AD"/>
    <w:rPr>
      <w:rFonts w:asciiTheme="majorHAnsi" w:hAnsiTheme="majorHAnsi"/>
      <w:b/>
      <w:caps/>
      <w:sz w:val="22"/>
    </w:rPr>
  </w:style>
  <w:style w:type="paragraph" w:customStyle="1" w:styleId="Ledtext">
    <w:name w:val="Ledtext"/>
    <w:basedOn w:val="Sidhuvud"/>
    <w:semiHidden/>
    <w:qFormat/>
    <w:rsid w:val="00E358AD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E358AD"/>
    <w:rPr>
      <w:sz w:val="16"/>
      <w:lang w:eastAsia="sv-SE"/>
    </w:rPr>
  </w:style>
  <w:style w:type="table" w:customStyle="1" w:styleId="LTV-tabellGul">
    <w:name w:val="LTV-tabell Gul"/>
    <w:basedOn w:val="Normaltabell"/>
    <w:rsid w:val="00E358AD"/>
    <w:pPr>
      <w:spacing w:before="80" w:after="40"/>
    </w:pPr>
    <w:rPr>
      <w:rFonts w:asciiTheme="majorHAnsi" w:eastAsia="Calibri" w:hAnsiTheme="majorHAns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E358AD"/>
    <w:pPr>
      <w:spacing w:after="0"/>
    </w:pPr>
  </w:style>
  <w:style w:type="paragraph" w:styleId="Numreradlista">
    <w:name w:val="List Number"/>
    <w:basedOn w:val="Normal"/>
    <w:qFormat/>
    <w:rsid w:val="00E358AD"/>
    <w:pPr>
      <w:numPr>
        <w:numId w:val="5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E358AD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E358AD"/>
    <w:pPr>
      <w:numPr>
        <w:numId w:val="10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E358AD"/>
    <w:rPr>
      <w:rFonts w:asciiTheme="majorHAnsi" w:hAnsiTheme="majorHAnsi"/>
    </w:rPr>
  </w:style>
  <w:style w:type="paragraph" w:customStyle="1" w:styleId="Titel">
    <w:name w:val="Titel"/>
    <w:basedOn w:val="Normal"/>
    <w:next w:val="Brdtext"/>
    <w:semiHidden/>
    <w:qFormat/>
    <w:rsid w:val="00E358AD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E358A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E358AD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character" w:customStyle="1" w:styleId="BrdtextChar">
    <w:name w:val="Brödtext Char"/>
    <w:basedOn w:val="Standardstycketypsnitt"/>
    <w:link w:val="Brdtext"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E358AD"/>
    <w:rPr>
      <w:sz w:val="2"/>
    </w:rPr>
  </w:style>
  <w:style w:type="paragraph" w:customStyle="1" w:styleId="Sidhuvudstext">
    <w:name w:val="Sidhuvudstext"/>
    <w:basedOn w:val="Sidhuvud"/>
    <w:semiHidden/>
    <w:qFormat/>
    <w:rsid w:val="00E358AD"/>
    <w:rPr>
      <w:sz w:val="22"/>
    </w:rPr>
  </w:style>
  <w:style w:type="paragraph" w:styleId="Innehll1">
    <w:name w:val="toc 1"/>
    <w:basedOn w:val="Normal"/>
    <w:next w:val="Normal"/>
    <w:uiPriority w:val="39"/>
    <w:semiHidden/>
    <w:rsid w:val="007072DE"/>
    <w:pPr>
      <w:tabs>
        <w:tab w:val="right" w:leader="dot" w:pos="8097"/>
      </w:tabs>
      <w:spacing w:before="120"/>
      <w:ind w:right="284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7072DE"/>
    <w:pPr>
      <w:tabs>
        <w:tab w:val="right" w:leader="dot" w:pos="8097"/>
      </w:tabs>
      <w:ind w:left="567" w:right="28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072DE"/>
    <w:pPr>
      <w:tabs>
        <w:tab w:val="right" w:leader="dot" w:pos="8097"/>
      </w:tabs>
      <w:ind w:left="1134" w:right="284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E358AD"/>
    <w:pPr>
      <w:tabs>
        <w:tab w:val="right" w:leader="dot" w:pos="8097"/>
      </w:tabs>
      <w:ind w:left="2268" w:right="284" w:hanging="567"/>
    </w:pPr>
  </w:style>
  <w:style w:type="table" w:styleId="Tabellrutnt">
    <w:name w:val="Table Grid"/>
    <w:basedOn w:val="Normaltabell"/>
    <w:rsid w:val="00E358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TV-tabellBl">
    <w:name w:val="LTV-tabell Bl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">
    <w:name w:val="LTV-tabell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Fyrkantslista">
    <w:name w:val="Fyrkantslista"/>
    <w:basedOn w:val="Brdtext"/>
    <w:rsid w:val="00E358AD"/>
    <w:pPr>
      <w:numPr>
        <w:numId w:val="4"/>
      </w:numPr>
    </w:pPr>
  </w:style>
  <w:style w:type="paragraph" w:customStyle="1" w:styleId="Brdtextutdragen">
    <w:name w:val="Brödtext utdragen"/>
    <w:basedOn w:val="Brdtext"/>
    <w:qFormat/>
    <w:rsid w:val="00233B22"/>
    <w:pPr>
      <w:ind w:left="-1985"/>
    </w:pPr>
  </w:style>
  <w:style w:type="numbering" w:styleId="111111">
    <w:name w:val="Outline List 2"/>
    <w:basedOn w:val="Ingenlista"/>
    <w:semiHidden/>
    <w:rsid w:val="00E358AD"/>
    <w:pPr>
      <w:numPr>
        <w:numId w:val="1"/>
      </w:numPr>
    </w:pPr>
  </w:style>
  <w:style w:type="numbering" w:styleId="1ai">
    <w:name w:val="Outline List 1"/>
    <w:basedOn w:val="Ingenlista"/>
    <w:semiHidden/>
    <w:rsid w:val="00E358AD"/>
    <w:pPr>
      <w:numPr>
        <w:numId w:val="2"/>
      </w:numPr>
    </w:pPr>
  </w:style>
  <w:style w:type="paragraph" w:customStyle="1" w:styleId="Adress">
    <w:name w:val="Adress"/>
    <w:basedOn w:val="Brdtext"/>
    <w:semiHidden/>
    <w:rsid w:val="00E358AD"/>
    <w:pPr>
      <w:spacing w:after="0" w:line="264" w:lineRule="atLeast"/>
    </w:pPr>
  </w:style>
  <w:style w:type="paragraph" w:styleId="Adress-brev">
    <w:name w:val="envelope address"/>
    <w:basedOn w:val="Normal"/>
    <w:semiHidden/>
    <w:rsid w:val="00E358AD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  <w:sz w:val="24"/>
    </w:rPr>
  </w:style>
  <w:style w:type="character" w:customStyle="1" w:styleId="SidfotChar">
    <w:name w:val="Sidfot Char"/>
    <w:basedOn w:val="Standardstycketypsnitt"/>
    <w:link w:val="Sidfot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E358AD"/>
  </w:style>
  <w:style w:type="character" w:customStyle="1" w:styleId="AnteckningsrubrikChar">
    <w:name w:val="Anteckningsrubrik Char"/>
    <w:basedOn w:val="Standardstycketypsnitt"/>
    <w:link w:val="Anteckningsrubrik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ypsnitt"/>
    <w:semiHidden/>
    <w:rsid w:val="00E358AD"/>
    <w:rPr>
      <w:color w:val="800080"/>
      <w:u w:val="single"/>
    </w:rPr>
  </w:style>
  <w:style w:type="numbering" w:styleId="Artikelsektion">
    <w:name w:val="Outline List 3"/>
    <w:basedOn w:val="Ingenlista"/>
    <w:semiHidden/>
    <w:rsid w:val="00E358AD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E358AD"/>
    <w:pPr>
      <w:ind w:left="4252"/>
    </w:pPr>
  </w:style>
  <w:style w:type="character" w:customStyle="1" w:styleId="AvslutandetextChar">
    <w:name w:val="Avslutande text Char"/>
    <w:basedOn w:val="Standardstycketypsnitt"/>
    <w:link w:val="Avslutandetext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E358AD"/>
    <w:rPr>
      <w:rFonts w:asciiTheme="majorHAnsi" w:hAnsiTheme="majorHAnsi" w:cs="Arial"/>
      <w:sz w:val="20"/>
      <w:szCs w:val="20"/>
    </w:rPr>
  </w:style>
  <w:style w:type="paragraph" w:styleId="Bubbeltext">
    <w:name w:val="Balloon Text"/>
    <w:basedOn w:val="Normal"/>
    <w:link w:val="BubbeltextChar"/>
    <w:semiHidden/>
    <w:rsid w:val="00E358AD"/>
    <w:rPr>
      <w:rFonts w:asciiTheme="majorHAnsi" w:hAnsiTheme="majorHAnsi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semiHidden/>
    <w:rsid w:val="00E358AD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E358AD"/>
    <w:pPr>
      <w:spacing w:before="120" w:after="120" w:line="220" w:lineRule="atLeast"/>
    </w:pPr>
    <w:rPr>
      <w:rFonts w:asciiTheme="majorHAnsi" w:hAnsiTheme="majorHAnsi"/>
      <w:bCs/>
      <w:sz w:val="18"/>
      <w:szCs w:val="20"/>
    </w:rPr>
  </w:style>
  <w:style w:type="character" w:styleId="Betoning">
    <w:name w:val="Emphasis"/>
    <w:basedOn w:val="Standardstycketypsnitt"/>
    <w:semiHidden/>
    <w:qFormat/>
    <w:rsid w:val="00E358AD"/>
    <w:rPr>
      <w:i/>
      <w:iCs/>
    </w:rPr>
  </w:style>
  <w:style w:type="paragraph" w:customStyle="1" w:styleId="Blankettnr">
    <w:name w:val="Blankettnr"/>
    <w:basedOn w:val="Normal"/>
    <w:semiHidden/>
    <w:rsid w:val="00E358AD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E358AD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E358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E358AD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E358AD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E358AD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E358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E358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E358AD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ypsnitt"/>
    <w:link w:val="Citat"/>
    <w:uiPriority w:val="29"/>
    <w:semiHidden/>
    <w:rsid w:val="00D56ABA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E358AD"/>
  </w:style>
  <w:style w:type="character" w:customStyle="1" w:styleId="DatumChar">
    <w:name w:val="Datum Char"/>
    <w:basedOn w:val="Standardstycketypsnitt"/>
    <w:link w:val="Datum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E358AD"/>
    <w:rPr>
      <w:rFonts w:eastAsia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358AD"/>
    <w:rPr>
      <w:rFonts w:eastAsia="Calibri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358AD"/>
    <w:rPr>
      <w:rFonts w:eastAsia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358AD"/>
    <w:rPr>
      <w:rFonts w:eastAsia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358AD"/>
  </w:style>
  <w:style w:type="character" w:customStyle="1" w:styleId="E-postsignaturChar">
    <w:name w:val="E-postsignatur Char"/>
    <w:basedOn w:val="Standardstycketypsnitt"/>
    <w:link w:val="E-post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E358AD"/>
    <w:pPr>
      <w:ind w:left="480" w:hanging="480"/>
    </w:pPr>
    <w:rPr>
      <w:sz w:val="28"/>
    </w:rPr>
  </w:style>
  <w:style w:type="character" w:styleId="Fotnotsreferens">
    <w:name w:val="footnote reference"/>
    <w:basedOn w:val="Standardstycketypsnitt"/>
    <w:semiHidden/>
    <w:rsid w:val="00E358A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358AD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ypsnitt"/>
    <w:link w:val="Fotnotstext"/>
    <w:semiHidden/>
    <w:rsid w:val="00E358AD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E358AD"/>
    <w:rPr>
      <w:rFonts w:eastAsia="Calibri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358AD"/>
    <w:rPr>
      <w:rFonts w:eastAsia="Calibri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358AD"/>
    <w:rPr>
      <w:rFonts w:eastAsia="Calibri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ndlggare">
    <w:name w:val="Handläggare"/>
    <w:basedOn w:val="Sidhuvud"/>
    <w:semiHidden/>
    <w:rsid w:val="00E358AD"/>
    <w:rPr>
      <w:rFonts w:cs="Arial"/>
    </w:rPr>
  </w:style>
  <w:style w:type="paragraph" w:styleId="HTML-adress">
    <w:name w:val="HTML Address"/>
    <w:basedOn w:val="Normal"/>
    <w:link w:val="HTML-adressChar"/>
    <w:semiHidden/>
    <w:rsid w:val="00E358AD"/>
    <w:rPr>
      <w:i/>
      <w:iCs/>
    </w:rPr>
  </w:style>
  <w:style w:type="character" w:customStyle="1" w:styleId="HTML-adressChar">
    <w:name w:val="HTML-adress Char"/>
    <w:basedOn w:val="Standardstycketypsnitt"/>
    <w:link w:val="HTML-adress"/>
    <w:semiHidden/>
    <w:rsid w:val="00E358AD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ypsnitt"/>
    <w:semiHidden/>
    <w:rsid w:val="00E358AD"/>
  </w:style>
  <w:style w:type="character" w:styleId="HTML-citat">
    <w:name w:val="HTML Cite"/>
    <w:basedOn w:val="Standardstycketypsnitt"/>
    <w:semiHidden/>
    <w:rsid w:val="00E358AD"/>
    <w:rPr>
      <w:i/>
      <w:iCs/>
    </w:rPr>
  </w:style>
  <w:style w:type="character" w:styleId="HTML-definition">
    <w:name w:val="HTML Definition"/>
    <w:basedOn w:val="Standardstycketypsnitt"/>
    <w:semiHidden/>
    <w:rsid w:val="00E358AD"/>
    <w:rPr>
      <w:i/>
      <w:iCs/>
    </w:rPr>
  </w:style>
  <w:style w:type="character" w:styleId="HTML-exempel">
    <w:name w:val="HTML Sample"/>
    <w:basedOn w:val="Standardstycketypsnitt"/>
    <w:semiHidden/>
    <w:rsid w:val="00E358AD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semiHidden/>
    <w:rsid w:val="00E358AD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ypsnitt"/>
    <w:semiHidden/>
    <w:rsid w:val="00E358A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ypsnitt"/>
    <w:semiHidden/>
    <w:rsid w:val="00E358A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ypsnitt"/>
    <w:semiHidden/>
    <w:rsid w:val="00E358A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ypsnitt"/>
    <w:semiHidden/>
    <w:rsid w:val="00E358AD"/>
    <w:rPr>
      <w:i/>
      <w:iCs/>
    </w:rPr>
  </w:style>
  <w:style w:type="character" w:styleId="Hyperlnk">
    <w:name w:val="Hyperlink"/>
    <w:basedOn w:val="Standardstycketypsnitt"/>
    <w:semiHidden/>
    <w:rsid w:val="00E358AD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E358AD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E358AD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358AD"/>
  </w:style>
  <w:style w:type="character" w:customStyle="1" w:styleId="InledningChar">
    <w:name w:val="Inledning Char"/>
    <w:basedOn w:val="Standardstycketypsnitt"/>
    <w:link w:val="Inlednin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E358AD"/>
    <w:pPr>
      <w:ind w:left="960"/>
    </w:pPr>
  </w:style>
  <w:style w:type="paragraph" w:styleId="Innehll6">
    <w:name w:val="toc 6"/>
    <w:basedOn w:val="Normal"/>
    <w:next w:val="Normal"/>
    <w:autoRedefine/>
    <w:semiHidden/>
    <w:rsid w:val="00E358AD"/>
    <w:pPr>
      <w:ind w:left="1200"/>
    </w:pPr>
  </w:style>
  <w:style w:type="paragraph" w:styleId="Innehll7">
    <w:name w:val="toc 7"/>
    <w:basedOn w:val="Normal"/>
    <w:next w:val="Normal"/>
    <w:autoRedefine/>
    <w:semiHidden/>
    <w:rsid w:val="00E358AD"/>
    <w:pPr>
      <w:ind w:left="1440"/>
    </w:pPr>
  </w:style>
  <w:style w:type="paragraph" w:styleId="Innehll8">
    <w:name w:val="toc 8"/>
    <w:basedOn w:val="Normal"/>
    <w:next w:val="Normal"/>
    <w:autoRedefine/>
    <w:semiHidden/>
    <w:rsid w:val="00E358AD"/>
    <w:pPr>
      <w:ind w:left="1680"/>
    </w:pPr>
  </w:style>
  <w:style w:type="paragraph" w:styleId="Innehll9">
    <w:name w:val="toc 9"/>
    <w:basedOn w:val="Normal"/>
    <w:next w:val="Normal"/>
    <w:autoRedefine/>
    <w:semiHidden/>
    <w:rsid w:val="00E358AD"/>
    <w:pPr>
      <w:ind w:left="1920"/>
    </w:pPr>
  </w:style>
  <w:style w:type="paragraph" w:customStyle="1" w:styleId="Instruktionstext">
    <w:name w:val="Instruktionstext"/>
    <w:basedOn w:val="Normal"/>
    <w:semiHidden/>
    <w:qFormat/>
    <w:rsid w:val="00E358AD"/>
    <w:pPr>
      <w:spacing w:after="120" w:line="280" w:lineRule="atLeast"/>
    </w:pPr>
    <w:rPr>
      <w:rFonts w:eastAsia="Times New Roman"/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E358AD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ypsnitt"/>
    <w:link w:val="Rubrik"/>
    <w:semiHidden/>
    <w:rsid w:val="00741847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E358AD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E358AD"/>
    <w:pPr>
      <w:ind w:left="283" w:hanging="283"/>
    </w:pPr>
  </w:style>
  <w:style w:type="paragraph" w:styleId="Lista2">
    <w:name w:val="List 2"/>
    <w:basedOn w:val="Normal"/>
    <w:semiHidden/>
    <w:rsid w:val="00E358AD"/>
    <w:pPr>
      <w:ind w:left="566" w:hanging="283"/>
    </w:pPr>
  </w:style>
  <w:style w:type="paragraph" w:styleId="Lista3">
    <w:name w:val="List 3"/>
    <w:basedOn w:val="Normal"/>
    <w:semiHidden/>
    <w:rsid w:val="00E358AD"/>
    <w:pPr>
      <w:ind w:left="849" w:hanging="283"/>
    </w:pPr>
  </w:style>
  <w:style w:type="paragraph" w:styleId="Lista4">
    <w:name w:val="List 4"/>
    <w:basedOn w:val="Normal"/>
    <w:semiHidden/>
    <w:rsid w:val="00E358AD"/>
    <w:pPr>
      <w:ind w:left="1132" w:hanging="283"/>
    </w:pPr>
  </w:style>
  <w:style w:type="paragraph" w:styleId="Lista5">
    <w:name w:val="List 5"/>
    <w:basedOn w:val="Normal"/>
    <w:semiHidden/>
    <w:rsid w:val="00E358AD"/>
    <w:pPr>
      <w:ind w:left="1415" w:hanging="283"/>
    </w:pPr>
  </w:style>
  <w:style w:type="paragraph" w:styleId="Listafortstt">
    <w:name w:val="List Continue"/>
    <w:basedOn w:val="Normal"/>
    <w:semiHidden/>
    <w:rsid w:val="00E358AD"/>
    <w:pPr>
      <w:spacing w:after="120"/>
      <w:ind w:left="283"/>
    </w:pPr>
  </w:style>
  <w:style w:type="paragraph" w:styleId="Listafortstt2">
    <w:name w:val="List Continue 2"/>
    <w:basedOn w:val="Normal"/>
    <w:semiHidden/>
    <w:rsid w:val="00E358AD"/>
    <w:pPr>
      <w:spacing w:after="120"/>
      <w:ind w:left="566"/>
    </w:pPr>
  </w:style>
  <w:style w:type="paragraph" w:styleId="Listafortstt3">
    <w:name w:val="List Continue 3"/>
    <w:basedOn w:val="Normal"/>
    <w:semiHidden/>
    <w:rsid w:val="00E358AD"/>
    <w:pPr>
      <w:spacing w:after="120"/>
      <w:ind w:left="849"/>
    </w:pPr>
  </w:style>
  <w:style w:type="paragraph" w:styleId="Listafortstt4">
    <w:name w:val="List Continue 4"/>
    <w:basedOn w:val="Normal"/>
    <w:semiHidden/>
    <w:rsid w:val="00E358AD"/>
    <w:pPr>
      <w:spacing w:after="120"/>
      <w:ind w:left="1132"/>
    </w:pPr>
  </w:style>
  <w:style w:type="paragraph" w:styleId="Listafortstt5">
    <w:name w:val="List Continue 5"/>
    <w:basedOn w:val="Normal"/>
    <w:semiHidden/>
    <w:rsid w:val="00E358AD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E358AD"/>
    <w:rPr>
      <w:rFonts w:eastAsia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E358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ypsnitt"/>
    <w:link w:val="Meddelanderubrik"/>
    <w:semiHidden/>
    <w:rsid w:val="00E358AD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E358AD"/>
    <w:rPr>
      <w:rFonts w:eastAsia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358AD"/>
    <w:rPr>
      <w:sz w:val="24"/>
    </w:rPr>
  </w:style>
  <w:style w:type="paragraph" w:styleId="Normaltindrag">
    <w:name w:val="Normal Indent"/>
    <w:basedOn w:val="Normal"/>
    <w:semiHidden/>
    <w:rsid w:val="00E358AD"/>
    <w:pPr>
      <w:ind w:left="1304"/>
    </w:pPr>
  </w:style>
  <w:style w:type="paragraph" w:styleId="Numreradlista2">
    <w:name w:val="List Number 2"/>
    <w:basedOn w:val="Normal"/>
    <w:semiHidden/>
    <w:rsid w:val="00E358AD"/>
    <w:pPr>
      <w:numPr>
        <w:numId w:val="6"/>
      </w:numPr>
    </w:pPr>
  </w:style>
  <w:style w:type="paragraph" w:styleId="Numreradlista3">
    <w:name w:val="List Number 3"/>
    <w:basedOn w:val="Normal"/>
    <w:semiHidden/>
    <w:rsid w:val="00E358AD"/>
    <w:pPr>
      <w:numPr>
        <w:numId w:val="7"/>
      </w:numPr>
    </w:pPr>
  </w:style>
  <w:style w:type="paragraph" w:styleId="Numreradlista4">
    <w:name w:val="List Number 4"/>
    <w:basedOn w:val="Normal"/>
    <w:semiHidden/>
    <w:rsid w:val="00E358AD"/>
    <w:pPr>
      <w:numPr>
        <w:numId w:val="8"/>
      </w:numPr>
    </w:pPr>
  </w:style>
  <w:style w:type="paragraph" w:styleId="Numreradlista5">
    <w:name w:val="List Number 5"/>
    <w:basedOn w:val="Normal"/>
    <w:semiHidden/>
    <w:rsid w:val="00E358AD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ypsnitt"/>
    <w:link w:val="Oformateradtext"/>
    <w:semiHidden/>
    <w:rsid w:val="00E358AD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E358AD"/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E358AD"/>
    <w:pPr>
      <w:numPr>
        <w:numId w:val="11"/>
      </w:numPr>
    </w:pPr>
  </w:style>
  <w:style w:type="paragraph" w:styleId="Punktlista3">
    <w:name w:val="List Bullet 3"/>
    <w:basedOn w:val="Normal"/>
    <w:semiHidden/>
    <w:rsid w:val="00E358AD"/>
    <w:pPr>
      <w:numPr>
        <w:numId w:val="12"/>
      </w:numPr>
    </w:pPr>
  </w:style>
  <w:style w:type="paragraph" w:styleId="Punktlista4">
    <w:name w:val="List Bullet 4"/>
    <w:basedOn w:val="Normal"/>
    <w:semiHidden/>
    <w:rsid w:val="00E358AD"/>
    <w:pPr>
      <w:numPr>
        <w:numId w:val="13"/>
      </w:numPr>
    </w:pPr>
  </w:style>
  <w:style w:type="paragraph" w:styleId="Punktlista5">
    <w:name w:val="List Bullet 5"/>
    <w:basedOn w:val="Normal"/>
    <w:semiHidden/>
    <w:rsid w:val="00E358AD"/>
    <w:pPr>
      <w:numPr>
        <w:numId w:val="14"/>
      </w:numPr>
    </w:pPr>
  </w:style>
  <w:style w:type="character" w:styleId="Radnummer">
    <w:name w:val="line number"/>
    <w:basedOn w:val="Standardstycketypsnitt"/>
    <w:semiHidden/>
    <w:rsid w:val="00E358AD"/>
  </w:style>
  <w:style w:type="paragraph" w:customStyle="1" w:styleId="Referenser">
    <w:name w:val="Referenser"/>
    <w:basedOn w:val="Normal"/>
    <w:semiHidden/>
    <w:rsid w:val="00E358AD"/>
    <w:pPr>
      <w:spacing w:after="160"/>
      <w:ind w:left="425" w:hanging="425"/>
    </w:pPr>
    <w:rPr>
      <w:rFonts w:eastAsia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ypsnitt"/>
    <w:link w:val="Rubrik1"/>
    <w:rsid w:val="00C8060F"/>
    <w:rPr>
      <w:rFonts w:asciiTheme="majorHAnsi" w:hAnsiTheme="majorHAns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ypsnitt"/>
    <w:link w:val="Rubrik2"/>
    <w:rsid w:val="00C8060F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ypsnitt"/>
    <w:link w:val="Rubrik3"/>
    <w:rsid w:val="00C8060F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ypsnitt"/>
    <w:link w:val="Rubrik4"/>
    <w:rsid w:val="00C8060F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ypsnitt"/>
    <w:link w:val="Rubrik5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ypsnitt"/>
    <w:link w:val="Rubrik6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ypsnitt"/>
    <w:link w:val="Rubrik7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ypsnitt"/>
    <w:link w:val="Rubrik8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ypsnitt"/>
    <w:link w:val="Rubrik9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Sidnummer">
    <w:name w:val="page number"/>
    <w:basedOn w:val="Standardstycketypsnitt"/>
    <w:semiHidden/>
    <w:rsid w:val="00E358AD"/>
  </w:style>
  <w:style w:type="paragraph" w:customStyle="1" w:styleId="Sidnummer2">
    <w:name w:val="Sidnummer2"/>
    <w:basedOn w:val="Brdtext"/>
    <w:semiHidden/>
    <w:rsid w:val="00E358AD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358AD"/>
    <w:pPr>
      <w:ind w:left="4252"/>
    </w:pPr>
  </w:style>
  <w:style w:type="character" w:customStyle="1" w:styleId="SignaturChar">
    <w:name w:val="Signatur Char"/>
    <w:basedOn w:val="Standardstycketypsnitt"/>
    <w:link w:val="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358AD"/>
    <w:rPr>
      <w:rFonts w:eastAsia="Calibri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toning2">
    <w:name w:val="Strong"/>
    <w:basedOn w:val="Standardstycketypsnitt"/>
    <w:semiHidden/>
    <w:qFormat/>
    <w:rsid w:val="00E358AD"/>
    <w:rPr>
      <w:b/>
      <w:bCs/>
    </w:rPr>
  </w:style>
  <w:style w:type="table" w:styleId="Tabellmed3D-effekter1">
    <w:name w:val="Table 3D effects 1"/>
    <w:basedOn w:val="Normaltabell"/>
    <w:semiHidden/>
    <w:rsid w:val="00E358AD"/>
    <w:rPr>
      <w:rFonts w:eastAsia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358AD"/>
    <w:rPr>
      <w:rFonts w:eastAsia="Calibr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358AD"/>
    <w:rPr>
      <w:rFonts w:eastAsia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358AD"/>
    <w:rPr>
      <w:rFonts w:eastAsia="Calibri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358AD"/>
    <w:rPr>
      <w:rFonts w:eastAsia="Calibri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358AD"/>
    <w:rPr>
      <w:rFonts w:eastAsia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358AD"/>
    <w:rPr>
      <w:rFonts w:eastAsia="Calibri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358AD"/>
    <w:rPr>
      <w:rFonts w:eastAsia="Calibri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358AD"/>
    <w:rPr>
      <w:rFonts w:eastAsia="Calibri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358AD"/>
    <w:rPr>
      <w:rFonts w:eastAsia="Calibri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358AD"/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358AD"/>
    <w:rPr>
      <w:rFonts w:eastAsia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358AD"/>
    <w:rPr>
      <w:rFonts w:eastAsia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358AD"/>
    <w:rPr>
      <w:rFonts w:eastAsia="Calibri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E358AD"/>
  </w:style>
  <w:style w:type="table" w:styleId="Tabellrutnt1">
    <w:name w:val="Table Grid 1"/>
    <w:basedOn w:val="Normaltabell"/>
    <w:semiHidden/>
    <w:rsid w:val="00E358AD"/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358AD"/>
    <w:rPr>
      <w:rFonts w:eastAsia="Calibri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358AD"/>
    <w:rPr>
      <w:rFonts w:eastAsia="Calibri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358AD"/>
    <w:rPr>
      <w:rFonts w:eastAsia="Calibri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358AD"/>
    <w:rPr>
      <w:rFonts w:eastAsia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358AD"/>
    <w:rPr>
      <w:rFonts w:eastAsia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358AD"/>
    <w:rPr>
      <w:rFonts w:eastAsia="Calibri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358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fet">
    <w:name w:val="Tabelltext_fet"/>
    <w:basedOn w:val="Tabelltext"/>
    <w:semiHidden/>
    <w:rsid w:val="00E358AD"/>
    <w:rPr>
      <w:b/>
      <w:bCs/>
    </w:rPr>
  </w:style>
  <w:style w:type="paragraph" w:customStyle="1" w:styleId="Tabelltextkursiv">
    <w:name w:val="Tabelltext_kursiv"/>
    <w:basedOn w:val="Tabelltextfet"/>
    <w:semiHidden/>
    <w:rsid w:val="00E358AD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E358AD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ypsnitt"/>
    <w:link w:val="Underrubrik"/>
    <w:semiHidden/>
    <w:rsid w:val="00741847"/>
    <w:rPr>
      <w:rFonts w:asciiTheme="majorHAnsi" w:eastAsia="Calibri" w:hAnsiTheme="majorHAnsi" w:cs="Arial"/>
      <w:sz w:val="24"/>
      <w:szCs w:val="22"/>
      <w:lang w:eastAsia="en-US"/>
    </w:rPr>
  </w:style>
  <w:style w:type="table" w:styleId="Webbtabell1">
    <w:name w:val="Table Web 1"/>
    <w:basedOn w:val="Normaltabell"/>
    <w:semiHidden/>
    <w:rsid w:val="00E358AD"/>
    <w:rPr>
      <w:rFonts w:eastAsia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358AD"/>
    <w:rPr>
      <w:rFonts w:eastAsia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358AD"/>
    <w:rPr>
      <w:rFonts w:eastAsia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3\Gemensamma%20mallar\Brev.dotm" TargetMode="External"/></Relationship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3A2A1D-4B98-FF41-B444-6794CEA5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\mallar\Mallar2013\Gemensamma mallar\Brev.dotm</Template>
  <TotalTime>0</TotalTime>
  <Pages>1</Pages>
  <Words>86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Johannesson</dc:creator>
  <dc:description>LTV1000, v4.0, 2015-09-23</dc:description>
  <cp:lastModifiedBy>Johansson Ann-Sofi</cp:lastModifiedBy>
  <cp:revision>2</cp:revision>
  <cp:lastPrinted>2005-08-04T14:24:00Z</cp:lastPrinted>
  <dcterms:created xsi:type="dcterms:W3CDTF">2016-09-10T07:36:00Z</dcterms:created>
  <dcterms:modified xsi:type="dcterms:W3CDTF">2016-09-10T07:36:00Z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Marina</vt:lpwstr>
  </property>
  <property fmtid="{D5CDD505-2E9C-101B-9397-08002B2CF9AE}" pid="20" name="cdpLogo">
    <vt:lpwstr/>
  </property>
  <property fmtid="{D5CDD505-2E9C-101B-9397-08002B2CF9AE}" pid="21" name="cdpFooterType">
    <vt:lpwstr/>
  </property>
  <property fmtid="{D5CDD505-2E9C-101B-9397-08002B2CF9AE}" pid="22" name="cdpName">
    <vt:lpwstr>Marina Johannesson</vt:lpwstr>
  </property>
  <property fmtid="{D5CDD505-2E9C-101B-9397-08002B2CF9AE}" pid="23" name="cdpTitle">
    <vt:lpwstr>Chefssekreterare</vt:lpwstr>
  </property>
  <property fmtid="{D5CDD505-2E9C-101B-9397-08002B2CF9AE}" pid="24" name="cdpPhone">
    <vt:lpwstr>021-17 62 61</vt:lpwstr>
  </property>
  <property fmtid="{D5CDD505-2E9C-101B-9397-08002B2CF9AE}" pid="25" name="cdpCellphone">
    <vt:lpwstr>072-153 01 15</vt:lpwstr>
  </property>
  <property fmtid="{D5CDD505-2E9C-101B-9397-08002B2CF9AE}" pid="26" name="cdpEmail">
    <vt:lpwstr>marina.johannesson@ltv.se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Primärvård Psykiatri och Habiliteringsverksamhet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Sant,Falskt,Falskt,Falskt,Falskt,Falskt,Falskt,Falskt,Falskt</vt:lpwstr>
  </property>
  <property fmtid="{D5CDD505-2E9C-101B-9397-08002B2CF9AE}" pid="35" name="cdpHeadingFormat">
    <vt:lpwstr>NegativeIndent</vt:lpwstr>
  </property>
</Properties>
</file>