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80" w:rsidRDefault="004B6880">
      <w:r>
        <w:t>Protokoll 10 november 2011</w:t>
      </w:r>
    </w:p>
    <w:p w:rsidR="004B6880" w:rsidRDefault="004B6880">
      <w:r>
        <w:t>Närvarande: Ann-Sofie Johansson (ASJ), Thomas  Machacny  (T M), Robert Jonsson (RJ), Helena Persson (HP).</w:t>
      </w:r>
    </w:p>
    <w:p w:rsidR="004B6880" w:rsidRDefault="004B6880" w:rsidP="00F81F9F">
      <w:pPr>
        <w:pStyle w:val="ListParagraph"/>
        <w:numPr>
          <w:ilvl w:val="0"/>
          <w:numId w:val="1"/>
        </w:numPr>
      </w:pPr>
      <w:r>
        <w:t>TM, ska besöka arvsfonden, ligger på is.</w:t>
      </w:r>
    </w:p>
    <w:p w:rsidR="004B6880" w:rsidRDefault="004B6880" w:rsidP="00F81F9F">
      <w:pPr>
        <w:pStyle w:val="ListParagraph"/>
        <w:numPr>
          <w:ilvl w:val="0"/>
          <w:numId w:val="1"/>
        </w:numPr>
      </w:pPr>
      <w:r>
        <w:t>Per Pettersson föredraget, fullt hus, var det någon fr Skälby där?</w:t>
      </w:r>
    </w:p>
    <w:p w:rsidR="004B6880" w:rsidRDefault="004B6880" w:rsidP="00F81F9F">
      <w:pPr>
        <w:pStyle w:val="ListParagraph"/>
        <w:numPr>
          <w:ilvl w:val="0"/>
          <w:numId w:val="1"/>
        </w:numPr>
      </w:pPr>
      <w:r>
        <w:t>Föreningsdomare, -98 får gå, avvaktar svar från spelare.</w:t>
      </w:r>
    </w:p>
    <w:p w:rsidR="004B6880" w:rsidRDefault="004B6880" w:rsidP="00F81F9F">
      <w:pPr>
        <w:pStyle w:val="ListParagraph"/>
        <w:numPr>
          <w:ilvl w:val="0"/>
          <w:numId w:val="1"/>
        </w:numPr>
      </w:pPr>
      <w:r>
        <w:t>Länslaget, Gabbe, Sörmland, Fredde Jansson , ledare</w:t>
      </w:r>
    </w:p>
    <w:p w:rsidR="004B6880" w:rsidRDefault="004B6880" w:rsidP="00F81F9F">
      <w:pPr>
        <w:pStyle w:val="ListParagraph"/>
      </w:pPr>
      <w:r>
        <w:t>Nomineringar för P97 pågår förfullt.</w:t>
      </w:r>
    </w:p>
    <w:p w:rsidR="004B6880" w:rsidRDefault="004B6880" w:rsidP="00F81F9F">
      <w:pPr>
        <w:pStyle w:val="ListParagraph"/>
        <w:numPr>
          <w:ilvl w:val="0"/>
          <w:numId w:val="1"/>
        </w:numPr>
      </w:pPr>
      <w:r>
        <w:t>Matchtröjorna är levererade. Shortsen till damerna har kommit W3 2012.</w:t>
      </w:r>
    </w:p>
    <w:p w:rsidR="004B6880" w:rsidRDefault="004B6880" w:rsidP="00F81F9F">
      <w:pPr>
        <w:pStyle w:val="ListParagraph"/>
        <w:numPr>
          <w:ilvl w:val="0"/>
          <w:numId w:val="1"/>
        </w:numPr>
      </w:pPr>
      <w:r>
        <w:t>Overallerna, när, var o hur , vad händer???</w:t>
      </w:r>
    </w:p>
    <w:p w:rsidR="004B6880" w:rsidRDefault="004B6880" w:rsidP="00142D4D"/>
    <w:p w:rsidR="004B6880" w:rsidRDefault="004B6880" w:rsidP="00142D4D">
      <w:r>
        <w:t>En sak jag såg sedan. Freddan skulle kolla på vad en portabel matchklocka skulle kosta!!!</w:t>
      </w:r>
    </w:p>
    <w:p w:rsidR="004B6880" w:rsidRDefault="004B6880" w:rsidP="00F81F9F"/>
    <w:sectPr w:rsidR="004B6880" w:rsidSect="00590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082D"/>
    <w:multiLevelType w:val="hybridMultilevel"/>
    <w:tmpl w:val="371C9EE0"/>
    <w:lvl w:ilvl="0" w:tplc="041D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C48"/>
    <w:rsid w:val="00142D4D"/>
    <w:rsid w:val="00476870"/>
    <w:rsid w:val="004B6880"/>
    <w:rsid w:val="004E7C48"/>
    <w:rsid w:val="00590D6C"/>
    <w:rsid w:val="006C42BB"/>
    <w:rsid w:val="00DE15D9"/>
    <w:rsid w:val="00F8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D6C"/>
    <w:pPr>
      <w:spacing w:after="200" w:line="276" w:lineRule="auto"/>
    </w:pPr>
    <w:rPr>
      <w:lang w:val="sv-S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1F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88</Words>
  <Characters>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10 november 2011</dc:title>
  <dc:subject/>
  <dc:creator>Privat</dc:creator>
  <cp:keywords/>
  <dc:description/>
  <cp:lastModifiedBy>erik</cp:lastModifiedBy>
  <cp:revision>2</cp:revision>
  <dcterms:created xsi:type="dcterms:W3CDTF">2012-01-30T06:51:00Z</dcterms:created>
  <dcterms:modified xsi:type="dcterms:W3CDTF">2012-01-30T06:51:00Z</dcterms:modified>
</cp:coreProperties>
</file>