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932" w:rsidRDefault="00B66435" w:rsidP="00E24932">
      <w:pPr>
        <w:pStyle w:val="Brdtext"/>
        <w:ind w:left="-1701"/>
      </w:pPr>
      <w:r w:rsidRPr="00B66435">
        <w:rPr>
          <w:rFonts w:ascii="Times New Roman" w:hAnsi="Times New Roman"/>
          <w:b/>
          <w:sz w:val="24"/>
          <w:szCs w:val="24"/>
        </w:rPr>
        <w:t>VERKSAMHETSBERÄTTELSE F</w:t>
      </w:r>
      <w:r w:rsidR="005A28BF">
        <w:rPr>
          <w:rFonts w:ascii="Times New Roman" w:hAnsi="Times New Roman"/>
          <w:b/>
          <w:sz w:val="24"/>
          <w:szCs w:val="24"/>
        </w:rPr>
        <w:t xml:space="preserve">ÖR </w:t>
      </w:r>
      <w:proofErr w:type="spellStart"/>
      <w:r w:rsidR="005A28BF">
        <w:rPr>
          <w:rFonts w:ascii="Times New Roman" w:hAnsi="Times New Roman"/>
          <w:b/>
          <w:sz w:val="24"/>
          <w:szCs w:val="24"/>
        </w:rPr>
        <w:t>SKÄLBY</w:t>
      </w:r>
      <w:proofErr w:type="spellEnd"/>
      <w:r w:rsidR="005A28BF">
        <w:rPr>
          <w:rFonts w:ascii="Times New Roman" w:hAnsi="Times New Roman"/>
          <w:b/>
          <w:sz w:val="24"/>
          <w:szCs w:val="24"/>
        </w:rPr>
        <w:t xml:space="preserve"> IBK SÄSONGEN 201</w:t>
      </w:r>
      <w:r w:rsidR="00A3080E">
        <w:rPr>
          <w:rFonts w:ascii="Times New Roman" w:hAnsi="Times New Roman"/>
          <w:b/>
          <w:sz w:val="24"/>
          <w:szCs w:val="24"/>
        </w:rPr>
        <w:t>9</w:t>
      </w:r>
      <w:r w:rsidR="005A28BF">
        <w:rPr>
          <w:rFonts w:ascii="Times New Roman" w:hAnsi="Times New Roman"/>
          <w:b/>
          <w:sz w:val="24"/>
          <w:szCs w:val="24"/>
        </w:rPr>
        <w:t>-20</w:t>
      </w:r>
      <w:r w:rsidR="00A3080E">
        <w:rPr>
          <w:rFonts w:ascii="Times New Roman" w:hAnsi="Times New Roman"/>
          <w:b/>
          <w:sz w:val="24"/>
          <w:szCs w:val="24"/>
        </w:rPr>
        <w:t>20</w:t>
      </w:r>
      <w:r w:rsidRPr="00B66435">
        <w:rPr>
          <w:rFonts w:ascii="Times New Roman" w:hAnsi="Times New Roman"/>
          <w:b/>
          <w:sz w:val="24"/>
          <w:szCs w:val="24"/>
        </w:rPr>
        <w:t xml:space="preserve"> </w:t>
      </w:r>
    </w:p>
    <w:p w:rsidR="00E24932" w:rsidRDefault="00E24932" w:rsidP="00E24932">
      <w:pPr>
        <w:pStyle w:val="Brdtext"/>
        <w:ind w:left="-1701"/>
      </w:pPr>
    </w:p>
    <w:p w:rsidR="00C5214C" w:rsidRPr="00E24932" w:rsidRDefault="00E24932" w:rsidP="00E24932">
      <w:pPr>
        <w:pStyle w:val="Brdtext"/>
        <w:ind w:left="-1701"/>
      </w:pPr>
      <w:r>
        <w:rPr>
          <w:rFonts w:ascii="Times New Roman" w:hAnsi="Times New Roman"/>
          <w:b/>
          <w:i/>
          <w:sz w:val="24"/>
          <w:szCs w:val="24"/>
        </w:rPr>
        <w:t>Styrelsens v</w:t>
      </w:r>
      <w:r w:rsidR="005A28BF">
        <w:rPr>
          <w:rFonts w:ascii="Times New Roman" w:hAnsi="Times New Roman"/>
          <w:b/>
          <w:i/>
          <w:sz w:val="24"/>
          <w:szCs w:val="24"/>
        </w:rPr>
        <w:t>erksamhetsberättelse 201</w:t>
      </w:r>
      <w:r w:rsidR="00A3080E">
        <w:rPr>
          <w:rFonts w:ascii="Times New Roman" w:hAnsi="Times New Roman"/>
          <w:b/>
          <w:i/>
          <w:sz w:val="24"/>
          <w:szCs w:val="24"/>
        </w:rPr>
        <w:t>9</w:t>
      </w:r>
      <w:r w:rsidR="005A28BF">
        <w:rPr>
          <w:rFonts w:ascii="Times New Roman" w:hAnsi="Times New Roman"/>
          <w:b/>
          <w:i/>
          <w:sz w:val="24"/>
          <w:szCs w:val="24"/>
        </w:rPr>
        <w:t xml:space="preserve"> - 20</w:t>
      </w:r>
      <w:r w:rsidR="00A3080E">
        <w:rPr>
          <w:rFonts w:ascii="Times New Roman" w:hAnsi="Times New Roman"/>
          <w:b/>
          <w:i/>
          <w:sz w:val="24"/>
          <w:szCs w:val="24"/>
        </w:rPr>
        <w:t>20</w:t>
      </w:r>
    </w:p>
    <w:p w:rsidR="00E24932" w:rsidRDefault="00E24932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B66435" w:rsidRDefault="00B66435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årsmötet i juni 20</w:t>
      </w:r>
      <w:r w:rsidR="00F0510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F37368">
        <w:rPr>
          <w:rFonts w:ascii="Times New Roman" w:hAnsi="Times New Roman"/>
          <w:sz w:val="24"/>
          <w:szCs w:val="24"/>
        </w:rPr>
        <w:t xml:space="preserve">valdes en styrelse bestående av </w:t>
      </w:r>
      <w:r w:rsidR="006F2EDC">
        <w:rPr>
          <w:rFonts w:ascii="Times New Roman" w:hAnsi="Times New Roman"/>
          <w:sz w:val="24"/>
          <w:szCs w:val="24"/>
        </w:rPr>
        <w:t>åtta</w:t>
      </w:r>
      <w:bookmarkStart w:id="0" w:name="_GoBack"/>
      <w:bookmarkEnd w:id="0"/>
      <w:r w:rsidR="00F37368">
        <w:rPr>
          <w:rFonts w:ascii="Times New Roman" w:hAnsi="Times New Roman"/>
          <w:sz w:val="24"/>
          <w:szCs w:val="24"/>
        </w:rPr>
        <w:t xml:space="preserve"> ledamöter. </w:t>
      </w:r>
    </w:p>
    <w:p w:rsidR="00B66435" w:rsidRDefault="00B66435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pe</w:t>
      </w:r>
      <w:r w:rsidR="007B650F">
        <w:rPr>
          <w:rFonts w:ascii="Times New Roman" w:hAnsi="Times New Roman"/>
          <w:sz w:val="24"/>
          <w:szCs w:val="24"/>
        </w:rPr>
        <w:t xml:space="preserve">rioden </w:t>
      </w:r>
      <w:r w:rsidR="00656EA3">
        <w:rPr>
          <w:rFonts w:ascii="Times New Roman" w:hAnsi="Times New Roman"/>
          <w:sz w:val="24"/>
          <w:szCs w:val="24"/>
        </w:rPr>
        <w:t>augusti 2</w:t>
      </w:r>
      <w:r w:rsidR="007B650F">
        <w:rPr>
          <w:rFonts w:ascii="Times New Roman" w:hAnsi="Times New Roman"/>
          <w:sz w:val="24"/>
          <w:szCs w:val="24"/>
        </w:rPr>
        <w:t>0</w:t>
      </w:r>
      <w:r w:rsidR="00F05109">
        <w:rPr>
          <w:rFonts w:ascii="Times New Roman" w:hAnsi="Times New Roman"/>
          <w:sz w:val="24"/>
          <w:szCs w:val="24"/>
        </w:rPr>
        <w:t>20</w:t>
      </w:r>
      <w:r w:rsidR="007B650F">
        <w:rPr>
          <w:rFonts w:ascii="Times New Roman" w:hAnsi="Times New Roman"/>
          <w:sz w:val="24"/>
          <w:szCs w:val="24"/>
        </w:rPr>
        <w:t xml:space="preserve"> t</w:t>
      </w:r>
      <w:r w:rsidR="00656EA3">
        <w:rPr>
          <w:rFonts w:ascii="Times New Roman" w:hAnsi="Times New Roman"/>
          <w:sz w:val="24"/>
          <w:szCs w:val="24"/>
        </w:rPr>
        <w:t>.o.m. maj</w:t>
      </w:r>
      <w:r w:rsidR="007B650F">
        <w:rPr>
          <w:rFonts w:ascii="Times New Roman" w:hAnsi="Times New Roman"/>
          <w:sz w:val="24"/>
          <w:szCs w:val="24"/>
        </w:rPr>
        <w:t xml:space="preserve"> 20</w:t>
      </w:r>
      <w:r w:rsidR="00A308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har det hållits </w:t>
      </w:r>
      <w:r w:rsidR="00F051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A3080E">
        <w:rPr>
          <w:rFonts w:ascii="Times New Roman" w:hAnsi="Times New Roman"/>
          <w:sz w:val="24"/>
          <w:szCs w:val="24"/>
        </w:rPr>
        <w:t xml:space="preserve">fysiska </w:t>
      </w:r>
      <w:r>
        <w:rPr>
          <w:rFonts w:ascii="Times New Roman" w:hAnsi="Times New Roman"/>
          <w:sz w:val="24"/>
          <w:szCs w:val="24"/>
        </w:rPr>
        <w:t xml:space="preserve">styrelsemöten, </w:t>
      </w:r>
      <w:r w:rsidR="0072167A">
        <w:rPr>
          <w:rFonts w:ascii="Times New Roman" w:hAnsi="Times New Roman"/>
          <w:sz w:val="24"/>
          <w:szCs w:val="24"/>
        </w:rPr>
        <w:t xml:space="preserve">därutöver ett </w:t>
      </w:r>
      <w:r w:rsidR="00F05109">
        <w:rPr>
          <w:rFonts w:ascii="Times New Roman" w:hAnsi="Times New Roman"/>
          <w:sz w:val="24"/>
          <w:szCs w:val="24"/>
        </w:rPr>
        <w:t>par</w:t>
      </w:r>
      <w:r w:rsidR="00721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ledarmöten </w:t>
      </w:r>
      <w:r w:rsidR="00F762DE">
        <w:rPr>
          <w:rFonts w:ascii="Times New Roman" w:hAnsi="Times New Roman"/>
          <w:sz w:val="24"/>
          <w:szCs w:val="24"/>
        </w:rPr>
        <w:t xml:space="preserve">för samtliga ledare </w:t>
      </w:r>
      <w:r>
        <w:rPr>
          <w:rFonts w:ascii="Times New Roman" w:hAnsi="Times New Roman"/>
          <w:sz w:val="24"/>
          <w:szCs w:val="24"/>
        </w:rPr>
        <w:t xml:space="preserve">och </w:t>
      </w:r>
      <w:r w:rsidR="0072167A">
        <w:rPr>
          <w:rFonts w:ascii="Times New Roman" w:hAnsi="Times New Roman"/>
          <w:sz w:val="24"/>
          <w:szCs w:val="24"/>
        </w:rPr>
        <w:t xml:space="preserve">även </w:t>
      </w:r>
      <w:r>
        <w:rPr>
          <w:rFonts w:ascii="Times New Roman" w:hAnsi="Times New Roman"/>
          <w:sz w:val="24"/>
          <w:szCs w:val="24"/>
        </w:rPr>
        <w:t xml:space="preserve">ett </w:t>
      </w:r>
      <w:r w:rsidR="0072167A">
        <w:rPr>
          <w:rFonts w:ascii="Times New Roman" w:hAnsi="Times New Roman"/>
          <w:sz w:val="24"/>
          <w:szCs w:val="24"/>
        </w:rPr>
        <w:t>antal</w:t>
      </w:r>
      <w:r>
        <w:rPr>
          <w:rFonts w:ascii="Times New Roman" w:hAnsi="Times New Roman"/>
          <w:sz w:val="24"/>
          <w:szCs w:val="24"/>
        </w:rPr>
        <w:t xml:space="preserve"> informella</w:t>
      </w:r>
      <w:r w:rsidR="00A3080E">
        <w:rPr>
          <w:rFonts w:ascii="Times New Roman" w:hAnsi="Times New Roman"/>
          <w:sz w:val="24"/>
          <w:szCs w:val="24"/>
        </w:rPr>
        <w:t>, ledar</w:t>
      </w:r>
      <w:r>
        <w:rPr>
          <w:rFonts w:ascii="Times New Roman" w:hAnsi="Times New Roman"/>
          <w:sz w:val="24"/>
          <w:szCs w:val="24"/>
        </w:rPr>
        <w:t>möten där representanter från styrelsen har deltagit.</w:t>
      </w:r>
      <w:r w:rsidR="00A3080E">
        <w:rPr>
          <w:rFonts w:ascii="Times New Roman" w:hAnsi="Times New Roman"/>
          <w:sz w:val="24"/>
          <w:szCs w:val="24"/>
        </w:rPr>
        <w:t xml:space="preserve"> Styrelsen har även haft en kontinuerlig kontakt via digitala medier under hela säsongen.</w:t>
      </w:r>
      <w:r w:rsidR="00F05109">
        <w:rPr>
          <w:rFonts w:ascii="Times New Roman" w:hAnsi="Times New Roman"/>
          <w:sz w:val="24"/>
          <w:szCs w:val="24"/>
        </w:rPr>
        <w:t xml:space="preserve"> En stor del har dialogen vid de digitala mötena rört frågor koppade till pandemin, och främst de restriktioner som vi varit tvungna att anpassa verksamheten efter.</w:t>
      </w:r>
    </w:p>
    <w:p w:rsidR="00F05109" w:rsidRDefault="00656EA3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230A7">
        <w:rPr>
          <w:rFonts w:ascii="Times New Roman" w:hAnsi="Times New Roman"/>
          <w:sz w:val="24"/>
          <w:szCs w:val="24"/>
        </w:rPr>
        <w:t>ettersbergsskolan har</w:t>
      </w:r>
      <w:r w:rsidR="00F05109">
        <w:rPr>
          <w:rFonts w:ascii="Times New Roman" w:hAnsi="Times New Roman"/>
          <w:sz w:val="24"/>
          <w:szCs w:val="24"/>
        </w:rPr>
        <w:t xml:space="preserve"> under säsongen </w:t>
      </w:r>
      <w:r>
        <w:rPr>
          <w:rFonts w:ascii="Times New Roman" w:hAnsi="Times New Roman"/>
          <w:sz w:val="24"/>
          <w:szCs w:val="24"/>
        </w:rPr>
        <w:t xml:space="preserve">fungerat </w:t>
      </w:r>
      <w:r w:rsidR="003230A7">
        <w:rPr>
          <w:rFonts w:ascii="Times New Roman" w:hAnsi="Times New Roman"/>
          <w:sz w:val="24"/>
          <w:szCs w:val="24"/>
        </w:rPr>
        <w:t>som hemmahall</w:t>
      </w:r>
      <w:r w:rsidR="00F05109">
        <w:rPr>
          <w:rFonts w:ascii="Times New Roman" w:hAnsi="Times New Roman"/>
          <w:sz w:val="24"/>
          <w:szCs w:val="24"/>
        </w:rPr>
        <w:t xml:space="preserve"> för våra ungdomslag</w:t>
      </w:r>
      <w:r w:rsidR="003230A7">
        <w:rPr>
          <w:rFonts w:ascii="Times New Roman" w:hAnsi="Times New Roman"/>
          <w:sz w:val="24"/>
          <w:szCs w:val="24"/>
        </w:rPr>
        <w:t xml:space="preserve">, både för träning och matcher. </w:t>
      </w:r>
      <w:r w:rsidR="00F05109">
        <w:rPr>
          <w:rFonts w:ascii="Times New Roman" w:hAnsi="Times New Roman"/>
          <w:sz w:val="24"/>
          <w:szCs w:val="24"/>
        </w:rPr>
        <w:t xml:space="preserve">Seniorlagen har bedrivit sin verksamhet i den nybyggda Mälarenergi Arena. </w:t>
      </w:r>
    </w:p>
    <w:p w:rsidR="00656EA3" w:rsidRDefault="00656EA3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un</w:t>
      </w:r>
      <w:r w:rsidR="00BE6E3B">
        <w:rPr>
          <w:rFonts w:ascii="Times New Roman" w:hAnsi="Times New Roman"/>
          <w:sz w:val="24"/>
          <w:szCs w:val="24"/>
        </w:rPr>
        <w:t>gdom</w:t>
      </w:r>
      <w:r>
        <w:rPr>
          <w:rFonts w:ascii="Times New Roman" w:hAnsi="Times New Roman"/>
          <w:sz w:val="24"/>
          <w:szCs w:val="24"/>
        </w:rPr>
        <w:t>slag</w:t>
      </w:r>
      <w:r w:rsidR="00734E73">
        <w:rPr>
          <w:rFonts w:ascii="Times New Roman" w:hAnsi="Times New Roman"/>
          <w:sz w:val="24"/>
          <w:szCs w:val="24"/>
        </w:rPr>
        <w:t xml:space="preserve"> har ansvarat för sina egna matcharrangemang med</w:t>
      </w:r>
      <w:r w:rsidR="00350371">
        <w:rPr>
          <w:rFonts w:ascii="Times New Roman" w:hAnsi="Times New Roman"/>
          <w:sz w:val="24"/>
          <w:szCs w:val="24"/>
        </w:rPr>
        <w:t>ans det är my</w:t>
      </w:r>
      <w:r>
        <w:rPr>
          <w:rFonts w:ascii="Times New Roman" w:hAnsi="Times New Roman"/>
          <w:sz w:val="24"/>
          <w:szCs w:val="24"/>
        </w:rPr>
        <w:t xml:space="preserve">cket glädjande att herr- och damlaget hjälpt varandra på ett föredömligt sätt vid varandras matcharrangemang, allt i sann </w:t>
      </w:r>
      <w:proofErr w:type="spellStart"/>
      <w:r>
        <w:rPr>
          <w:rFonts w:ascii="Times New Roman" w:hAnsi="Times New Roman"/>
          <w:sz w:val="24"/>
          <w:szCs w:val="24"/>
        </w:rPr>
        <w:t>Skälbyanda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E4D0F">
        <w:rPr>
          <w:rFonts w:ascii="Times New Roman" w:hAnsi="Times New Roman"/>
          <w:sz w:val="24"/>
          <w:szCs w:val="24"/>
        </w:rPr>
        <w:t xml:space="preserve"> Ungdomslagen har även fungerat som sargvakter </w:t>
      </w:r>
      <w:r w:rsidR="00F05109">
        <w:rPr>
          <w:rFonts w:ascii="Times New Roman" w:hAnsi="Times New Roman"/>
          <w:sz w:val="24"/>
          <w:szCs w:val="24"/>
        </w:rPr>
        <w:t>i samband med</w:t>
      </w:r>
      <w:r w:rsidR="008E4D0F">
        <w:rPr>
          <w:rFonts w:ascii="Times New Roman" w:hAnsi="Times New Roman"/>
          <w:sz w:val="24"/>
          <w:szCs w:val="24"/>
        </w:rPr>
        <w:t xml:space="preserve"> seniorlagens matcher.</w:t>
      </w:r>
    </w:p>
    <w:p w:rsidR="000520B8" w:rsidRDefault="00656EA3" w:rsidP="000520B8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Säsongen </w:t>
      </w:r>
      <w:r w:rsidR="00F05109">
        <w:rPr>
          <w:rFonts w:ascii="Times New Roman" w:hAnsi="Times New Roman"/>
          <w:sz w:val="24"/>
          <w:szCs w:val="24"/>
        </w:rPr>
        <w:t xml:space="preserve">skulle, som tidigare år, ha </w:t>
      </w:r>
      <w:r>
        <w:rPr>
          <w:rFonts w:ascii="Times New Roman" w:hAnsi="Times New Roman"/>
          <w:sz w:val="24"/>
          <w:szCs w:val="24"/>
        </w:rPr>
        <w:t>börja</w:t>
      </w:r>
      <w:r w:rsidR="00F0510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F05109">
        <w:rPr>
          <w:rFonts w:ascii="Times New Roman" w:hAnsi="Times New Roman"/>
          <w:sz w:val="24"/>
          <w:szCs w:val="24"/>
        </w:rPr>
        <w:t>med innebandylägret 9Camp7 som</w:t>
      </w:r>
      <w:r w:rsidR="007B0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4AE">
        <w:rPr>
          <w:rFonts w:ascii="Times New Roman" w:hAnsi="Times New Roman"/>
          <w:sz w:val="24"/>
          <w:szCs w:val="24"/>
        </w:rPr>
        <w:t>Skälby</w:t>
      </w:r>
      <w:proofErr w:type="spellEnd"/>
      <w:r w:rsidR="00F05109">
        <w:rPr>
          <w:rFonts w:ascii="Times New Roman" w:hAnsi="Times New Roman"/>
          <w:sz w:val="24"/>
          <w:szCs w:val="24"/>
        </w:rPr>
        <w:t xml:space="preserve"> arrangerar</w:t>
      </w:r>
      <w:r w:rsidR="007B04AE">
        <w:rPr>
          <w:rFonts w:ascii="Times New Roman" w:hAnsi="Times New Roman"/>
          <w:sz w:val="24"/>
          <w:szCs w:val="24"/>
        </w:rPr>
        <w:t xml:space="preserve"> </w:t>
      </w:r>
      <w:r w:rsidR="00F05109">
        <w:rPr>
          <w:rFonts w:ascii="Times New Roman" w:hAnsi="Times New Roman"/>
          <w:sz w:val="24"/>
          <w:szCs w:val="24"/>
        </w:rPr>
        <w:t>tillsammande</w:t>
      </w:r>
      <w:r w:rsidR="007B04AE">
        <w:rPr>
          <w:rFonts w:ascii="Times New Roman" w:hAnsi="Times New Roman"/>
          <w:sz w:val="24"/>
          <w:szCs w:val="24"/>
        </w:rPr>
        <w:t xml:space="preserve"> med </w:t>
      </w:r>
      <w:r>
        <w:rPr>
          <w:rFonts w:ascii="Times New Roman" w:hAnsi="Times New Roman"/>
          <w:sz w:val="24"/>
          <w:szCs w:val="24"/>
        </w:rPr>
        <w:t>Alexander Galante Carlstr</w:t>
      </w:r>
      <w:r w:rsidR="00350371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m och Rasmus Enström</w:t>
      </w:r>
      <w:r w:rsidR="00F05109">
        <w:rPr>
          <w:rFonts w:ascii="Times New Roman" w:hAnsi="Times New Roman"/>
          <w:sz w:val="24"/>
          <w:szCs w:val="24"/>
        </w:rPr>
        <w:t xml:space="preserve">. I år fick dock arrangemanget ställas in på grund av pandemin. </w:t>
      </w:r>
      <w:r w:rsidR="000520B8">
        <w:rPr>
          <w:rFonts w:ascii="Times New Roman" w:hAnsi="Times New Roman"/>
          <w:sz w:val="24"/>
          <w:szCs w:val="24"/>
        </w:rPr>
        <w:t>Styrelsen</w:t>
      </w:r>
      <w:r w:rsidR="00F05109">
        <w:rPr>
          <w:rFonts w:ascii="Times New Roman" w:hAnsi="Times New Roman"/>
          <w:sz w:val="24"/>
          <w:szCs w:val="24"/>
        </w:rPr>
        <w:t xml:space="preserve"> planerar nu att genomföra lägret i slutet av augusti 2021. </w:t>
      </w:r>
    </w:p>
    <w:p w:rsidR="00193F3B" w:rsidRDefault="00885AAE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säsongen har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 w:rsidR="00734E73">
        <w:rPr>
          <w:rFonts w:ascii="Times New Roman" w:hAnsi="Times New Roman"/>
          <w:sz w:val="24"/>
          <w:szCs w:val="24"/>
        </w:rPr>
        <w:t>älby</w:t>
      </w:r>
      <w:proofErr w:type="spellEnd"/>
      <w:r w:rsidR="00734E73">
        <w:rPr>
          <w:rFonts w:ascii="Times New Roman" w:hAnsi="Times New Roman"/>
          <w:sz w:val="24"/>
          <w:szCs w:val="24"/>
        </w:rPr>
        <w:t xml:space="preserve"> IBK </w:t>
      </w:r>
      <w:r w:rsidR="005B5D27">
        <w:rPr>
          <w:rFonts w:ascii="Times New Roman" w:hAnsi="Times New Roman"/>
          <w:sz w:val="24"/>
          <w:szCs w:val="24"/>
        </w:rPr>
        <w:t xml:space="preserve">haft verksamhet i lag från </w:t>
      </w:r>
      <w:r w:rsidR="00F05109">
        <w:rPr>
          <w:rFonts w:ascii="Times New Roman" w:hAnsi="Times New Roman"/>
          <w:sz w:val="24"/>
          <w:szCs w:val="24"/>
        </w:rPr>
        <w:t>innebandylekis (för barn födda 2013/2013)</w:t>
      </w:r>
      <w:r w:rsidR="005B5D27">
        <w:rPr>
          <w:rFonts w:ascii="Times New Roman" w:hAnsi="Times New Roman"/>
          <w:sz w:val="24"/>
          <w:szCs w:val="24"/>
        </w:rPr>
        <w:t xml:space="preserve"> upp till herr- och damlage</w:t>
      </w:r>
      <w:r w:rsidR="00F05109">
        <w:rPr>
          <w:rFonts w:ascii="Times New Roman" w:hAnsi="Times New Roman"/>
          <w:sz w:val="24"/>
          <w:szCs w:val="24"/>
        </w:rPr>
        <w:t>n</w:t>
      </w:r>
      <w:r w:rsidR="005B5D27">
        <w:rPr>
          <w:rFonts w:ascii="Times New Roman" w:hAnsi="Times New Roman"/>
          <w:sz w:val="24"/>
          <w:szCs w:val="24"/>
        </w:rPr>
        <w:t xml:space="preserve"> i division 1</w:t>
      </w:r>
      <w:r w:rsidR="00F05109">
        <w:rPr>
          <w:rFonts w:ascii="Times New Roman" w:hAnsi="Times New Roman"/>
          <w:sz w:val="24"/>
          <w:szCs w:val="24"/>
        </w:rPr>
        <w:t>.</w:t>
      </w:r>
      <w:r w:rsidR="005B5D27">
        <w:rPr>
          <w:rFonts w:ascii="Times New Roman" w:hAnsi="Times New Roman"/>
          <w:sz w:val="24"/>
          <w:szCs w:val="24"/>
        </w:rPr>
        <w:t xml:space="preserve"> </w:t>
      </w:r>
      <w:r w:rsidR="00F05109">
        <w:rPr>
          <w:rFonts w:ascii="Times New Roman" w:hAnsi="Times New Roman"/>
          <w:sz w:val="24"/>
          <w:szCs w:val="24"/>
        </w:rPr>
        <w:t xml:space="preserve">Totalt hade klubben </w:t>
      </w:r>
      <w:r w:rsidR="00193F3B">
        <w:rPr>
          <w:rFonts w:ascii="Times New Roman" w:hAnsi="Times New Roman"/>
          <w:sz w:val="24"/>
          <w:szCs w:val="24"/>
        </w:rPr>
        <w:t>tio olika träningsgrupper.</w:t>
      </w:r>
      <w:r w:rsidR="00F05109">
        <w:rPr>
          <w:rFonts w:ascii="Times New Roman" w:hAnsi="Times New Roman"/>
          <w:sz w:val="24"/>
          <w:szCs w:val="24"/>
        </w:rPr>
        <w:t xml:space="preserve"> D</w:t>
      </w:r>
      <w:r w:rsidR="005B5D27">
        <w:rPr>
          <w:rFonts w:ascii="Times New Roman" w:hAnsi="Times New Roman"/>
          <w:sz w:val="24"/>
          <w:szCs w:val="24"/>
        </w:rPr>
        <w:t xml:space="preserve">ärutöver har samarbetsföreningen </w:t>
      </w:r>
      <w:proofErr w:type="spellStart"/>
      <w:r w:rsidR="005B5D27">
        <w:rPr>
          <w:rFonts w:ascii="Times New Roman" w:hAnsi="Times New Roman"/>
          <w:sz w:val="24"/>
          <w:szCs w:val="24"/>
        </w:rPr>
        <w:t>Skälby</w:t>
      </w:r>
      <w:proofErr w:type="spellEnd"/>
      <w:r w:rsidR="005B5D27">
        <w:rPr>
          <w:rFonts w:ascii="Times New Roman" w:hAnsi="Times New Roman"/>
          <w:sz w:val="24"/>
          <w:szCs w:val="24"/>
        </w:rPr>
        <w:t xml:space="preserve"> IBK U varit representerade i </w:t>
      </w:r>
      <w:r w:rsidR="00F05109">
        <w:rPr>
          <w:rFonts w:ascii="Times New Roman" w:hAnsi="Times New Roman"/>
          <w:sz w:val="24"/>
          <w:szCs w:val="24"/>
        </w:rPr>
        <w:t>H2</w:t>
      </w:r>
      <w:r w:rsidR="005B5D27">
        <w:rPr>
          <w:rFonts w:ascii="Times New Roman" w:hAnsi="Times New Roman"/>
          <w:sz w:val="24"/>
          <w:szCs w:val="24"/>
        </w:rPr>
        <w:t xml:space="preserve">-serien. </w:t>
      </w:r>
    </w:p>
    <w:p w:rsidR="00193F3B" w:rsidRDefault="00193F3B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På grund av pandemin fick de flesta serierna avslutas i förtid, och träning inomhus i hall, har stundtals varit förbjuden. Alla lagen har däremot fortsatt träna på bästa sätt efter rådande förutsättningar. </w:t>
      </w:r>
    </w:p>
    <w:p w:rsidR="008E4D0F" w:rsidRDefault="008E4D0F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Mycket arbete och energi har under säsongen lagts ner på att få till ett samarbete kring den nya hallen. Arbetet innefattar också ett nära samarbete med Rönnby Ungdom på dam-sidan inför kommande säsong. Vi tror mycket på detta samarbete som kommer att stärkas och utökas inför kommande säsong.</w:t>
      </w:r>
    </w:p>
    <w:p w:rsidR="007B04AE" w:rsidRDefault="00DB31B4" w:rsidP="007B04AE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Lagen </w:t>
      </w:r>
      <w:r w:rsidR="000520B8">
        <w:rPr>
          <w:rFonts w:ascii="Times New Roman" w:hAnsi="Times New Roman"/>
          <w:sz w:val="24"/>
          <w:szCs w:val="24"/>
        </w:rPr>
        <w:t xml:space="preserve">själva </w:t>
      </w:r>
      <w:r>
        <w:rPr>
          <w:rFonts w:ascii="Times New Roman" w:hAnsi="Times New Roman"/>
          <w:sz w:val="24"/>
          <w:szCs w:val="24"/>
        </w:rPr>
        <w:t xml:space="preserve">har genomfört </w:t>
      </w:r>
      <w:r w:rsidR="00B758D4">
        <w:rPr>
          <w:rFonts w:ascii="Times New Roman" w:hAnsi="Times New Roman"/>
          <w:sz w:val="24"/>
          <w:szCs w:val="24"/>
        </w:rPr>
        <w:t xml:space="preserve">många olika aktiviteter för att samla in pengar. Försäljning av </w:t>
      </w:r>
      <w:proofErr w:type="spellStart"/>
      <w:r w:rsidR="00B758D4">
        <w:rPr>
          <w:rFonts w:ascii="Times New Roman" w:hAnsi="Times New Roman"/>
          <w:sz w:val="24"/>
          <w:szCs w:val="24"/>
        </w:rPr>
        <w:t>NewBody</w:t>
      </w:r>
      <w:proofErr w:type="spellEnd"/>
      <w:r w:rsidR="00193F3B">
        <w:rPr>
          <w:rFonts w:ascii="Times New Roman" w:hAnsi="Times New Roman"/>
          <w:sz w:val="24"/>
          <w:szCs w:val="24"/>
        </w:rPr>
        <w:t xml:space="preserve"> </w:t>
      </w:r>
      <w:r w:rsidR="00F37368">
        <w:rPr>
          <w:rFonts w:ascii="Times New Roman" w:hAnsi="Times New Roman"/>
          <w:sz w:val="24"/>
          <w:szCs w:val="24"/>
        </w:rPr>
        <w:t xml:space="preserve">och </w:t>
      </w:r>
      <w:r w:rsidR="00193F3B">
        <w:rPr>
          <w:rFonts w:ascii="Times New Roman" w:hAnsi="Times New Roman"/>
          <w:sz w:val="24"/>
          <w:szCs w:val="24"/>
        </w:rPr>
        <w:t>Re</w:t>
      </w:r>
      <w:r w:rsidR="00B758D4">
        <w:rPr>
          <w:rFonts w:ascii="Times New Roman" w:hAnsi="Times New Roman"/>
          <w:sz w:val="24"/>
          <w:szCs w:val="24"/>
        </w:rPr>
        <w:t xml:space="preserve">staurangchansen </w:t>
      </w:r>
      <w:r w:rsidR="00C67A2E">
        <w:rPr>
          <w:rFonts w:ascii="Times New Roman" w:hAnsi="Times New Roman"/>
          <w:sz w:val="24"/>
          <w:szCs w:val="24"/>
        </w:rPr>
        <w:t>är exempel på några aktiviteter som lagen har gjort.</w:t>
      </w:r>
      <w:r w:rsidR="00F37368">
        <w:rPr>
          <w:rFonts w:ascii="Times New Roman" w:hAnsi="Times New Roman"/>
          <w:sz w:val="24"/>
          <w:szCs w:val="24"/>
        </w:rPr>
        <w:t xml:space="preserve"> </w:t>
      </w:r>
    </w:p>
    <w:p w:rsidR="000520B8" w:rsidRDefault="000520B8" w:rsidP="000520B8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har uppmuntrat ledarna att delta i olika utbildningar anordnade av </w:t>
      </w:r>
      <w:proofErr w:type="spellStart"/>
      <w:r>
        <w:rPr>
          <w:rFonts w:ascii="Times New Roman" w:hAnsi="Times New Roman"/>
          <w:sz w:val="24"/>
          <w:szCs w:val="24"/>
        </w:rPr>
        <w:t>VIBF</w:t>
      </w:r>
      <w:proofErr w:type="spellEnd"/>
      <w:r w:rsidR="001C16B5">
        <w:rPr>
          <w:rFonts w:ascii="Times New Roman" w:hAnsi="Times New Roman"/>
          <w:sz w:val="24"/>
          <w:szCs w:val="24"/>
        </w:rPr>
        <w:t>, men på grund av pandemin har de flesta utbildningar inte varit möjliga att genomföras.</w:t>
      </w:r>
    </w:p>
    <w:p w:rsidR="00B758D4" w:rsidRDefault="00B758D4" w:rsidP="00E978AA">
      <w:pPr>
        <w:pStyle w:val="Brdtext"/>
        <w:ind w:left="-1701" w:firstLine="850"/>
        <w:rPr>
          <w:rFonts w:ascii="Times New Roman" w:hAnsi="Times New Roman"/>
          <w:sz w:val="24"/>
          <w:szCs w:val="24"/>
        </w:rPr>
      </w:pPr>
    </w:p>
    <w:p w:rsidR="00E24932" w:rsidRDefault="00E24932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0520B8" w:rsidRDefault="000520B8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0520B8" w:rsidRDefault="000520B8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B758D4" w:rsidRDefault="0027390B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Västerås </w:t>
      </w:r>
      <w:r w:rsidR="00860684">
        <w:rPr>
          <w:rFonts w:ascii="Times New Roman" w:hAnsi="Times New Roman"/>
          <w:sz w:val="24"/>
          <w:szCs w:val="24"/>
        </w:rPr>
        <w:t>20</w:t>
      </w:r>
      <w:r w:rsidR="007B04AE">
        <w:rPr>
          <w:rFonts w:ascii="Times New Roman" w:hAnsi="Times New Roman"/>
          <w:sz w:val="24"/>
          <w:szCs w:val="24"/>
        </w:rPr>
        <w:t>2</w:t>
      </w:r>
      <w:r w:rsidR="00866A4C">
        <w:rPr>
          <w:rFonts w:ascii="Times New Roman" w:hAnsi="Times New Roman"/>
          <w:sz w:val="24"/>
          <w:szCs w:val="24"/>
        </w:rPr>
        <w:t>1</w:t>
      </w:r>
      <w:r w:rsidR="007B04AE">
        <w:rPr>
          <w:rFonts w:ascii="Times New Roman" w:hAnsi="Times New Roman"/>
          <w:sz w:val="24"/>
          <w:szCs w:val="24"/>
        </w:rPr>
        <w:t>-06-01</w:t>
      </w:r>
    </w:p>
    <w:p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B758D4" w:rsidRPr="00C5214C" w:rsidRDefault="00C5214C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/>
          <w:sz w:val="24"/>
          <w:szCs w:val="24"/>
        </w:rPr>
        <w:t>Machacny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758D4" w:rsidRPr="00C5214C">
        <w:rPr>
          <w:rFonts w:ascii="Times New Roman" w:hAnsi="Times New Roman"/>
          <w:sz w:val="24"/>
          <w:szCs w:val="24"/>
        </w:rPr>
        <w:t>Ann-Sofie Johansson</w:t>
      </w:r>
      <w:r w:rsidR="0085119B" w:rsidRPr="00C5214C">
        <w:rPr>
          <w:rFonts w:ascii="Times New Roman" w:hAnsi="Times New Roman"/>
          <w:sz w:val="24"/>
          <w:szCs w:val="24"/>
        </w:rPr>
        <w:tab/>
        <w:t xml:space="preserve">Johan </w:t>
      </w:r>
      <w:r w:rsidR="00892C26">
        <w:rPr>
          <w:rFonts w:ascii="Times New Roman" w:hAnsi="Times New Roman"/>
          <w:sz w:val="24"/>
          <w:szCs w:val="24"/>
        </w:rPr>
        <w:t>Lindholm</w:t>
      </w:r>
    </w:p>
    <w:p w:rsidR="00B758D4" w:rsidRPr="00C5214C" w:rsidRDefault="00B758D4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Ordförande</w:t>
      </w:r>
      <w:r w:rsidRPr="00C5214C">
        <w:rPr>
          <w:rFonts w:ascii="Times New Roman" w:hAnsi="Times New Roman"/>
          <w:sz w:val="24"/>
          <w:szCs w:val="24"/>
        </w:rPr>
        <w:tab/>
      </w:r>
      <w:r w:rsidRPr="00C5214C">
        <w:rPr>
          <w:rFonts w:ascii="Times New Roman" w:hAnsi="Times New Roman"/>
          <w:sz w:val="24"/>
          <w:szCs w:val="24"/>
        </w:rPr>
        <w:tab/>
        <w:t>Kassör</w:t>
      </w:r>
      <w:r w:rsidR="00C5214C">
        <w:rPr>
          <w:rFonts w:ascii="Times New Roman" w:hAnsi="Times New Roman"/>
          <w:sz w:val="24"/>
          <w:szCs w:val="24"/>
        </w:rPr>
        <w:tab/>
      </w:r>
      <w:r w:rsidR="00701803">
        <w:rPr>
          <w:rFonts w:ascii="Times New Roman" w:hAnsi="Times New Roman"/>
          <w:sz w:val="24"/>
          <w:szCs w:val="24"/>
        </w:rPr>
        <w:tab/>
      </w:r>
      <w:r w:rsidR="0085119B" w:rsidRPr="00C5214C">
        <w:rPr>
          <w:rFonts w:ascii="Times New Roman" w:hAnsi="Times New Roman"/>
          <w:sz w:val="24"/>
          <w:szCs w:val="24"/>
        </w:rPr>
        <w:t>Ledamot</w:t>
      </w:r>
    </w:p>
    <w:p w:rsidR="00B758D4" w:rsidRPr="00C5214C" w:rsidRDefault="00B758D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B758D4" w:rsidRPr="00C5214C" w:rsidRDefault="00B758D4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Marina Joh</w:t>
      </w:r>
      <w:r w:rsidR="00C5214C">
        <w:rPr>
          <w:rFonts w:ascii="Times New Roman" w:hAnsi="Times New Roman"/>
          <w:sz w:val="24"/>
          <w:szCs w:val="24"/>
        </w:rPr>
        <w:t>annesson</w:t>
      </w:r>
      <w:r w:rsidR="00C5214C">
        <w:rPr>
          <w:rFonts w:ascii="Times New Roman" w:hAnsi="Times New Roman"/>
          <w:sz w:val="24"/>
          <w:szCs w:val="24"/>
        </w:rPr>
        <w:tab/>
      </w:r>
      <w:r w:rsidR="000813DF">
        <w:rPr>
          <w:rFonts w:ascii="Times New Roman" w:hAnsi="Times New Roman"/>
          <w:sz w:val="24"/>
          <w:szCs w:val="24"/>
        </w:rPr>
        <w:t xml:space="preserve">Jan-Erik </w:t>
      </w:r>
      <w:proofErr w:type="spellStart"/>
      <w:r w:rsidR="000813DF">
        <w:rPr>
          <w:rFonts w:ascii="Times New Roman" w:hAnsi="Times New Roman"/>
          <w:sz w:val="24"/>
          <w:szCs w:val="24"/>
        </w:rPr>
        <w:t>Swälas</w:t>
      </w:r>
      <w:proofErr w:type="spellEnd"/>
      <w:r w:rsidR="000813DF">
        <w:rPr>
          <w:rFonts w:ascii="Times New Roman" w:hAnsi="Times New Roman"/>
          <w:sz w:val="24"/>
          <w:szCs w:val="24"/>
        </w:rPr>
        <w:tab/>
        <w:t>Martin Nilsson</w:t>
      </w:r>
    </w:p>
    <w:p w:rsidR="00B758D4" w:rsidRDefault="00E978AA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Ledamot</w:t>
      </w:r>
      <w:r w:rsidRPr="00C5214C">
        <w:rPr>
          <w:rFonts w:ascii="Times New Roman" w:hAnsi="Times New Roman"/>
          <w:sz w:val="24"/>
          <w:szCs w:val="24"/>
        </w:rPr>
        <w:tab/>
      </w:r>
      <w:r w:rsidRPr="00C5214C">
        <w:rPr>
          <w:rFonts w:ascii="Times New Roman" w:hAnsi="Times New Roman"/>
          <w:sz w:val="24"/>
          <w:szCs w:val="24"/>
        </w:rPr>
        <w:tab/>
      </w:r>
      <w:proofErr w:type="spellStart"/>
      <w:r w:rsidR="00B758D4" w:rsidRPr="00C5214C">
        <w:rPr>
          <w:rFonts w:ascii="Times New Roman" w:hAnsi="Times New Roman"/>
          <w:sz w:val="24"/>
          <w:szCs w:val="24"/>
        </w:rPr>
        <w:t>Ledamot</w:t>
      </w:r>
      <w:proofErr w:type="spellEnd"/>
      <w:r w:rsidR="00B758D4" w:rsidRPr="00C5214C">
        <w:rPr>
          <w:rFonts w:ascii="Times New Roman" w:hAnsi="Times New Roman"/>
          <w:sz w:val="24"/>
          <w:szCs w:val="24"/>
        </w:rPr>
        <w:tab/>
      </w:r>
      <w:r w:rsidR="00B758D4" w:rsidRPr="00C5214C">
        <w:rPr>
          <w:rFonts w:ascii="Times New Roman" w:hAnsi="Times New Roman"/>
          <w:sz w:val="24"/>
          <w:szCs w:val="24"/>
        </w:rPr>
        <w:tab/>
      </w:r>
      <w:proofErr w:type="spellStart"/>
      <w:r w:rsidR="00B758D4" w:rsidRPr="00C5214C">
        <w:rPr>
          <w:rFonts w:ascii="Times New Roman" w:hAnsi="Times New Roman"/>
          <w:sz w:val="24"/>
          <w:szCs w:val="24"/>
        </w:rPr>
        <w:t>Ledamot</w:t>
      </w:r>
      <w:proofErr w:type="spellEnd"/>
    </w:p>
    <w:p w:rsidR="00F37368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F37368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F37368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F37368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:rsidR="00F37368" w:rsidRDefault="00860684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Jonas Edberg</w:t>
      </w:r>
      <w:r w:rsidR="00381E0C">
        <w:rPr>
          <w:rFonts w:ascii="Times New Roman" w:hAnsi="Times New Roman"/>
          <w:sz w:val="24"/>
          <w:szCs w:val="24"/>
        </w:rPr>
        <w:tab/>
      </w:r>
      <w:r w:rsidR="00381E0C">
        <w:rPr>
          <w:rFonts w:ascii="Times New Roman" w:hAnsi="Times New Roman"/>
          <w:sz w:val="24"/>
          <w:szCs w:val="24"/>
        </w:rPr>
        <w:tab/>
        <w:t xml:space="preserve">Anna </w:t>
      </w:r>
      <w:proofErr w:type="spellStart"/>
      <w:r w:rsidR="00381E0C">
        <w:rPr>
          <w:rFonts w:ascii="Times New Roman" w:hAnsi="Times New Roman"/>
          <w:sz w:val="24"/>
          <w:szCs w:val="24"/>
        </w:rPr>
        <w:t>Brynö</w:t>
      </w:r>
      <w:proofErr w:type="spellEnd"/>
    </w:p>
    <w:p w:rsidR="00F37368" w:rsidRPr="00C5214C" w:rsidRDefault="00F37368" w:rsidP="00892C26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Ledamot</w:t>
      </w:r>
      <w:r w:rsidR="00381E0C">
        <w:rPr>
          <w:rFonts w:ascii="Times New Roman" w:hAnsi="Times New Roman"/>
          <w:sz w:val="24"/>
          <w:szCs w:val="24"/>
        </w:rPr>
        <w:tab/>
      </w:r>
      <w:r w:rsidR="00381E0C">
        <w:rPr>
          <w:rFonts w:ascii="Times New Roman" w:hAnsi="Times New Roman"/>
          <w:sz w:val="24"/>
          <w:szCs w:val="24"/>
        </w:rPr>
        <w:tab/>
      </w:r>
      <w:proofErr w:type="spellStart"/>
      <w:r w:rsidR="00381E0C">
        <w:rPr>
          <w:rFonts w:ascii="Times New Roman" w:hAnsi="Times New Roman"/>
          <w:sz w:val="24"/>
          <w:szCs w:val="24"/>
        </w:rPr>
        <w:t>Ledamot</w:t>
      </w:r>
      <w:proofErr w:type="spellEnd"/>
    </w:p>
    <w:sectPr w:rsidR="00F37368" w:rsidRPr="00C5214C" w:rsidSect="00B6643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381" w:right="1134" w:bottom="1247" w:left="3261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A8C" w:rsidRDefault="00D32A8C">
      <w:r>
        <w:separator/>
      </w:r>
    </w:p>
    <w:p w:rsidR="00D32A8C" w:rsidRDefault="00D32A8C"/>
  </w:endnote>
  <w:endnote w:type="continuationSeparator" w:id="0">
    <w:p w:rsidR="00D32A8C" w:rsidRDefault="00D32A8C">
      <w:r>
        <w:continuationSeparator/>
      </w:r>
    </w:p>
    <w:p w:rsidR="00D32A8C" w:rsidRDefault="00D32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14DF" w:rsidRPr="00D65433" w:rsidRDefault="000F554D" w:rsidP="00B66435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477E54E">
              <wp:simplePos x="0" y="0"/>
              <wp:positionH relativeFrom="column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0" r="5080" b="7620"/>
              <wp:wrapNone/>
              <wp:docPr id="4" name="Text Box 6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4DF" w:rsidRPr="00745F0F" w:rsidRDefault="00A214D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7E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bmkLogoFooter" style="position:absolute;margin-left:416.1pt;margin-top:6.35pt;width:16.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" filled="f" stroked="f">
              <v:path arrowok="t"/>
              <v:textbox inset="0,0,0,0">
                <w:txbxContent>
                  <w:p w:rsidR="00A214DF" w:rsidRPr="00745F0F" w:rsidRDefault="00A214D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A214DF">
      <w:t xml:space="preserve"> </w:t>
    </w:r>
  </w:p>
  <w:p w:rsidR="00A214DF" w:rsidRPr="00F96471" w:rsidRDefault="00A214DF" w:rsidP="00F964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985"/>
      <w:gridCol w:w="1985"/>
      <w:gridCol w:w="1418"/>
    </w:tblGrid>
    <w:tr w:rsidR="00A214DF" w:rsidRPr="00891A5C" w:rsidTr="00B66435">
      <w:trPr>
        <w:trHeight w:val="20"/>
      </w:trPr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0F554D" w:rsidP="00B66435">
          <w:pPr>
            <w:pStyle w:val="Bokmrke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 wp14:anchorId="2D5F6FFA">
                    <wp:simplePos x="0" y="0"/>
                    <wp:positionH relativeFrom="page">
                      <wp:posOffset>6478270</wp:posOffset>
                    </wp:positionH>
                    <wp:positionV relativeFrom="page">
                      <wp:posOffset>-231140</wp:posOffset>
                    </wp:positionV>
                    <wp:extent cx="234315" cy="208915"/>
                    <wp:effectExtent l="0" t="0" r="6985" b="6985"/>
                    <wp:wrapNone/>
                    <wp:docPr id="2" name="bmkLogoFooter" descr="bmkLogoFooter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34315" cy="208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E36C0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14DF" w:rsidRPr="00745F0F" w:rsidRDefault="00A214DF" w:rsidP="00B66435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5F6FFA"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Footer" o:spid="_x0000_s1029" type="#_x0000_t202" alt="bmkLogoFooter" style="position:absolute;margin-left:510.1pt;margin-top:-18.2pt;width:18.4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" filled="f" stroked="f" strokecolor="#e36c0a">
                    <v:path arrowok="t"/>
                    <v:textbox inset="0,0,0,0">
                      <w:txbxContent>
                        <w:p w:rsidR="00A214DF" w:rsidRPr="00745F0F" w:rsidRDefault="00A214DF" w:rsidP="00B66435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26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  <w:tc>
        <w:tcPr>
          <w:tcW w:w="141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Bokmrke"/>
          </w:pPr>
        </w:p>
      </w:tc>
    </w:tr>
    <w:tr w:rsidR="00A214DF" w:rsidRPr="00891A5C" w:rsidTr="00B66435">
      <w:trPr>
        <w:trHeight w:val="312"/>
      </w:trPr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0" w:name="ftcPostalAddress_01"/>
          <w:r>
            <w:t xml:space="preserve"> </w:t>
          </w:r>
          <w:bookmarkEnd w:id="10"/>
        </w:p>
      </w:tc>
      <w:tc>
        <w:tcPr>
          <w:tcW w:w="226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1" w:name="ftcVisitingAddress_01"/>
          <w:r>
            <w:t xml:space="preserve"> </w:t>
          </w:r>
          <w:bookmarkEnd w:id="11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2" w:name="ftcCPPhone_01"/>
          <w:r>
            <w:t xml:space="preserve"> </w:t>
          </w:r>
          <w:bookmarkEnd w:id="12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3" w:name="ftcOrgNr_01"/>
          <w:r>
            <w:t xml:space="preserve"> </w:t>
          </w:r>
          <w:bookmarkEnd w:id="13"/>
        </w:p>
      </w:tc>
      <w:tc>
        <w:tcPr>
          <w:tcW w:w="141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A214DF" w:rsidRPr="00891A5C" w:rsidRDefault="00A214DF" w:rsidP="00B66435">
          <w:pPr>
            <w:pStyle w:val="Ledtext"/>
          </w:pPr>
          <w:bookmarkStart w:id="14" w:name="ftcCPEmail_01"/>
          <w:r>
            <w:t xml:space="preserve"> </w:t>
          </w:r>
          <w:bookmarkEnd w:id="14"/>
        </w:p>
      </w:tc>
    </w:tr>
    <w:tr w:rsidR="00A214DF" w:rsidRPr="00891A5C" w:rsidTr="00B66435">
      <w:trPr>
        <w:trHeight w:val="227"/>
      </w:trPr>
      <w:tc>
        <w:tcPr>
          <w:tcW w:w="1985" w:type="dxa"/>
          <w:vMerge w:val="restart"/>
        </w:tcPr>
        <w:p w:rsidR="00A214DF" w:rsidRPr="00891A5C" w:rsidRDefault="00A214DF" w:rsidP="00B66435">
          <w:pPr>
            <w:pStyle w:val="Adresstext"/>
          </w:pPr>
          <w:bookmarkStart w:id="15" w:name="ftiPostalAddress_01"/>
          <w:r>
            <w:t xml:space="preserve"> </w:t>
          </w:r>
          <w:bookmarkEnd w:id="15"/>
        </w:p>
      </w:tc>
      <w:tc>
        <w:tcPr>
          <w:tcW w:w="2268" w:type="dxa"/>
          <w:vMerge w:val="restart"/>
        </w:tcPr>
        <w:p w:rsidR="00A214DF" w:rsidRPr="00891A5C" w:rsidRDefault="00A214DF" w:rsidP="00B66435">
          <w:pPr>
            <w:pStyle w:val="Adresstext"/>
          </w:pPr>
          <w:bookmarkStart w:id="16" w:name="ftiVisitingAddress_01"/>
          <w:r>
            <w:t xml:space="preserve"> </w:t>
          </w:r>
          <w:bookmarkEnd w:id="16"/>
        </w:p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17" w:name="ftiCPPhone_01"/>
          <w:r>
            <w:t xml:space="preserve"> </w:t>
          </w:r>
          <w:bookmarkEnd w:id="17"/>
        </w:p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18" w:name="ftiOrgNr_01"/>
          <w:r>
            <w:t xml:space="preserve"> </w:t>
          </w:r>
          <w:bookmarkEnd w:id="18"/>
        </w:p>
      </w:tc>
      <w:tc>
        <w:tcPr>
          <w:tcW w:w="1418" w:type="dxa"/>
        </w:tcPr>
        <w:p w:rsidR="00A214DF" w:rsidRPr="00891A5C" w:rsidRDefault="00A214DF" w:rsidP="00B66435">
          <w:pPr>
            <w:pStyle w:val="Adresstext"/>
          </w:pPr>
          <w:bookmarkStart w:id="19" w:name="ftiCPEmail_01"/>
          <w:r>
            <w:t xml:space="preserve"> </w:t>
          </w:r>
          <w:bookmarkEnd w:id="19"/>
        </w:p>
      </w:tc>
    </w:tr>
    <w:tr w:rsidR="00A214DF" w:rsidRPr="00891A5C" w:rsidTr="00B66435">
      <w:trPr>
        <w:trHeight w:val="85"/>
      </w:trPr>
      <w:tc>
        <w:tcPr>
          <w:tcW w:w="1985" w:type="dxa"/>
          <w:vMerge/>
        </w:tcPr>
        <w:p w:rsidR="00A214DF" w:rsidRPr="00891A5C" w:rsidRDefault="00A214DF" w:rsidP="00B66435"/>
      </w:tc>
      <w:tc>
        <w:tcPr>
          <w:tcW w:w="2268" w:type="dxa"/>
          <w:vMerge/>
        </w:tcPr>
        <w:p w:rsidR="00A214DF" w:rsidRPr="00891A5C" w:rsidRDefault="00A214DF" w:rsidP="00B66435"/>
      </w:tc>
      <w:tc>
        <w:tcPr>
          <w:tcW w:w="1985" w:type="dxa"/>
          <w:tcMar>
            <w:bottom w:w="28" w:type="dxa"/>
          </w:tcMar>
        </w:tcPr>
        <w:p w:rsidR="00A214DF" w:rsidRPr="00891A5C" w:rsidRDefault="00A214DF" w:rsidP="00B66435">
          <w:pPr>
            <w:pStyle w:val="Ledtext"/>
          </w:pPr>
          <w:bookmarkStart w:id="20" w:name="ftcCPFax_01"/>
          <w:r>
            <w:t xml:space="preserve"> </w:t>
          </w:r>
          <w:bookmarkEnd w:id="20"/>
        </w:p>
      </w:tc>
      <w:tc>
        <w:tcPr>
          <w:tcW w:w="1985" w:type="dxa"/>
          <w:tcMar>
            <w:bottom w:w="28" w:type="dxa"/>
          </w:tcMar>
        </w:tcPr>
        <w:p w:rsidR="00A214DF" w:rsidRPr="00891A5C" w:rsidRDefault="00A214DF" w:rsidP="00B66435">
          <w:pPr>
            <w:pStyle w:val="Ledtext"/>
          </w:pPr>
          <w:bookmarkStart w:id="21" w:name="ftcVat_01"/>
          <w:r>
            <w:t xml:space="preserve"> </w:t>
          </w:r>
          <w:bookmarkEnd w:id="21"/>
        </w:p>
      </w:tc>
      <w:tc>
        <w:tcPr>
          <w:tcW w:w="1418" w:type="dxa"/>
          <w:tcMar>
            <w:bottom w:w="28" w:type="dxa"/>
          </w:tcMar>
        </w:tcPr>
        <w:p w:rsidR="00A214DF" w:rsidRPr="00891A5C" w:rsidRDefault="00A214DF" w:rsidP="00B66435">
          <w:pPr>
            <w:pStyle w:val="Ledtext"/>
          </w:pPr>
          <w:bookmarkStart w:id="22" w:name="ftcWeb_01"/>
          <w:r>
            <w:t xml:space="preserve"> </w:t>
          </w:r>
          <w:bookmarkEnd w:id="22"/>
        </w:p>
      </w:tc>
    </w:tr>
    <w:tr w:rsidR="00A214DF" w:rsidRPr="00891A5C" w:rsidTr="00B66435">
      <w:trPr>
        <w:trHeight w:val="227"/>
      </w:trPr>
      <w:tc>
        <w:tcPr>
          <w:tcW w:w="1985" w:type="dxa"/>
          <w:vMerge/>
        </w:tcPr>
        <w:p w:rsidR="00A214DF" w:rsidRPr="00891A5C" w:rsidRDefault="00A214DF" w:rsidP="00B66435"/>
      </w:tc>
      <w:tc>
        <w:tcPr>
          <w:tcW w:w="2268" w:type="dxa"/>
          <w:vMerge/>
        </w:tcPr>
        <w:p w:rsidR="00A214DF" w:rsidRPr="00891A5C" w:rsidRDefault="00A214DF" w:rsidP="00B66435"/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23" w:name="ftiCPFax_01"/>
          <w:r>
            <w:t xml:space="preserve"> </w:t>
          </w:r>
          <w:bookmarkEnd w:id="23"/>
        </w:p>
      </w:tc>
      <w:tc>
        <w:tcPr>
          <w:tcW w:w="1985" w:type="dxa"/>
        </w:tcPr>
        <w:p w:rsidR="00A214DF" w:rsidRPr="00891A5C" w:rsidRDefault="00A214DF" w:rsidP="00B66435">
          <w:pPr>
            <w:pStyle w:val="Adresstext"/>
          </w:pPr>
          <w:bookmarkStart w:id="24" w:name="ftiVat_01"/>
          <w:r>
            <w:t xml:space="preserve"> </w:t>
          </w:r>
          <w:bookmarkEnd w:id="24"/>
        </w:p>
      </w:tc>
      <w:tc>
        <w:tcPr>
          <w:tcW w:w="1418" w:type="dxa"/>
        </w:tcPr>
        <w:p w:rsidR="00A214DF" w:rsidRPr="00891A5C" w:rsidRDefault="00A214DF" w:rsidP="00B66435">
          <w:pPr>
            <w:pStyle w:val="Adresstext"/>
          </w:pPr>
          <w:bookmarkStart w:id="25" w:name="ftiWeb_01"/>
          <w:r>
            <w:t xml:space="preserve"> </w:t>
          </w:r>
          <w:bookmarkEnd w:id="25"/>
        </w:p>
      </w:tc>
    </w:tr>
  </w:tbl>
  <w:p w:rsidR="00A214DF" w:rsidRPr="00891A5C" w:rsidRDefault="00A214DF" w:rsidP="00B66435">
    <w:pPr>
      <w:pStyle w:val="Bokmrke"/>
    </w:pPr>
    <w:r w:rsidRPr="00891A5C">
      <w:t xml:space="preserve"> </w:t>
    </w:r>
  </w:p>
  <w:p w:rsidR="00A214DF" w:rsidRPr="00F96471" w:rsidRDefault="00A214DF" w:rsidP="00F964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A8C" w:rsidRDefault="00D32A8C">
      <w:r>
        <w:separator/>
      </w:r>
    </w:p>
    <w:p w:rsidR="00D32A8C" w:rsidRDefault="00D32A8C"/>
  </w:footnote>
  <w:footnote w:type="continuationSeparator" w:id="0">
    <w:p w:rsidR="00D32A8C" w:rsidRDefault="00D32A8C">
      <w:r>
        <w:continuationSeparator/>
      </w:r>
    </w:p>
    <w:p w:rsidR="00D32A8C" w:rsidRDefault="00D32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214DF" w:rsidRPr="003224CB" w:rsidTr="00B66435">
      <w:trPr>
        <w:cantSplit/>
        <w:trHeight w:val="170"/>
      </w:trPr>
      <w:tc>
        <w:tcPr>
          <w:tcW w:w="5953" w:type="dxa"/>
          <w:vMerge w:val="restart"/>
        </w:tcPr>
        <w:p w:rsidR="00A214DF" w:rsidRPr="003224CB" w:rsidRDefault="00A214DF" w:rsidP="00B66435"/>
      </w:tc>
      <w:tc>
        <w:tcPr>
          <w:tcW w:w="2695" w:type="dxa"/>
          <w:gridSpan w:val="2"/>
        </w:tcPr>
        <w:p w:rsidR="00A214DF" w:rsidRPr="003224CB" w:rsidRDefault="00A214DF" w:rsidP="00B66435">
          <w:pPr>
            <w:pStyle w:val="Ledtext"/>
          </w:pPr>
        </w:p>
      </w:tc>
      <w:tc>
        <w:tcPr>
          <w:tcW w:w="991" w:type="dxa"/>
        </w:tcPr>
        <w:p w:rsidR="00A214DF" w:rsidRPr="003224CB" w:rsidRDefault="00A214DF" w:rsidP="00B66435">
          <w:pPr>
            <w:pStyle w:val="Ledtext"/>
          </w:pPr>
        </w:p>
      </w:tc>
    </w:tr>
    <w:tr w:rsidR="00A214DF" w:rsidRPr="003224CB" w:rsidTr="00B66435">
      <w:trPr>
        <w:cantSplit/>
        <w:trHeight w:val="454"/>
      </w:trPr>
      <w:tc>
        <w:tcPr>
          <w:tcW w:w="5953" w:type="dxa"/>
          <w:vMerge/>
        </w:tcPr>
        <w:p w:rsidR="00A214DF" w:rsidRPr="003224CB" w:rsidRDefault="00A214DF" w:rsidP="00B66435"/>
      </w:tc>
      <w:tc>
        <w:tcPr>
          <w:tcW w:w="2695" w:type="dxa"/>
          <w:gridSpan w:val="2"/>
        </w:tcPr>
        <w:p w:rsidR="00A214DF" w:rsidRPr="003224CB" w:rsidRDefault="00A214DF" w:rsidP="00B66435">
          <w:pPr>
            <w:rPr>
              <w:b/>
            </w:rPr>
          </w:pPr>
        </w:p>
      </w:tc>
      <w:bookmarkStart w:id="1" w:name="objPageNbr_02"/>
      <w:tc>
        <w:tcPr>
          <w:tcW w:w="991" w:type="dxa"/>
        </w:tcPr>
        <w:p w:rsidR="00A214DF" w:rsidRPr="003224CB" w:rsidRDefault="00A214DF" w:rsidP="00B66435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390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CE4BEC">
            <w:rPr>
              <w:noProof/>
            </w:rPr>
            <w:fldChar w:fldCharType="begin"/>
          </w:r>
          <w:r w:rsidR="00CE4BEC">
            <w:rPr>
              <w:noProof/>
            </w:rPr>
            <w:instrText xml:space="preserve"> NUMPAGES   \* MERGEFORMAT </w:instrText>
          </w:r>
          <w:r w:rsidR="00CE4BEC">
            <w:rPr>
              <w:noProof/>
            </w:rPr>
            <w:fldChar w:fldCharType="separate"/>
          </w:r>
          <w:r w:rsidR="0027390B">
            <w:rPr>
              <w:noProof/>
            </w:rPr>
            <w:t>2</w:t>
          </w:r>
          <w:r w:rsidR="00CE4BEC">
            <w:rPr>
              <w:noProof/>
            </w:rPr>
            <w:fldChar w:fldCharType="end"/>
          </w:r>
          <w:r>
            <w:t xml:space="preserve">) </w:t>
          </w:r>
          <w:bookmarkEnd w:id="1"/>
        </w:p>
      </w:tc>
    </w:tr>
    <w:tr w:rsidR="00A214DF" w:rsidRPr="003224CB" w:rsidTr="00B66435">
      <w:trPr>
        <w:cantSplit/>
        <w:trHeight w:val="227"/>
      </w:trPr>
      <w:tc>
        <w:tcPr>
          <w:tcW w:w="5953" w:type="dxa"/>
          <w:vMerge/>
        </w:tcPr>
        <w:p w:rsidR="00A214DF" w:rsidRPr="003224CB" w:rsidRDefault="00A214DF" w:rsidP="00B66435"/>
      </w:tc>
      <w:tc>
        <w:tcPr>
          <w:tcW w:w="1843" w:type="dxa"/>
        </w:tcPr>
        <w:p w:rsidR="00A214DF" w:rsidRPr="003224CB" w:rsidRDefault="00A214DF" w:rsidP="00B66435">
          <w:pPr>
            <w:pStyle w:val="Ledtext"/>
          </w:pPr>
        </w:p>
      </w:tc>
      <w:tc>
        <w:tcPr>
          <w:tcW w:w="1843" w:type="dxa"/>
          <w:gridSpan w:val="2"/>
        </w:tcPr>
        <w:p w:rsidR="00A214DF" w:rsidRPr="003224CB" w:rsidRDefault="00A214DF" w:rsidP="00B66435">
          <w:pPr>
            <w:pStyle w:val="Ledtext"/>
          </w:pPr>
          <w:bookmarkStart w:id="2" w:name="capOurRef_02"/>
          <w:r>
            <w:t xml:space="preserve"> </w:t>
          </w:r>
          <w:bookmarkEnd w:id="2"/>
        </w:p>
      </w:tc>
    </w:tr>
    <w:tr w:rsidR="00A214DF" w:rsidRPr="003224CB" w:rsidTr="00B66435">
      <w:trPr>
        <w:cantSplit/>
        <w:trHeight w:val="471"/>
      </w:trPr>
      <w:tc>
        <w:tcPr>
          <w:tcW w:w="5953" w:type="dxa"/>
          <w:vMerge/>
        </w:tcPr>
        <w:p w:rsidR="00A214DF" w:rsidRPr="003224CB" w:rsidRDefault="00A214DF" w:rsidP="00B66435"/>
      </w:tc>
      <w:tc>
        <w:tcPr>
          <w:tcW w:w="1843" w:type="dxa"/>
        </w:tcPr>
        <w:p w:rsidR="00A214DF" w:rsidRPr="003224CB" w:rsidRDefault="00A214DF" w:rsidP="00B66435">
          <w:pPr>
            <w:pStyle w:val="Sidhuvudstext"/>
          </w:pPr>
        </w:p>
      </w:tc>
      <w:tc>
        <w:tcPr>
          <w:tcW w:w="1843" w:type="dxa"/>
          <w:gridSpan w:val="2"/>
        </w:tcPr>
        <w:p w:rsidR="00A214DF" w:rsidRPr="003224CB" w:rsidRDefault="00A214DF" w:rsidP="00B66435">
          <w:pPr>
            <w:pStyle w:val="Sidhuvudstext"/>
          </w:pPr>
          <w:bookmarkStart w:id="3" w:name="bmkOurRef_02"/>
          <w:r>
            <w:t xml:space="preserve"> </w:t>
          </w:r>
          <w:bookmarkEnd w:id="3"/>
        </w:p>
      </w:tc>
    </w:tr>
  </w:tbl>
  <w:p w:rsidR="00A214DF" w:rsidRPr="003224CB" w:rsidRDefault="000F554D" w:rsidP="00B66435">
    <w:pPr>
      <w:pStyle w:val="Bokmrke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747B1AC">
              <wp:simplePos x="0" y="0"/>
              <wp:positionH relativeFrom="column">
                <wp:posOffset>-1575435</wp:posOffset>
              </wp:positionH>
              <wp:positionV relativeFrom="page">
                <wp:posOffset>607695</wp:posOffset>
              </wp:positionV>
              <wp:extent cx="228600" cy="228600"/>
              <wp:effectExtent l="0" t="0" r="0" b="0"/>
              <wp:wrapNone/>
              <wp:docPr id="5" name="Text Box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4DF" w:rsidRPr="003D7109" w:rsidRDefault="00A214D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7B1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bmkLogo" style="position:absolute;margin-left:-124.05pt;margin-top:47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" filled="f" stroked="f">
              <v:path arrowok="t"/>
              <v:textbox inset="0,0,0,0">
                <w:txbxContent>
                  <w:p w:rsidR="00A214DF" w:rsidRPr="003D7109" w:rsidRDefault="00A214D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A214DF" w:rsidRPr="003224CB">
      <w:t xml:space="preserve"> </w:t>
    </w:r>
  </w:p>
  <w:p w:rsidR="00A214DF" w:rsidRPr="00F96471" w:rsidRDefault="00A214DF" w:rsidP="00F96471">
    <w:pPr>
      <w:pStyle w:val="Sidhuvud"/>
    </w:pPr>
    <w:r w:rsidRPr="00F96471">
      <w:t xml:space="preserve"> </w:t>
    </w:r>
    <w:bookmarkStart w:id="4" w:name="insFollowingheader_01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214DF" w:rsidRPr="00DE54F1" w:rsidTr="00B66435">
      <w:trPr>
        <w:cantSplit/>
        <w:trHeight w:val="170"/>
      </w:trPr>
      <w:tc>
        <w:tcPr>
          <w:tcW w:w="5953" w:type="dxa"/>
          <w:vMerge w:val="restart"/>
        </w:tcPr>
        <w:p w:rsidR="00A214DF" w:rsidRPr="00DE54F1" w:rsidRDefault="00A214DF" w:rsidP="00B66435">
          <w:r>
            <w:rPr>
              <w:rFonts w:ascii="Arial" w:hAnsi="Arial" w:cs="Arial"/>
              <w:noProof/>
              <w:sz w:val="20"/>
              <w:szCs w:val="20"/>
              <w:lang w:eastAsia="sv-SE"/>
            </w:rPr>
            <w:drawing>
              <wp:inline distT="0" distB="0" distL="0" distR="0" wp14:anchorId="16A4C8AA" wp14:editId="12C2C620">
                <wp:extent cx="953135" cy="956663"/>
                <wp:effectExtent l="0" t="0" r="12065" b="8890"/>
                <wp:docPr id="1" name="Bild 1" descr="https://fbcdn-profile-a.akamaihd.net/hprofile-ak-ash1/t5/276899_265492623463579_118810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bcdn-profile-a.akamaihd.net/hprofile-ak-ash1/t5/276899_265492623463579_118810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58" cy="957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5" w:type="dxa"/>
          <w:gridSpan w:val="2"/>
          <w:tcMar>
            <w:top w:w="0" w:type="dxa"/>
          </w:tcMar>
        </w:tcPr>
        <w:p w:rsidR="00A214DF" w:rsidRPr="00DE54F1" w:rsidRDefault="00A214DF" w:rsidP="00B66435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:rsidR="00A214DF" w:rsidRPr="00DE54F1" w:rsidRDefault="00A214DF" w:rsidP="00B66435">
          <w:pPr>
            <w:pStyle w:val="Ledtext"/>
          </w:pPr>
        </w:p>
      </w:tc>
    </w:tr>
    <w:tr w:rsidR="00A214DF" w:rsidRPr="00DE54F1" w:rsidTr="00B66435">
      <w:trPr>
        <w:cantSplit/>
        <w:trHeight w:hRule="exact" w:val="454"/>
      </w:trPr>
      <w:tc>
        <w:tcPr>
          <w:tcW w:w="5953" w:type="dxa"/>
          <w:vMerge/>
        </w:tcPr>
        <w:p w:rsidR="00A214DF" w:rsidRPr="00DE54F1" w:rsidRDefault="00A214DF" w:rsidP="00B66435"/>
      </w:tc>
      <w:tc>
        <w:tcPr>
          <w:tcW w:w="2695" w:type="dxa"/>
          <w:gridSpan w:val="2"/>
          <w:tcMar>
            <w:top w:w="0" w:type="dxa"/>
          </w:tcMar>
        </w:tcPr>
        <w:p w:rsidR="00A214DF" w:rsidRPr="00FC4E40" w:rsidRDefault="00A214DF" w:rsidP="00B66435">
          <w:pPr>
            <w:pStyle w:val="Dokumenttyp"/>
          </w:pPr>
        </w:p>
      </w:tc>
      <w:bookmarkStart w:id="5" w:name="objPageNbr_01"/>
      <w:tc>
        <w:tcPr>
          <w:tcW w:w="991" w:type="dxa"/>
          <w:tcMar>
            <w:top w:w="0" w:type="dxa"/>
          </w:tcMar>
        </w:tcPr>
        <w:p w:rsidR="00A214DF" w:rsidRPr="00DE54F1" w:rsidRDefault="00A214DF" w:rsidP="00B66435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390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E4BEC">
            <w:rPr>
              <w:noProof/>
            </w:rPr>
            <w:fldChar w:fldCharType="begin"/>
          </w:r>
          <w:r w:rsidR="00CE4BEC">
            <w:rPr>
              <w:noProof/>
            </w:rPr>
            <w:instrText xml:space="preserve"> NUMPAGES   \* MERGEFORMAT </w:instrText>
          </w:r>
          <w:r w:rsidR="00CE4BEC">
            <w:rPr>
              <w:noProof/>
            </w:rPr>
            <w:fldChar w:fldCharType="separate"/>
          </w:r>
          <w:r w:rsidR="0027390B">
            <w:rPr>
              <w:noProof/>
            </w:rPr>
            <w:t>2</w:t>
          </w:r>
          <w:r w:rsidR="00CE4BEC">
            <w:rPr>
              <w:noProof/>
            </w:rPr>
            <w:fldChar w:fldCharType="end"/>
          </w:r>
          <w:r>
            <w:t xml:space="preserve">) </w:t>
          </w:r>
          <w:bookmarkEnd w:id="5"/>
        </w:p>
      </w:tc>
    </w:tr>
    <w:tr w:rsidR="00A214DF" w:rsidRPr="00DE54F1" w:rsidTr="00B66435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:rsidR="00A214DF" w:rsidRPr="00DE54F1" w:rsidRDefault="00A214DF" w:rsidP="00B66435"/>
      </w:tc>
      <w:tc>
        <w:tcPr>
          <w:tcW w:w="1843" w:type="dxa"/>
        </w:tcPr>
        <w:p w:rsidR="00A214DF" w:rsidRPr="00DE54F1" w:rsidRDefault="00A214DF" w:rsidP="00B66435">
          <w:pPr>
            <w:pStyle w:val="Ledtext"/>
          </w:pPr>
        </w:p>
      </w:tc>
      <w:tc>
        <w:tcPr>
          <w:tcW w:w="1843" w:type="dxa"/>
          <w:gridSpan w:val="2"/>
        </w:tcPr>
        <w:p w:rsidR="00A214DF" w:rsidRPr="00DE54F1" w:rsidRDefault="00A214DF" w:rsidP="00B66435">
          <w:pPr>
            <w:pStyle w:val="Ledtext"/>
          </w:pPr>
          <w:bookmarkStart w:id="6" w:name="capOurRef_01"/>
          <w:r>
            <w:t xml:space="preserve"> </w:t>
          </w:r>
          <w:bookmarkEnd w:id="6"/>
        </w:p>
      </w:tc>
    </w:tr>
    <w:tr w:rsidR="00A214DF" w:rsidRPr="00DE54F1" w:rsidTr="00B66435">
      <w:trPr>
        <w:cantSplit/>
        <w:trHeight w:val="471"/>
      </w:trPr>
      <w:tc>
        <w:tcPr>
          <w:tcW w:w="5953" w:type="dxa"/>
          <w:shd w:val="clear" w:color="auto" w:fill="auto"/>
        </w:tcPr>
        <w:p w:rsidR="00A214DF" w:rsidRPr="00DE54F1" w:rsidRDefault="00A214DF" w:rsidP="00B66435">
          <w:pPr>
            <w:pStyle w:val="Sidhuvudstext"/>
          </w:pPr>
          <w:bookmarkStart w:id="7" w:name="chkPersonalProfile_01"/>
          <w:r>
            <w:t xml:space="preserve"> </w:t>
          </w:r>
          <w:bookmarkEnd w:id="7"/>
        </w:p>
      </w:tc>
      <w:tc>
        <w:tcPr>
          <w:tcW w:w="1843" w:type="dxa"/>
        </w:tcPr>
        <w:p w:rsidR="00A214DF" w:rsidRPr="00DE54F1" w:rsidRDefault="00A214DF" w:rsidP="00B66435">
          <w:pPr>
            <w:pStyle w:val="Sidhuvudstext"/>
          </w:pPr>
        </w:p>
      </w:tc>
      <w:tc>
        <w:tcPr>
          <w:tcW w:w="1843" w:type="dxa"/>
          <w:gridSpan w:val="2"/>
        </w:tcPr>
        <w:p w:rsidR="00A214DF" w:rsidRPr="00DE54F1" w:rsidRDefault="00A214DF" w:rsidP="00B66435">
          <w:pPr>
            <w:pStyle w:val="Sidhuvudstext"/>
          </w:pPr>
          <w:bookmarkStart w:id="8" w:name="bmkOurRef_01"/>
          <w:r>
            <w:t xml:space="preserve"> </w:t>
          </w:r>
          <w:bookmarkEnd w:id="8"/>
        </w:p>
      </w:tc>
    </w:tr>
  </w:tbl>
  <w:bookmarkStart w:id="9" w:name="insFirstHeader_01"/>
  <w:p w:rsidR="00A214DF" w:rsidRPr="00DE54F1" w:rsidRDefault="000F554D" w:rsidP="00B66435">
    <w:pPr>
      <w:pStyle w:val="Bokmrk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713086">
              <wp:simplePos x="0" y="0"/>
              <wp:positionH relativeFrom="column">
                <wp:posOffset>-1575435</wp:posOffset>
              </wp:positionH>
              <wp:positionV relativeFrom="page">
                <wp:posOffset>607695</wp:posOffset>
              </wp:positionV>
              <wp:extent cx="228600" cy="228600"/>
              <wp:effectExtent l="0" t="0" r="0" b="0"/>
              <wp:wrapNone/>
              <wp:docPr id="3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4DF" w:rsidRPr="003D7109" w:rsidRDefault="00A214DF" w:rsidP="00B664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13086" id="_x0000_t202" coordsize="21600,21600" o:spt="202" path="m,l,21600r21600,l21600,xe">
              <v:stroke joinstyle="miter"/>
              <v:path gradientshapeok="t" o:connecttype="rect"/>
            </v:shapetype>
            <v:shape id="bmkLogo" o:spid="_x0000_s1028" type="#_x0000_t202" alt="bmkLogo" style="position:absolute;margin-left:-124.05pt;margin-top:47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" filled="f" stroked="f">
              <v:path arrowok="t"/>
              <v:textbox inset="0,0,0,0">
                <w:txbxContent>
                  <w:p w:rsidR="00A214DF" w:rsidRPr="003D7109" w:rsidRDefault="00A214DF" w:rsidP="00B66435"/>
                </w:txbxContent>
              </v:textbox>
              <w10:wrap anchory="page"/>
              <w10:anchorlock/>
            </v:shape>
          </w:pict>
        </mc:Fallback>
      </mc:AlternateContent>
    </w:r>
    <w:r w:rsidR="00A214DF" w:rsidRPr="00DE54F1">
      <w:t xml:space="preserve"> </w:t>
    </w:r>
    <w:bookmarkEnd w:id="9"/>
  </w:p>
  <w:p w:rsidR="00A214DF" w:rsidRPr="00F96471" w:rsidRDefault="00A214DF" w:rsidP="00F964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5244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99AB0A6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2" w15:restartNumberingAfterBreak="0">
    <w:nsid w:val="FFFFFF82"/>
    <w:multiLevelType w:val="singleLevel"/>
    <w:tmpl w:val="F9886B1C"/>
    <w:lvl w:ilvl="0">
      <w:start w:val="1"/>
      <w:numFmt w:val="lowerLetter"/>
      <w:lvlRestart w:val="0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E06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7" w15:restartNumberingAfterBreak="0">
    <w:nsid w:val="0C9C6426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5F6B"/>
    <w:multiLevelType w:val="hybridMultilevel"/>
    <w:tmpl w:val="B73632C8"/>
    <w:lvl w:ilvl="0" w:tplc="0B76EE24">
      <w:start w:val="1"/>
      <w:numFmt w:val="bullet"/>
      <w:pStyle w:val="Paragrafrubrik"/>
      <w:lvlText w:val="§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</w:rPr>
    </w:lvl>
    <w:lvl w:ilvl="1" w:tplc="A266C0BA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3DC644A6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1B469BB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FC9C789A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33BAAF2A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9426E03C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204EC89E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C7D6E72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184F45D3"/>
    <w:multiLevelType w:val="singleLevel"/>
    <w:tmpl w:val="0038A9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0A75009"/>
    <w:multiLevelType w:val="multilevel"/>
    <w:tmpl w:val="E6CCCA10"/>
    <w:lvl w:ilvl="0">
      <w:start w:val="1"/>
      <w:numFmt w:val="decimal"/>
      <w:pStyle w:val="Rubrik1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0FB6510"/>
    <w:multiLevelType w:val="hybridMultilevel"/>
    <w:tmpl w:val="AC9E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653D3"/>
    <w:multiLevelType w:val="singleLevel"/>
    <w:tmpl w:val="88905DA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2905709E"/>
    <w:multiLevelType w:val="singleLevel"/>
    <w:tmpl w:val="AE1631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6" w15:restartNumberingAfterBreak="0">
    <w:nsid w:val="302A7BE6"/>
    <w:multiLevelType w:val="hybridMultilevel"/>
    <w:tmpl w:val="F67C8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E5BCB"/>
    <w:multiLevelType w:val="singleLevel"/>
    <w:tmpl w:val="6242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5A2E6C"/>
    <w:multiLevelType w:val="multilevel"/>
    <w:tmpl w:val="94420B5E"/>
    <w:lvl w:ilvl="0">
      <w:start w:val="1"/>
      <w:numFmt w:val="bullet"/>
      <w:lvlText w:val="§"/>
      <w:lvlJc w:val="left"/>
      <w:pPr>
        <w:tabs>
          <w:tab w:val="num" w:pos="567"/>
        </w:tabs>
        <w:ind w:left="567" w:hanging="317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1" w15:restartNumberingAfterBreak="0">
    <w:nsid w:val="62727DAE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D40BB"/>
    <w:multiLevelType w:val="hybridMultilevel"/>
    <w:tmpl w:val="F5624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833D9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06688"/>
    <w:multiLevelType w:val="singleLevel"/>
    <w:tmpl w:val="EE3CFB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5" w15:restartNumberingAfterBreak="0">
    <w:nsid w:val="797F4669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2"/>
  </w:num>
  <w:num w:numId="5">
    <w:abstractNumId w:val="12"/>
  </w:num>
  <w:num w:numId="6">
    <w:abstractNumId w:val="12"/>
  </w:num>
  <w:num w:numId="7">
    <w:abstractNumId w:val="17"/>
  </w:num>
  <w:num w:numId="8">
    <w:abstractNumId w:val="17"/>
  </w:num>
  <w:num w:numId="9">
    <w:abstractNumId w:val="12"/>
  </w:num>
  <w:num w:numId="10">
    <w:abstractNumId w:val="12"/>
  </w:num>
  <w:num w:numId="11">
    <w:abstractNumId w:val="20"/>
  </w:num>
  <w:num w:numId="12">
    <w:abstractNumId w:val="15"/>
  </w:num>
  <w:num w:numId="13">
    <w:abstractNumId w:val="14"/>
  </w:num>
  <w:num w:numId="14">
    <w:abstractNumId w:val="2"/>
  </w:num>
  <w:num w:numId="15">
    <w:abstractNumId w:val="2"/>
  </w:num>
  <w:num w:numId="16">
    <w:abstractNumId w:val="17"/>
  </w:num>
  <w:num w:numId="17">
    <w:abstractNumId w:val="14"/>
  </w:num>
  <w:num w:numId="18">
    <w:abstractNumId w:val="2"/>
  </w:num>
  <w:num w:numId="19">
    <w:abstractNumId w:val="17"/>
  </w:num>
  <w:num w:numId="20">
    <w:abstractNumId w:val="12"/>
  </w:num>
  <w:num w:numId="21">
    <w:abstractNumId w:val="2"/>
  </w:num>
  <w:num w:numId="22">
    <w:abstractNumId w:val="1"/>
  </w:num>
  <w:num w:numId="23">
    <w:abstractNumId w:val="1"/>
  </w:num>
  <w:num w:numId="24">
    <w:abstractNumId w:val="17"/>
  </w:num>
  <w:num w:numId="25">
    <w:abstractNumId w:val="12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9"/>
  </w:num>
  <w:num w:numId="31">
    <w:abstractNumId w:val="8"/>
  </w:num>
  <w:num w:numId="32">
    <w:abstractNumId w:val="18"/>
  </w:num>
  <w:num w:numId="33">
    <w:abstractNumId w:val="23"/>
  </w:num>
  <w:num w:numId="34">
    <w:abstractNumId w:val="7"/>
  </w:num>
  <w:num w:numId="35">
    <w:abstractNumId w:val="4"/>
  </w:num>
  <w:num w:numId="36">
    <w:abstractNumId w:val="4"/>
  </w:num>
  <w:num w:numId="37">
    <w:abstractNumId w:val="5"/>
  </w:num>
  <w:num w:numId="38">
    <w:abstractNumId w:val="6"/>
  </w:num>
  <w:num w:numId="39">
    <w:abstractNumId w:val="13"/>
  </w:num>
  <w:num w:numId="40">
    <w:abstractNumId w:val="6"/>
  </w:num>
  <w:num w:numId="41">
    <w:abstractNumId w:val="6"/>
  </w:num>
  <w:num w:numId="42">
    <w:abstractNumId w:val="10"/>
  </w:num>
  <w:num w:numId="43">
    <w:abstractNumId w:val="25"/>
  </w:num>
  <w:num w:numId="44">
    <w:abstractNumId w:val="21"/>
  </w:num>
  <w:num w:numId="45">
    <w:abstractNumId w:val="19"/>
  </w:num>
  <w:num w:numId="46">
    <w:abstractNumId w:val="16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F96471"/>
    <w:rsid w:val="000052FA"/>
    <w:rsid w:val="00007753"/>
    <w:rsid w:val="000131C0"/>
    <w:rsid w:val="00022433"/>
    <w:rsid w:val="00043448"/>
    <w:rsid w:val="000520B8"/>
    <w:rsid w:val="000559F7"/>
    <w:rsid w:val="0005695C"/>
    <w:rsid w:val="000621AF"/>
    <w:rsid w:val="00080091"/>
    <w:rsid w:val="000813DF"/>
    <w:rsid w:val="000A3393"/>
    <w:rsid w:val="000B2EF5"/>
    <w:rsid w:val="000D30C4"/>
    <w:rsid w:val="000D3427"/>
    <w:rsid w:val="000E04C2"/>
    <w:rsid w:val="000E3D0E"/>
    <w:rsid w:val="000F554D"/>
    <w:rsid w:val="001221EB"/>
    <w:rsid w:val="00122970"/>
    <w:rsid w:val="00142913"/>
    <w:rsid w:val="0015029C"/>
    <w:rsid w:val="00151191"/>
    <w:rsid w:val="00151D4A"/>
    <w:rsid w:val="00174AEC"/>
    <w:rsid w:val="00180121"/>
    <w:rsid w:val="001866AD"/>
    <w:rsid w:val="00193F3B"/>
    <w:rsid w:val="001A5E32"/>
    <w:rsid w:val="001C16B5"/>
    <w:rsid w:val="001F2DF5"/>
    <w:rsid w:val="00204D9C"/>
    <w:rsid w:val="002126A5"/>
    <w:rsid w:val="00213D4D"/>
    <w:rsid w:val="0026456E"/>
    <w:rsid w:val="00265CEF"/>
    <w:rsid w:val="0027390B"/>
    <w:rsid w:val="00290FE3"/>
    <w:rsid w:val="00295F01"/>
    <w:rsid w:val="002961F0"/>
    <w:rsid w:val="002A3801"/>
    <w:rsid w:val="002C687C"/>
    <w:rsid w:val="002C7DCF"/>
    <w:rsid w:val="002D016F"/>
    <w:rsid w:val="002D20C9"/>
    <w:rsid w:val="002F4C35"/>
    <w:rsid w:val="00313BF8"/>
    <w:rsid w:val="003147B4"/>
    <w:rsid w:val="0031491B"/>
    <w:rsid w:val="003230A7"/>
    <w:rsid w:val="003453BC"/>
    <w:rsid w:val="00347455"/>
    <w:rsid w:val="00350371"/>
    <w:rsid w:val="00363696"/>
    <w:rsid w:val="00363970"/>
    <w:rsid w:val="00371C0C"/>
    <w:rsid w:val="003722DC"/>
    <w:rsid w:val="00376AB0"/>
    <w:rsid w:val="00377AD0"/>
    <w:rsid w:val="00381E0C"/>
    <w:rsid w:val="00382CB8"/>
    <w:rsid w:val="00384D42"/>
    <w:rsid w:val="0038798D"/>
    <w:rsid w:val="00387ECE"/>
    <w:rsid w:val="003944D4"/>
    <w:rsid w:val="003B3613"/>
    <w:rsid w:val="003D260F"/>
    <w:rsid w:val="003D5D75"/>
    <w:rsid w:val="003F7B25"/>
    <w:rsid w:val="00432F1E"/>
    <w:rsid w:val="0043411C"/>
    <w:rsid w:val="004558E5"/>
    <w:rsid w:val="0046043A"/>
    <w:rsid w:val="00482849"/>
    <w:rsid w:val="004A0899"/>
    <w:rsid w:val="004C018A"/>
    <w:rsid w:val="004D3038"/>
    <w:rsid w:val="004D3D1A"/>
    <w:rsid w:val="004E7337"/>
    <w:rsid w:val="005113E8"/>
    <w:rsid w:val="005175A7"/>
    <w:rsid w:val="0053767D"/>
    <w:rsid w:val="005422C2"/>
    <w:rsid w:val="00544A61"/>
    <w:rsid w:val="005461F1"/>
    <w:rsid w:val="0056016F"/>
    <w:rsid w:val="00573812"/>
    <w:rsid w:val="00593B77"/>
    <w:rsid w:val="005A28BF"/>
    <w:rsid w:val="005B3265"/>
    <w:rsid w:val="005B5D27"/>
    <w:rsid w:val="005C6ACF"/>
    <w:rsid w:val="005D3B9C"/>
    <w:rsid w:val="005D76B7"/>
    <w:rsid w:val="00617F87"/>
    <w:rsid w:val="00635BDA"/>
    <w:rsid w:val="00652BFE"/>
    <w:rsid w:val="00656EA3"/>
    <w:rsid w:val="00666CB6"/>
    <w:rsid w:val="006920EE"/>
    <w:rsid w:val="006925C1"/>
    <w:rsid w:val="006A2B66"/>
    <w:rsid w:val="006A5803"/>
    <w:rsid w:val="006E0CE8"/>
    <w:rsid w:val="006F0DA3"/>
    <w:rsid w:val="006F2EDC"/>
    <w:rsid w:val="00701803"/>
    <w:rsid w:val="00706B6D"/>
    <w:rsid w:val="00711CA9"/>
    <w:rsid w:val="0072146C"/>
    <w:rsid w:val="0072167A"/>
    <w:rsid w:val="00726C00"/>
    <w:rsid w:val="00734E73"/>
    <w:rsid w:val="007528E2"/>
    <w:rsid w:val="00763F16"/>
    <w:rsid w:val="00777A57"/>
    <w:rsid w:val="007824B1"/>
    <w:rsid w:val="007934AA"/>
    <w:rsid w:val="00797279"/>
    <w:rsid w:val="007A2AB8"/>
    <w:rsid w:val="007B04AE"/>
    <w:rsid w:val="007B650F"/>
    <w:rsid w:val="007D3654"/>
    <w:rsid w:val="007D5783"/>
    <w:rsid w:val="007E50E6"/>
    <w:rsid w:val="007E6DC4"/>
    <w:rsid w:val="008144A2"/>
    <w:rsid w:val="00835CD6"/>
    <w:rsid w:val="00837D32"/>
    <w:rsid w:val="00842A14"/>
    <w:rsid w:val="008463E5"/>
    <w:rsid w:val="0085119B"/>
    <w:rsid w:val="00860684"/>
    <w:rsid w:val="00866A4C"/>
    <w:rsid w:val="0087578B"/>
    <w:rsid w:val="00885AAE"/>
    <w:rsid w:val="00892C26"/>
    <w:rsid w:val="008942A2"/>
    <w:rsid w:val="0089723D"/>
    <w:rsid w:val="008B3888"/>
    <w:rsid w:val="008C557C"/>
    <w:rsid w:val="008C7EA5"/>
    <w:rsid w:val="008E4D0F"/>
    <w:rsid w:val="008F1C4B"/>
    <w:rsid w:val="008F6B98"/>
    <w:rsid w:val="009151E8"/>
    <w:rsid w:val="00923F2F"/>
    <w:rsid w:val="00950A0D"/>
    <w:rsid w:val="0095573E"/>
    <w:rsid w:val="00964493"/>
    <w:rsid w:val="0099642D"/>
    <w:rsid w:val="009C20EA"/>
    <w:rsid w:val="009E28D1"/>
    <w:rsid w:val="009E6A69"/>
    <w:rsid w:val="009F239B"/>
    <w:rsid w:val="009F46B2"/>
    <w:rsid w:val="00A03A93"/>
    <w:rsid w:val="00A04A4C"/>
    <w:rsid w:val="00A214DF"/>
    <w:rsid w:val="00A239C3"/>
    <w:rsid w:val="00A27B98"/>
    <w:rsid w:val="00A3080E"/>
    <w:rsid w:val="00A44F35"/>
    <w:rsid w:val="00A546ED"/>
    <w:rsid w:val="00A5739C"/>
    <w:rsid w:val="00A607D0"/>
    <w:rsid w:val="00A60FC9"/>
    <w:rsid w:val="00A641D1"/>
    <w:rsid w:val="00A77211"/>
    <w:rsid w:val="00A80E87"/>
    <w:rsid w:val="00A931E2"/>
    <w:rsid w:val="00AB5CF5"/>
    <w:rsid w:val="00AC36BA"/>
    <w:rsid w:val="00AC6DB2"/>
    <w:rsid w:val="00AE034B"/>
    <w:rsid w:val="00AE1C04"/>
    <w:rsid w:val="00AE510F"/>
    <w:rsid w:val="00AF085D"/>
    <w:rsid w:val="00B05649"/>
    <w:rsid w:val="00B41F09"/>
    <w:rsid w:val="00B466D1"/>
    <w:rsid w:val="00B60A92"/>
    <w:rsid w:val="00B66435"/>
    <w:rsid w:val="00B758D4"/>
    <w:rsid w:val="00B8014D"/>
    <w:rsid w:val="00B86881"/>
    <w:rsid w:val="00B8789F"/>
    <w:rsid w:val="00B906A5"/>
    <w:rsid w:val="00BA086D"/>
    <w:rsid w:val="00BA618F"/>
    <w:rsid w:val="00BB7626"/>
    <w:rsid w:val="00BD5EEC"/>
    <w:rsid w:val="00BD65D6"/>
    <w:rsid w:val="00BE6E3B"/>
    <w:rsid w:val="00BE7E3D"/>
    <w:rsid w:val="00C27284"/>
    <w:rsid w:val="00C27ABD"/>
    <w:rsid w:val="00C34691"/>
    <w:rsid w:val="00C35EB0"/>
    <w:rsid w:val="00C41B6B"/>
    <w:rsid w:val="00C42EA6"/>
    <w:rsid w:val="00C445A5"/>
    <w:rsid w:val="00C5214C"/>
    <w:rsid w:val="00C637AE"/>
    <w:rsid w:val="00C64A6E"/>
    <w:rsid w:val="00C67A2E"/>
    <w:rsid w:val="00C80232"/>
    <w:rsid w:val="00C83825"/>
    <w:rsid w:val="00CA545F"/>
    <w:rsid w:val="00CB1A09"/>
    <w:rsid w:val="00CC3EBC"/>
    <w:rsid w:val="00CE4BEC"/>
    <w:rsid w:val="00CF3A4D"/>
    <w:rsid w:val="00D324B6"/>
    <w:rsid w:val="00D32A8C"/>
    <w:rsid w:val="00D74E3F"/>
    <w:rsid w:val="00D814B8"/>
    <w:rsid w:val="00DB31B4"/>
    <w:rsid w:val="00DC26DE"/>
    <w:rsid w:val="00DE6C2A"/>
    <w:rsid w:val="00DF6360"/>
    <w:rsid w:val="00E05481"/>
    <w:rsid w:val="00E20074"/>
    <w:rsid w:val="00E23DAF"/>
    <w:rsid w:val="00E24932"/>
    <w:rsid w:val="00E3579D"/>
    <w:rsid w:val="00E6263C"/>
    <w:rsid w:val="00E74DCA"/>
    <w:rsid w:val="00E75510"/>
    <w:rsid w:val="00E978AA"/>
    <w:rsid w:val="00EA12D5"/>
    <w:rsid w:val="00EC053D"/>
    <w:rsid w:val="00ED189B"/>
    <w:rsid w:val="00ED5789"/>
    <w:rsid w:val="00EE0493"/>
    <w:rsid w:val="00EE724F"/>
    <w:rsid w:val="00EF77B0"/>
    <w:rsid w:val="00F05109"/>
    <w:rsid w:val="00F1125F"/>
    <w:rsid w:val="00F1577B"/>
    <w:rsid w:val="00F30EAD"/>
    <w:rsid w:val="00F37368"/>
    <w:rsid w:val="00F410B0"/>
    <w:rsid w:val="00F55B8D"/>
    <w:rsid w:val="00F762DE"/>
    <w:rsid w:val="00F95DB9"/>
    <w:rsid w:val="00F96471"/>
    <w:rsid w:val="00FA4817"/>
    <w:rsid w:val="00FB1800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3C669E"/>
  <w15:docId w15:val="{0D31044C-0044-A243-A4A3-742B51B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92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180121"/>
    <w:pPr>
      <w:keepNext/>
      <w:keepLines/>
      <w:numPr>
        <w:numId w:val="42"/>
      </w:numPr>
      <w:pBdr>
        <w:bottom w:val="single" w:sz="4" w:space="1" w:color="auto"/>
      </w:pBdr>
      <w:tabs>
        <w:tab w:val="left" w:pos="-1134"/>
      </w:tabs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qFormat/>
    <w:rsid w:val="00C80232"/>
    <w:pPr>
      <w:keepNext/>
      <w:keepLines/>
      <w:numPr>
        <w:ilvl w:val="1"/>
        <w:numId w:val="42"/>
      </w:numPr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C80232"/>
    <w:pPr>
      <w:keepNext/>
      <w:keepLines/>
      <w:numPr>
        <w:ilvl w:val="2"/>
        <w:numId w:val="42"/>
      </w:numPr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C80232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80232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styleId="Sidfot">
    <w:name w:val="footer"/>
    <w:basedOn w:val="Normal"/>
    <w:link w:val="Sidfot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styleId="Sidnummer">
    <w:name w:val="page number"/>
    <w:basedOn w:val="Standardstycketeckensnitt"/>
    <w:semiHidden/>
    <w:rPr>
      <w:rFonts w:ascii="Times New Roman" w:hAnsi="Times New Roman"/>
      <w:sz w:val="21"/>
    </w:rPr>
  </w:style>
  <w:style w:type="paragraph" w:customStyle="1" w:styleId="Ledtext">
    <w:name w:val="Ledtext"/>
    <w:basedOn w:val="Sidhuvud"/>
    <w:semiHidden/>
    <w:qFormat/>
    <w:rsid w:val="00C80232"/>
    <w:rPr>
      <w:sz w:val="12"/>
    </w:rPr>
  </w:style>
  <w:style w:type="paragraph" w:customStyle="1" w:styleId="Adresstext">
    <w:name w:val="Adresstext"/>
    <w:basedOn w:val="Sidfot"/>
    <w:semiHidden/>
    <w:rsid w:val="002C7DCF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AE1C04"/>
    <w:rPr>
      <w:b/>
      <w:caps/>
      <w:sz w:val="22"/>
    </w:rPr>
  </w:style>
  <w:style w:type="paragraph" w:customStyle="1" w:styleId="Handlggare">
    <w:name w:val="Handläggare"/>
    <w:basedOn w:val="Normal"/>
    <w:semiHidden/>
    <w:rPr>
      <w:sz w:val="18"/>
    </w:rPr>
  </w:style>
  <w:style w:type="paragraph" w:customStyle="1" w:styleId="Tabelltext">
    <w:name w:val="Tabelltext"/>
    <w:basedOn w:val="Normal"/>
    <w:qFormat/>
    <w:rsid w:val="00C80232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aragrafrubrik">
    <w:name w:val="Paragrafrubrik"/>
    <w:basedOn w:val="Rubrik1"/>
    <w:next w:val="Normal"/>
    <w:qFormat/>
    <w:rsid w:val="00FA4817"/>
    <w:pPr>
      <w:numPr>
        <w:numId w:val="31"/>
      </w:numPr>
      <w:tabs>
        <w:tab w:val="clear" w:pos="198"/>
      </w:tabs>
      <w:ind w:left="-1134" w:hanging="851"/>
    </w:pPr>
  </w:style>
  <w:style w:type="paragraph" w:styleId="Numreradlista">
    <w:name w:val="List Number"/>
    <w:basedOn w:val="Normal"/>
    <w:qFormat/>
    <w:rsid w:val="005C6ACF"/>
    <w:pPr>
      <w:numPr>
        <w:numId w:val="41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6925C1"/>
    <w:pPr>
      <w:numPr>
        <w:numId w:val="0"/>
      </w:numPr>
      <w:tabs>
        <w:tab w:val="clear" w:pos="-1134"/>
      </w:tabs>
      <w:ind w:left="-1985"/>
      <w:outlineLvl w:val="9"/>
    </w:pPr>
  </w:style>
  <w:style w:type="paragraph" w:styleId="Punktlista">
    <w:name w:val="List Bullet"/>
    <w:basedOn w:val="Normal"/>
    <w:qFormat/>
    <w:rsid w:val="000621AF"/>
    <w:pPr>
      <w:numPr>
        <w:numId w:val="39"/>
      </w:numPr>
      <w:spacing w:after="120" w:line="280" w:lineRule="atLeast"/>
      <w:contextualSpacing/>
    </w:pPr>
  </w:style>
  <w:style w:type="paragraph" w:customStyle="1" w:styleId="Personligprofil">
    <w:name w:val="Personlig profil"/>
    <w:basedOn w:val="Brdtext"/>
    <w:semiHidden/>
    <w:rsid w:val="000E3D0E"/>
    <w:pPr>
      <w:spacing w:after="0"/>
    </w:pPr>
  </w:style>
  <w:style w:type="paragraph" w:customStyle="1" w:styleId="Bokmrke">
    <w:name w:val="Bokmärke"/>
    <w:basedOn w:val="Ledtext"/>
    <w:semiHidden/>
    <w:qFormat/>
    <w:rsid w:val="0053767D"/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53767D"/>
    <w:rPr>
      <w:rFonts w:ascii="Calibri" w:eastAsia="Calibri" w:hAnsi="Calibri"/>
      <w:sz w:val="2"/>
      <w:szCs w:val="22"/>
      <w:lang w:eastAsia="en-US"/>
    </w:rPr>
  </w:style>
  <w:style w:type="character" w:customStyle="1" w:styleId="SidhuvudChar">
    <w:name w:val="Sidhuvud Char"/>
    <w:link w:val="Sidhuvud"/>
    <w:semiHidden/>
    <w:rsid w:val="0053767D"/>
    <w:rPr>
      <w:rFonts w:ascii="Calibri" w:eastAsia="Calibri" w:hAnsi="Calibri"/>
      <w:sz w:val="2"/>
      <w:szCs w:val="22"/>
      <w:lang w:eastAsia="en-US"/>
    </w:rPr>
  </w:style>
  <w:style w:type="paragraph" w:customStyle="1" w:styleId="Sidhuvudstext">
    <w:name w:val="Sidhuvudstext"/>
    <w:basedOn w:val="Sidhuvud"/>
    <w:semiHidden/>
    <w:qFormat/>
    <w:rsid w:val="0053767D"/>
    <w:rPr>
      <w:sz w:val="22"/>
    </w:rPr>
  </w:style>
  <w:style w:type="character" w:customStyle="1" w:styleId="BrdtextChar">
    <w:name w:val="Brödtext Char"/>
    <w:link w:val="Brdtext"/>
    <w:rsid w:val="0053767D"/>
    <w:rPr>
      <w:rFonts w:ascii="Calibri" w:eastAsia="Calibri" w:hAnsi="Calibri"/>
      <w:sz w:val="22"/>
      <w:szCs w:val="22"/>
      <w:lang w:eastAsia="en-US"/>
    </w:rPr>
  </w:style>
  <w:style w:type="paragraph" w:styleId="Innehll1">
    <w:name w:val="toc 1"/>
    <w:basedOn w:val="Normal"/>
    <w:next w:val="Normal"/>
    <w:semiHidden/>
    <w:rsid w:val="00AB5CF5"/>
    <w:pPr>
      <w:tabs>
        <w:tab w:val="right" w:leader="dot" w:pos="7655"/>
      </w:tabs>
      <w:spacing w:before="120" w:after="0" w:line="240" w:lineRule="auto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6925C1"/>
    <w:pPr>
      <w:tabs>
        <w:tab w:val="left" w:leader="dot" w:pos="7360"/>
      </w:tabs>
      <w:ind w:left="720"/>
    </w:pPr>
  </w:style>
  <w:style w:type="table" w:customStyle="1" w:styleId="LTV-tabellBl">
    <w:name w:val="LTV-tabell Bl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EC053D"/>
    <w:pPr>
      <w:spacing w:before="80" w:after="40"/>
    </w:pPr>
    <w:rPr>
      <w:rFonts w:ascii="Calibri" w:eastAsia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3B3613"/>
    <w:pPr>
      <w:numPr>
        <w:numId w:val="45"/>
      </w:numPr>
    </w:pPr>
  </w:style>
  <w:style w:type="paragraph" w:customStyle="1" w:styleId="Brdtextutdragen">
    <w:name w:val="Brödtext utdragen"/>
    <w:basedOn w:val="Brdtext"/>
    <w:qFormat/>
    <w:rsid w:val="00EC053D"/>
    <w:pPr>
      <w:ind w:left="-1985"/>
    </w:pPr>
  </w:style>
  <w:style w:type="paragraph" w:styleId="Ballongtext">
    <w:name w:val="Balloon Text"/>
    <w:basedOn w:val="Normal"/>
    <w:link w:val="BallongtextChar"/>
    <w:rsid w:val="00F9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6471"/>
    <w:rPr>
      <w:rFonts w:ascii="Tahoma" w:eastAsia="Calibri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835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mallar\Mallar2010\Gemensamma%20mallar\Protokoll%20-%20Samverkansgrup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P:\mallar\Mallar2010\Gemensamma mallar\Protokoll - Samverkansgrupp.dotm</Template>
  <TotalTime>16</TotalTime>
  <Pages>2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Johannesson</dc:creator>
  <dc:description>LTV2005, v3.1, 2013-08-28</dc:description>
  <cp:lastModifiedBy>Johansson, Ann-Sofi</cp:lastModifiedBy>
  <cp:revision>3</cp:revision>
  <cp:lastPrinted>2020-06-05T07:08:00Z</cp:lastPrinted>
  <dcterms:created xsi:type="dcterms:W3CDTF">2021-05-16T17:22:00Z</dcterms:created>
  <dcterms:modified xsi:type="dcterms:W3CDTF">2021-05-16T17:40:00Z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Prot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PROTOKOLL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MinnesProt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Marina</vt:lpwstr>
  </property>
  <property fmtid="{D5CDD505-2E9C-101B-9397-08002B2CF9AE}" pid="20" name="cdpLogo">
    <vt:lpwstr/>
  </property>
  <property fmtid="{D5CDD505-2E9C-101B-9397-08002B2CF9AE}" pid="21" name="cdpFooterType">
    <vt:lpwstr/>
  </property>
  <property fmtid="{D5CDD505-2E9C-101B-9397-08002B2CF9AE}" pid="22" name="cdpName">
    <vt:lpwstr>Marina Johannesson</vt:lpwstr>
  </property>
  <property fmtid="{D5CDD505-2E9C-101B-9397-08002B2CF9AE}" pid="23" name="cdpTitle">
    <vt:lpwstr>Chefssekreterare</vt:lpwstr>
  </property>
  <property fmtid="{D5CDD505-2E9C-101B-9397-08002B2CF9AE}" pid="24" name="cdpPhone">
    <vt:lpwstr>021-17 62 61</vt:lpwstr>
  </property>
  <property fmtid="{D5CDD505-2E9C-101B-9397-08002B2CF9AE}" pid="25" name="cdpCellphone">
    <vt:lpwstr>072-153 01 15</vt:lpwstr>
  </property>
  <property fmtid="{D5CDD505-2E9C-101B-9397-08002B2CF9AE}" pid="26" name="cdpEmail">
    <vt:lpwstr>marina.johannesson@ltv.se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Primärvård Psykiatri och Habiliteringsverksamhet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Falskt,Falskt,Falskt,Falskt,Falskt,Falskt,Falskt,Falskt,Falskt</vt:lpwstr>
  </property>
</Properties>
</file>