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32" w:rsidRDefault="00B66435" w:rsidP="00E24932">
      <w:pPr>
        <w:pStyle w:val="Brdtext"/>
        <w:ind w:left="-1701"/>
      </w:pPr>
      <w:r w:rsidRPr="00B66435">
        <w:rPr>
          <w:rFonts w:ascii="Times New Roman" w:hAnsi="Times New Roman"/>
          <w:b/>
          <w:sz w:val="24"/>
          <w:szCs w:val="24"/>
        </w:rPr>
        <w:t>VERKSAMHETSBERÄTTELSE F</w:t>
      </w:r>
      <w:r w:rsidR="005A28BF">
        <w:rPr>
          <w:rFonts w:ascii="Times New Roman" w:hAnsi="Times New Roman"/>
          <w:b/>
          <w:sz w:val="24"/>
          <w:szCs w:val="24"/>
        </w:rPr>
        <w:t xml:space="preserve">ÖR </w:t>
      </w:r>
      <w:proofErr w:type="spellStart"/>
      <w:r w:rsidR="005A28BF">
        <w:rPr>
          <w:rFonts w:ascii="Times New Roman" w:hAnsi="Times New Roman"/>
          <w:b/>
          <w:sz w:val="24"/>
          <w:szCs w:val="24"/>
        </w:rPr>
        <w:t>SKÄLBY</w:t>
      </w:r>
      <w:proofErr w:type="spellEnd"/>
      <w:r w:rsidR="005A28BF">
        <w:rPr>
          <w:rFonts w:ascii="Times New Roman" w:hAnsi="Times New Roman"/>
          <w:b/>
          <w:sz w:val="24"/>
          <w:szCs w:val="24"/>
        </w:rPr>
        <w:t xml:space="preserve"> IBK SÄSONGEN 201</w:t>
      </w:r>
      <w:r w:rsidR="00A60FC9">
        <w:rPr>
          <w:rFonts w:ascii="Times New Roman" w:hAnsi="Times New Roman"/>
          <w:b/>
          <w:sz w:val="24"/>
          <w:szCs w:val="24"/>
        </w:rPr>
        <w:t>8</w:t>
      </w:r>
      <w:r w:rsidR="005A28BF">
        <w:rPr>
          <w:rFonts w:ascii="Times New Roman" w:hAnsi="Times New Roman"/>
          <w:b/>
          <w:sz w:val="24"/>
          <w:szCs w:val="24"/>
        </w:rPr>
        <w:t>-201</w:t>
      </w:r>
      <w:r w:rsidR="00A60FC9">
        <w:rPr>
          <w:rFonts w:ascii="Times New Roman" w:hAnsi="Times New Roman"/>
          <w:b/>
          <w:sz w:val="24"/>
          <w:szCs w:val="24"/>
        </w:rPr>
        <w:t>9</w:t>
      </w:r>
      <w:r w:rsidRPr="00B66435">
        <w:rPr>
          <w:rFonts w:ascii="Times New Roman" w:hAnsi="Times New Roman"/>
          <w:b/>
          <w:sz w:val="24"/>
          <w:szCs w:val="24"/>
        </w:rPr>
        <w:t xml:space="preserve"> </w:t>
      </w:r>
    </w:p>
    <w:p w:rsidR="00E24932" w:rsidRDefault="00E24932" w:rsidP="00E24932">
      <w:pPr>
        <w:pStyle w:val="Brdtext"/>
        <w:ind w:left="-1701"/>
      </w:pPr>
    </w:p>
    <w:p w:rsidR="00C5214C" w:rsidRPr="00E24932" w:rsidRDefault="00E24932" w:rsidP="00E24932">
      <w:pPr>
        <w:pStyle w:val="Brdtext"/>
        <w:ind w:left="-1701"/>
      </w:pPr>
      <w:r>
        <w:rPr>
          <w:rFonts w:ascii="Times New Roman" w:hAnsi="Times New Roman"/>
          <w:b/>
          <w:i/>
          <w:sz w:val="24"/>
          <w:szCs w:val="24"/>
        </w:rPr>
        <w:t>Styrelsens v</w:t>
      </w:r>
      <w:r w:rsidR="005A28BF">
        <w:rPr>
          <w:rFonts w:ascii="Times New Roman" w:hAnsi="Times New Roman"/>
          <w:b/>
          <w:i/>
          <w:sz w:val="24"/>
          <w:szCs w:val="24"/>
        </w:rPr>
        <w:t>erksamhetsberättelse 201</w:t>
      </w:r>
      <w:r w:rsidR="00A60FC9">
        <w:rPr>
          <w:rFonts w:ascii="Times New Roman" w:hAnsi="Times New Roman"/>
          <w:b/>
          <w:i/>
          <w:sz w:val="24"/>
          <w:szCs w:val="24"/>
        </w:rPr>
        <w:t>8</w:t>
      </w:r>
      <w:r w:rsidR="005A28BF">
        <w:rPr>
          <w:rFonts w:ascii="Times New Roman" w:hAnsi="Times New Roman"/>
          <w:b/>
          <w:i/>
          <w:sz w:val="24"/>
          <w:szCs w:val="24"/>
        </w:rPr>
        <w:t xml:space="preserve"> - 201</w:t>
      </w:r>
      <w:r w:rsidR="00A60FC9">
        <w:rPr>
          <w:rFonts w:ascii="Times New Roman" w:hAnsi="Times New Roman"/>
          <w:b/>
          <w:i/>
          <w:sz w:val="24"/>
          <w:szCs w:val="24"/>
        </w:rPr>
        <w:t>9</w:t>
      </w:r>
    </w:p>
    <w:p w:rsidR="00E24932" w:rsidRDefault="00E24932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B66435" w:rsidRDefault="00B66435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årsmötet i juni 201</w:t>
      </w:r>
      <w:r w:rsidR="00BB762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F37368">
        <w:rPr>
          <w:rFonts w:ascii="Times New Roman" w:hAnsi="Times New Roman"/>
          <w:sz w:val="24"/>
          <w:szCs w:val="24"/>
        </w:rPr>
        <w:t xml:space="preserve">valdes en styrelse bestående av sju ledamöter. </w:t>
      </w:r>
    </w:p>
    <w:p w:rsidR="00B66435" w:rsidRDefault="00B66435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pe</w:t>
      </w:r>
      <w:r w:rsidR="007B650F">
        <w:rPr>
          <w:rFonts w:ascii="Times New Roman" w:hAnsi="Times New Roman"/>
          <w:sz w:val="24"/>
          <w:szCs w:val="24"/>
        </w:rPr>
        <w:t xml:space="preserve">rioden </w:t>
      </w:r>
      <w:r w:rsidR="00656EA3">
        <w:rPr>
          <w:rFonts w:ascii="Times New Roman" w:hAnsi="Times New Roman"/>
          <w:sz w:val="24"/>
          <w:szCs w:val="24"/>
        </w:rPr>
        <w:t>augusti 2</w:t>
      </w:r>
      <w:r w:rsidR="007B650F">
        <w:rPr>
          <w:rFonts w:ascii="Times New Roman" w:hAnsi="Times New Roman"/>
          <w:sz w:val="24"/>
          <w:szCs w:val="24"/>
        </w:rPr>
        <w:t>01</w:t>
      </w:r>
      <w:r w:rsidR="00BB7626">
        <w:rPr>
          <w:rFonts w:ascii="Times New Roman" w:hAnsi="Times New Roman"/>
          <w:sz w:val="24"/>
          <w:szCs w:val="24"/>
        </w:rPr>
        <w:t>8</w:t>
      </w:r>
      <w:r w:rsidR="007B650F">
        <w:rPr>
          <w:rFonts w:ascii="Times New Roman" w:hAnsi="Times New Roman"/>
          <w:sz w:val="24"/>
          <w:szCs w:val="24"/>
        </w:rPr>
        <w:t xml:space="preserve"> t</w:t>
      </w:r>
      <w:r w:rsidR="00656EA3">
        <w:rPr>
          <w:rFonts w:ascii="Times New Roman" w:hAnsi="Times New Roman"/>
          <w:sz w:val="24"/>
          <w:szCs w:val="24"/>
        </w:rPr>
        <w:t>.o.m. maj</w:t>
      </w:r>
      <w:r w:rsidR="007B650F">
        <w:rPr>
          <w:rFonts w:ascii="Times New Roman" w:hAnsi="Times New Roman"/>
          <w:sz w:val="24"/>
          <w:szCs w:val="24"/>
        </w:rPr>
        <w:t xml:space="preserve"> 201</w:t>
      </w:r>
      <w:r w:rsidR="00BB762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har det hållits </w:t>
      </w:r>
      <w:r w:rsidR="008F1C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styrelsemöten, </w:t>
      </w:r>
      <w:r w:rsidR="0072167A">
        <w:rPr>
          <w:rFonts w:ascii="Times New Roman" w:hAnsi="Times New Roman"/>
          <w:sz w:val="24"/>
          <w:szCs w:val="24"/>
        </w:rPr>
        <w:t xml:space="preserve">därutöver ett flertal </w:t>
      </w:r>
      <w:r>
        <w:rPr>
          <w:rFonts w:ascii="Times New Roman" w:hAnsi="Times New Roman"/>
          <w:sz w:val="24"/>
          <w:szCs w:val="24"/>
        </w:rPr>
        <w:t xml:space="preserve">ledarmöten </w:t>
      </w:r>
      <w:r w:rsidR="00F762DE">
        <w:rPr>
          <w:rFonts w:ascii="Times New Roman" w:hAnsi="Times New Roman"/>
          <w:sz w:val="24"/>
          <w:szCs w:val="24"/>
        </w:rPr>
        <w:t xml:space="preserve">för samtliga ledare </w:t>
      </w:r>
      <w:r>
        <w:rPr>
          <w:rFonts w:ascii="Times New Roman" w:hAnsi="Times New Roman"/>
          <w:sz w:val="24"/>
          <w:szCs w:val="24"/>
        </w:rPr>
        <w:t xml:space="preserve">och </w:t>
      </w:r>
      <w:r w:rsidR="0072167A">
        <w:rPr>
          <w:rFonts w:ascii="Times New Roman" w:hAnsi="Times New Roman"/>
          <w:sz w:val="24"/>
          <w:szCs w:val="24"/>
        </w:rPr>
        <w:t xml:space="preserve">även </w:t>
      </w:r>
      <w:r>
        <w:rPr>
          <w:rFonts w:ascii="Times New Roman" w:hAnsi="Times New Roman"/>
          <w:sz w:val="24"/>
          <w:szCs w:val="24"/>
        </w:rPr>
        <w:t xml:space="preserve">ett </w:t>
      </w:r>
      <w:r w:rsidR="0072167A">
        <w:rPr>
          <w:rFonts w:ascii="Times New Roman" w:hAnsi="Times New Roman"/>
          <w:sz w:val="24"/>
          <w:szCs w:val="24"/>
        </w:rPr>
        <w:t>stort antal</w:t>
      </w:r>
      <w:r>
        <w:rPr>
          <w:rFonts w:ascii="Times New Roman" w:hAnsi="Times New Roman"/>
          <w:sz w:val="24"/>
          <w:szCs w:val="24"/>
        </w:rPr>
        <w:t xml:space="preserve"> informella ledarmöten där representanter från styrelsen har deltagit.</w:t>
      </w:r>
    </w:p>
    <w:p w:rsidR="00656EA3" w:rsidRDefault="00656EA3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230A7">
        <w:rPr>
          <w:rFonts w:ascii="Times New Roman" w:hAnsi="Times New Roman"/>
          <w:sz w:val="24"/>
          <w:szCs w:val="24"/>
        </w:rPr>
        <w:t xml:space="preserve">ettersbergsskolan har </w:t>
      </w:r>
      <w:r>
        <w:rPr>
          <w:rFonts w:ascii="Times New Roman" w:hAnsi="Times New Roman"/>
          <w:sz w:val="24"/>
          <w:szCs w:val="24"/>
        </w:rPr>
        <w:t xml:space="preserve">även i år fungerat </w:t>
      </w:r>
      <w:r w:rsidR="003230A7">
        <w:rPr>
          <w:rFonts w:ascii="Times New Roman" w:hAnsi="Times New Roman"/>
          <w:sz w:val="24"/>
          <w:szCs w:val="24"/>
        </w:rPr>
        <w:t xml:space="preserve">som hemmahall, både för träning och matcher. </w:t>
      </w:r>
      <w:r w:rsidR="00BB7626">
        <w:rPr>
          <w:rFonts w:ascii="Times New Roman" w:hAnsi="Times New Roman"/>
          <w:sz w:val="24"/>
          <w:szCs w:val="24"/>
        </w:rPr>
        <w:t xml:space="preserve">Under säsongen har vi fått möjlighet att även hyra </w:t>
      </w:r>
      <w:r w:rsidR="008F1C4B">
        <w:rPr>
          <w:rFonts w:ascii="Times New Roman" w:hAnsi="Times New Roman"/>
          <w:sz w:val="24"/>
          <w:szCs w:val="24"/>
        </w:rPr>
        <w:t>gym</w:t>
      </w:r>
      <w:r w:rsidR="00BB7626">
        <w:rPr>
          <w:rFonts w:ascii="Times New Roman" w:hAnsi="Times New Roman"/>
          <w:sz w:val="24"/>
          <w:szCs w:val="24"/>
        </w:rPr>
        <w:t>-delen. Arbete har gjorts för att iordningställa ett kansli</w:t>
      </w:r>
      <w:r w:rsidR="007018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Alla un</w:t>
      </w:r>
      <w:r w:rsidR="00BE6E3B">
        <w:rPr>
          <w:rFonts w:ascii="Times New Roman" w:hAnsi="Times New Roman"/>
          <w:sz w:val="24"/>
          <w:szCs w:val="24"/>
        </w:rPr>
        <w:t>gdom</w:t>
      </w:r>
      <w:r>
        <w:rPr>
          <w:rFonts w:ascii="Times New Roman" w:hAnsi="Times New Roman"/>
          <w:sz w:val="24"/>
          <w:szCs w:val="24"/>
        </w:rPr>
        <w:t>slag</w:t>
      </w:r>
      <w:r w:rsidR="00734E73">
        <w:rPr>
          <w:rFonts w:ascii="Times New Roman" w:hAnsi="Times New Roman"/>
          <w:sz w:val="24"/>
          <w:szCs w:val="24"/>
        </w:rPr>
        <w:t xml:space="preserve"> har ansvarat för sina egna matcharrangemang med</w:t>
      </w:r>
      <w:r w:rsidR="00350371">
        <w:rPr>
          <w:rFonts w:ascii="Times New Roman" w:hAnsi="Times New Roman"/>
          <w:sz w:val="24"/>
          <w:szCs w:val="24"/>
        </w:rPr>
        <w:t>ans det är my</w:t>
      </w:r>
      <w:r>
        <w:rPr>
          <w:rFonts w:ascii="Times New Roman" w:hAnsi="Times New Roman"/>
          <w:sz w:val="24"/>
          <w:szCs w:val="24"/>
        </w:rPr>
        <w:t xml:space="preserve">cket glädjande att herr- och damlaget hjälpt varandra på ett föredömligt sätt vid varandras matcharrangemang, allt i sann </w:t>
      </w:r>
      <w:proofErr w:type="spellStart"/>
      <w:r>
        <w:rPr>
          <w:rFonts w:ascii="Times New Roman" w:hAnsi="Times New Roman"/>
          <w:sz w:val="24"/>
          <w:szCs w:val="24"/>
        </w:rPr>
        <w:t>Skälbyanda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20B8" w:rsidRDefault="00656EA3" w:rsidP="000520B8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Säsongen började redan i slutet av juli med att vi tillsammans med bl.a. storstjärnorna Alexander Galante Carlstr</w:t>
      </w:r>
      <w:r w:rsidR="00350371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m och Rasmus Enström, genomförde 9Camp7 i Klöverhallen</w:t>
      </w:r>
      <w:r w:rsidR="00BB7626">
        <w:rPr>
          <w:rFonts w:ascii="Times New Roman" w:hAnsi="Times New Roman"/>
          <w:sz w:val="24"/>
          <w:szCs w:val="24"/>
        </w:rPr>
        <w:t xml:space="preserve"> för andra året</w:t>
      </w:r>
      <w:r>
        <w:rPr>
          <w:rFonts w:ascii="Times New Roman" w:hAnsi="Times New Roman"/>
          <w:sz w:val="24"/>
          <w:szCs w:val="24"/>
        </w:rPr>
        <w:t>. Ett sexti</w:t>
      </w:r>
      <w:r w:rsidR="00892C2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tal barn deltog och arrangemanget var mycket lyckat. </w:t>
      </w:r>
      <w:r w:rsidR="000520B8">
        <w:rPr>
          <w:rFonts w:ascii="Times New Roman" w:hAnsi="Times New Roman"/>
          <w:sz w:val="24"/>
          <w:szCs w:val="24"/>
        </w:rPr>
        <w:t>Styrelsen stöttar fortsatt den</w:t>
      </w:r>
      <w:r w:rsidR="00E3579D">
        <w:rPr>
          <w:rFonts w:ascii="Times New Roman" w:hAnsi="Times New Roman"/>
          <w:sz w:val="24"/>
          <w:szCs w:val="24"/>
        </w:rPr>
        <w:t>na</w:t>
      </w:r>
      <w:r w:rsidR="000520B8">
        <w:rPr>
          <w:rFonts w:ascii="Times New Roman" w:hAnsi="Times New Roman"/>
          <w:sz w:val="24"/>
          <w:szCs w:val="24"/>
        </w:rPr>
        <w:t xml:space="preserve"> sommarsatsning som görs</w:t>
      </w:r>
      <w:r w:rsidR="00E3579D">
        <w:rPr>
          <w:rFonts w:ascii="Times New Roman" w:hAnsi="Times New Roman"/>
          <w:sz w:val="24"/>
          <w:szCs w:val="24"/>
        </w:rPr>
        <w:t xml:space="preserve"> för innebandyn i Västerås </w:t>
      </w:r>
      <w:r w:rsidR="000520B8">
        <w:rPr>
          <w:rFonts w:ascii="Times New Roman" w:hAnsi="Times New Roman"/>
          <w:sz w:val="24"/>
          <w:szCs w:val="24"/>
        </w:rPr>
        <w:t>och ser fram emot att det blir ett årligt engagemang som växer år från år.</w:t>
      </w:r>
    </w:p>
    <w:p w:rsidR="00B66435" w:rsidRDefault="00885AAE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säsongen har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 w:rsidR="00734E73">
        <w:rPr>
          <w:rFonts w:ascii="Times New Roman" w:hAnsi="Times New Roman"/>
          <w:sz w:val="24"/>
          <w:szCs w:val="24"/>
        </w:rPr>
        <w:t>älby</w:t>
      </w:r>
      <w:proofErr w:type="spellEnd"/>
      <w:r w:rsidR="00734E73">
        <w:rPr>
          <w:rFonts w:ascii="Times New Roman" w:hAnsi="Times New Roman"/>
          <w:sz w:val="24"/>
          <w:szCs w:val="24"/>
        </w:rPr>
        <w:t xml:space="preserve"> IBK </w:t>
      </w:r>
      <w:r w:rsidR="005B5D27">
        <w:rPr>
          <w:rFonts w:ascii="Times New Roman" w:hAnsi="Times New Roman"/>
          <w:sz w:val="24"/>
          <w:szCs w:val="24"/>
        </w:rPr>
        <w:t xml:space="preserve">haft verksamhet i lag från P10/P11 upp till herr- och damlaget i division 1, därutöver har samarbetsföreningen </w:t>
      </w:r>
      <w:proofErr w:type="spellStart"/>
      <w:r w:rsidR="005B5D27">
        <w:rPr>
          <w:rFonts w:ascii="Times New Roman" w:hAnsi="Times New Roman"/>
          <w:sz w:val="24"/>
          <w:szCs w:val="24"/>
        </w:rPr>
        <w:t>Skälby</w:t>
      </w:r>
      <w:proofErr w:type="spellEnd"/>
      <w:r w:rsidR="005B5D27">
        <w:rPr>
          <w:rFonts w:ascii="Times New Roman" w:hAnsi="Times New Roman"/>
          <w:sz w:val="24"/>
          <w:szCs w:val="24"/>
        </w:rPr>
        <w:t xml:space="preserve"> IBK U varit representerade i H3-serien. </w:t>
      </w:r>
      <w:r w:rsidR="00BB7626">
        <w:rPr>
          <w:rFonts w:ascii="Times New Roman" w:hAnsi="Times New Roman"/>
          <w:sz w:val="24"/>
          <w:szCs w:val="24"/>
        </w:rPr>
        <w:t xml:space="preserve">Ett samarbete på juniorsidan med Tillberga IK har </w:t>
      </w:r>
      <w:r w:rsidR="00F37368">
        <w:rPr>
          <w:rFonts w:ascii="Times New Roman" w:hAnsi="Times New Roman"/>
          <w:sz w:val="24"/>
          <w:szCs w:val="24"/>
        </w:rPr>
        <w:t>funnits och styrelsen har haft med Tillbergas styrelse.</w:t>
      </w:r>
    </w:p>
    <w:p w:rsidR="00B758D4" w:rsidRPr="00734E73" w:rsidRDefault="005B5D27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är</w:t>
      </w:r>
      <w:r w:rsidR="00F37368">
        <w:rPr>
          <w:rFonts w:ascii="Times New Roman" w:hAnsi="Times New Roman"/>
          <w:sz w:val="24"/>
          <w:szCs w:val="24"/>
        </w:rPr>
        <w:t xml:space="preserve"> mycket </w:t>
      </w:r>
      <w:r>
        <w:rPr>
          <w:rFonts w:ascii="Times New Roman" w:hAnsi="Times New Roman"/>
          <w:sz w:val="24"/>
          <w:szCs w:val="24"/>
        </w:rPr>
        <w:t>glädjande att konstatera alla fina prestationer som gjorts i de olika lage</w:t>
      </w:r>
      <w:r w:rsidR="00CA545F">
        <w:rPr>
          <w:rFonts w:ascii="Times New Roman" w:hAnsi="Times New Roman"/>
          <w:sz w:val="24"/>
          <w:szCs w:val="24"/>
        </w:rPr>
        <w:t>n</w:t>
      </w:r>
      <w:r w:rsidR="00F37368">
        <w:rPr>
          <w:rFonts w:ascii="Times New Roman" w:hAnsi="Times New Roman"/>
          <w:sz w:val="24"/>
          <w:szCs w:val="24"/>
        </w:rPr>
        <w:t xml:space="preserve"> under säsongen</w:t>
      </w:r>
      <w:r w:rsidR="000520B8">
        <w:rPr>
          <w:rFonts w:ascii="Times New Roman" w:hAnsi="Times New Roman"/>
          <w:sz w:val="24"/>
          <w:szCs w:val="24"/>
        </w:rPr>
        <w:t xml:space="preserve">. </w:t>
      </w:r>
      <w:r w:rsidR="00F37368">
        <w:rPr>
          <w:rFonts w:ascii="Times New Roman" w:hAnsi="Times New Roman"/>
          <w:sz w:val="24"/>
          <w:szCs w:val="24"/>
        </w:rPr>
        <w:t xml:space="preserve">Herrlaget lyckades vinns H2 och kvala sig upp till Div. 1 inför kommande säsong. </w:t>
      </w:r>
      <w:r>
        <w:rPr>
          <w:rFonts w:ascii="Times New Roman" w:hAnsi="Times New Roman"/>
          <w:sz w:val="24"/>
          <w:szCs w:val="24"/>
        </w:rPr>
        <w:t xml:space="preserve"> </w:t>
      </w:r>
      <w:r w:rsidR="000520B8">
        <w:rPr>
          <w:rFonts w:ascii="Times New Roman" w:hAnsi="Times New Roman"/>
          <w:sz w:val="24"/>
          <w:szCs w:val="24"/>
        </w:rPr>
        <w:t>På</w:t>
      </w:r>
      <w:r>
        <w:rPr>
          <w:rFonts w:ascii="Times New Roman" w:hAnsi="Times New Roman"/>
          <w:sz w:val="24"/>
          <w:szCs w:val="24"/>
        </w:rPr>
        <w:t xml:space="preserve"> ungdomssidan finns många</w:t>
      </w:r>
      <w:r w:rsidR="005D76B7">
        <w:rPr>
          <w:rFonts w:ascii="Times New Roman" w:hAnsi="Times New Roman"/>
          <w:sz w:val="24"/>
          <w:szCs w:val="24"/>
        </w:rPr>
        <w:t xml:space="preserve"> resultat att glädja sig åt, </w:t>
      </w:r>
      <w:r w:rsidR="000520B8">
        <w:rPr>
          <w:rFonts w:ascii="Times New Roman" w:hAnsi="Times New Roman"/>
          <w:sz w:val="24"/>
          <w:szCs w:val="24"/>
        </w:rPr>
        <w:t>o</w:t>
      </w:r>
      <w:r w:rsidR="005D76B7">
        <w:rPr>
          <w:rFonts w:ascii="Times New Roman" w:hAnsi="Times New Roman"/>
          <w:sz w:val="24"/>
          <w:szCs w:val="24"/>
        </w:rPr>
        <w:t>c</w:t>
      </w:r>
      <w:r w:rsidR="000520B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="005D76B7">
        <w:rPr>
          <w:rFonts w:ascii="Times New Roman" w:hAnsi="Times New Roman"/>
          <w:sz w:val="24"/>
          <w:szCs w:val="24"/>
        </w:rPr>
        <w:t xml:space="preserve">dessa </w:t>
      </w:r>
      <w:r w:rsidR="000520B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agens</w:t>
      </w:r>
      <w:r w:rsidR="00B758D4">
        <w:rPr>
          <w:rFonts w:ascii="Times New Roman" w:hAnsi="Times New Roman"/>
          <w:sz w:val="24"/>
          <w:szCs w:val="24"/>
        </w:rPr>
        <w:t xml:space="preserve"> sportsliga </w:t>
      </w:r>
      <w:r>
        <w:rPr>
          <w:rFonts w:ascii="Times New Roman" w:hAnsi="Times New Roman"/>
          <w:sz w:val="24"/>
          <w:szCs w:val="24"/>
        </w:rPr>
        <w:t xml:space="preserve">engagemang och </w:t>
      </w:r>
      <w:r w:rsidR="00B758D4">
        <w:rPr>
          <w:rFonts w:ascii="Times New Roman" w:hAnsi="Times New Roman"/>
          <w:sz w:val="24"/>
          <w:szCs w:val="24"/>
        </w:rPr>
        <w:t>resultat finns i lagens verksamhetsberättelser.</w:t>
      </w:r>
    </w:p>
    <w:p w:rsidR="000520B8" w:rsidRDefault="00F37368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nya lokalerna som vi kan utnyttja har mycket bidragit till god atmosfär för lagen. </w:t>
      </w:r>
      <w:r w:rsidR="000520B8">
        <w:rPr>
          <w:rFonts w:ascii="Times New Roman" w:hAnsi="Times New Roman"/>
          <w:sz w:val="24"/>
          <w:szCs w:val="24"/>
        </w:rPr>
        <w:t xml:space="preserve">Matcharrangemangen </w:t>
      </w:r>
      <w:r w:rsidR="005D76B7">
        <w:rPr>
          <w:rFonts w:ascii="Times New Roman" w:hAnsi="Times New Roman"/>
          <w:sz w:val="24"/>
          <w:szCs w:val="24"/>
        </w:rPr>
        <w:t xml:space="preserve">har </w:t>
      </w:r>
      <w:r w:rsidR="000520B8">
        <w:rPr>
          <w:rFonts w:ascii="Times New Roman" w:hAnsi="Times New Roman"/>
          <w:sz w:val="24"/>
          <w:szCs w:val="24"/>
        </w:rPr>
        <w:t xml:space="preserve">under </w:t>
      </w:r>
      <w:r>
        <w:rPr>
          <w:rFonts w:ascii="Times New Roman" w:hAnsi="Times New Roman"/>
          <w:sz w:val="24"/>
          <w:szCs w:val="24"/>
        </w:rPr>
        <w:t xml:space="preserve">detta </w:t>
      </w:r>
      <w:r w:rsidR="000520B8">
        <w:rPr>
          <w:rFonts w:ascii="Times New Roman" w:hAnsi="Times New Roman"/>
          <w:sz w:val="24"/>
          <w:szCs w:val="24"/>
        </w:rPr>
        <w:t>år</w:t>
      </w:r>
      <w:r>
        <w:rPr>
          <w:rFonts w:ascii="Times New Roman" w:hAnsi="Times New Roman"/>
          <w:sz w:val="24"/>
          <w:szCs w:val="24"/>
        </w:rPr>
        <w:t xml:space="preserve"> varit lyckosamma. F</w:t>
      </w:r>
      <w:r w:rsidR="000520B8">
        <w:rPr>
          <w:rFonts w:ascii="Times New Roman" w:hAnsi="Times New Roman"/>
          <w:sz w:val="24"/>
          <w:szCs w:val="24"/>
        </w:rPr>
        <w:t>örsäljning av fika, korv mm har varit lönsamt för föreningen.</w:t>
      </w:r>
    </w:p>
    <w:p w:rsidR="00DB31B4" w:rsidRDefault="00DB31B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Lagen </w:t>
      </w:r>
      <w:r w:rsidR="000520B8">
        <w:rPr>
          <w:rFonts w:ascii="Times New Roman" w:hAnsi="Times New Roman"/>
          <w:sz w:val="24"/>
          <w:szCs w:val="24"/>
        </w:rPr>
        <w:t xml:space="preserve">själva </w:t>
      </w:r>
      <w:r>
        <w:rPr>
          <w:rFonts w:ascii="Times New Roman" w:hAnsi="Times New Roman"/>
          <w:sz w:val="24"/>
          <w:szCs w:val="24"/>
        </w:rPr>
        <w:t xml:space="preserve">har genomfört </w:t>
      </w:r>
      <w:r w:rsidR="00B758D4">
        <w:rPr>
          <w:rFonts w:ascii="Times New Roman" w:hAnsi="Times New Roman"/>
          <w:sz w:val="24"/>
          <w:szCs w:val="24"/>
        </w:rPr>
        <w:t xml:space="preserve">många olika aktiviteter för att samla in pengar. Försäljning av </w:t>
      </w:r>
      <w:proofErr w:type="spellStart"/>
      <w:r w:rsidR="00B758D4">
        <w:rPr>
          <w:rFonts w:ascii="Times New Roman" w:hAnsi="Times New Roman"/>
          <w:sz w:val="24"/>
          <w:szCs w:val="24"/>
        </w:rPr>
        <w:t>NewBody</w:t>
      </w:r>
      <w:r w:rsidR="00F37368">
        <w:rPr>
          <w:rFonts w:ascii="Times New Roman" w:hAnsi="Times New Roman"/>
          <w:sz w:val="24"/>
          <w:szCs w:val="24"/>
        </w:rPr>
        <w:t>och</w:t>
      </w:r>
      <w:proofErr w:type="spellEnd"/>
      <w:r w:rsidR="00F37368">
        <w:rPr>
          <w:rFonts w:ascii="Times New Roman" w:hAnsi="Times New Roman"/>
          <w:sz w:val="24"/>
          <w:szCs w:val="24"/>
        </w:rPr>
        <w:t xml:space="preserve"> </w:t>
      </w:r>
      <w:r w:rsidR="00B758D4">
        <w:rPr>
          <w:rFonts w:ascii="Times New Roman" w:hAnsi="Times New Roman"/>
          <w:sz w:val="24"/>
          <w:szCs w:val="24"/>
        </w:rPr>
        <w:t xml:space="preserve">restaurangchansen </w:t>
      </w:r>
      <w:r w:rsidR="00C67A2E">
        <w:rPr>
          <w:rFonts w:ascii="Times New Roman" w:hAnsi="Times New Roman"/>
          <w:sz w:val="24"/>
          <w:szCs w:val="24"/>
        </w:rPr>
        <w:t>är exempel på några aktiviteter som lagen har gjort.</w:t>
      </w:r>
      <w:r w:rsidR="00F37368">
        <w:rPr>
          <w:rFonts w:ascii="Times New Roman" w:hAnsi="Times New Roman"/>
          <w:sz w:val="24"/>
          <w:szCs w:val="24"/>
        </w:rPr>
        <w:t xml:space="preserve"> </w:t>
      </w:r>
    </w:p>
    <w:p w:rsidR="000520B8" w:rsidRDefault="000520B8" w:rsidP="000520B8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har uppmuntrat ledarna att delta i olika utbildningar anordnade av </w:t>
      </w:r>
      <w:proofErr w:type="spellStart"/>
      <w:r>
        <w:rPr>
          <w:rFonts w:ascii="Times New Roman" w:hAnsi="Times New Roman"/>
          <w:sz w:val="24"/>
          <w:szCs w:val="24"/>
        </w:rPr>
        <w:t>VIBF</w:t>
      </w:r>
      <w:proofErr w:type="spellEnd"/>
      <w:r>
        <w:rPr>
          <w:rFonts w:ascii="Times New Roman" w:hAnsi="Times New Roman"/>
          <w:sz w:val="24"/>
          <w:szCs w:val="24"/>
        </w:rPr>
        <w:t xml:space="preserve">: Det är </w:t>
      </w:r>
      <w:r w:rsidRPr="008F6B98">
        <w:rPr>
          <w:rFonts w:ascii="Times New Roman" w:hAnsi="Times New Roman"/>
          <w:sz w:val="24"/>
          <w:szCs w:val="24"/>
        </w:rPr>
        <w:t xml:space="preserve">glädjande </w:t>
      </w:r>
      <w:r w:rsidR="00A04A4C">
        <w:rPr>
          <w:rFonts w:ascii="Times New Roman" w:hAnsi="Times New Roman"/>
          <w:sz w:val="24"/>
          <w:szCs w:val="24"/>
        </w:rPr>
        <w:t xml:space="preserve">att ledarna har deltagit i </w:t>
      </w:r>
      <w:r w:rsidRPr="008F6B98">
        <w:rPr>
          <w:rFonts w:ascii="Times New Roman" w:hAnsi="Times New Roman"/>
          <w:color w:val="000000" w:themeColor="text1"/>
          <w:sz w:val="24"/>
          <w:szCs w:val="24"/>
        </w:rPr>
        <w:t xml:space="preserve">hela </w:t>
      </w:r>
      <w:r w:rsidR="008F6B9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04A4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8F6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utbildningstillfälle under verksamhetsåret. Medel för utbildningarna har dels finansierat av föreningen, dels genom medel som har erhållits från Idrottslyftet.</w:t>
      </w:r>
    </w:p>
    <w:p w:rsidR="00B758D4" w:rsidRDefault="00B758D4" w:rsidP="00E978AA">
      <w:pPr>
        <w:pStyle w:val="Brdtext"/>
        <w:ind w:left="-1701" w:firstLine="850"/>
        <w:rPr>
          <w:rFonts w:ascii="Times New Roman" w:hAnsi="Times New Roman"/>
          <w:sz w:val="24"/>
          <w:szCs w:val="24"/>
        </w:rPr>
      </w:pPr>
    </w:p>
    <w:p w:rsidR="00E24932" w:rsidRDefault="00E24932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0520B8" w:rsidRDefault="000520B8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0520B8" w:rsidRDefault="000520B8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B758D4" w:rsidRDefault="0027390B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Västerås 1</w:t>
      </w:r>
      <w:r w:rsidR="00BB7626">
        <w:rPr>
          <w:rFonts w:ascii="Times New Roman" w:hAnsi="Times New Roman"/>
          <w:sz w:val="24"/>
          <w:szCs w:val="24"/>
        </w:rPr>
        <w:t>9</w:t>
      </w:r>
      <w:r w:rsidR="00B758D4">
        <w:rPr>
          <w:rFonts w:ascii="Times New Roman" w:hAnsi="Times New Roman"/>
          <w:sz w:val="24"/>
          <w:szCs w:val="24"/>
        </w:rPr>
        <w:t>0</w:t>
      </w:r>
      <w:r w:rsidR="00ED5789">
        <w:rPr>
          <w:rFonts w:ascii="Times New Roman" w:hAnsi="Times New Roman"/>
          <w:sz w:val="24"/>
          <w:szCs w:val="24"/>
        </w:rPr>
        <w:t>5</w:t>
      </w:r>
      <w:r w:rsidR="00384D42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</w:p>
    <w:p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B758D4" w:rsidRPr="00C5214C" w:rsidRDefault="00C5214C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/>
          <w:sz w:val="24"/>
          <w:szCs w:val="24"/>
        </w:rPr>
        <w:t>Machacny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758D4" w:rsidRPr="00C5214C">
        <w:rPr>
          <w:rFonts w:ascii="Times New Roman" w:hAnsi="Times New Roman"/>
          <w:sz w:val="24"/>
          <w:szCs w:val="24"/>
        </w:rPr>
        <w:t>Ann-Sofie Johansson</w:t>
      </w:r>
      <w:r w:rsidR="0085119B" w:rsidRPr="00C5214C">
        <w:rPr>
          <w:rFonts w:ascii="Times New Roman" w:hAnsi="Times New Roman"/>
          <w:sz w:val="24"/>
          <w:szCs w:val="24"/>
        </w:rPr>
        <w:tab/>
        <w:t xml:space="preserve">Johan </w:t>
      </w:r>
      <w:r w:rsidR="00892C26">
        <w:rPr>
          <w:rFonts w:ascii="Times New Roman" w:hAnsi="Times New Roman"/>
          <w:sz w:val="24"/>
          <w:szCs w:val="24"/>
        </w:rPr>
        <w:t>Lindholm</w:t>
      </w:r>
    </w:p>
    <w:p w:rsidR="00B758D4" w:rsidRPr="00C5214C" w:rsidRDefault="00B758D4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Ordförande</w:t>
      </w:r>
      <w:r w:rsidRPr="00C5214C">
        <w:rPr>
          <w:rFonts w:ascii="Times New Roman" w:hAnsi="Times New Roman"/>
          <w:sz w:val="24"/>
          <w:szCs w:val="24"/>
        </w:rPr>
        <w:tab/>
      </w:r>
      <w:r w:rsidRPr="00C5214C">
        <w:rPr>
          <w:rFonts w:ascii="Times New Roman" w:hAnsi="Times New Roman"/>
          <w:sz w:val="24"/>
          <w:szCs w:val="24"/>
        </w:rPr>
        <w:tab/>
        <w:t>Kassör</w:t>
      </w:r>
      <w:r w:rsidR="00C5214C">
        <w:rPr>
          <w:rFonts w:ascii="Times New Roman" w:hAnsi="Times New Roman"/>
          <w:sz w:val="24"/>
          <w:szCs w:val="24"/>
        </w:rPr>
        <w:tab/>
      </w:r>
      <w:r w:rsidR="00701803">
        <w:rPr>
          <w:rFonts w:ascii="Times New Roman" w:hAnsi="Times New Roman"/>
          <w:sz w:val="24"/>
          <w:szCs w:val="24"/>
        </w:rPr>
        <w:tab/>
      </w:r>
      <w:r w:rsidR="0085119B" w:rsidRPr="00C5214C">
        <w:rPr>
          <w:rFonts w:ascii="Times New Roman" w:hAnsi="Times New Roman"/>
          <w:sz w:val="24"/>
          <w:szCs w:val="24"/>
        </w:rPr>
        <w:t>Ledamot</w:t>
      </w:r>
    </w:p>
    <w:p w:rsidR="00B758D4" w:rsidRPr="00C5214C" w:rsidRDefault="00B758D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B758D4" w:rsidRPr="00C5214C" w:rsidRDefault="00B758D4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Marina Joh</w:t>
      </w:r>
      <w:r w:rsidR="00C5214C">
        <w:rPr>
          <w:rFonts w:ascii="Times New Roman" w:hAnsi="Times New Roman"/>
          <w:sz w:val="24"/>
          <w:szCs w:val="24"/>
        </w:rPr>
        <w:t>annesson</w:t>
      </w:r>
      <w:r w:rsidR="00C5214C">
        <w:rPr>
          <w:rFonts w:ascii="Times New Roman" w:hAnsi="Times New Roman"/>
          <w:sz w:val="24"/>
          <w:szCs w:val="24"/>
        </w:rPr>
        <w:tab/>
      </w:r>
      <w:r w:rsidR="000813DF">
        <w:rPr>
          <w:rFonts w:ascii="Times New Roman" w:hAnsi="Times New Roman"/>
          <w:sz w:val="24"/>
          <w:szCs w:val="24"/>
        </w:rPr>
        <w:t xml:space="preserve">Jan-Erik </w:t>
      </w:r>
      <w:proofErr w:type="spellStart"/>
      <w:r w:rsidR="000813DF">
        <w:rPr>
          <w:rFonts w:ascii="Times New Roman" w:hAnsi="Times New Roman"/>
          <w:sz w:val="24"/>
          <w:szCs w:val="24"/>
        </w:rPr>
        <w:t>Swälas</w:t>
      </w:r>
      <w:proofErr w:type="spellEnd"/>
      <w:r w:rsidR="000813DF">
        <w:rPr>
          <w:rFonts w:ascii="Times New Roman" w:hAnsi="Times New Roman"/>
          <w:sz w:val="24"/>
          <w:szCs w:val="24"/>
        </w:rPr>
        <w:tab/>
        <w:t>Martin Nilsson</w:t>
      </w:r>
    </w:p>
    <w:p w:rsidR="00B758D4" w:rsidRDefault="00E978AA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Ledamot</w:t>
      </w:r>
      <w:r w:rsidRPr="00C5214C">
        <w:rPr>
          <w:rFonts w:ascii="Times New Roman" w:hAnsi="Times New Roman"/>
          <w:sz w:val="24"/>
          <w:szCs w:val="24"/>
        </w:rPr>
        <w:tab/>
      </w:r>
      <w:r w:rsidRPr="00C5214C">
        <w:rPr>
          <w:rFonts w:ascii="Times New Roman" w:hAnsi="Times New Roman"/>
          <w:sz w:val="24"/>
          <w:szCs w:val="24"/>
        </w:rPr>
        <w:tab/>
      </w:r>
      <w:proofErr w:type="spellStart"/>
      <w:r w:rsidR="00B758D4" w:rsidRPr="00C5214C">
        <w:rPr>
          <w:rFonts w:ascii="Times New Roman" w:hAnsi="Times New Roman"/>
          <w:sz w:val="24"/>
          <w:szCs w:val="24"/>
        </w:rPr>
        <w:t>Ledamot</w:t>
      </w:r>
      <w:proofErr w:type="spellEnd"/>
      <w:r w:rsidR="00B758D4" w:rsidRPr="00C5214C">
        <w:rPr>
          <w:rFonts w:ascii="Times New Roman" w:hAnsi="Times New Roman"/>
          <w:sz w:val="24"/>
          <w:szCs w:val="24"/>
        </w:rPr>
        <w:tab/>
      </w:r>
      <w:r w:rsidR="00B758D4" w:rsidRPr="00C5214C">
        <w:rPr>
          <w:rFonts w:ascii="Times New Roman" w:hAnsi="Times New Roman"/>
          <w:sz w:val="24"/>
          <w:szCs w:val="24"/>
        </w:rPr>
        <w:tab/>
      </w:r>
      <w:proofErr w:type="spellStart"/>
      <w:r w:rsidR="00B758D4" w:rsidRPr="00C5214C">
        <w:rPr>
          <w:rFonts w:ascii="Times New Roman" w:hAnsi="Times New Roman"/>
          <w:sz w:val="24"/>
          <w:szCs w:val="24"/>
        </w:rPr>
        <w:t>Ledamot</w:t>
      </w:r>
      <w:proofErr w:type="spellEnd"/>
    </w:p>
    <w:p w:rsidR="00F37368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F37368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F37368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F37368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F37368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Anette Löfstedt</w:t>
      </w:r>
    </w:p>
    <w:p w:rsidR="00F37368" w:rsidRPr="00C5214C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Ledamot</w:t>
      </w:r>
    </w:p>
    <w:sectPr w:rsidR="00F37368" w:rsidRPr="00C5214C" w:rsidSect="00B6643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381" w:right="1134" w:bottom="1247" w:left="3261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97" w:rsidRDefault="00FE6097">
      <w:r>
        <w:separator/>
      </w:r>
    </w:p>
    <w:p w:rsidR="00FE6097" w:rsidRDefault="00FE6097"/>
  </w:endnote>
  <w:endnote w:type="continuationSeparator" w:id="0">
    <w:p w:rsidR="00FE6097" w:rsidRDefault="00FE6097">
      <w:r>
        <w:continuationSeparator/>
      </w:r>
    </w:p>
    <w:p w:rsidR="00FE6097" w:rsidRDefault="00FE6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DF" w:rsidRPr="00D65433" w:rsidRDefault="000F554D" w:rsidP="00B66435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477E54E">
              <wp:simplePos x="0" y="0"/>
              <wp:positionH relativeFrom="column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0" r="5080" b="7620"/>
              <wp:wrapNone/>
              <wp:docPr id="4" name="Text Box 6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4DF" w:rsidRPr="00745F0F" w:rsidRDefault="00A214D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7E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bmkLogoFooter" style="position:absolute;margin-left:416.1pt;margin-top:6.35pt;width:16.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" filled="f" stroked="f">
              <v:path arrowok="t"/>
              <v:textbox inset="0,0,0,0">
                <w:txbxContent>
                  <w:p w14:paraId="5EF5FB71" w14:textId="77777777" w:rsidR="00A214DF" w:rsidRPr="00745F0F" w:rsidRDefault="00A214D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A214DF">
      <w:t xml:space="preserve"> </w:t>
    </w:r>
  </w:p>
  <w:p w:rsidR="00A214DF" w:rsidRPr="00F96471" w:rsidRDefault="00A214DF" w:rsidP="00F964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985"/>
      <w:gridCol w:w="1985"/>
      <w:gridCol w:w="1418"/>
    </w:tblGrid>
    <w:tr w:rsidR="00A214DF" w:rsidRPr="00891A5C" w:rsidTr="00B66435">
      <w:trPr>
        <w:trHeight w:val="20"/>
      </w:trPr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0F554D" w:rsidP="00B66435">
          <w:pPr>
            <w:pStyle w:val="Bokmrke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2D5F6FFA">
                    <wp:simplePos x="0" y="0"/>
                    <wp:positionH relativeFrom="page">
                      <wp:posOffset>6478270</wp:posOffset>
                    </wp:positionH>
                    <wp:positionV relativeFrom="page">
                      <wp:posOffset>-231140</wp:posOffset>
                    </wp:positionV>
                    <wp:extent cx="234315" cy="208915"/>
                    <wp:effectExtent l="0" t="0" r="6985" b="6985"/>
                    <wp:wrapNone/>
                    <wp:docPr id="2" name="bmkLogoFooter" descr="bmkLogoFooter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34315" cy="208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E36C0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14DF" w:rsidRPr="00745F0F" w:rsidRDefault="00A214DF" w:rsidP="00B6643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5F6FFA"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Footer" o:spid="_x0000_s1029" type="#_x0000_t202" alt="bmkLogoFooter" style="position:absolute;margin-left:510.1pt;margin-top:-18.2pt;width:18.4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" filled="f" stroked="f" strokecolor="#e36c0a">
                    <v:path arrowok="t"/>
                    <v:textbox inset="0,0,0,0">
                      <w:txbxContent>
                        <w:p w14:paraId="61B25C66" w14:textId="77777777" w:rsidR="00A214DF" w:rsidRPr="00745F0F" w:rsidRDefault="00A214DF" w:rsidP="00B66435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26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  <w:tc>
        <w:tcPr>
          <w:tcW w:w="141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</w:tr>
    <w:tr w:rsidR="00A214DF" w:rsidRPr="00891A5C" w:rsidTr="00B66435">
      <w:trPr>
        <w:trHeight w:val="312"/>
      </w:trPr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0" w:name="ftcPostalAddress_01"/>
          <w:r>
            <w:t xml:space="preserve"> </w:t>
          </w:r>
          <w:bookmarkEnd w:id="10"/>
        </w:p>
      </w:tc>
      <w:tc>
        <w:tcPr>
          <w:tcW w:w="226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1" w:name="ftcVisitingAddress_01"/>
          <w:r>
            <w:t xml:space="preserve"> </w:t>
          </w:r>
          <w:bookmarkEnd w:id="11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2" w:name="ftcCPPhone_01"/>
          <w:r>
            <w:t xml:space="preserve"> </w:t>
          </w:r>
          <w:bookmarkEnd w:id="12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3" w:name="ftcOrgNr_01"/>
          <w:r>
            <w:t xml:space="preserve"> </w:t>
          </w:r>
          <w:bookmarkEnd w:id="13"/>
        </w:p>
      </w:tc>
      <w:tc>
        <w:tcPr>
          <w:tcW w:w="141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4" w:name="ftcCPEmail_01"/>
          <w:r>
            <w:t xml:space="preserve"> </w:t>
          </w:r>
          <w:bookmarkEnd w:id="14"/>
        </w:p>
      </w:tc>
    </w:tr>
    <w:tr w:rsidR="00A214DF" w:rsidRPr="00891A5C" w:rsidTr="00B66435">
      <w:trPr>
        <w:trHeight w:val="227"/>
      </w:trPr>
      <w:tc>
        <w:tcPr>
          <w:tcW w:w="1985" w:type="dxa"/>
          <w:vMerge w:val="restart"/>
        </w:tcPr>
        <w:p w:rsidR="00A214DF" w:rsidRPr="00891A5C" w:rsidRDefault="00A214DF" w:rsidP="00B66435">
          <w:pPr>
            <w:pStyle w:val="Adresstext"/>
          </w:pPr>
          <w:bookmarkStart w:id="15" w:name="ftiPostalAddress_01"/>
          <w:r>
            <w:t xml:space="preserve"> </w:t>
          </w:r>
          <w:bookmarkEnd w:id="15"/>
        </w:p>
      </w:tc>
      <w:tc>
        <w:tcPr>
          <w:tcW w:w="2268" w:type="dxa"/>
          <w:vMerge w:val="restart"/>
        </w:tcPr>
        <w:p w:rsidR="00A214DF" w:rsidRPr="00891A5C" w:rsidRDefault="00A214DF" w:rsidP="00B66435">
          <w:pPr>
            <w:pStyle w:val="Adresstext"/>
          </w:pPr>
          <w:bookmarkStart w:id="16" w:name="ftiVisitingAddress_01"/>
          <w:r>
            <w:t xml:space="preserve"> </w:t>
          </w:r>
          <w:bookmarkEnd w:id="16"/>
        </w:p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17" w:name="ftiCPPhone_01"/>
          <w:r>
            <w:t xml:space="preserve"> </w:t>
          </w:r>
          <w:bookmarkEnd w:id="17"/>
        </w:p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18" w:name="ftiOrgNr_01"/>
          <w:r>
            <w:t xml:space="preserve"> </w:t>
          </w:r>
          <w:bookmarkEnd w:id="18"/>
        </w:p>
      </w:tc>
      <w:tc>
        <w:tcPr>
          <w:tcW w:w="1418" w:type="dxa"/>
        </w:tcPr>
        <w:p w:rsidR="00A214DF" w:rsidRPr="00891A5C" w:rsidRDefault="00A214DF" w:rsidP="00B66435">
          <w:pPr>
            <w:pStyle w:val="Adresstext"/>
          </w:pPr>
          <w:bookmarkStart w:id="19" w:name="ftiCPEmail_01"/>
          <w:r>
            <w:t xml:space="preserve"> </w:t>
          </w:r>
          <w:bookmarkEnd w:id="19"/>
        </w:p>
      </w:tc>
    </w:tr>
    <w:tr w:rsidR="00A214DF" w:rsidRPr="00891A5C" w:rsidTr="00B66435">
      <w:trPr>
        <w:trHeight w:val="85"/>
      </w:trPr>
      <w:tc>
        <w:tcPr>
          <w:tcW w:w="1985" w:type="dxa"/>
          <w:vMerge/>
        </w:tcPr>
        <w:p w:rsidR="00A214DF" w:rsidRPr="00891A5C" w:rsidRDefault="00A214DF" w:rsidP="00B66435"/>
      </w:tc>
      <w:tc>
        <w:tcPr>
          <w:tcW w:w="2268" w:type="dxa"/>
          <w:vMerge/>
        </w:tcPr>
        <w:p w:rsidR="00A214DF" w:rsidRPr="00891A5C" w:rsidRDefault="00A214DF" w:rsidP="00B66435"/>
      </w:tc>
      <w:tc>
        <w:tcPr>
          <w:tcW w:w="1985" w:type="dxa"/>
          <w:tcMar>
            <w:bottom w:w="28" w:type="dxa"/>
          </w:tcMar>
        </w:tcPr>
        <w:p w:rsidR="00A214DF" w:rsidRPr="00891A5C" w:rsidRDefault="00A214DF" w:rsidP="00B66435">
          <w:pPr>
            <w:pStyle w:val="Ledtext"/>
          </w:pPr>
          <w:bookmarkStart w:id="20" w:name="ftcCPFax_01"/>
          <w:r>
            <w:t xml:space="preserve"> </w:t>
          </w:r>
          <w:bookmarkEnd w:id="20"/>
        </w:p>
      </w:tc>
      <w:tc>
        <w:tcPr>
          <w:tcW w:w="1985" w:type="dxa"/>
          <w:tcMar>
            <w:bottom w:w="28" w:type="dxa"/>
          </w:tcMar>
        </w:tcPr>
        <w:p w:rsidR="00A214DF" w:rsidRPr="00891A5C" w:rsidRDefault="00A214DF" w:rsidP="00B66435">
          <w:pPr>
            <w:pStyle w:val="Ledtext"/>
          </w:pPr>
          <w:bookmarkStart w:id="21" w:name="ftcVat_01"/>
          <w:r>
            <w:t xml:space="preserve"> </w:t>
          </w:r>
          <w:bookmarkEnd w:id="21"/>
        </w:p>
      </w:tc>
      <w:tc>
        <w:tcPr>
          <w:tcW w:w="1418" w:type="dxa"/>
          <w:tcMar>
            <w:bottom w:w="28" w:type="dxa"/>
          </w:tcMar>
        </w:tcPr>
        <w:p w:rsidR="00A214DF" w:rsidRPr="00891A5C" w:rsidRDefault="00A214DF" w:rsidP="00B66435">
          <w:pPr>
            <w:pStyle w:val="Ledtext"/>
          </w:pPr>
          <w:bookmarkStart w:id="22" w:name="ftcWeb_01"/>
          <w:r>
            <w:t xml:space="preserve"> </w:t>
          </w:r>
          <w:bookmarkEnd w:id="22"/>
        </w:p>
      </w:tc>
    </w:tr>
    <w:tr w:rsidR="00A214DF" w:rsidRPr="00891A5C" w:rsidTr="00B66435">
      <w:trPr>
        <w:trHeight w:val="227"/>
      </w:trPr>
      <w:tc>
        <w:tcPr>
          <w:tcW w:w="1985" w:type="dxa"/>
          <w:vMerge/>
        </w:tcPr>
        <w:p w:rsidR="00A214DF" w:rsidRPr="00891A5C" w:rsidRDefault="00A214DF" w:rsidP="00B66435"/>
      </w:tc>
      <w:tc>
        <w:tcPr>
          <w:tcW w:w="2268" w:type="dxa"/>
          <w:vMerge/>
        </w:tcPr>
        <w:p w:rsidR="00A214DF" w:rsidRPr="00891A5C" w:rsidRDefault="00A214DF" w:rsidP="00B66435"/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23" w:name="ftiCPFax_01"/>
          <w:r>
            <w:t xml:space="preserve"> </w:t>
          </w:r>
          <w:bookmarkEnd w:id="23"/>
        </w:p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24" w:name="ftiVat_01"/>
          <w:r>
            <w:t xml:space="preserve"> </w:t>
          </w:r>
          <w:bookmarkEnd w:id="24"/>
        </w:p>
      </w:tc>
      <w:tc>
        <w:tcPr>
          <w:tcW w:w="1418" w:type="dxa"/>
        </w:tcPr>
        <w:p w:rsidR="00A214DF" w:rsidRPr="00891A5C" w:rsidRDefault="00A214DF" w:rsidP="00B66435">
          <w:pPr>
            <w:pStyle w:val="Adresstext"/>
          </w:pPr>
          <w:bookmarkStart w:id="25" w:name="ftiWeb_01"/>
          <w:r>
            <w:t xml:space="preserve"> </w:t>
          </w:r>
          <w:bookmarkEnd w:id="25"/>
        </w:p>
      </w:tc>
    </w:tr>
  </w:tbl>
  <w:p w:rsidR="00A214DF" w:rsidRPr="00891A5C" w:rsidRDefault="00A214DF" w:rsidP="00B66435">
    <w:pPr>
      <w:pStyle w:val="Bokmrke"/>
    </w:pPr>
    <w:r w:rsidRPr="00891A5C">
      <w:t xml:space="preserve"> </w:t>
    </w:r>
  </w:p>
  <w:p w:rsidR="00A214DF" w:rsidRPr="00F96471" w:rsidRDefault="00A214DF" w:rsidP="00F964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97" w:rsidRDefault="00FE6097">
      <w:r>
        <w:separator/>
      </w:r>
    </w:p>
    <w:p w:rsidR="00FE6097" w:rsidRDefault="00FE6097"/>
  </w:footnote>
  <w:footnote w:type="continuationSeparator" w:id="0">
    <w:p w:rsidR="00FE6097" w:rsidRDefault="00FE6097">
      <w:r>
        <w:continuationSeparator/>
      </w:r>
    </w:p>
    <w:p w:rsidR="00FE6097" w:rsidRDefault="00FE60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214DF" w:rsidRPr="003224CB" w:rsidTr="00B66435">
      <w:trPr>
        <w:cantSplit/>
        <w:trHeight w:val="170"/>
      </w:trPr>
      <w:tc>
        <w:tcPr>
          <w:tcW w:w="5953" w:type="dxa"/>
          <w:vMerge w:val="restart"/>
        </w:tcPr>
        <w:p w:rsidR="00A214DF" w:rsidRPr="003224CB" w:rsidRDefault="00A214DF" w:rsidP="00B66435"/>
      </w:tc>
      <w:tc>
        <w:tcPr>
          <w:tcW w:w="2695" w:type="dxa"/>
          <w:gridSpan w:val="2"/>
        </w:tcPr>
        <w:p w:rsidR="00A214DF" w:rsidRPr="003224CB" w:rsidRDefault="00A214DF" w:rsidP="00B66435">
          <w:pPr>
            <w:pStyle w:val="Ledtext"/>
          </w:pPr>
        </w:p>
      </w:tc>
      <w:tc>
        <w:tcPr>
          <w:tcW w:w="991" w:type="dxa"/>
        </w:tcPr>
        <w:p w:rsidR="00A214DF" w:rsidRPr="003224CB" w:rsidRDefault="00A214DF" w:rsidP="00B66435">
          <w:pPr>
            <w:pStyle w:val="Ledtext"/>
          </w:pPr>
        </w:p>
      </w:tc>
    </w:tr>
    <w:tr w:rsidR="00A214DF" w:rsidRPr="003224CB" w:rsidTr="00B66435">
      <w:trPr>
        <w:cantSplit/>
        <w:trHeight w:val="454"/>
      </w:trPr>
      <w:tc>
        <w:tcPr>
          <w:tcW w:w="5953" w:type="dxa"/>
          <w:vMerge/>
        </w:tcPr>
        <w:p w:rsidR="00A214DF" w:rsidRPr="003224CB" w:rsidRDefault="00A214DF" w:rsidP="00B66435"/>
      </w:tc>
      <w:tc>
        <w:tcPr>
          <w:tcW w:w="2695" w:type="dxa"/>
          <w:gridSpan w:val="2"/>
        </w:tcPr>
        <w:p w:rsidR="00A214DF" w:rsidRPr="003224CB" w:rsidRDefault="00A214DF" w:rsidP="00B66435">
          <w:pPr>
            <w:rPr>
              <w:b/>
            </w:rPr>
          </w:pPr>
        </w:p>
      </w:tc>
      <w:bookmarkStart w:id="1" w:name="objPageNbr_02"/>
      <w:tc>
        <w:tcPr>
          <w:tcW w:w="991" w:type="dxa"/>
        </w:tcPr>
        <w:p w:rsidR="00A214DF" w:rsidRPr="003224CB" w:rsidRDefault="00A214DF" w:rsidP="00B66435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390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CE4BEC">
            <w:rPr>
              <w:noProof/>
            </w:rPr>
            <w:fldChar w:fldCharType="begin"/>
          </w:r>
          <w:r w:rsidR="00CE4BEC">
            <w:rPr>
              <w:noProof/>
            </w:rPr>
            <w:instrText xml:space="preserve"> NUMPAGES   \* MERGEFORMAT </w:instrText>
          </w:r>
          <w:r w:rsidR="00CE4BEC">
            <w:rPr>
              <w:noProof/>
            </w:rPr>
            <w:fldChar w:fldCharType="separate"/>
          </w:r>
          <w:r w:rsidR="0027390B">
            <w:rPr>
              <w:noProof/>
            </w:rPr>
            <w:t>2</w:t>
          </w:r>
          <w:r w:rsidR="00CE4BEC">
            <w:rPr>
              <w:noProof/>
            </w:rPr>
            <w:fldChar w:fldCharType="end"/>
          </w:r>
          <w:r>
            <w:t xml:space="preserve">) </w:t>
          </w:r>
          <w:bookmarkEnd w:id="1"/>
        </w:p>
      </w:tc>
    </w:tr>
    <w:tr w:rsidR="00A214DF" w:rsidRPr="003224CB" w:rsidTr="00B66435">
      <w:trPr>
        <w:cantSplit/>
        <w:trHeight w:val="227"/>
      </w:trPr>
      <w:tc>
        <w:tcPr>
          <w:tcW w:w="5953" w:type="dxa"/>
          <w:vMerge/>
        </w:tcPr>
        <w:p w:rsidR="00A214DF" w:rsidRPr="003224CB" w:rsidRDefault="00A214DF" w:rsidP="00B66435"/>
      </w:tc>
      <w:tc>
        <w:tcPr>
          <w:tcW w:w="1843" w:type="dxa"/>
        </w:tcPr>
        <w:p w:rsidR="00A214DF" w:rsidRPr="003224CB" w:rsidRDefault="00A214DF" w:rsidP="00B66435">
          <w:pPr>
            <w:pStyle w:val="Ledtext"/>
          </w:pPr>
        </w:p>
      </w:tc>
      <w:tc>
        <w:tcPr>
          <w:tcW w:w="1843" w:type="dxa"/>
          <w:gridSpan w:val="2"/>
        </w:tcPr>
        <w:p w:rsidR="00A214DF" w:rsidRPr="003224CB" w:rsidRDefault="00A214DF" w:rsidP="00B66435">
          <w:pPr>
            <w:pStyle w:val="Ledtext"/>
          </w:pPr>
          <w:bookmarkStart w:id="2" w:name="capOurRef_02"/>
          <w:r>
            <w:t xml:space="preserve"> </w:t>
          </w:r>
          <w:bookmarkEnd w:id="2"/>
        </w:p>
      </w:tc>
    </w:tr>
    <w:tr w:rsidR="00A214DF" w:rsidRPr="003224CB" w:rsidTr="00B66435">
      <w:trPr>
        <w:cantSplit/>
        <w:trHeight w:val="471"/>
      </w:trPr>
      <w:tc>
        <w:tcPr>
          <w:tcW w:w="5953" w:type="dxa"/>
          <w:vMerge/>
        </w:tcPr>
        <w:p w:rsidR="00A214DF" w:rsidRPr="003224CB" w:rsidRDefault="00A214DF" w:rsidP="00B66435"/>
      </w:tc>
      <w:tc>
        <w:tcPr>
          <w:tcW w:w="1843" w:type="dxa"/>
        </w:tcPr>
        <w:p w:rsidR="00A214DF" w:rsidRPr="003224CB" w:rsidRDefault="00A214DF" w:rsidP="00B66435">
          <w:pPr>
            <w:pStyle w:val="Sidhuvudstext"/>
          </w:pPr>
        </w:p>
      </w:tc>
      <w:tc>
        <w:tcPr>
          <w:tcW w:w="1843" w:type="dxa"/>
          <w:gridSpan w:val="2"/>
        </w:tcPr>
        <w:p w:rsidR="00A214DF" w:rsidRPr="003224CB" w:rsidRDefault="00A214DF" w:rsidP="00B66435">
          <w:pPr>
            <w:pStyle w:val="Sidhuvudstext"/>
          </w:pPr>
          <w:bookmarkStart w:id="3" w:name="bmkOurRef_02"/>
          <w:r>
            <w:t xml:space="preserve"> </w:t>
          </w:r>
          <w:bookmarkEnd w:id="3"/>
        </w:p>
      </w:tc>
    </w:tr>
  </w:tbl>
  <w:p w:rsidR="00A214DF" w:rsidRPr="003224CB" w:rsidRDefault="000F554D" w:rsidP="00B66435">
    <w:pPr>
      <w:pStyle w:val="Bokmrke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747B1AC">
              <wp:simplePos x="0" y="0"/>
              <wp:positionH relativeFrom="column">
                <wp:posOffset>-1575435</wp:posOffset>
              </wp:positionH>
              <wp:positionV relativeFrom="page">
                <wp:posOffset>607695</wp:posOffset>
              </wp:positionV>
              <wp:extent cx="228600" cy="228600"/>
              <wp:effectExtent l="0" t="0" r="0" b="0"/>
              <wp:wrapNone/>
              <wp:docPr id="5" name="Text Box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4DF" w:rsidRPr="003D7109" w:rsidRDefault="00A214D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7B1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bmkLogo" style="position:absolute;margin-left:-124.05pt;margin-top:47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" filled="f" stroked="f">
              <v:path arrowok="t"/>
              <v:textbox inset="0,0,0,0">
                <w:txbxContent>
                  <w:p w14:paraId="4157A7DB" w14:textId="77777777" w:rsidR="00A214DF" w:rsidRPr="003D7109" w:rsidRDefault="00A214D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A214DF" w:rsidRPr="003224CB">
      <w:t xml:space="preserve"> </w:t>
    </w:r>
  </w:p>
  <w:p w:rsidR="00A214DF" w:rsidRPr="00F96471" w:rsidRDefault="00A214DF" w:rsidP="00F96471">
    <w:pPr>
      <w:pStyle w:val="Sidhuvud"/>
    </w:pPr>
    <w:r w:rsidRPr="00F96471">
      <w:t xml:space="preserve"> </w:t>
    </w:r>
    <w:bookmarkStart w:id="4" w:name="insFollowingheader_01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214DF" w:rsidRPr="00DE54F1" w:rsidTr="00B66435">
      <w:trPr>
        <w:cantSplit/>
        <w:trHeight w:val="170"/>
      </w:trPr>
      <w:tc>
        <w:tcPr>
          <w:tcW w:w="5953" w:type="dxa"/>
          <w:vMerge w:val="restart"/>
        </w:tcPr>
        <w:p w:rsidR="00A214DF" w:rsidRPr="00DE54F1" w:rsidRDefault="00A214DF" w:rsidP="00B66435">
          <w:r>
            <w:rPr>
              <w:rFonts w:ascii="Arial" w:hAnsi="Arial" w:cs="Arial"/>
              <w:noProof/>
              <w:sz w:val="20"/>
              <w:szCs w:val="20"/>
              <w:lang w:eastAsia="sv-SE"/>
            </w:rPr>
            <w:drawing>
              <wp:inline distT="0" distB="0" distL="0" distR="0" wp14:anchorId="16A4C8AA" wp14:editId="12C2C620">
                <wp:extent cx="953135" cy="956663"/>
                <wp:effectExtent l="0" t="0" r="12065" b="8890"/>
                <wp:docPr id="1" name="Bild 1" descr="https://fbcdn-profile-a.akamaihd.net/hprofile-ak-ash1/t5/276899_265492623463579_118810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bcdn-profile-a.akamaihd.net/hprofile-ak-ash1/t5/276899_265492623463579_118810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58" cy="957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5" w:type="dxa"/>
          <w:gridSpan w:val="2"/>
          <w:tcMar>
            <w:top w:w="0" w:type="dxa"/>
          </w:tcMar>
        </w:tcPr>
        <w:p w:rsidR="00A214DF" w:rsidRPr="00DE54F1" w:rsidRDefault="00A214DF" w:rsidP="00B66435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:rsidR="00A214DF" w:rsidRPr="00DE54F1" w:rsidRDefault="00A214DF" w:rsidP="00B66435">
          <w:pPr>
            <w:pStyle w:val="Ledtext"/>
          </w:pPr>
        </w:p>
      </w:tc>
    </w:tr>
    <w:tr w:rsidR="00A214DF" w:rsidRPr="00DE54F1" w:rsidTr="00B66435">
      <w:trPr>
        <w:cantSplit/>
        <w:trHeight w:hRule="exact" w:val="454"/>
      </w:trPr>
      <w:tc>
        <w:tcPr>
          <w:tcW w:w="5953" w:type="dxa"/>
          <w:vMerge/>
        </w:tcPr>
        <w:p w:rsidR="00A214DF" w:rsidRPr="00DE54F1" w:rsidRDefault="00A214DF" w:rsidP="00B66435"/>
      </w:tc>
      <w:tc>
        <w:tcPr>
          <w:tcW w:w="2695" w:type="dxa"/>
          <w:gridSpan w:val="2"/>
          <w:tcMar>
            <w:top w:w="0" w:type="dxa"/>
          </w:tcMar>
        </w:tcPr>
        <w:p w:rsidR="00A214DF" w:rsidRPr="00FC4E40" w:rsidRDefault="00A214DF" w:rsidP="00B66435">
          <w:pPr>
            <w:pStyle w:val="Dokumenttyp"/>
          </w:pPr>
        </w:p>
      </w:tc>
      <w:bookmarkStart w:id="5" w:name="objPageNbr_01"/>
      <w:tc>
        <w:tcPr>
          <w:tcW w:w="991" w:type="dxa"/>
          <w:tcMar>
            <w:top w:w="0" w:type="dxa"/>
          </w:tcMar>
        </w:tcPr>
        <w:p w:rsidR="00A214DF" w:rsidRPr="00DE54F1" w:rsidRDefault="00A214DF" w:rsidP="00B66435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390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E4BEC">
            <w:rPr>
              <w:noProof/>
            </w:rPr>
            <w:fldChar w:fldCharType="begin"/>
          </w:r>
          <w:r w:rsidR="00CE4BEC">
            <w:rPr>
              <w:noProof/>
            </w:rPr>
            <w:instrText xml:space="preserve"> NUMPAGES   \* MERGEFORMAT </w:instrText>
          </w:r>
          <w:r w:rsidR="00CE4BEC">
            <w:rPr>
              <w:noProof/>
            </w:rPr>
            <w:fldChar w:fldCharType="separate"/>
          </w:r>
          <w:r w:rsidR="0027390B">
            <w:rPr>
              <w:noProof/>
            </w:rPr>
            <w:t>2</w:t>
          </w:r>
          <w:r w:rsidR="00CE4BEC">
            <w:rPr>
              <w:noProof/>
            </w:rPr>
            <w:fldChar w:fldCharType="end"/>
          </w:r>
          <w:r>
            <w:t xml:space="preserve">) </w:t>
          </w:r>
          <w:bookmarkEnd w:id="5"/>
        </w:p>
      </w:tc>
    </w:tr>
    <w:tr w:rsidR="00A214DF" w:rsidRPr="00DE54F1" w:rsidTr="00B66435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:rsidR="00A214DF" w:rsidRPr="00DE54F1" w:rsidRDefault="00A214DF" w:rsidP="00B66435"/>
      </w:tc>
      <w:tc>
        <w:tcPr>
          <w:tcW w:w="1843" w:type="dxa"/>
        </w:tcPr>
        <w:p w:rsidR="00A214DF" w:rsidRPr="00DE54F1" w:rsidRDefault="00A214DF" w:rsidP="00B66435">
          <w:pPr>
            <w:pStyle w:val="Ledtext"/>
          </w:pPr>
        </w:p>
      </w:tc>
      <w:tc>
        <w:tcPr>
          <w:tcW w:w="1843" w:type="dxa"/>
          <w:gridSpan w:val="2"/>
        </w:tcPr>
        <w:p w:rsidR="00A214DF" w:rsidRPr="00DE54F1" w:rsidRDefault="00A214DF" w:rsidP="00B66435">
          <w:pPr>
            <w:pStyle w:val="Ledtext"/>
          </w:pPr>
          <w:bookmarkStart w:id="6" w:name="capOurRef_01"/>
          <w:r>
            <w:t xml:space="preserve"> </w:t>
          </w:r>
          <w:bookmarkEnd w:id="6"/>
        </w:p>
      </w:tc>
    </w:tr>
    <w:tr w:rsidR="00A214DF" w:rsidRPr="00DE54F1" w:rsidTr="00B66435">
      <w:trPr>
        <w:cantSplit/>
        <w:trHeight w:val="471"/>
      </w:trPr>
      <w:tc>
        <w:tcPr>
          <w:tcW w:w="5953" w:type="dxa"/>
          <w:shd w:val="clear" w:color="auto" w:fill="auto"/>
        </w:tcPr>
        <w:p w:rsidR="00A214DF" w:rsidRPr="00DE54F1" w:rsidRDefault="00A214DF" w:rsidP="00B66435">
          <w:pPr>
            <w:pStyle w:val="Sidhuvudstext"/>
          </w:pPr>
          <w:bookmarkStart w:id="7" w:name="chkPersonalProfile_01"/>
          <w:r>
            <w:t xml:space="preserve"> </w:t>
          </w:r>
          <w:bookmarkEnd w:id="7"/>
        </w:p>
      </w:tc>
      <w:tc>
        <w:tcPr>
          <w:tcW w:w="1843" w:type="dxa"/>
        </w:tcPr>
        <w:p w:rsidR="00A214DF" w:rsidRPr="00DE54F1" w:rsidRDefault="00A214DF" w:rsidP="00B66435">
          <w:pPr>
            <w:pStyle w:val="Sidhuvudstext"/>
          </w:pPr>
        </w:p>
      </w:tc>
      <w:tc>
        <w:tcPr>
          <w:tcW w:w="1843" w:type="dxa"/>
          <w:gridSpan w:val="2"/>
        </w:tcPr>
        <w:p w:rsidR="00A214DF" w:rsidRPr="00DE54F1" w:rsidRDefault="00A214DF" w:rsidP="00B66435">
          <w:pPr>
            <w:pStyle w:val="Sidhuvudstext"/>
          </w:pPr>
          <w:bookmarkStart w:id="8" w:name="bmkOurRef_01"/>
          <w:r>
            <w:t xml:space="preserve"> </w:t>
          </w:r>
          <w:bookmarkEnd w:id="8"/>
        </w:p>
      </w:tc>
    </w:tr>
  </w:tbl>
  <w:bookmarkStart w:id="9" w:name="insFirstHeader_01"/>
  <w:p w:rsidR="00A214DF" w:rsidRPr="00DE54F1" w:rsidRDefault="000F554D" w:rsidP="00B66435">
    <w:pPr>
      <w:pStyle w:val="Bokmrk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713086">
              <wp:simplePos x="0" y="0"/>
              <wp:positionH relativeFrom="column">
                <wp:posOffset>-1575435</wp:posOffset>
              </wp:positionH>
              <wp:positionV relativeFrom="page">
                <wp:posOffset>607695</wp:posOffset>
              </wp:positionV>
              <wp:extent cx="228600" cy="228600"/>
              <wp:effectExtent l="0" t="0" r="0" b="0"/>
              <wp:wrapNone/>
              <wp:docPr id="3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4DF" w:rsidRPr="003D7109" w:rsidRDefault="00A214D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13086" id="_x0000_t202" coordsize="21600,21600" o:spt="202" path="m,l,21600r21600,l21600,xe">
              <v:stroke joinstyle="miter"/>
              <v:path gradientshapeok="t" o:connecttype="rect"/>
            </v:shapetype>
            <v:shape id="bmkLogo" o:spid="_x0000_s1028" type="#_x0000_t202" alt="bmkLogo" style="position:absolute;margin-left:-124.05pt;margin-top:4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" filled="f" stroked="f">
              <v:path arrowok="t"/>
              <v:textbox inset="0,0,0,0">
                <w:txbxContent>
                  <w:p w14:paraId="50890755" w14:textId="77777777" w:rsidR="00A214DF" w:rsidRPr="003D7109" w:rsidRDefault="00A214D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A214DF" w:rsidRPr="00DE54F1">
      <w:t xml:space="preserve"> </w:t>
    </w:r>
    <w:bookmarkEnd w:id="9"/>
  </w:p>
  <w:p w:rsidR="00A214DF" w:rsidRPr="00F96471" w:rsidRDefault="00A214DF" w:rsidP="00F964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5244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99AB0A6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2" w15:restartNumberingAfterBreak="0">
    <w:nsid w:val="FFFFFF82"/>
    <w:multiLevelType w:val="singleLevel"/>
    <w:tmpl w:val="F9886B1C"/>
    <w:lvl w:ilvl="0">
      <w:start w:val="1"/>
      <w:numFmt w:val="lowerLetter"/>
      <w:lvlRestart w:val="0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E06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7" w15:restartNumberingAfterBreak="0">
    <w:nsid w:val="0C9C6426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5F6B"/>
    <w:multiLevelType w:val="hybridMultilevel"/>
    <w:tmpl w:val="B73632C8"/>
    <w:lvl w:ilvl="0" w:tplc="0B76EE24">
      <w:start w:val="1"/>
      <w:numFmt w:val="bullet"/>
      <w:pStyle w:val="Paragrafrubrik"/>
      <w:lvlText w:val="§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</w:rPr>
    </w:lvl>
    <w:lvl w:ilvl="1" w:tplc="A266C0BA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3DC644A6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1B469BB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FC9C789A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33BAAF2A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9426E03C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204EC89E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C7D6E72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84F45D3"/>
    <w:multiLevelType w:val="singleLevel"/>
    <w:tmpl w:val="0038A9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0A75009"/>
    <w:multiLevelType w:val="multilevel"/>
    <w:tmpl w:val="E6CCCA10"/>
    <w:lvl w:ilvl="0">
      <w:start w:val="1"/>
      <w:numFmt w:val="decimal"/>
      <w:pStyle w:val="Rubrik1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0FB6510"/>
    <w:multiLevelType w:val="hybridMultilevel"/>
    <w:tmpl w:val="AC9E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53D3"/>
    <w:multiLevelType w:val="singleLevel"/>
    <w:tmpl w:val="88905DA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2905709E"/>
    <w:multiLevelType w:val="singleLevel"/>
    <w:tmpl w:val="AE1631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6" w15:restartNumberingAfterBreak="0">
    <w:nsid w:val="302A7BE6"/>
    <w:multiLevelType w:val="hybridMultilevel"/>
    <w:tmpl w:val="F67C8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E5BCB"/>
    <w:multiLevelType w:val="singleLevel"/>
    <w:tmpl w:val="6242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5A2E6C"/>
    <w:multiLevelType w:val="multilevel"/>
    <w:tmpl w:val="94420B5E"/>
    <w:lvl w:ilvl="0">
      <w:start w:val="1"/>
      <w:numFmt w:val="bullet"/>
      <w:lvlText w:val="§"/>
      <w:lvlJc w:val="left"/>
      <w:pPr>
        <w:tabs>
          <w:tab w:val="num" w:pos="567"/>
        </w:tabs>
        <w:ind w:left="567" w:hanging="317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1" w15:restartNumberingAfterBreak="0">
    <w:nsid w:val="62727DAE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D40BB"/>
    <w:multiLevelType w:val="hybridMultilevel"/>
    <w:tmpl w:val="F5624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833D9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06688"/>
    <w:multiLevelType w:val="singleLevel"/>
    <w:tmpl w:val="EE3CFB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5" w15:restartNumberingAfterBreak="0">
    <w:nsid w:val="797F4669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2"/>
  </w:num>
  <w:num w:numId="5">
    <w:abstractNumId w:val="12"/>
  </w:num>
  <w:num w:numId="6">
    <w:abstractNumId w:val="12"/>
  </w:num>
  <w:num w:numId="7">
    <w:abstractNumId w:val="17"/>
  </w:num>
  <w:num w:numId="8">
    <w:abstractNumId w:val="17"/>
  </w:num>
  <w:num w:numId="9">
    <w:abstractNumId w:val="12"/>
  </w:num>
  <w:num w:numId="10">
    <w:abstractNumId w:val="12"/>
  </w:num>
  <w:num w:numId="11">
    <w:abstractNumId w:val="20"/>
  </w:num>
  <w:num w:numId="12">
    <w:abstractNumId w:val="15"/>
  </w:num>
  <w:num w:numId="13">
    <w:abstractNumId w:val="14"/>
  </w:num>
  <w:num w:numId="14">
    <w:abstractNumId w:val="2"/>
  </w:num>
  <w:num w:numId="15">
    <w:abstractNumId w:val="2"/>
  </w:num>
  <w:num w:numId="16">
    <w:abstractNumId w:val="17"/>
  </w:num>
  <w:num w:numId="17">
    <w:abstractNumId w:val="14"/>
  </w:num>
  <w:num w:numId="18">
    <w:abstractNumId w:val="2"/>
  </w:num>
  <w:num w:numId="19">
    <w:abstractNumId w:val="17"/>
  </w:num>
  <w:num w:numId="20">
    <w:abstractNumId w:val="12"/>
  </w:num>
  <w:num w:numId="21">
    <w:abstractNumId w:val="2"/>
  </w:num>
  <w:num w:numId="22">
    <w:abstractNumId w:val="1"/>
  </w:num>
  <w:num w:numId="23">
    <w:abstractNumId w:val="1"/>
  </w:num>
  <w:num w:numId="24">
    <w:abstractNumId w:val="17"/>
  </w:num>
  <w:num w:numId="25">
    <w:abstractNumId w:val="12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9"/>
  </w:num>
  <w:num w:numId="31">
    <w:abstractNumId w:val="8"/>
  </w:num>
  <w:num w:numId="32">
    <w:abstractNumId w:val="18"/>
  </w:num>
  <w:num w:numId="33">
    <w:abstractNumId w:val="23"/>
  </w:num>
  <w:num w:numId="34">
    <w:abstractNumId w:val="7"/>
  </w:num>
  <w:num w:numId="35">
    <w:abstractNumId w:val="4"/>
  </w:num>
  <w:num w:numId="36">
    <w:abstractNumId w:val="4"/>
  </w:num>
  <w:num w:numId="37">
    <w:abstractNumId w:val="5"/>
  </w:num>
  <w:num w:numId="38">
    <w:abstractNumId w:val="6"/>
  </w:num>
  <w:num w:numId="39">
    <w:abstractNumId w:val="13"/>
  </w:num>
  <w:num w:numId="40">
    <w:abstractNumId w:val="6"/>
  </w:num>
  <w:num w:numId="41">
    <w:abstractNumId w:val="6"/>
  </w:num>
  <w:num w:numId="42">
    <w:abstractNumId w:val="10"/>
  </w:num>
  <w:num w:numId="43">
    <w:abstractNumId w:val="25"/>
  </w:num>
  <w:num w:numId="44">
    <w:abstractNumId w:val="21"/>
  </w:num>
  <w:num w:numId="45">
    <w:abstractNumId w:val="19"/>
  </w:num>
  <w:num w:numId="46">
    <w:abstractNumId w:val="16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F96471"/>
    <w:rsid w:val="000052FA"/>
    <w:rsid w:val="00007753"/>
    <w:rsid w:val="000131C0"/>
    <w:rsid w:val="00022433"/>
    <w:rsid w:val="000520B8"/>
    <w:rsid w:val="000559F7"/>
    <w:rsid w:val="0005695C"/>
    <w:rsid w:val="000621AF"/>
    <w:rsid w:val="00080091"/>
    <w:rsid w:val="000813DF"/>
    <w:rsid w:val="000B2EF5"/>
    <w:rsid w:val="000D30C4"/>
    <w:rsid w:val="000D3427"/>
    <w:rsid w:val="000E04C2"/>
    <w:rsid w:val="000E3D0E"/>
    <w:rsid w:val="000F554D"/>
    <w:rsid w:val="001221EB"/>
    <w:rsid w:val="00122970"/>
    <w:rsid w:val="00142913"/>
    <w:rsid w:val="0015029C"/>
    <w:rsid w:val="00151191"/>
    <w:rsid w:val="00151D4A"/>
    <w:rsid w:val="00174AEC"/>
    <w:rsid w:val="00180121"/>
    <w:rsid w:val="001866AD"/>
    <w:rsid w:val="001A5E32"/>
    <w:rsid w:val="001F2DF5"/>
    <w:rsid w:val="00204D9C"/>
    <w:rsid w:val="002126A5"/>
    <w:rsid w:val="00213D4D"/>
    <w:rsid w:val="0026456E"/>
    <w:rsid w:val="00265CEF"/>
    <w:rsid w:val="0027390B"/>
    <w:rsid w:val="00290FE3"/>
    <w:rsid w:val="00295F01"/>
    <w:rsid w:val="002961F0"/>
    <w:rsid w:val="002A3801"/>
    <w:rsid w:val="002C687C"/>
    <w:rsid w:val="002C7DCF"/>
    <w:rsid w:val="002D016F"/>
    <w:rsid w:val="002D20C9"/>
    <w:rsid w:val="00313BF8"/>
    <w:rsid w:val="003147B4"/>
    <w:rsid w:val="003230A7"/>
    <w:rsid w:val="003453BC"/>
    <w:rsid w:val="00347455"/>
    <w:rsid w:val="00350371"/>
    <w:rsid w:val="00363696"/>
    <w:rsid w:val="00363970"/>
    <w:rsid w:val="00371C0C"/>
    <w:rsid w:val="003722DC"/>
    <w:rsid w:val="00376AB0"/>
    <w:rsid w:val="00382CB8"/>
    <w:rsid w:val="00384D42"/>
    <w:rsid w:val="0038798D"/>
    <w:rsid w:val="00387ECE"/>
    <w:rsid w:val="003944D4"/>
    <w:rsid w:val="003B3613"/>
    <w:rsid w:val="003D260F"/>
    <w:rsid w:val="003D5D75"/>
    <w:rsid w:val="003F7B25"/>
    <w:rsid w:val="00432F1E"/>
    <w:rsid w:val="0043411C"/>
    <w:rsid w:val="004558E5"/>
    <w:rsid w:val="0046043A"/>
    <w:rsid w:val="00482849"/>
    <w:rsid w:val="004A0899"/>
    <w:rsid w:val="004C018A"/>
    <w:rsid w:val="004D3038"/>
    <w:rsid w:val="004D3D1A"/>
    <w:rsid w:val="004E7337"/>
    <w:rsid w:val="005113E8"/>
    <w:rsid w:val="005175A7"/>
    <w:rsid w:val="0053767D"/>
    <w:rsid w:val="005422C2"/>
    <w:rsid w:val="00544A61"/>
    <w:rsid w:val="005461F1"/>
    <w:rsid w:val="0056016F"/>
    <w:rsid w:val="00573812"/>
    <w:rsid w:val="00593B77"/>
    <w:rsid w:val="005A28BF"/>
    <w:rsid w:val="005B3265"/>
    <w:rsid w:val="005B5D27"/>
    <w:rsid w:val="005C6ACF"/>
    <w:rsid w:val="005D3B9C"/>
    <w:rsid w:val="005D76B7"/>
    <w:rsid w:val="00617F87"/>
    <w:rsid w:val="00635BDA"/>
    <w:rsid w:val="00656EA3"/>
    <w:rsid w:val="00666CB6"/>
    <w:rsid w:val="006920EE"/>
    <w:rsid w:val="006925C1"/>
    <w:rsid w:val="006A2B66"/>
    <w:rsid w:val="006A5803"/>
    <w:rsid w:val="006E0CE8"/>
    <w:rsid w:val="006F0DA3"/>
    <w:rsid w:val="00701803"/>
    <w:rsid w:val="00706B6D"/>
    <w:rsid w:val="00711CA9"/>
    <w:rsid w:val="0072146C"/>
    <w:rsid w:val="0072167A"/>
    <w:rsid w:val="00726C00"/>
    <w:rsid w:val="00734E73"/>
    <w:rsid w:val="007528E2"/>
    <w:rsid w:val="00763F16"/>
    <w:rsid w:val="00777A57"/>
    <w:rsid w:val="007824B1"/>
    <w:rsid w:val="007934AA"/>
    <w:rsid w:val="00797279"/>
    <w:rsid w:val="007B650F"/>
    <w:rsid w:val="007D5783"/>
    <w:rsid w:val="008144A2"/>
    <w:rsid w:val="00837D32"/>
    <w:rsid w:val="00842A14"/>
    <w:rsid w:val="008463E5"/>
    <w:rsid w:val="0085119B"/>
    <w:rsid w:val="0087578B"/>
    <w:rsid w:val="00885AAE"/>
    <w:rsid w:val="00892C26"/>
    <w:rsid w:val="008942A2"/>
    <w:rsid w:val="0089723D"/>
    <w:rsid w:val="008B3888"/>
    <w:rsid w:val="008C557C"/>
    <w:rsid w:val="008C7EA5"/>
    <w:rsid w:val="008F1C4B"/>
    <w:rsid w:val="008F6B98"/>
    <w:rsid w:val="009151E8"/>
    <w:rsid w:val="00950A0D"/>
    <w:rsid w:val="0095573E"/>
    <w:rsid w:val="00964493"/>
    <w:rsid w:val="009C20EA"/>
    <w:rsid w:val="009E28D1"/>
    <w:rsid w:val="009E6A69"/>
    <w:rsid w:val="009F239B"/>
    <w:rsid w:val="009F46B2"/>
    <w:rsid w:val="00A03A93"/>
    <w:rsid w:val="00A04A4C"/>
    <w:rsid w:val="00A214DF"/>
    <w:rsid w:val="00A239C3"/>
    <w:rsid w:val="00A27B98"/>
    <w:rsid w:val="00A44F35"/>
    <w:rsid w:val="00A546ED"/>
    <w:rsid w:val="00A5739C"/>
    <w:rsid w:val="00A607D0"/>
    <w:rsid w:val="00A60FC9"/>
    <w:rsid w:val="00A641D1"/>
    <w:rsid w:val="00A77211"/>
    <w:rsid w:val="00A80E87"/>
    <w:rsid w:val="00A931E2"/>
    <w:rsid w:val="00AB5CF5"/>
    <w:rsid w:val="00AC36BA"/>
    <w:rsid w:val="00AC6DB2"/>
    <w:rsid w:val="00AE034B"/>
    <w:rsid w:val="00AE1C04"/>
    <w:rsid w:val="00AE510F"/>
    <w:rsid w:val="00AF085D"/>
    <w:rsid w:val="00B05649"/>
    <w:rsid w:val="00B41F09"/>
    <w:rsid w:val="00B466D1"/>
    <w:rsid w:val="00B60A92"/>
    <w:rsid w:val="00B66435"/>
    <w:rsid w:val="00B758D4"/>
    <w:rsid w:val="00B8014D"/>
    <w:rsid w:val="00B86881"/>
    <w:rsid w:val="00B8789F"/>
    <w:rsid w:val="00B906A5"/>
    <w:rsid w:val="00BA086D"/>
    <w:rsid w:val="00BA618F"/>
    <w:rsid w:val="00BB7626"/>
    <w:rsid w:val="00BD5EEC"/>
    <w:rsid w:val="00BE6E3B"/>
    <w:rsid w:val="00BE7E3D"/>
    <w:rsid w:val="00C27284"/>
    <w:rsid w:val="00C27ABD"/>
    <w:rsid w:val="00C34691"/>
    <w:rsid w:val="00C35EB0"/>
    <w:rsid w:val="00C41B6B"/>
    <w:rsid w:val="00C42EA6"/>
    <w:rsid w:val="00C445A5"/>
    <w:rsid w:val="00C5214C"/>
    <w:rsid w:val="00C637AE"/>
    <w:rsid w:val="00C64A6E"/>
    <w:rsid w:val="00C67A2E"/>
    <w:rsid w:val="00C80232"/>
    <w:rsid w:val="00C83825"/>
    <w:rsid w:val="00CA545F"/>
    <w:rsid w:val="00CB1A09"/>
    <w:rsid w:val="00CC3EBC"/>
    <w:rsid w:val="00CE4BEC"/>
    <w:rsid w:val="00D324B6"/>
    <w:rsid w:val="00D74E3F"/>
    <w:rsid w:val="00D814B8"/>
    <w:rsid w:val="00DB31B4"/>
    <w:rsid w:val="00DC26DE"/>
    <w:rsid w:val="00DE6C2A"/>
    <w:rsid w:val="00DF6360"/>
    <w:rsid w:val="00E05481"/>
    <w:rsid w:val="00E20074"/>
    <w:rsid w:val="00E23DAF"/>
    <w:rsid w:val="00E24932"/>
    <w:rsid w:val="00E3579D"/>
    <w:rsid w:val="00E6263C"/>
    <w:rsid w:val="00E74DCA"/>
    <w:rsid w:val="00E978AA"/>
    <w:rsid w:val="00EA12D5"/>
    <w:rsid w:val="00EC053D"/>
    <w:rsid w:val="00ED189B"/>
    <w:rsid w:val="00ED5789"/>
    <w:rsid w:val="00EE0493"/>
    <w:rsid w:val="00EE724F"/>
    <w:rsid w:val="00EF77B0"/>
    <w:rsid w:val="00F1125F"/>
    <w:rsid w:val="00F1577B"/>
    <w:rsid w:val="00F30EAD"/>
    <w:rsid w:val="00F37368"/>
    <w:rsid w:val="00F410B0"/>
    <w:rsid w:val="00F762DE"/>
    <w:rsid w:val="00F95DB9"/>
    <w:rsid w:val="00F96471"/>
    <w:rsid w:val="00FA4817"/>
    <w:rsid w:val="00FB1800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8B746F"/>
  <w15:docId w15:val="{0D31044C-0044-A243-A4A3-742B51B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92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180121"/>
    <w:pPr>
      <w:keepNext/>
      <w:keepLines/>
      <w:numPr>
        <w:numId w:val="42"/>
      </w:numPr>
      <w:pBdr>
        <w:bottom w:val="single" w:sz="4" w:space="1" w:color="auto"/>
      </w:pBdr>
      <w:tabs>
        <w:tab w:val="left" w:pos="-1134"/>
      </w:tabs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qFormat/>
    <w:rsid w:val="00C80232"/>
    <w:pPr>
      <w:keepNext/>
      <w:keepLines/>
      <w:numPr>
        <w:ilvl w:val="1"/>
        <w:numId w:val="42"/>
      </w:numPr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C80232"/>
    <w:pPr>
      <w:keepNext/>
      <w:keepLines/>
      <w:numPr>
        <w:ilvl w:val="2"/>
        <w:numId w:val="42"/>
      </w:numPr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C80232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80232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styleId="Sidfot">
    <w:name w:val="footer"/>
    <w:basedOn w:val="Normal"/>
    <w:link w:val="Sidfot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styleId="Sidnummer">
    <w:name w:val="page number"/>
    <w:basedOn w:val="Standardstycketeckensnitt"/>
    <w:semiHidden/>
    <w:rPr>
      <w:rFonts w:ascii="Times New Roman" w:hAnsi="Times New Roman"/>
      <w:sz w:val="21"/>
    </w:rPr>
  </w:style>
  <w:style w:type="paragraph" w:customStyle="1" w:styleId="Ledtext">
    <w:name w:val="Ledtext"/>
    <w:basedOn w:val="Sidhuvud"/>
    <w:semiHidden/>
    <w:qFormat/>
    <w:rsid w:val="00C80232"/>
    <w:rPr>
      <w:sz w:val="12"/>
    </w:rPr>
  </w:style>
  <w:style w:type="paragraph" w:customStyle="1" w:styleId="Adresstext">
    <w:name w:val="Adresstext"/>
    <w:basedOn w:val="Sidfot"/>
    <w:semiHidden/>
    <w:rsid w:val="002C7DCF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AE1C04"/>
    <w:rPr>
      <w:b/>
      <w:caps/>
      <w:sz w:val="22"/>
    </w:rPr>
  </w:style>
  <w:style w:type="paragraph" w:customStyle="1" w:styleId="Handlggare">
    <w:name w:val="Handläggare"/>
    <w:basedOn w:val="Normal"/>
    <w:semiHidden/>
    <w:rPr>
      <w:sz w:val="18"/>
    </w:rPr>
  </w:style>
  <w:style w:type="paragraph" w:customStyle="1" w:styleId="Tabelltext">
    <w:name w:val="Tabelltext"/>
    <w:basedOn w:val="Normal"/>
    <w:qFormat/>
    <w:rsid w:val="00C80232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aragrafrubrik">
    <w:name w:val="Paragrafrubrik"/>
    <w:basedOn w:val="Rubrik1"/>
    <w:next w:val="Normal"/>
    <w:qFormat/>
    <w:rsid w:val="00FA4817"/>
    <w:pPr>
      <w:numPr>
        <w:numId w:val="31"/>
      </w:numPr>
      <w:tabs>
        <w:tab w:val="clear" w:pos="198"/>
      </w:tabs>
      <w:ind w:left="-1134" w:hanging="851"/>
    </w:pPr>
  </w:style>
  <w:style w:type="paragraph" w:styleId="Numreradlista">
    <w:name w:val="List Number"/>
    <w:basedOn w:val="Normal"/>
    <w:qFormat/>
    <w:rsid w:val="005C6ACF"/>
    <w:pPr>
      <w:numPr>
        <w:numId w:val="41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6925C1"/>
    <w:pPr>
      <w:numPr>
        <w:numId w:val="0"/>
      </w:numPr>
      <w:tabs>
        <w:tab w:val="clear" w:pos="-1134"/>
      </w:tabs>
      <w:ind w:left="-1985"/>
      <w:outlineLvl w:val="9"/>
    </w:pPr>
  </w:style>
  <w:style w:type="paragraph" w:styleId="Punktlista">
    <w:name w:val="List Bullet"/>
    <w:basedOn w:val="Normal"/>
    <w:qFormat/>
    <w:rsid w:val="000621AF"/>
    <w:pPr>
      <w:numPr>
        <w:numId w:val="39"/>
      </w:numPr>
      <w:spacing w:after="120" w:line="280" w:lineRule="atLeast"/>
      <w:contextualSpacing/>
    </w:pPr>
  </w:style>
  <w:style w:type="paragraph" w:customStyle="1" w:styleId="Personligprofil">
    <w:name w:val="Personlig profil"/>
    <w:basedOn w:val="Brdtext"/>
    <w:semiHidden/>
    <w:rsid w:val="000E3D0E"/>
    <w:pPr>
      <w:spacing w:after="0"/>
    </w:pPr>
  </w:style>
  <w:style w:type="paragraph" w:customStyle="1" w:styleId="Bokmrke">
    <w:name w:val="Bokmärke"/>
    <w:basedOn w:val="Ledtext"/>
    <w:semiHidden/>
    <w:qFormat/>
    <w:rsid w:val="0053767D"/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53767D"/>
    <w:rPr>
      <w:rFonts w:ascii="Calibri" w:eastAsia="Calibri" w:hAnsi="Calibri"/>
      <w:sz w:val="2"/>
      <w:szCs w:val="22"/>
      <w:lang w:eastAsia="en-US"/>
    </w:rPr>
  </w:style>
  <w:style w:type="character" w:customStyle="1" w:styleId="SidhuvudChar">
    <w:name w:val="Sidhuvud Char"/>
    <w:link w:val="Sidhuvud"/>
    <w:semiHidden/>
    <w:rsid w:val="0053767D"/>
    <w:rPr>
      <w:rFonts w:ascii="Calibri" w:eastAsia="Calibri" w:hAnsi="Calibri"/>
      <w:sz w:val="2"/>
      <w:szCs w:val="22"/>
      <w:lang w:eastAsia="en-US"/>
    </w:rPr>
  </w:style>
  <w:style w:type="paragraph" w:customStyle="1" w:styleId="Sidhuvudstext">
    <w:name w:val="Sidhuvudstext"/>
    <w:basedOn w:val="Sidhuvud"/>
    <w:semiHidden/>
    <w:qFormat/>
    <w:rsid w:val="0053767D"/>
    <w:rPr>
      <w:sz w:val="22"/>
    </w:rPr>
  </w:style>
  <w:style w:type="character" w:customStyle="1" w:styleId="BrdtextChar">
    <w:name w:val="Brödtext Char"/>
    <w:link w:val="Brdtext"/>
    <w:rsid w:val="0053767D"/>
    <w:rPr>
      <w:rFonts w:ascii="Calibri" w:eastAsia="Calibri" w:hAnsi="Calibri"/>
      <w:sz w:val="22"/>
      <w:szCs w:val="22"/>
      <w:lang w:eastAsia="en-US"/>
    </w:rPr>
  </w:style>
  <w:style w:type="paragraph" w:styleId="Innehll1">
    <w:name w:val="toc 1"/>
    <w:basedOn w:val="Normal"/>
    <w:next w:val="Normal"/>
    <w:semiHidden/>
    <w:rsid w:val="00AB5CF5"/>
    <w:pPr>
      <w:tabs>
        <w:tab w:val="right" w:leader="dot" w:pos="7655"/>
      </w:tabs>
      <w:spacing w:before="120" w:after="0" w:line="240" w:lineRule="auto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6925C1"/>
    <w:pPr>
      <w:tabs>
        <w:tab w:val="left" w:leader="dot" w:pos="7360"/>
      </w:tabs>
      <w:ind w:left="720"/>
    </w:pPr>
  </w:style>
  <w:style w:type="table" w:customStyle="1" w:styleId="LTV-tabellBl">
    <w:name w:val="LTV-tabell Bl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EC053D"/>
    <w:pPr>
      <w:spacing w:before="80" w:after="40"/>
    </w:pPr>
    <w:rPr>
      <w:rFonts w:ascii="Calibri" w:eastAsia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3B3613"/>
    <w:pPr>
      <w:numPr>
        <w:numId w:val="45"/>
      </w:numPr>
    </w:pPr>
  </w:style>
  <w:style w:type="paragraph" w:customStyle="1" w:styleId="Brdtextutdragen">
    <w:name w:val="Brödtext utdragen"/>
    <w:basedOn w:val="Brdtext"/>
    <w:qFormat/>
    <w:rsid w:val="00EC053D"/>
    <w:pPr>
      <w:ind w:left="-1985"/>
    </w:pPr>
  </w:style>
  <w:style w:type="paragraph" w:styleId="Ballongtext">
    <w:name w:val="Balloon Text"/>
    <w:basedOn w:val="Normal"/>
    <w:link w:val="BallongtextChar"/>
    <w:rsid w:val="00F9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64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mallar\Mallar2010\Gemensamma%20mallar\Protokoll%20-%20Samverkansgrup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P:\mallar\Mallar2010\Gemensamma mallar\Protokoll - Samverkansgrupp.dotm</Template>
  <TotalTime>16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Johannesson</dc:creator>
  <dc:description>LTV2005, v3.1, 2013-08-28</dc:description>
  <cp:lastModifiedBy>Johansson, Ann-Sofi</cp:lastModifiedBy>
  <cp:revision>12</cp:revision>
  <cp:lastPrinted>2017-05-23T06:06:00Z</cp:lastPrinted>
  <dcterms:created xsi:type="dcterms:W3CDTF">2019-05-11T20:33:00Z</dcterms:created>
  <dcterms:modified xsi:type="dcterms:W3CDTF">2019-05-22T17:03:00Z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Prot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PROTOKOLL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MinnesProt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Marina</vt:lpwstr>
  </property>
  <property fmtid="{D5CDD505-2E9C-101B-9397-08002B2CF9AE}" pid="20" name="cdpLogo">
    <vt:lpwstr/>
  </property>
  <property fmtid="{D5CDD505-2E9C-101B-9397-08002B2CF9AE}" pid="21" name="cdpFooterType">
    <vt:lpwstr/>
  </property>
  <property fmtid="{D5CDD505-2E9C-101B-9397-08002B2CF9AE}" pid="22" name="cdpName">
    <vt:lpwstr>Marina Johannesson</vt:lpwstr>
  </property>
  <property fmtid="{D5CDD505-2E9C-101B-9397-08002B2CF9AE}" pid="23" name="cdpTitle">
    <vt:lpwstr>Chefssekreterare</vt:lpwstr>
  </property>
  <property fmtid="{D5CDD505-2E9C-101B-9397-08002B2CF9AE}" pid="24" name="cdpPhone">
    <vt:lpwstr>021-17 62 61</vt:lpwstr>
  </property>
  <property fmtid="{D5CDD505-2E9C-101B-9397-08002B2CF9AE}" pid="25" name="cdpCellphone">
    <vt:lpwstr>072-153 01 15</vt:lpwstr>
  </property>
  <property fmtid="{D5CDD505-2E9C-101B-9397-08002B2CF9AE}" pid="26" name="cdpEmail">
    <vt:lpwstr>marina.johannesson@ltv.se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Primärvård Psykiatri och Habiliteringsverksamhet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Falskt,Falskt,Falskt,Falskt,Falskt,Falskt,Falskt,Falskt,Falskt</vt:lpwstr>
  </property>
</Properties>
</file>