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6352" w14:textId="77777777" w:rsidR="00E24932" w:rsidRDefault="00B66435" w:rsidP="00E24932">
      <w:pPr>
        <w:pStyle w:val="Brdtext"/>
        <w:ind w:left="-1701"/>
      </w:pPr>
      <w:bookmarkStart w:id="0" w:name="_GoBack"/>
      <w:bookmarkEnd w:id="0"/>
      <w:r w:rsidRPr="00B66435">
        <w:rPr>
          <w:rFonts w:ascii="Times New Roman" w:hAnsi="Times New Roman"/>
          <w:b/>
          <w:sz w:val="24"/>
          <w:szCs w:val="24"/>
        </w:rPr>
        <w:t xml:space="preserve">VERKSAMHETSBERÄTTELSE FÖR </w:t>
      </w:r>
      <w:proofErr w:type="spellStart"/>
      <w:r w:rsidRPr="00B66435">
        <w:rPr>
          <w:rFonts w:ascii="Times New Roman" w:hAnsi="Times New Roman"/>
          <w:b/>
          <w:sz w:val="24"/>
          <w:szCs w:val="24"/>
        </w:rPr>
        <w:t>SKÄLBY</w:t>
      </w:r>
      <w:proofErr w:type="spellEnd"/>
      <w:r w:rsidRPr="00B66435">
        <w:rPr>
          <w:rFonts w:ascii="Times New Roman" w:hAnsi="Times New Roman"/>
          <w:b/>
          <w:sz w:val="24"/>
          <w:szCs w:val="24"/>
        </w:rPr>
        <w:t xml:space="preserve"> IBK SÄSONGEN 2016-2017 </w:t>
      </w:r>
    </w:p>
    <w:p w14:paraId="70DFA8BE" w14:textId="77777777" w:rsidR="00E24932" w:rsidRDefault="00E24932" w:rsidP="00E24932">
      <w:pPr>
        <w:pStyle w:val="Brdtext"/>
        <w:ind w:left="-1701"/>
      </w:pPr>
    </w:p>
    <w:p w14:paraId="395F40C3" w14:textId="7EA73D17" w:rsidR="00C5214C" w:rsidRPr="00E24932" w:rsidRDefault="00E24932" w:rsidP="00E24932">
      <w:pPr>
        <w:pStyle w:val="Brdtext"/>
        <w:ind w:left="-1701"/>
      </w:pPr>
      <w:r>
        <w:rPr>
          <w:rFonts w:ascii="Times New Roman" w:hAnsi="Times New Roman"/>
          <w:b/>
          <w:i/>
          <w:sz w:val="24"/>
          <w:szCs w:val="24"/>
        </w:rPr>
        <w:t>Styrelsens v</w:t>
      </w:r>
      <w:r w:rsidR="00C5214C" w:rsidRPr="00C5214C">
        <w:rPr>
          <w:rFonts w:ascii="Times New Roman" w:hAnsi="Times New Roman"/>
          <w:b/>
          <w:i/>
          <w:sz w:val="24"/>
          <w:szCs w:val="24"/>
        </w:rPr>
        <w:t>erksamhetsberättelse 2016 - 2017</w:t>
      </w:r>
    </w:p>
    <w:p w14:paraId="4F5977EF" w14:textId="77777777"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1361562C" w14:textId="63813BF1"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 årsmötet i juni 2016 valdes en ny styrelse. Samtliga ledamöter fortsatte sina uppdrag eller blev omvalda. Den förändring som gjordes var att ytterligare en ledamot valdes in, föreningens sportchef.</w:t>
      </w:r>
    </w:p>
    <w:p w14:paraId="297A36CB" w14:textId="314765AD" w:rsidR="00B66435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perioden juni 2016 till april 2017 har det hållits 6 protokollförda styrelsemöten, ledarmöten </w:t>
      </w:r>
      <w:r w:rsidR="00F762DE">
        <w:rPr>
          <w:rFonts w:ascii="Times New Roman" w:hAnsi="Times New Roman"/>
          <w:sz w:val="24"/>
          <w:szCs w:val="24"/>
        </w:rPr>
        <w:t xml:space="preserve">för samtliga ledare </w:t>
      </w:r>
      <w:r>
        <w:rPr>
          <w:rFonts w:ascii="Times New Roman" w:hAnsi="Times New Roman"/>
          <w:sz w:val="24"/>
          <w:szCs w:val="24"/>
        </w:rPr>
        <w:t>och ett flertal informella ledarmöten där representanter från styrelsen har deltagit.</w:t>
      </w:r>
    </w:p>
    <w:p w14:paraId="0C5709D3" w14:textId="77777777" w:rsidR="00DE6C2A" w:rsidRDefault="00DE6C2A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35EEE946" w14:textId="37E480EC" w:rsidR="00734E73" w:rsidRDefault="00B66435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har </w:t>
      </w:r>
      <w:r w:rsidR="003230A7">
        <w:rPr>
          <w:rFonts w:ascii="Times New Roman" w:hAnsi="Times New Roman"/>
          <w:sz w:val="24"/>
          <w:szCs w:val="24"/>
        </w:rPr>
        <w:t xml:space="preserve">arbetat för att få in våra nya lag i föreningen, att även de ska känna den </w:t>
      </w:r>
      <w:proofErr w:type="spellStart"/>
      <w:r w:rsidR="003230A7">
        <w:rPr>
          <w:rFonts w:ascii="Times New Roman" w:hAnsi="Times New Roman"/>
          <w:sz w:val="24"/>
          <w:szCs w:val="24"/>
        </w:rPr>
        <w:t>Skälbyanda</w:t>
      </w:r>
      <w:proofErr w:type="spellEnd"/>
      <w:r w:rsidR="003230A7">
        <w:rPr>
          <w:rFonts w:ascii="Times New Roman" w:hAnsi="Times New Roman"/>
          <w:sz w:val="24"/>
          <w:szCs w:val="24"/>
        </w:rPr>
        <w:t xml:space="preserve"> som finns. Arbetet med att implementera de nya lagen har gått mycket bra.</w:t>
      </w:r>
    </w:p>
    <w:p w14:paraId="56E82616" w14:textId="77777777" w:rsidR="00C5214C" w:rsidRDefault="00C5214C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15E50AE1" w14:textId="45856B1F" w:rsidR="00B66435" w:rsidRDefault="003230A7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St:Ilians</w:t>
      </w:r>
      <w:r w:rsidR="00734E73">
        <w:rPr>
          <w:rFonts w:ascii="Times New Roman" w:hAnsi="Times New Roman"/>
          <w:sz w:val="24"/>
          <w:szCs w:val="24"/>
        </w:rPr>
        <w:t>skolan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(namnbyte under säsongen till Pettersbergsskolan) har fungerat som hemmahall, både för träning och matcher. </w:t>
      </w:r>
      <w:r w:rsidR="00701803">
        <w:rPr>
          <w:rFonts w:ascii="Times New Roman" w:hAnsi="Times New Roman"/>
          <w:sz w:val="24"/>
          <w:szCs w:val="24"/>
        </w:rPr>
        <w:t xml:space="preserve">Kommunen har gjort några förbättringar för att öka säkerheten i hallen. Arbetet med förbättringar kvarstår och kommunen är involverad. </w:t>
      </w:r>
      <w:r>
        <w:rPr>
          <w:rFonts w:ascii="Times New Roman" w:hAnsi="Times New Roman"/>
          <w:sz w:val="24"/>
          <w:szCs w:val="24"/>
        </w:rPr>
        <w:t>Viss</w:t>
      </w:r>
      <w:r w:rsidR="00885AA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träning</w:t>
      </w:r>
      <w:r w:rsidR="00885AAE">
        <w:rPr>
          <w:rFonts w:ascii="Times New Roman" w:hAnsi="Times New Roman"/>
          <w:sz w:val="24"/>
          <w:szCs w:val="24"/>
        </w:rPr>
        <w:t xml:space="preserve">ar har fått förläggas till </w:t>
      </w:r>
      <w:proofErr w:type="spellStart"/>
      <w:r w:rsidR="00885AAE">
        <w:rPr>
          <w:rFonts w:ascii="Times New Roman" w:hAnsi="Times New Roman"/>
          <w:sz w:val="24"/>
          <w:szCs w:val="24"/>
        </w:rPr>
        <w:t>Wen</w:t>
      </w:r>
      <w:r>
        <w:rPr>
          <w:rFonts w:ascii="Times New Roman" w:hAnsi="Times New Roman"/>
          <w:sz w:val="24"/>
          <w:szCs w:val="24"/>
        </w:rPr>
        <w:t>strömska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34E73">
        <w:rPr>
          <w:rFonts w:ascii="Times New Roman" w:hAnsi="Times New Roman"/>
          <w:sz w:val="24"/>
          <w:szCs w:val="24"/>
        </w:rPr>
        <w:t xml:space="preserve"> Lagen har ansvarat för sina egna matcharrangemang med undantag för att herrlaget har fått stöttning från ”</w:t>
      </w:r>
      <w:proofErr w:type="spellStart"/>
      <w:r w:rsidR="00734E73">
        <w:rPr>
          <w:rFonts w:ascii="Times New Roman" w:hAnsi="Times New Roman"/>
          <w:sz w:val="24"/>
          <w:szCs w:val="24"/>
        </w:rPr>
        <w:t>smålagen</w:t>
      </w:r>
      <w:proofErr w:type="spellEnd"/>
      <w:r w:rsidR="00734E73">
        <w:rPr>
          <w:rFonts w:ascii="Times New Roman" w:hAnsi="Times New Roman"/>
          <w:sz w:val="24"/>
          <w:szCs w:val="24"/>
        </w:rPr>
        <w:t>” vid ett antal tillfällen.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30A0E0F" w14:textId="77777777" w:rsidR="00C5214C" w:rsidRDefault="00C5214C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1F94A270" w14:textId="2A6B4D9E" w:rsidR="00B66435" w:rsidRDefault="00885AAE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säsongen har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r w:rsidR="00734E73">
        <w:rPr>
          <w:rFonts w:ascii="Times New Roman" w:hAnsi="Times New Roman"/>
          <w:sz w:val="24"/>
          <w:szCs w:val="24"/>
        </w:rPr>
        <w:t>älby</w:t>
      </w:r>
      <w:proofErr w:type="spellEnd"/>
      <w:r w:rsidR="00734E73">
        <w:rPr>
          <w:rFonts w:ascii="Times New Roman" w:hAnsi="Times New Roman"/>
          <w:sz w:val="24"/>
          <w:szCs w:val="24"/>
        </w:rPr>
        <w:t xml:space="preserve"> IBK varit representerade med lag i följande klasser</w:t>
      </w:r>
      <w:r w:rsidR="00777A57">
        <w:rPr>
          <w:rFonts w:ascii="Times New Roman" w:hAnsi="Times New Roman"/>
          <w:sz w:val="24"/>
          <w:szCs w:val="24"/>
        </w:rPr>
        <w:t>/serier</w:t>
      </w:r>
      <w:r w:rsidR="00734E73">
        <w:rPr>
          <w:rFonts w:ascii="Times New Roman" w:hAnsi="Times New Roman"/>
          <w:sz w:val="24"/>
          <w:szCs w:val="24"/>
        </w:rPr>
        <w:t>; Poolspel</w:t>
      </w:r>
      <w:r w:rsidR="00C5214C">
        <w:rPr>
          <w:rFonts w:ascii="Times New Roman" w:hAnsi="Times New Roman"/>
          <w:sz w:val="24"/>
          <w:szCs w:val="24"/>
        </w:rPr>
        <w:t xml:space="preserve"> för de yngsta, k</w:t>
      </w:r>
      <w:r w:rsidR="00777A57">
        <w:rPr>
          <w:rFonts w:ascii="Times New Roman" w:hAnsi="Times New Roman"/>
          <w:sz w:val="24"/>
          <w:szCs w:val="24"/>
        </w:rPr>
        <w:t>lass 7, 6, 5, 4, 2, 1, HJ bredd, HJ elit, JAS</w:t>
      </w:r>
      <w:r w:rsidR="00701803">
        <w:rPr>
          <w:rFonts w:ascii="Times New Roman" w:hAnsi="Times New Roman"/>
          <w:sz w:val="24"/>
          <w:szCs w:val="24"/>
        </w:rPr>
        <w:t xml:space="preserve"> (laget var tyvärr tvunget att dra sig ur efter halva säsongen)</w:t>
      </w:r>
      <w:r w:rsidR="00777A57">
        <w:rPr>
          <w:rFonts w:ascii="Times New Roman" w:hAnsi="Times New Roman"/>
          <w:sz w:val="24"/>
          <w:szCs w:val="24"/>
        </w:rPr>
        <w:t>, Herr div 2 och dam div 2.</w:t>
      </w:r>
    </w:p>
    <w:p w14:paraId="5432AA76" w14:textId="56B8D36D" w:rsidR="00B758D4" w:rsidRPr="00734E73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Herrlaget vann sin serie och lyckades med att kvalificera sig till division 1 inför kommande säsong. Övriga sportsliga resultat finns i lagens verksamhetsberättelser.</w:t>
      </w:r>
    </w:p>
    <w:p w14:paraId="02209269" w14:textId="53CA16C9" w:rsidR="00DE6C2A" w:rsidRDefault="00DE6C2A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och med avancemanget till division 1 har det även fattats beslut om att starta upp en ny förening, </w:t>
      </w:r>
      <w:proofErr w:type="spellStart"/>
      <w:r>
        <w:rPr>
          <w:rFonts w:ascii="Times New Roman" w:hAnsi="Times New Roman"/>
          <w:sz w:val="24"/>
          <w:szCs w:val="24"/>
        </w:rPr>
        <w:t>Skälby</w:t>
      </w:r>
      <w:proofErr w:type="spellEnd"/>
      <w:r>
        <w:rPr>
          <w:rFonts w:ascii="Times New Roman" w:hAnsi="Times New Roman"/>
          <w:sz w:val="24"/>
          <w:szCs w:val="24"/>
        </w:rPr>
        <w:t xml:space="preserve"> IBK Ungdom.</w:t>
      </w:r>
      <w:r w:rsidR="00C5214C">
        <w:rPr>
          <w:rFonts w:ascii="Times New Roman" w:hAnsi="Times New Roman"/>
          <w:sz w:val="24"/>
          <w:szCs w:val="24"/>
        </w:rPr>
        <w:t xml:space="preserve"> </w:t>
      </w:r>
    </w:p>
    <w:p w14:paraId="369D86CF" w14:textId="77777777" w:rsidR="00DE6C2A" w:rsidRDefault="00DE6C2A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42C20DBB" w14:textId="77777777" w:rsidR="00C5214C" w:rsidRDefault="00734E73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har uppmuntrat ledarna att delta i olika utbildningar anordnade av </w:t>
      </w:r>
      <w:proofErr w:type="spellStart"/>
      <w:r>
        <w:rPr>
          <w:rFonts w:ascii="Times New Roman" w:hAnsi="Times New Roman"/>
          <w:sz w:val="24"/>
          <w:szCs w:val="24"/>
        </w:rPr>
        <w:t>VIBF</w:t>
      </w:r>
      <w:proofErr w:type="spellEnd"/>
      <w:r>
        <w:rPr>
          <w:rFonts w:ascii="Times New Roman" w:hAnsi="Times New Roman"/>
          <w:sz w:val="24"/>
          <w:szCs w:val="24"/>
        </w:rPr>
        <w:t>: Det är glädjande hela 16 ledare som har deltagit vid något utbildningstillfälle</w:t>
      </w:r>
      <w:r w:rsidR="00C5214C">
        <w:rPr>
          <w:rFonts w:ascii="Times New Roman" w:hAnsi="Times New Roman"/>
          <w:sz w:val="24"/>
          <w:szCs w:val="24"/>
        </w:rPr>
        <w:t xml:space="preserve"> under verksamhetsåret</w:t>
      </w:r>
      <w:r>
        <w:rPr>
          <w:rFonts w:ascii="Times New Roman" w:hAnsi="Times New Roman"/>
          <w:sz w:val="24"/>
          <w:szCs w:val="24"/>
        </w:rPr>
        <w:t>.</w:t>
      </w:r>
      <w:r w:rsidR="00C5214C">
        <w:rPr>
          <w:rFonts w:ascii="Times New Roman" w:hAnsi="Times New Roman"/>
          <w:sz w:val="24"/>
          <w:szCs w:val="24"/>
        </w:rPr>
        <w:t xml:space="preserve"> Medel för utbildningarna har dels finansierat av föreningen, dels genom medel som har erhållits från Idrottslyftet.</w:t>
      </w:r>
    </w:p>
    <w:p w14:paraId="5ED38A0D" w14:textId="299585BE" w:rsidR="00DB31B4" w:rsidRDefault="00DB31B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1851923" w14:textId="731DC6E8" w:rsidR="00B758D4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 </w:t>
      </w:r>
      <w:r w:rsidR="00C5214C">
        <w:rPr>
          <w:rFonts w:ascii="Times New Roman" w:hAnsi="Times New Roman"/>
          <w:sz w:val="24"/>
          <w:szCs w:val="24"/>
        </w:rPr>
        <w:t xml:space="preserve">har </w:t>
      </w:r>
      <w:r>
        <w:rPr>
          <w:rFonts w:ascii="Times New Roman" w:hAnsi="Times New Roman"/>
          <w:sz w:val="24"/>
          <w:szCs w:val="24"/>
        </w:rPr>
        <w:t>också stått bakom och stöttar den sommarsat</w:t>
      </w:r>
      <w:r w:rsidR="00C5214C">
        <w:rPr>
          <w:rFonts w:ascii="Times New Roman" w:hAnsi="Times New Roman"/>
          <w:sz w:val="24"/>
          <w:szCs w:val="24"/>
        </w:rPr>
        <w:t xml:space="preserve">sning som kommer att göras för innebandyn i Västerås. Före detta västeråsarna </w:t>
      </w:r>
      <w:proofErr w:type="spellStart"/>
      <w:r>
        <w:rPr>
          <w:rFonts w:ascii="Times New Roman" w:hAnsi="Times New Roman"/>
          <w:sz w:val="24"/>
          <w:szCs w:val="24"/>
        </w:rPr>
        <w:t>Alexande</w:t>
      </w:r>
      <w:proofErr w:type="spellEnd"/>
      <w:r>
        <w:rPr>
          <w:rFonts w:ascii="Times New Roman" w:hAnsi="Times New Roman"/>
          <w:sz w:val="24"/>
          <w:szCs w:val="24"/>
        </w:rPr>
        <w:t xml:space="preserve"> Carlström och Rasmus Enström kommer </w:t>
      </w:r>
      <w:r w:rsidR="00C5214C">
        <w:rPr>
          <w:rFonts w:ascii="Times New Roman" w:hAnsi="Times New Roman"/>
          <w:sz w:val="24"/>
          <w:szCs w:val="24"/>
        </w:rPr>
        <w:t xml:space="preserve">att </w:t>
      </w:r>
      <w:r>
        <w:rPr>
          <w:rFonts w:ascii="Times New Roman" w:hAnsi="Times New Roman"/>
          <w:sz w:val="24"/>
          <w:szCs w:val="24"/>
        </w:rPr>
        <w:t>genomföra en Summer</w:t>
      </w:r>
      <w:r w:rsidR="00295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Camp i Västerås </w:t>
      </w:r>
      <w:r w:rsidR="00C5214C">
        <w:rPr>
          <w:rFonts w:ascii="Times New Roman" w:hAnsi="Times New Roman"/>
          <w:sz w:val="24"/>
          <w:szCs w:val="24"/>
        </w:rPr>
        <w:t xml:space="preserve">och där står </w:t>
      </w:r>
      <w:proofErr w:type="spellStart"/>
      <w:r w:rsidR="00C5214C">
        <w:rPr>
          <w:rFonts w:ascii="Times New Roman" w:hAnsi="Times New Roman"/>
          <w:sz w:val="24"/>
          <w:szCs w:val="24"/>
        </w:rPr>
        <w:t>Skälby</w:t>
      </w:r>
      <w:proofErr w:type="spellEnd"/>
      <w:r w:rsidR="00C5214C">
        <w:rPr>
          <w:rFonts w:ascii="Times New Roman" w:hAnsi="Times New Roman"/>
          <w:sz w:val="24"/>
          <w:szCs w:val="24"/>
        </w:rPr>
        <w:t xml:space="preserve"> som medarrangör. Detta hoppas vi kommer att bli ett årligt </w:t>
      </w:r>
      <w:r w:rsidR="00A214DF">
        <w:rPr>
          <w:rFonts w:ascii="Times New Roman" w:hAnsi="Times New Roman"/>
          <w:sz w:val="24"/>
          <w:szCs w:val="24"/>
        </w:rPr>
        <w:t>återkommande arrangemang.</w:t>
      </w:r>
    </w:p>
    <w:p w14:paraId="5864A97E" w14:textId="77777777" w:rsidR="00A214DF" w:rsidRDefault="00A214DF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74640496" w14:textId="63C145EE" w:rsidR="00DB31B4" w:rsidRDefault="00DB31B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Lagen har genomfört </w:t>
      </w:r>
      <w:r w:rsidR="00B758D4">
        <w:rPr>
          <w:rFonts w:ascii="Times New Roman" w:hAnsi="Times New Roman"/>
          <w:sz w:val="24"/>
          <w:szCs w:val="24"/>
        </w:rPr>
        <w:t xml:space="preserve">många olika aktiviteter för att samla in pengar. Försäljning av </w:t>
      </w:r>
      <w:proofErr w:type="spellStart"/>
      <w:r w:rsidR="00B758D4">
        <w:rPr>
          <w:rFonts w:ascii="Times New Roman" w:hAnsi="Times New Roman"/>
          <w:sz w:val="24"/>
          <w:szCs w:val="24"/>
        </w:rPr>
        <w:t>NewBody</w:t>
      </w:r>
      <w:proofErr w:type="spellEnd"/>
      <w:r w:rsidR="00B758D4">
        <w:rPr>
          <w:rFonts w:ascii="Times New Roman" w:hAnsi="Times New Roman"/>
          <w:sz w:val="24"/>
          <w:szCs w:val="24"/>
        </w:rPr>
        <w:t xml:space="preserve">, restaurangchansen, korvkassar </w:t>
      </w:r>
      <w:r w:rsidR="00C67A2E">
        <w:rPr>
          <w:rFonts w:ascii="Times New Roman" w:hAnsi="Times New Roman"/>
          <w:sz w:val="24"/>
          <w:szCs w:val="24"/>
        </w:rPr>
        <w:t xml:space="preserve">är exempel på några aktiviteter som lagen har gjort. </w:t>
      </w:r>
    </w:p>
    <w:p w14:paraId="229BD580" w14:textId="77777777" w:rsidR="00B758D4" w:rsidRDefault="00B758D4" w:rsidP="00E978AA">
      <w:pPr>
        <w:pStyle w:val="Brdtext"/>
        <w:ind w:left="-1701" w:firstLine="850"/>
        <w:rPr>
          <w:rFonts w:ascii="Times New Roman" w:hAnsi="Times New Roman"/>
          <w:sz w:val="24"/>
          <w:szCs w:val="24"/>
        </w:rPr>
      </w:pPr>
    </w:p>
    <w:p w14:paraId="365AEFDB" w14:textId="77777777" w:rsidR="00E24932" w:rsidRDefault="00E24932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5A2EE449" w14:textId="05B48C04" w:rsidR="00B758D4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Västerås 170513</w:t>
      </w:r>
    </w:p>
    <w:p w14:paraId="59B06AD7" w14:textId="77777777"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718D7991" w14:textId="77777777"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5B7DA157" w14:textId="77777777"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7A6C3B48" w14:textId="421B1C06" w:rsidR="00B758D4" w:rsidRPr="00C5214C" w:rsidRDefault="00C5214C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</w:t>
      </w:r>
      <w:proofErr w:type="spellStart"/>
      <w:r>
        <w:rPr>
          <w:rFonts w:ascii="Times New Roman" w:hAnsi="Times New Roman"/>
          <w:sz w:val="24"/>
          <w:szCs w:val="24"/>
        </w:rPr>
        <w:t>Machacny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>Ann-Sofie Johansson</w:t>
      </w:r>
      <w:r w:rsidR="0085119B" w:rsidRPr="00C5214C">
        <w:rPr>
          <w:rFonts w:ascii="Times New Roman" w:hAnsi="Times New Roman"/>
          <w:sz w:val="24"/>
          <w:szCs w:val="24"/>
        </w:rPr>
        <w:tab/>
        <w:t>Johan Haanpää</w:t>
      </w:r>
    </w:p>
    <w:p w14:paraId="252B4473" w14:textId="41EE158D"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Ordförande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  <w:t>Kassör</w:t>
      </w:r>
      <w:r w:rsidR="00C5214C">
        <w:rPr>
          <w:rFonts w:ascii="Times New Roman" w:hAnsi="Times New Roman"/>
          <w:sz w:val="24"/>
          <w:szCs w:val="24"/>
        </w:rPr>
        <w:tab/>
      </w:r>
      <w:r w:rsidR="00701803">
        <w:rPr>
          <w:rFonts w:ascii="Times New Roman" w:hAnsi="Times New Roman"/>
          <w:sz w:val="24"/>
          <w:szCs w:val="24"/>
        </w:rPr>
        <w:tab/>
      </w:r>
      <w:r w:rsidR="0085119B" w:rsidRPr="00C5214C">
        <w:rPr>
          <w:rFonts w:ascii="Times New Roman" w:hAnsi="Times New Roman"/>
          <w:sz w:val="24"/>
          <w:szCs w:val="24"/>
        </w:rPr>
        <w:t>Ledamot</w:t>
      </w:r>
    </w:p>
    <w:p w14:paraId="49ADF2A0" w14:textId="77777777" w:rsidR="00B758D4" w:rsidRPr="00C5214C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5FFFA27B" w14:textId="77777777"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7DA37592" w14:textId="77777777"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2A0AF6BD" w14:textId="77777777"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3141D0D9" w14:textId="54463810"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Marina Joh</w:t>
      </w:r>
      <w:r w:rsidR="00C5214C">
        <w:rPr>
          <w:rFonts w:ascii="Times New Roman" w:hAnsi="Times New Roman"/>
          <w:sz w:val="24"/>
          <w:szCs w:val="24"/>
        </w:rPr>
        <w:t>annesson</w:t>
      </w:r>
      <w:r w:rsidR="00C5214C">
        <w:rPr>
          <w:rFonts w:ascii="Times New Roman" w:hAnsi="Times New Roman"/>
          <w:sz w:val="24"/>
          <w:szCs w:val="24"/>
        </w:rPr>
        <w:tab/>
      </w:r>
      <w:r w:rsidR="000813DF">
        <w:rPr>
          <w:rFonts w:ascii="Times New Roman" w:hAnsi="Times New Roman"/>
          <w:sz w:val="24"/>
          <w:szCs w:val="24"/>
        </w:rPr>
        <w:t>Jan-Erik Swälas</w:t>
      </w:r>
      <w:r w:rsidR="000813DF">
        <w:rPr>
          <w:rFonts w:ascii="Times New Roman" w:hAnsi="Times New Roman"/>
          <w:sz w:val="24"/>
          <w:szCs w:val="24"/>
        </w:rPr>
        <w:tab/>
        <w:t>Martin Nilsson</w:t>
      </w:r>
    </w:p>
    <w:p w14:paraId="1BE2344B" w14:textId="48F1314C" w:rsidR="00B758D4" w:rsidRPr="00C5214C" w:rsidRDefault="00E978AA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Ledamot</w:t>
      </w:r>
      <w:r w:rsidRPr="00C5214C">
        <w:rPr>
          <w:rFonts w:ascii="Times New Roman" w:hAnsi="Times New Roman"/>
          <w:sz w:val="24"/>
          <w:szCs w:val="24"/>
        </w:rPr>
        <w:tab/>
      </w:r>
      <w:r w:rsidRPr="00C5214C"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>Ledamot</w:t>
      </w:r>
      <w:r w:rsidR="00B758D4" w:rsidRPr="00C5214C">
        <w:rPr>
          <w:rFonts w:ascii="Times New Roman" w:hAnsi="Times New Roman"/>
          <w:sz w:val="24"/>
          <w:szCs w:val="24"/>
        </w:rPr>
        <w:tab/>
      </w:r>
      <w:r w:rsidR="00B758D4" w:rsidRPr="00C5214C">
        <w:rPr>
          <w:rFonts w:ascii="Times New Roman" w:hAnsi="Times New Roman"/>
          <w:sz w:val="24"/>
          <w:szCs w:val="24"/>
        </w:rPr>
        <w:tab/>
        <w:t>Ledamot</w:t>
      </w:r>
    </w:p>
    <w:p w14:paraId="4D0E3900" w14:textId="77777777" w:rsidR="00B758D4" w:rsidRPr="00C5214C" w:rsidRDefault="00B758D4" w:rsidP="00E978AA">
      <w:pPr>
        <w:pStyle w:val="Brdtext"/>
        <w:ind w:left="-1701"/>
        <w:rPr>
          <w:rFonts w:ascii="Times New Roman" w:hAnsi="Times New Roman"/>
          <w:sz w:val="24"/>
          <w:szCs w:val="24"/>
        </w:rPr>
      </w:pPr>
    </w:p>
    <w:p w14:paraId="6D09237F" w14:textId="77777777"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02E2629F" w14:textId="77777777" w:rsidR="00701803" w:rsidRDefault="00701803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12A39EAC" w14:textId="77777777" w:rsidR="00E24932" w:rsidRDefault="00E24932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</w:p>
    <w:p w14:paraId="35AD9DD3" w14:textId="7C208783" w:rsidR="00B758D4" w:rsidRPr="00C5214C" w:rsidRDefault="000813DF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Johan Lindholm</w:t>
      </w:r>
    </w:p>
    <w:p w14:paraId="5CFCA65A" w14:textId="38CD9338" w:rsidR="00B758D4" w:rsidRPr="00C5214C" w:rsidRDefault="00B758D4" w:rsidP="00E978AA">
      <w:pPr>
        <w:pStyle w:val="Brdtext"/>
        <w:spacing w:after="0"/>
        <w:ind w:left="-1701"/>
        <w:rPr>
          <w:rFonts w:ascii="Times New Roman" w:hAnsi="Times New Roman"/>
          <w:sz w:val="24"/>
          <w:szCs w:val="24"/>
        </w:rPr>
      </w:pPr>
      <w:r w:rsidRPr="00C5214C">
        <w:rPr>
          <w:rFonts w:ascii="Times New Roman" w:hAnsi="Times New Roman"/>
          <w:sz w:val="24"/>
          <w:szCs w:val="24"/>
        </w:rPr>
        <w:t>Ledamot</w:t>
      </w:r>
      <w:r w:rsidR="0085119B" w:rsidRPr="00C5214C">
        <w:rPr>
          <w:rFonts w:ascii="Times New Roman" w:hAnsi="Times New Roman"/>
          <w:sz w:val="24"/>
          <w:szCs w:val="24"/>
        </w:rPr>
        <w:tab/>
      </w:r>
      <w:r w:rsidR="0085119B" w:rsidRPr="00C5214C">
        <w:rPr>
          <w:rFonts w:ascii="Times New Roman" w:hAnsi="Times New Roman"/>
          <w:sz w:val="24"/>
          <w:szCs w:val="24"/>
        </w:rPr>
        <w:tab/>
      </w:r>
      <w:r w:rsidR="0085119B" w:rsidRPr="00C5214C">
        <w:rPr>
          <w:rFonts w:ascii="Times New Roman" w:hAnsi="Times New Roman"/>
          <w:sz w:val="24"/>
          <w:szCs w:val="24"/>
        </w:rPr>
        <w:tab/>
      </w:r>
    </w:p>
    <w:sectPr w:rsidR="00B758D4" w:rsidRPr="00C5214C" w:rsidSect="00B6643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81" w:right="1134" w:bottom="1247" w:left="3261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532C" w14:textId="77777777" w:rsidR="00A214DF" w:rsidRDefault="00A214DF">
      <w:r>
        <w:separator/>
      </w:r>
    </w:p>
    <w:p w14:paraId="0196734A" w14:textId="77777777" w:rsidR="00A214DF" w:rsidRDefault="00A214DF"/>
  </w:endnote>
  <w:endnote w:type="continuationSeparator" w:id="0">
    <w:p w14:paraId="18861653" w14:textId="77777777" w:rsidR="00A214DF" w:rsidRDefault="00A214DF">
      <w:r>
        <w:continuationSeparator/>
      </w:r>
    </w:p>
    <w:p w14:paraId="6B1325A1" w14:textId="77777777" w:rsidR="00A214DF" w:rsidRDefault="00A2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AB2D6E" w14:textId="77777777" w:rsidR="00A214DF" w:rsidRPr="00D65433" w:rsidRDefault="00C72796" w:rsidP="00B66435">
    <w:r>
      <w:rPr>
        <w:noProof/>
        <w:lang w:eastAsia="sv-SE"/>
      </w:rPr>
      <w:pict w14:anchorId="5477E54E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alt="bmkLogoFooter" style="position:absolute;margin-left:416.1pt;margin-top:6.35pt;width:16.6pt;height:17.4pt;z-index:251665408;mso-position-vertical-relative:page" filled="f" stroked="f">
          <v:textbox inset="0,0,0,0">
            <w:txbxContent>
              <w:p w14:paraId="5EF5FB71" w14:textId="77777777" w:rsidR="00A214DF" w:rsidRPr="00745F0F" w:rsidRDefault="00A214DF" w:rsidP="00B66435"/>
            </w:txbxContent>
          </v:textbox>
          <w10:wrap anchory="page"/>
          <w10:anchorlock/>
        </v:shape>
      </w:pict>
    </w:r>
    <w:r w:rsidR="00A214DF">
      <w:t xml:space="preserve"> </w:t>
    </w:r>
  </w:p>
  <w:p w14:paraId="63FA8357" w14:textId="77777777" w:rsidR="00A214DF" w:rsidRPr="00F96471" w:rsidRDefault="00A214DF" w:rsidP="00F96471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985"/>
      <w:gridCol w:w="1985"/>
      <w:gridCol w:w="1418"/>
    </w:tblGrid>
    <w:tr w:rsidR="00A214DF" w:rsidRPr="00891A5C" w14:paraId="056C7606" w14:textId="77777777" w:rsidTr="00B66435">
      <w:trPr>
        <w:trHeight w:val="20"/>
      </w:trPr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19DE2B12" w14:textId="77777777" w:rsidR="00A214DF" w:rsidRPr="00891A5C" w:rsidRDefault="00C72796" w:rsidP="00B66435">
          <w:pPr>
            <w:pStyle w:val="Bokmrke"/>
          </w:pPr>
          <w:r>
            <w:rPr>
              <w:noProof/>
              <w:lang w:eastAsia="sv-SE"/>
            </w:rPr>
            <w:pict w14:anchorId="2D5F6FFA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bmkLogoFooter" o:spid="_x0000_s2053" type="#_x0000_t202" alt="bmkLogoFooter" style="position:absolute;margin-left:510.1pt;margin-top:-18.2pt;width:18.45pt;height:16.45pt;z-index:251663360;mso-position-horizontal-relative:page;mso-position-vertical-relative:page" filled="f" stroked="f" strokecolor="#e36c0a">
                <v:textbox style="mso-next-textbox:#bmkLogoFooter" inset="0,0,0,0">
                  <w:txbxContent>
                    <w:p w14:paraId="61B25C66" w14:textId="77777777" w:rsidR="00A214DF" w:rsidRPr="00745F0F" w:rsidRDefault="00A214DF" w:rsidP="00B66435"/>
                  </w:txbxContent>
                </v:textbox>
                <w10:wrap anchorx="page" anchory="page"/>
                <w10:anchorlock/>
              </v:shape>
            </w:pict>
          </w:r>
        </w:p>
      </w:tc>
      <w:tc>
        <w:tcPr>
          <w:tcW w:w="226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B27144C" w14:textId="77777777"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542A1BF" w14:textId="77777777" w:rsidR="00A214DF" w:rsidRPr="00891A5C" w:rsidRDefault="00A214DF" w:rsidP="00B66435">
          <w:pPr>
            <w:pStyle w:val="Bokmrke"/>
          </w:pPr>
        </w:p>
      </w:tc>
      <w:tc>
        <w:tcPr>
          <w:tcW w:w="1985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0843D2DD" w14:textId="77777777" w:rsidR="00A214DF" w:rsidRPr="00891A5C" w:rsidRDefault="00A214DF" w:rsidP="00B66435">
          <w:pPr>
            <w:pStyle w:val="Bokmrke"/>
          </w:pPr>
        </w:p>
      </w:tc>
      <w:tc>
        <w:tcPr>
          <w:tcW w:w="141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CFD1DC9" w14:textId="77777777" w:rsidR="00A214DF" w:rsidRPr="00891A5C" w:rsidRDefault="00A214DF" w:rsidP="00B66435">
          <w:pPr>
            <w:pStyle w:val="Bokmrke"/>
          </w:pPr>
        </w:p>
      </w:tc>
    </w:tr>
    <w:tr w:rsidR="00A214DF" w:rsidRPr="00891A5C" w14:paraId="2D6BDE54" w14:textId="77777777" w:rsidTr="00B66435">
      <w:trPr>
        <w:trHeight w:val="312"/>
      </w:trPr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2CF87B07" w14:textId="77777777" w:rsidR="00A214DF" w:rsidRPr="00891A5C" w:rsidRDefault="00A214DF" w:rsidP="00B66435">
          <w:pPr>
            <w:pStyle w:val="Ledtext"/>
          </w:pPr>
          <w:bookmarkStart w:id="10" w:name="ftcPostalAddress_01"/>
          <w:r>
            <w:t xml:space="preserve"> </w:t>
          </w:r>
          <w:bookmarkEnd w:id="10"/>
        </w:p>
      </w:tc>
      <w:tc>
        <w:tcPr>
          <w:tcW w:w="226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539493E2" w14:textId="77777777" w:rsidR="00A214DF" w:rsidRPr="00891A5C" w:rsidRDefault="00A214DF" w:rsidP="00B66435">
          <w:pPr>
            <w:pStyle w:val="Ledtext"/>
          </w:pPr>
          <w:bookmarkStart w:id="11" w:name="ftcVisitingAddress_01"/>
          <w:r>
            <w:t xml:space="preserve"> </w:t>
          </w:r>
          <w:bookmarkEnd w:id="11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5FA24DD" w14:textId="77777777" w:rsidR="00A214DF" w:rsidRPr="00891A5C" w:rsidRDefault="00A214DF" w:rsidP="00B66435">
          <w:pPr>
            <w:pStyle w:val="Ledtext"/>
          </w:pPr>
          <w:bookmarkStart w:id="12" w:name="ftcCPPhone_01"/>
          <w:r>
            <w:t xml:space="preserve"> </w:t>
          </w:r>
          <w:bookmarkEnd w:id="12"/>
        </w:p>
      </w:tc>
      <w:tc>
        <w:tcPr>
          <w:tcW w:w="1985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864EB01" w14:textId="77777777" w:rsidR="00A214DF" w:rsidRPr="00891A5C" w:rsidRDefault="00A214DF" w:rsidP="00B66435">
          <w:pPr>
            <w:pStyle w:val="Ledtext"/>
          </w:pPr>
          <w:bookmarkStart w:id="13" w:name="ftcOrgNr_01"/>
          <w:r>
            <w:t xml:space="preserve"> </w:t>
          </w:r>
          <w:bookmarkEnd w:id="13"/>
        </w:p>
      </w:tc>
      <w:tc>
        <w:tcPr>
          <w:tcW w:w="141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2987277" w14:textId="77777777" w:rsidR="00A214DF" w:rsidRPr="00891A5C" w:rsidRDefault="00A214DF" w:rsidP="00B66435">
          <w:pPr>
            <w:pStyle w:val="Ledtext"/>
          </w:pPr>
          <w:bookmarkStart w:id="14" w:name="ftcCPEmail_01"/>
          <w:r>
            <w:t xml:space="preserve"> </w:t>
          </w:r>
          <w:bookmarkEnd w:id="14"/>
        </w:p>
      </w:tc>
    </w:tr>
    <w:tr w:rsidR="00A214DF" w:rsidRPr="00891A5C" w14:paraId="516FE831" w14:textId="77777777" w:rsidTr="00B66435">
      <w:trPr>
        <w:trHeight w:val="227"/>
      </w:trPr>
      <w:tc>
        <w:tcPr>
          <w:tcW w:w="1985" w:type="dxa"/>
          <w:vMerge w:val="restart"/>
        </w:tcPr>
        <w:p w14:paraId="1E3CFE9B" w14:textId="77777777" w:rsidR="00A214DF" w:rsidRPr="00891A5C" w:rsidRDefault="00A214DF" w:rsidP="00B66435">
          <w:pPr>
            <w:pStyle w:val="Adresstext"/>
          </w:pPr>
          <w:bookmarkStart w:id="15" w:name="ftiPostalAddress_01"/>
          <w:r>
            <w:t xml:space="preserve"> </w:t>
          </w:r>
          <w:bookmarkEnd w:id="15"/>
        </w:p>
      </w:tc>
      <w:tc>
        <w:tcPr>
          <w:tcW w:w="2268" w:type="dxa"/>
          <w:vMerge w:val="restart"/>
        </w:tcPr>
        <w:p w14:paraId="250052BB" w14:textId="77777777" w:rsidR="00A214DF" w:rsidRPr="00891A5C" w:rsidRDefault="00A214DF" w:rsidP="00B66435">
          <w:pPr>
            <w:pStyle w:val="Adresstext"/>
          </w:pPr>
          <w:bookmarkStart w:id="16" w:name="ftiVisitingAddress_01"/>
          <w:r>
            <w:t xml:space="preserve"> </w:t>
          </w:r>
          <w:bookmarkEnd w:id="16"/>
        </w:p>
      </w:tc>
      <w:tc>
        <w:tcPr>
          <w:tcW w:w="1985" w:type="dxa"/>
        </w:tcPr>
        <w:p w14:paraId="1872A248" w14:textId="77777777" w:rsidR="00A214DF" w:rsidRPr="00891A5C" w:rsidRDefault="00A214DF" w:rsidP="00B66435">
          <w:pPr>
            <w:pStyle w:val="Adresstext"/>
          </w:pPr>
          <w:bookmarkStart w:id="17" w:name="ftiCPPhone_01"/>
          <w:r>
            <w:t xml:space="preserve"> </w:t>
          </w:r>
          <w:bookmarkEnd w:id="17"/>
        </w:p>
      </w:tc>
      <w:tc>
        <w:tcPr>
          <w:tcW w:w="1985" w:type="dxa"/>
        </w:tcPr>
        <w:p w14:paraId="00C86F8A" w14:textId="77777777" w:rsidR="00A214DF" w:rsidRPr="00891A5C" w:rsidRDefault="00A214DF" w:rsidP="00B66435">
          <w:pPr>
            <w:pStyle w:val="Adresstext"/>
          </w:pPr>
          <w:bookmarkStart w:id="18" w:name="ftiOrgNr_01"/>
          <w:r>
            <w:t xml:space="preserve"> </w:t>
          </w:r>
          <w:bookmarkEnd w:id="18"/>
        </w:p>
      </w:tc>
      <w:tc>
        <w:tcPr>
          <w:tcW w:w="1418" w:type="dxa"/>
        </w:tcPr>
        <w:p w14:paraId="246BAA45" w14:textId="77777777" w:rsidR="00A214DF" w:rsidRPr="00891A5C" w:rsidRDefault="00A214DF" w:rsidP="00B66435">
          <w:pPr>
            <w:pStyle w:val="Adresstext"/>
          </w:pPr>
          <w:bookmarkStart w:id="19" w:name="ftiCPEmail_01"/>
          <w:r>
            <w:t xml:space="preserve"> </w:t>
          </w:r>
          <w:bookmarkEnd w:id="19"/>
        </w:p>
      </w:tc>
    </w:tr>
    <w:tr w:rsidR="00A214DF" w:rsidRPr="00891A5C" w14:paraId="53B074B6" w14:textId="77777777" w:rsidTr="00B66435">
      <w:trPr>
        <w:trHeight w:val="85"/>
      </w:trPr>
      <w:tc>
        <w:tcPr>
          <w:tcW w:w="1985" w:type="dxa"/>
          <w:vMerge/>
        </w:tcPr>
        <w:p w14:paraId="4D2B7DF3" w14:textId="77777777" w:rsidR="00A214DF" w:rsidRPr="00891A5C" w:rsidRDefault="00A214DF" w:rsidP="00B66435"/>
      </w:tc>
      <w:tc>
        <w:tcPr>
          <w:tcW w:w="2268" w:type="dxa"/>
          <w:vMerge/>
        </w:tcPr>
        <w:p w14:paraId="188BA2DB" w14:textId="77777777" w:rsidR="00A214DF" w:rsidRPr="00891A5C" w:rsidRDefault="00A214DF" w:rsidP="00B66435"/>
      </w:tc>
      <w:tc>
        <w:tcPr>
          <w:tcW w:w="1985" w:type="dxa"/>
          <w:tcMar>
            <w:bottom w:w="28" w:type="dxa"/>
          </w:tcMar>
        </w:tcPr>
        <w:p w14:paraId="3FF35B4A" w14:textId="77777777" w:rsidR="00A214DF" w:rsidRPr="00891A5C" w:rsidRDefault="00A214DF" w:rsidP="00B66435">
          <w:pPr>
            <w:pStyle w:val="Ledtext"/>
          </w:pPr>
          <w:bookmarkStart w:id="20" w:name="ftcCPFax_01"/>
          <w:r>
            <w:t xml:space="preserve"> </w:t>
          </w:r>
          <w:bookmarkEnd w:id="20"/>
        </w:p>
      </w:tc>
      <w:tc>
        <w:tcPr>
          <w:tcW w:w="1985" w:type="dxa"/>
          <w:tcMar>
            <w:bottom w:w="28" w:type="dxa"/>
          </w:tcMar>
        </w:tcPr>
        <w:p w14:paraId="7601F468" w14:textId="77777777" w:rsidR="00A214DF" w:rsidRPr="00891A5C" w:rsidRDefault="00A214DF" w:rsidP="00B66435">
          <w:pPr>
            <w:pStyle w:val="Ledtext"/>
          </w:pPr>
          <w:bookmarkStart w:id="21" w:name="ftcVat_01"/>
          <w:r>
            <w:t xml:space="preserve"> </w:t>
          </w:r>
          <w:bookmarkEnd w:id="21"/>
        </w:p>
      </w:tc>
      <w:tc>
        <w:tcPr>
          <w:tcW w:w="1418" w:type="dxa"/>
          <w:tcMar>
            <w:bottom w:w="28" w:type="dxa"/>
          </w:tcMar>
        </w:tcPr>
        <w:p w14:paraId="440A2168" w14:textId="77777777" w:rsidR="00A214DF" w:rsidRPr="00891A5C" w:rsidRDefault="00A214DF" w:rsidP="00B66435">
          <w:pPr>
            <w:pStyle w:val="Ledtext"/>
          </w:pPr>
          <w:bookmarkStart w:id="22" w:name="ftcWeb_01"/>
          <w:r>
            <w:t xml:space="preserve"> </w:t>
          </w:r>
          <w:bookmarkEnd w:id="22"/>
        </w:p>
      </w:tc>
    </w:tr>
    <w:tr w:rsidR="00A214DF" w:rsidRPr="00891A5C" w14:paraId="3FAAE474" w14:textId="77777777" w:rsidTr="00B66435">
      <w:trPr>
        <w:trHeight w:val="227"/>
      </w:trPr>
      <w:tc>
        <w:tcPr>
          <w:tcW w:w="1985" w:type="dxa"/>
          <w:vMerge/>
        </w:tcPr>
        <w:p w14:paraId="337A5378" w14:textId="77777777" w:rsidR="00A214DF" w:rsidRPr="00891A5C" w:rsidRDefault="00A214DF" w:rsidP="00B66435"/>
      </w:tc>
      <w:tc>
        <w:tcPr>
          <w:tcW w:w="2268" w:type="dxa"/>
          <w:vMerge/>
        </w:tcPr>
        <w:p w14:paraId="76E0E4E7" w14:textId="77777777" w:rsidR="00A214DF" w:rsidRPr="00891A5C" w:rsidRDefault="00A214DF" w:rsidP="00B66435"/>
      </w:tc>
      <w:tc>
        <w:tcPr>
          <w:tcW w:w="1985" w:type="dxa"/>
        </w:tcPr>
        <w:p w14:paraId="2CBA689B" w14:textId="77777777" w:rsidR="00A214DF" w:rsidRPr="00891A5C" w:rsidRDefault="00A214DF" w:rsidP="00B66435">
          <w:pPr>
            <w:pStyle w:val="Adresstext"/>
          </w:pPr>
          <w:bookmarkStart w:id="23" w:name="ftiCPFax_01"/>
          <w:r>
            <w:t xml:space="preserve"> </w:t>
          </w:r>
          <w:bookmarkEnd w:id="23"/>
        </w:p>
      </w:tc>
      <w:tc>
        <w:tcPr>
          <w:tcW w:w="1985" w:type="dxa"/>
        </w:tcPr>
        <w:p w14:paraId="064BD15D" w14:textId="77777777" w:rsidR="00A214DF" w:rsidRPr="00891A5C" w:rsidRDefault="00A214DF" w:rsidP="00B66435">
          <w:pPr>
            <w:pStyle w:val="Adresstext"/>
          </w:pPr>
          <w:bookmarkStart w:id="24" w:name="ftiVat_01"/>
          <w:r>
            <w:t xml:space="preserve"> </w:t>
          </w:r>
          <w:bookmarkEnd w:id="24"/>
        </w:p>
      </w:tc>
      <w:tc>
        <w:tcPr>
          <w:tcW w:w="1418" w:type="dxa"/>
        </w:tcPr>
        <w:p w14:paraId="25AB821A" w14:textId="77777777" w:rsidR="00A214DF" w:rsidRPr="00891A5C" w:rsidRDefault="00A214DF" w:rsidP="00B66435">
          <w:pPr>
            <w:pStyle w:val="Adresstext"/>
          </w:pPr>
          <w:bookmarkStart w:id="25" w:name="ftiWeb_01"/>
          <w:r>
            <w:t xml:space="preserve"> </w:t>
          </w:r>
          <w:bookmarkEnd w:id="25"/>
        </w:p>
      </w:tc>
    </w:tr>
  </w:tbl>
  <w:p w14:paraId="1A0B1B26" w14:textId="77777777" w:rsidR="00A214DF" w:rsidRPr="00891A5C" w:rsidRDefault="00A214DF" w:rsidP="00B66435">
    <w:pPr>
      <w:pStyle w:val="Bokmrke"/>
    </w:pPr>
    <w:r w:rsidRPr="00891A5C">
      <w:t xml:space="preserve"> </w:t>
    </w:r>
  </w:p>
  <w:p w14:paraId="371D2E96" w14:textId="77777777" w:rsidR="00A214DF" w:rsidRPr="00F96471" w:rsidRDefault="00A214DF" w:rsidP="00F96471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2A3E" w14:textId="77777777" w:rsidR="00A214DF" w:rsidRDefault="00A214DF">
      <w:r>
        <w:separator/>
      </w:r>
    </w:p>
    <w:p w14:paraId="653973EC" w14:textId="77777777" w:rsidR="00A214DF" w:rsidRDefault="00A214DF"/>
  </w:footnote>
  <w:footnote w:type="continuationSeparator" w:id="0">
    <w:p w14:paraId="58A4731A" w14:textId="77777777" w:rsidR="00A214DF" w:rsidRDefault="00A214DF">
      <w:r>
        <w:continuationSeparator/>
      </w:r>
    </w:p>
    <w:p w14:paraId="37E0981E" w14:textId="77777777" w:rsidR="00A214DF" w:rsidRDefault="00A214D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3224CB" w14:paraId="68945C15" w14:textId="77777777" w:rsidTr="00B66435">
      <w:trPr>
        <w:cantSplit/>
        <w:trHeight w:val="170"/>
      </w:trPr>
      <w:tc>
        <w:tcPr>
          <w:tcW w:w="5953" w:type="dxa"/>
          <w:vMerge w:val="restart"/>
        </w:tcPr>
        <w:p w14:paraId="489FB9E7" w14:textId="77777777" w:rsidR="00A214DF" w:rsidRPr="003224CB" w:rsidRDefault="00A214DF" w:rsidP="00B66435"/>
      </w:tc>
      <w:tc>
        <w:tcPr>
          <w:tcW w:w="2695" w:type="dxa"/>
          <w:gridSpan w:val="2"/>
        </w:tcPr>
        <w:p w14:paraId="32ABA80A" w14:textId="77777777" w:rsidR="00A214DF" w:rsidRPr="003224CB" w:rsidRDefault="00A214DF" w:rsidP="00B66435">
          <w:pPr>
            <w:pStyle w:val="Ledtext"/>
          </w:pPr>
        </w:p>
      </w:tc>
      <w:tc>
        <w:tcPr>
          <w:tcW w:w="991" w:type="dxa"/>
        </w:tcPr>
        <w:p w14:paraId="7E5A484B" w14:textId="77777777" w:rsidR="00A214DF" w:rsidRPr="003224CB" w:rsidRDefault="00A214DF" w:rsidP="00B66435">
          <w:pPr>
            <w:pStyle w:val="Ledtext"/>
          </w:pPr>
        </w:p>
      </w:tc>
    </w:tr>
    <w:tr w:rsidR="00A214DF" w:rsidRPr="003224CB" w14:paraId="303BDDDE" w14:textId="77777777" w:rsidTr="00B66435">
      <w:trPr>
        <w:cantSplit/>
        <w:trHeight w:val="454"/>
      </w:trPr>
      <w:tc>
        <w:tcPr>
          <w:tcW w:w="5953" w:type="dxa"/>
          <w:vMerge/>
        </w:tcPr>
        <w:p w14:paraId="1E9D6EC4" w14:textId="77777777" w:rsidR="00A214DF" w:rsidRPr="003224CB" w:rsidRDefault="00A214DF" w:rsidP="00B66435"/>
      </w:tc>
      <w:tc>
        <w:tcPr>
          <w:tcW w:w="2695" w:type="dxa"/>
          <w:gridSpan w:val="2"/>
        </w:tcPr>
        <w:p w14:paraId="18AF2694" w14:textId="65CC90FA" w:rsidR="00A214DF" w:rsidRPr="003224CB" w:rsidRDefault="00A214DF" w:rsidP="00B66435">
          <w:pPr>
            <w:rPr>
              <w:b/>
            </w:rPr>
          </w:pPr>
        </w:p>
      </w:tc>
      <w:bookmarkStart w:id="1" w:name="objPageNbr_02"/>
      <w:tc>
        <w:tcPr>
          <w:tcW w:w="991" w:type="dxa"/>
        </w:tcPr>
        <w:p w14:paraId="1267B949" w14:textId="77777777" w:rsidR="00A214DF" w:rsidRPr="003224CB" w:rsidRDefault="00A214DF" w:rsidP="00B66435">
          <w:pPr>
            <w:pStyle w:val="Sidhuvuds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279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C72796">
              <w:rPr>
                <w:noProof/>
              </w:rPr>
              <w:t>2</w:t>
            </w:r>
          </w:fldSimple>
          <w:r>
            <w:t xml:space="preserve">) </w:t>
          </w:r>
          <w:bookmarkEnd w:id="1"/>
        </w:p>
      </w:tc>
    </w:tr>
    <w:tr w:rsidR="00A214DF" w:rsidRPr="003224CB" w14:paraId="4BB5BEDE" w14:textId="77777777" w:rsidTr="00B66435">
      <w:trPr>
        <w:cantSplit/>
        <w:trHeight w:val="227"/>
      </w:trPr>
      <w:tc>
        <w:tcPr>
          <w:tcW w:w="5953" w:type="dxa"/>
          <w:vMerge/>
        </w:tcPr>
        <w:p w14:paraId="03BB57E8" w14:textId="77777777" w:rsidR="00A214DF" w:rsidRPr="003224CB" w:rsidRDefault="00A214DF" w:rsidP="00B66435"/>
      </w:tc>
      <w:tc>
        <w:tcPr>
          <w:tcW w:w="1843" w:type="dxa"/>
        </w:tcPr>
        <w:p w14:paraId="452812FB" w14:textId="74891AF2" w:rsidR="00A214DF" w:rsidRPr="003224CB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14:paraId="2D6D0DC3" w14:textId="77777777" w:rsidR="00A214DF" w:rsidRPr="003224CB" w:rsidRDefault="00A214DF" w:rsidP="00B66435">
          <w:pPr>
            <w:pStyle w:val="Ledtext"/>
          </w:pPr>
          <w:bookmarkStart w:id="2" w:name="capOurRef_02"/>
          <w:r>
            <w:t xml:space="preserve"> </w:t>
          </w:r>
          <w:bookmarkEnd w:id="2"/>
        </w:p>
      </w:tc>
    </w:tr>
    <w:tr w:rsidR="00A214DF" w:rsidRPr="003224CB" w14:paraId="4402BDA8" w14:textId="77777777" w:rsidTr="00B66435">
      <w:trPr>
        <w:cantSplit/>
        <w:trHeight w:val="471"/>
      </w:trPr>
      <w:tc>
        <w:tcPr>
          <w:tcW w:w="5953" w:type="dxa"/>
          <w:vMerge/>
        </w:tcPr>
        <w:p w14:paraId="16681A00" w14:textId="77777777" w:rsidR="00A214DF" w:rsidRPr="003224CB" w:rsidRDefault="00A214DF" w:rsidP="00B66435"/>
      </w:tc>
      <w:tc>
        <w:tcPr>
          <w:tcW w:w="1843" w:type="dxa"/>
        </w:tcPr>
        <w:p w14:paraId="32BA3330" w14:textId="39A0AAE2" w:rsidR="00A214DF" w:rsidRPr="003224CB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14:paraId="2C4A9354" w14:textId="77777777" w:rsidR="00A214DF" w:rsidRPr="003224CB" w:rsidRDefault="00A214DF" w:rsidP="00B66435">
          <w:pPr>
            <w:pStyle w:val="Sidhuvudstext"/>
          </w:pPr>
          <w:bookmarkStart w:id="3" w:name="bmkOurRef_02"/>
          <w:r>
            <w:t xml:space="preserve"> </w:t>
          </w:r>
          <w:bookmarkEnd w:id="3"/>
        </w:p>
      </w:tc>
    </w:tr>
  </w:tbl>
  <w:p w14:paraId="38329C17" w14:textId="77777777" w:rsidR="00A214DF" w:rsidRPr="003224CB" w:rsidRDefault="00C72796" w:rsidP="00B66435">
    <w:pPr>
      <w:pStyle w:val="Bokmrke"/>
    </w:pPr>
    <w:r>
      <w:rPr>
        <w:noProof/>
        <w:lang w:eastAsia="sv-SE"/>
      </w:rPr>
      <w:pict w14:anchorId="3747B1AC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alt="bmkLogo" style="position:absolute;margin-left:-124.05pt;margin-top:47.85pt;width:18pt;height:18pt;z-index:251661312;mso-position-horizontal-relative:text;mso-position-vertical-relative:page" filled="f" stroked="f">
          <v:textbox style="mso-next-textbox:#_x0000_s2052" inset="0,0,0,0">
            <w:txbxContent>
              <w:p w14:paraId="4157A7DB" w14:textId="77777777" w:rsidR="00A214DF" w:rsidRPr="003D7109" w:rsidRDefault="00A214DF" w:rsidP="00B66435"/>
            </w:txbxContent>
          </v:textbox>
          <w10:wrap anchory="page"/>
          <w10:anchorlock/>
        </v:shape>
      </w:pict>
    </w:r>
    <w:r w:rsidR="00A214DF" w:rsidRPr="003224CB">
      <w:t xml:space="preserve"> </w:t>
    </w:r>
  </w:p>
  <w:p w14:paraId="089AF1D4" w14:textId="77777777" w:rsidR="00A214DF" w:rsidRPr="00F96471" w:rsidRDefault="00A214DF" w:rsidP="00F96471">
    <w:pPr>
      <w:pStyle w:val="Sidhuvud"/>
    </w:pPr>
    <w:r w:rsidRPr="00F96471">
      <w:t xml:space="preserve"> </w:t>
    </w:r>
    <w:bookmarkStart w:id="4" w:name="insFollowingheader_01"/>
    <w:bookmarkEnd w:id="4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A214DF" w:rsidRPr="00DE54F1" w14:paraId="5974BF0E" w14:textId="77777777" w:rsidTr="00B66435">
      <w:trPr>
        <w:cantSplit/>
        <w:trHeight w:val="170"/>
      </w:trPr>
      <w:tc>
        <w:tcPr>
          <w:tcW w:w="5953" w:type="dxa"/>
          <w:vMerge w:val="restart"/>
        </w:tcPr>
        <w:p w14:paraId="7D203C3E" w14:textId="77777777" w:rsidR="00A214DF" w:rsidRPr="00DE54F1" w:rsidRDefault="00A214DF" w:rsidP="00B66435">
          <w:r>
            <w:rPr>
              <w:rFonts w:ascii="Arial" w:hAnsi="Arial" w:cs="Arial"/>
              <w:noProof/>
              <w:sz w:val="20"/>
              <w:szCs w:val="20"/>
              <w:lang w:eastAsia="sv-SE"/>
            </w:rPr>
            <w:drawing>
              <wp:inline distT="0" distB="0" distL="0" distR="0" wp14:anchorId="16A4C8AA" wp14:editId="12C2C620">
                <wp:extent cx="953135" cy="956663"/>
                <wp:effectExtent l="0" t="0" r="12065" b="8890"/>
                <wp:docPr id="1" name="Bild 1" descr="https://fbcdn-profile-a.akamaihd.net/hprofile-ak-ash1/t5/276899_265492623463579_1188104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fbcdn-profile-a.akamaihd.net/hprofile-ak-ash1/t5/276899_265492623463579_1188104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58" cy="957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5" w:type="dxa"/>
          <w:gridSpan w:val="2"/>
          <w:tcMar>
            <w:top w:w="0" w:type="dxa"/>
          </w:tcMar>
        </w:tcPr>
        <w:p w14:paraId="58B41800" w14:textId="77777777" w:rsidR="00A214DF" w:rsidRPr="00DE54F1" w:rsidRDefault="00A214DF" w:rsidP="00B66435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10098D0C" w14:textId="77777777" w:rsidR="00A214DF" w:rsidRPr="00DE54F1" w:rsidRDefault="00A214DF" w:rsidP="00B66435">
          <w:pPr>
            <w:pStyle w:val="Ledtext"/>
          </w:pPr>
        </w:p>
      </w:tc>
    </w:tr>
    <w:tr w:rsidR="00A214DF" w:rsidRPr="00DE54F1" w14:paraId="5AE32309" w14:textId="77777777" w:rsidTr="00B66435">
      <w:trPr>
        <w:cantSplit/>
        <w:trHeight w:hRule="exact" w:val="454"/>
      </w:trPr>
      <w:tc>
        <w:tcPr>
          <w:tcW w:w="5953" w:type="dxa"/>
          <w:vMerge/>
        </w:tcPr>
        <w:p w14:paraId="6ED250AD" w14:textId="77777777" w:rsidR="00A214DF" w:rsidRPr="00DE54F1" w:rsidRDefault="00A214DF" w:rsidP="00B66435"/>
      </w:tc>
      <w:tc>
        <w:tcPr>
          <w:tcW w:w="2695" w:type="dxa"/>
          <w:gridSpan w:val="2"/>
          <w:tcMar>
            <w:top w:w="0" w:type="dxa"/>
          </w:tcMar>
        </w:tcPr>
        <w:p w14:paraId="156DFFD3" w14:textId="1C40F8FC" w:rsidR="00A214DF" w:rsidRPr="00FC4E40" w:rsidRDefault="00A214DF" w:rsidP="00B66435">
          <w:pPr>
            <w:pStyle w:val="Dokumenttyp"/>
          </w:pPr>
        </w:p>
      </w:tc>
      <w:bookmarkStart w:id="5" w:name="objPageNbr_01"/>
      <w:tc>
        <w:tcPr>
          <w:tcW w:w="991" w:type="dxa"/>
          <w:tcMar>
            <w:top w:w="0" w:type="dxa"/>
          </w:tcMar>
        </w:tcPr>
        <w:p w14:paraId="37FC089C" w14:textId="77777777" w:rsidR="00A214DF" w:rsidRPr="00DE54F1" w:rsidRDefault="00A214DF" w:rsidP="00B66435">
          <w:pPr>
            <w:pStyle w:val="Brdtex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7279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C72796">
              <w:rPr>
                <w:noProof/>
              </w:rPr>
              <w:t>1</w:t>
            </w:r>
          </w:fldSimple>
          <w:r>
            <w:t xml:space="preserve">) </w:t>
          </w:r>
          <w:bookmarkEnd w:id="5"/>
        </w:p>
      </w:tc>
    </w:tr>
    <w:tr w:rsidR="00A214DF" w:rsidRPr="00DE54F1" w14:paraId="3EEC143B" w14:textId="77777777" w:rsidTr="00B66435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56C3EC5B" w14:textId="77777777" w:rsidR="00A214DF" w:rsidRPr="00DE54F1" w:rsidRDefault="00A214DF" w:rsidP="00B66435"/>
      </w:tc>
      <w:tc>
        <w:tcPr>
          <w:tcW w:w="1843" w:type="dxa"/>
        </w:tcPr>
        <w:p w14:paraId="354F41F7" w14:textId="4F60F4E4" w:rsidR="00A214DF" w:rsidRPr="00DE54F1" w:rsidRDefault="00A214DF" w:rsidP="00B66435">
          <w:pPr>
            <w:pStyle w:val="Ledtext"/>
          </w:pPr>
        </w:p>
      </w:tc>
      <w:tc>
        <w:tcPr>
          <w:tcW w:w="1843" w:type="dxa"/>
          <w:gridSpan w:val="2"/>
        </w:tcPr>
        <w:p w14:paraId="3CA27194" w14:textId="77777777" w:rsidR="00A214DF" w:rsidRPr="00DE54F1" w:rsidRDefault="00A214DF" w:rsidP="00B66435">
          <w:pPr>
            <w:pStyle w:val="Ledtext"/>
          </w:pPr>
          <w:bookmarkStart w:id="6" w:name="capOurRef_01"/>
          <w:r>
            <w:t xml:space="preserve"> </w:t>
          </w:r>
          <w:bookmarkEnd w:id="6"/>
        </w:p>
      </w:tc>
    </w:tr>
    <w:tr w:rsidR="00A214DF" w:rsidRPr="00DE54F1" w14:paraId="43176066" w14:textId="77777777" w:rsidTr="00B66435">
      <w:trPr>
        <w:cantSplit/>
        <w:trHeight w:val="471"/>
      </w:trPr>
      <w:tc>
        <w:tcPr>
          <w:tcW w:w="5953" w:type="dxa"/>
          <w:shd w:val="clear" w:color="auto" w:fill="auto"/>
        </w:tcPr>
        <w:p w14:paraId="01D0F0A2" w14:textId="77777777" w:rsidR="00A214DF" w:rsidRPr="00DE54F1" w:rsidRDefault="00A214DF" w:rsidP="00B66435">
          <w:pPr>
            <w:pStyle w:val="Sidhuvudstext"/>
          </w:pPr>
          <w:bookmarkStart w:id="7" w:name="chkPersonalProfile_01"/>
          <w:r>
            <w:t xml:space="preserve"> </w:t>
          </w:r>
          <w:bookmarkEnd w:id="7"/>
        </w:p>
      </w:tc>
      <w:tc>
        <w:tcPr>
          <w:tcW w:w="1843" w:type="dxa"/>
        </w:tcPr>
        <w:p w14:paraId="47AC181F" w14:textId="77777777" w:rsidR="00A214DF" w:rsidRPr="00DE54F1" w:rsidRDefault="00A214DF" w:rsidP="00B66435">
          <w:pPr>
            <w:pStyle w:val="Sidhuvudstext"/>
          </w:pPr>
        </w:p>
      </w:tc>
      <w:tc>
        <w:tcPr>
          <w:tcW w:w="1843" w:type="dxa"/>
          <w:gridSpan w:val="2"/>
        </w:tcPr>
        <w:p w14:paraId="3026299E" w14:textId="77777777" w:rsidR="00A214DF" w:rsidRPr="00DE54F1" w:rsidRDefault="00A214DF" w:rsidP="00B66435">
          <w:pPr>
            <w:pStyle w:val="Sidhuvudstext"/>
          </w:pPr>
          <w:bookmarkStart w:id="8" w:name="bmkOurRef_01"/>
          <w:r>
            <w:t xml:space="preserve"> </w:t>
          </w:r>
          <w:bookmarkEnd w:id="8"/>
        </w:p>
      </w:tc>
    </w:tr>
  </w:tbl>
  <w:p w14:paraId="72DA0643" w14:textId="77777777" w:rsidR="00A214DF" w:rsidRPr="00DE54F1" w:rsidRDefault="00C72796" w:rsidP="00B66435">
    <w:pPr>
      <w:pStyle w:val="Bokmrke"/>
    </w:pPr>
    <w:bookmarkStart w:id="9" w:name="insFirstHeader_01"/>
    <w:r>
      <w:pict w14:anchorId="4C713086">
        <v:shapetype id="_x0000_t202" coordsize="21600,21600" o:spt="202" path="m0,0l0,21600,21600,21600,21600,0xe">
          <v:stroke joinstyle="miter"/>
          <v:path gradientshapeok="t" o:connecttype="rect"/>
        </v:shapetype>
        <v:shape id="bmkLogo" o:spid="_x0000_s2051" type="#_x0000_t202" alt="bmkLogo" style="position:absolute;margin-left:-124.05pt;margin-top:47.85pt;width:18pt;height:18pt;z-index:251659264;mso-position-horizontal-relative:text;mso-position-vertical-relative:page" filled="f" stroked="f">
          <v:textbox style="mso-next-textbox:#bmkLogo" inset="0,0,0,0">
            <w:txbxContent>
              <w:p w14:paraId="50890755" w14:textId="77777777" w:rsidR="00A214DF" w:rsidRPr="003D7109" w:rsidRDefault="00A214DF" w:rsidP="00B66435"/>
            </w:txbxContent>
          </v:textbox>
          <w10:wrap anchory="page"/>
          <w10:anchorlock/>
        </v:shape>
      </w:pict>
    </w:r>
    <w:r w:rsidR="00A214DF" w:rsidRPr="00DE54F1">
      <w:t xml:space="preserve"> </w:t>
    </w:r>
    <w:bookmarkEnd w:id="9"/>
  </w:p>
  <w:p w14:paraId="312F370B" w14:textId="77777777" w:rsidR="00A214DF" w:rsidRPr="00F96471" w:rsidRDefault="00A214DF" w:rsidP="00F96471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524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99AB0A6"/>
    <w:lvl w:ilvl="0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</w:abstractNum>
  <w:abstractNum w:abstractNumId="2">
    <w:nsid w:val="FFFFFF82"/>
    <w:multiLevelType w:val="singleLevel"/>
    <w:tmpl w:val="F9886B1C"/>
    <w:lvl w:ilvl="0">
      <w:start w:val="1"/>
      <w:numFmt w:val="lowerLetter"/>
      <w:lvlRestart w:val="0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">
    <w:nsid w:val="FFFFFF83"/>
    <w:multiLevelType w:val="singleLevel"/>
    <w:tmpl w:val="E31A0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7">
    <w:nsid w:val="0C9C6426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9">
    <w:nsid w:val="184F45D3"/>
    <w:multiLevelType w:val="singleLevel"/>
    <w:tmpl w:val="0038A9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10">
    <w:nsid w:val="20A75009"/>
    <w:multiLevelType w:val="multilevel"/>
    <w:tmpl w:val="E6CCCA10"/>
    <w:lvl w:ilvl="0">
      <w:start w:val="1"/>
      <w:numFmt w:val="decimal"/>
      <w:pStyle w:val="Rubrik1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0FB6510"/>
    <w:multiLevelType w:val="hybridMultilevel"/>
    <w:tmpl w:val="AC9E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653D3"/>
    <w:multiLevelType w:val="singleLevel"/>
    <w:tmpl w:val="88905DA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>
    <w:nsid w:val="2905709E"/>
    <w:multiLevelType w:val="singleLevel"/>
    <w:tmpl w:val="AE1631F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5">
    <w:nsid w:val="2E442588"/>
    <w:multiLevelType w:val="singleLevel"/>
    <w:tmpl w:val="7AC8D82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6">
    <w:nsid w:val="302A7BE6"/>
    <w:multiLevelType w:val="hybridMultilevel"/>
    <w:tmpl w:val="F67C8A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E5BCB"/>
    <w:multiLevelType w:val="singleLevel"/>
    <w:tmpl w:val="6242F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5A2E6C"/>
    <w:multiLevelType w:val="multilevel"/>
    <w:tmpl w:val="94420B5E"/>
    <w:lvl w:ilvl="0">
      <w:start w:val="1"/>
      <w:numFmt w:val="bullet"/>
      <w:lvlText w:val="§"/>
      <w:lvlJc w:val="left"/>
      <w:pPr>
        <w:tabs>
          <w:tab w:val="num" w:pos="567"/>
        </w:tabs>
        <w:ind w:left="567" w:hanging="317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6A0C20"/>
    <w:multiLevelType w:val="singleLevel"/>
    <w:tmpl w:val="4F18D79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21">
    <w:nsid w:val="62727DAE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FD40BB"/>
    <w:multiLevelType w:val="hybridMultilevel"/>
    <w:tmpl w:val="F5624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833D9"/>
    <w:multiLevelType w:val="multilevel"/>
    <w:tmpl w:val="E3D0490C"/>
    <w:lvl w:ilvl="0">
      <w:start w:val="1"/>
      <w:numFmt w:val="bullet"/>
      <w:lvlText w:val="§"/>
      <w:lvlJc w:val="left"/>
      <w:pPr>
        <w:tabs>
          <w:tab w:val="num" w:pos="-2041"/>
        </w:tabs>
        <w:ind w:left="-2041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A06688"/>
    <w:multiLevelType w:val="singleLevel"/>
    <w:tmpl w:val="EE3CFB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5">
    <w:nsid w:val="797F4669"/>
    <w:multiLevelType w:val="multilevel"/>
    <w:tmpl w:val="033EE1EE"/>
    <w:lvl w:ilvl="0">
      <w:start w:val="1"/>
      <w:numFmt w:val="decimal"/>
      <w:lvlText w:val="%1"/>
      <w:lvlJc w:val="left"/>
      <w:pPr>
        <w:tabs>
          <w:tab w:val="num" w:pos="-3250"/>
        </w:tabs>
        <w:ind w:left="-3250" w:firstLine="12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2"/>
  </w:num>
  <w:num w:numId="5">
    <w:abstractNumId w:val="12"/>
  </w:num>
  <w:num w:numId="6">
    <w:abstractNumId w:val="12"/>
  </w:num>
  <w:num w:numId="7">
    <w:abstractNumId w:val="17"/>
  </w:num>
  <w:num w:numId="8">
    <w:abstractNumId w:val="17"/>
  </w:num>
  <w:num w:numId="9">
    <w:abstractNumId w:val="12"/>
  </w:num>
  <w:num w:numId="10">
    <w:abstractNumId w:val="12"/>
  </w:num>
  <w:num w:numId="11">
    <w:abstractNumId w:val="20"/>
  </w:num>
  <w:num w:numId="12">
    <w:abstractNumId w:val="15"/>
  </w:num>
  <w:num w:numId="13">
    <w:abstractNumId w:val="14"/>
  </w:num>
  <w:num w:numId="14">
    <w:abstractNumId w:val="2"/>
  </w:num>
  <w:num w:numId="15">
    <w:abstractNumId w:val="2"/>
  </w:num>
  <w:num w:numId="16">
    <w:abstractNumId w:val="17"/>
  </w:num>
  <w:num w:numId="17">
    <w:abstractNumId w:val="14"/>
  </w:num>
  <w:num w:numId="18">
    <w:abstractNumId w:val="2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1"/>
  </w:num>
  <w:num w:numId="24">
    <w:abstractNumId w:val="17"/>
  </w:num>
  <w:num w:numId="25">
    <w:abstractNumId w:val="12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9"/>
  </w:num>
  <w:num w:numId="31">
    <w:abstractNumId w:val="8"/>
  </w:num>
  <w:num w:numId="32">
    <w:abstractNumId w:val="18"/>
  </w:num>
  <w:num w:numId="33">
    <w:abstractNumId w:val="23"/>
  </w:num>
  <w:num w:numId="34">
    <w:abstractNumId w:val="7"/>
  </w:num>
  <w:num w:numId="35">
    <w:abstractNumId w:val="4"/>
  </w:num>
  <w:num w:numId="36">
    <w:abstractNumId w:val="4"/>
  </w:num>
  <w:num w:numId="37">
    <w:abstractNumId w:val="5"/>
  </w:num>
  <w:num w:numId="38">
    <w:abstractNumId w:val="6"/>
  </w:num>
  <w:num w:numId="39">
    <w:abstractNumId w:val="13"/>
  </w:num>
  <w:num w:numId="40">
    <w:abstractNumId w:val="6"/>
  </w:num>
  <w:num w:numId="41">
    <w:abstractNumId w:val="6"/>
  </w:num>
  <w:num w:numId="42">
    <w:abstractNumId w:val="10"/>
  </w:num>
  <w:num w:numId="43">
    <w:abstractNumId w:val="25"/>
  </w:num>
  <w:num w:numId="44">
    <w:abstractNumId w:val="21"/>
  </w:num>
  <w:num w:numId="45">
    <w:abstractNumId w:val="19"/>
  </w:num>
  <w:num w:numId="46">
    <w:abstractNumId w:val="1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K_mall" w:val="ek_brev_adr.dot"/>
    <w:docVar w:name="Selected_Org" w:val="LV LandstingsData"/>
  </w:docVars>
  <w:rsids>
    <w:rsidRoot w:val="00F96471"/>
    <w:rsid w:val="000052FA"/>
    <w:rsid w:val="00007753"/>
    <w:rsid w:val="000131C0"/>
    <w:rsid w:val="00022433"/>
    <w:rsid w:val="000559F7"/>
    <w:rsid w:val="0005695C"/>
    <w:rsid w:val="000621AF"/>
    <w:rsid w:val="00080091"/>
    <w:rsid w:val="000813DF"/>
    <w:rsid w:val="000B2EF5"/>
    <w:rsid w:val="000D30C4"/>
    <w:rsid w:val="000D3427"/>
    <w:rsid w:val="000E04C2"/>
    <w:rsid w:val="000E3D0E"/>
    <w:rsid w:val="001221EB"/>
    <w:rsid w:val="00122970"/>
    <w:rsid w:val="00142913"/>
    <w:rsid w:val="0015029C"/>
    <w:rsid w:val="00151191"/>
    <w:rsid w:val="00151D4A"/>
    <w:rsid w:val="00174AEC"/>
    <w:rsid w:val="00180121"/>
    <w:rsid w:val="001866AD"/>
    <w:rsid w:val="001A5E32"/>
    <w:rsid w:val="001F2DF5"/>
    <w:rsid w:val="00204D9C"/>
    <w:rsid w:val="002126A5"/>
    <w:rsid w:val="00213D4D"/>
    <w:rsid w:val="0026456E"/>
    <w:rsid w:val="00265CEF"/>
    <w:rsid w:val="00290FE3"/>
    <w:rsid w:val="00295F01"/>
    <w:rsid w:val="002961F0"/>
    <w:rsid w:val="002A3801"/>
    <w:rsid w:val="002C7DCF"/>
    <w:rsid w:val="002D016F"/>
    <w:rsid w:val="002D20C9"/>
    <w:rsid w:val="00313BF8"/>
    <w:rsid w:val="003147B4"/>
    <w:rsid w:val="003230A7"/>
    <w:rsid w:val="003453BC"/>
    <w:rsid w:val="00347455"/>
    <w:rsid w:val="00363696"/>
    <w:rsid w:val="00363970"/>
    <w:rsid w:val="00371C0C"/>
    <w:rsid w:val="003722DC"/>
    <w:rsid w:val="00376AB0"/>
    <w:rsid w:val="00382CB8"/>
    <w:rsid w:val="00387ECE"/>
    <w:rsid w:val="003944D4"/>
    <w:rsid w:val="003B3613"/>
    <w:rsid w:val="003D260F"/>
    <w:rsid w:val="003D5D75"/>
    <w:rsid w:val="00432F1E"/>
    <w:rsid w:val="0043411C"/>
    <w:rsid w:val="004558E5"/>
    <w:rsid w:val="0046043A"/>
    <w:rsid w:val="00482849"/>
    <w:rsid w:val="004A0899"/>
    <w:rsid w:val="004C018A"/>
    <w:rsid w:val="004D3038"/>
    <w:rsid w:val="004D3D1A"/>
    <w:rsid w:val="004E7337"/>
    <w:rsid w:val="005113E8"/>
    <w:rsid w:val="005175A7"/>
    <w:rsid w:val="0053767D"/>
    <w:rsid w:val="005422C2"/>
    <w:rsid w:val="00544A61"/>
    <w:rsid w:val="005461F1"/>
    <w:rsid w:val="0056016F"/>
    <w:rsid w:val="00573812"/>
    <w:rsid w:val="00593B77"/>
    <w:rsid w:val="005B3265"/>
    <w:rsid w:val="005C6ACF"/>
    <w:rsid w:val="005D3B9C"/>
    <w:rsid w:val="00617F87"/>
    <w:rsid w:val="00635BDA"/>
    <w:rsid w:val="00666CB6"/>
    <w:rsid w:val="006920EE"/>
    <w:rsid w:val="006925C1"/>
    <w:rsid w:val="006A2B66"/>
    <w:rsid w:val="006A5803"/>
    <w:rsid w:val="006E0CE8"/>
    <w:rsid w:val="006F0DA3"/>
    <w:rsid w:val="00701803"/>
    <w:rsid w:val="00711CA9"/>
    <w:rsid w:val="0072146C"/>
    <w:rsid w:val="00726C00"/>
    <w:rsid w:val="00734E73"/>
    <w:rsid w:val="007528E2"/>
    <w:rsid w:val="00763F16"/>
    <w:rsid w:val="00777A57"/>
    <w:rsid w:val="007824B1"/>
    <w:rsid w:val="007934AA"/>
    <w:rsid w:val="00797279"/>
    <w:rsid w:val="007D5783"/>
    <w:rsid w:val="008144A2"/>
    <w:rsid w:val="00837D32"/>
    <w:rsid w:val="00842A14"/>
    <w:rsid w:val="0085119B"/>
    <w:rsid w:val="0087578B"/>
    <w:rsid w:val="00885AAE"/>
    <w:rsid w:val="008942A2"/>
    <w:rsid w:val="0089723D"/>
    <w:rsid w:val="008B3888"/>
    <w:rsid w:val="008C557C"/>
    <w:rsid w:val="008C7EA5"/>
    <w:rsid w:val="009151E8"/>
    <w:rsid w:val="00950A0D"/>
    <w:rsid w:val="0095573E"/>
    <w:rsid w:val="00964493"/>
    <w:rsid w:val="009C20EA"/>
    <w:rsid w:val="009E28D1"/>
    <w:rsid w:val="009F239B"/>
    <w:rsid w:val="009F46B2"/>
    <w:rsid w:val="00A03A93"/>
    <w:rsid w:val="00A214DF"/>
    <w:rsid w:val="00A239C3"/>
    <w:rsid w:val="00A27B98"/>
    <w:rsid w:val="00A44F35"/>
    <w:rsid w:val="00A546ED"/>
    <w:rsid w:val="00A5739C"/>
    <w:rsid w:val="00A607D0"/>
    <w:rsid w:val="00A641D1"/>
    <w:rsid w:val="00A77211"/>
    <w:rsid w:val="00A80E87"/>
    <w:rsid w:val="00A931E2"/>
    <w:rsid w:val="00AB5CF5"/>
    <w:rsid w:val="00AC36BA"/>
    <w:rsid w:val="00AC6DB2"/>
    <w:rsid w:val="00AE034B"/>
    <w:rsid w:val="00AE1C04"/>
    <w:rsid w:val="00AE510F"/>
    <w:rsid w:val="00AF085D"/>
    <w:rsid w:val="00B05649"/>
    <w:rsid w:val="00B41F09"/>
    <w:rsid w:val="00B466D1"/>
    <w:rsid w:val="00B60A92"/>
    <w:rsid w:val="00B66435"/>
    <w:rsid w:val="00B758D4"/>
    <w:rsid w:val="00B8014D"/>
    <w:rsid w:val="00B86881"/>
    <w:rsid w:val="00B8789F"/>
    <w:rsid w:val="00B906A5"/>
    <w:rsid w:val="00BD5EEC"/>
    <w:rsid w:val="00BE7E3D"/>
    <w:rsid w:val="00C27284"/>
    <w:rsid w:val="00C27ABD"/>
    <w:rsid w:val="00C34691"/>
    <w:rsid w:val="00C35EB0"/>
    <w:rsid w:val="00C41B6B"/>
    <w:rsid w:val="00C42EA6"/>
    <w:rsid w:val="00C5214C"/>
    <w:rsid w:val="00C637AE"/>
    <w:rsid w:val="00C64A6E"/>
    <w:rsid w:val="00C67A2E"/>
    <w:rsid w:val="00C72796"/>
    <w:rsid w:val="00C80232"/>
    <w:rsid w:val="00C83825"/>
    <w:rsid w:val="00CB1A09"/>
    <w:rsid w:val="00CC3EBC"/>
    <w:rsid w:val="00D324B6"/>
    <w:rsid w:val="00D74E3F"/>
    <w:rsid w:val="00D814B8"/>
    <w:rsid w:val="00DB31B4"/>
    <w:rsid w:val="00DC26DE"/>
    <w:rsid w:val="00DE6C2A"/>
    <w:rsid w:val="00DF6360"/>
    <w:rsid w:val="00E05481"/>
    <w:rsid w:val="00E20074"/>
    <w:rsid w:val="00E23DAF"/>
    <w:rsid w:val="00E24932"/>
    <w:rsid w:val="00E6263C"/>
    <w:rsid w:val="00E74DCA"/>
    <w:rsid w:val="00E978AA"/>
    <w:rsid w:val="00EA12D5"/>
    <w:rsid w:val="00EC053D"/>
    <w:rsid w:val="00ED189B"/>
    <w:rsid w:val="00EE0493"/>
    <w:rsid w:val="00EE724F"/>
    <w:rsid w:val="00EF77B0"/>
    <w:rsid w:val="00F1125F"/>
    <w:rsid w:val="00F1577B"/>
    <w:rsid w:val="00F30EAD"/>
    <w:rsid w:val="00F410B0"/>
    <w:rsid w:val="00F762DE"/>
    <w:rsid w:val="00F95DB9"/>
    <w:rsid w:val="00F96471"/>
    <w:rsid w:val="00FA4817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8824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yp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yp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ubbeltext">
    <w:name w:val="Balloon Text"/>
    <w:basedOn w:val="Normal"/>
    <w:link w:val="Bubbel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9647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925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180121"/>
    <w:pPr>
      <w:keepNext/>
      <w:keepLines/>
      <w:numPr>
        <w:numId w:val="42"/>
      </w:numPr>
      <w:pBdr>
        <w:bottom w:val="single" w:sz="4" w:space="1" w:color="auto"/>
      </w:pBdr>
      <w:tabs>
        <w:tab w:val="left" w:pos="-1134"/>
      </w:tabs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qFormat/>
    <w:rsid w:val="00C80232"/>
    <w:pPr>
      <w:keepNext/>
      <w:keepLines/>
      <w:numPr>
        <w:ilvl w:val="1"/>
        <w:numId w:val="42"/>
      </w:numPr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qFormat/>
    <w:rsid w:val="00C80232"/>
    <w:pPr>
      <w:keepNext/>
      <w:keepLines/>
      <w:numPr>
        <w:ilvl w:val="2"/>
        <w:numId w:val="42"/>
      </w:numPr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qFormat/>
    <w:rsid w:val="00C80232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semiHidden/>
    <w:qFormat/>
    <w:pPr>
      <w:spacing w:before="240" w:after="60"/>
      <w:outlineLvl w:val="4"/>
    </w:pPr>
  </w:style>
  <w:style w:type="paragraph" w:styleId="Rubrik6">
    <w:name w:val="heading 6"/>
    <w:basedOn w:val="Normal"/>
    <w:next w:val="Brdtext"/>
    <w:semiHidden/>
    <w:qFormat/>
    <w:pPr>
      <w:spacing w:before="240" w:after="60"/>
      <w:outlineLvl w:val="5"/>
    </w:pPr>
  </w:style>
  <w:style w:type="paragraph" w:styleId="Rubrik7">
    <w:name w:val="heading 7"/>
    <w:basedOn w:val="Rubrik6"/>
    <w:next w:val="Brdtext"/>
    <w:semiHidden/>
    <w:qFormat/>
    <w:pPr>
      <w:outlineLvl w:val="6"/>
    </w:pPr>
  </w:style>
  <w:style w:type="paragraph" w:styleId="Rubrik8">
    <w:name w:val="heading 8"/>
    <w:basedOn w:val="Rubrik7"/>
    <w:next w:val="Brdtext"/>
    <w:semiHidden/>
    <w:qFormat/>
    <w:pPr>
      <w:outlineLvl w:val="7"/>
    </w:pPr>
  </w:style>
  <w:style w:type="paragraph" w:styleId="Rubrik9">
    <w:name w:val="heading 9"/>
    <w:basedOn w:val="Rubrik8"/>
    <w:next w:val="Brdtext"/>
    <w:semiHidden/>
    <w:qFormat/>
    <w:pPr>
      <w:outlineLvl w:val="8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80232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paragraph" w:styleId="Sidfot">
    <w:name w:val="footer"/>
    <w:basedOn w:val="Normal"/>
    <w:link w:val="SidfotChar"/>
    <w:semiHidden/>
    <w:rsid w:val="0053767D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styleId="Sidnummer">
    <w:name w:val="page number"/>
    <w:basedOn w:val="Standardstycketypsnitt"/>
    <w:semiHidden/>
    <w:rPr>
      <w:rFonts w:ascii="Times New Roman" w:hAnsi="Times New Roman"/>
      <w:sz w:val="21"/>
    </w:rPr>
  </w:style>
  <w:style w:type="paragraph" w:customStyle="1" w:styleId="Ledtext">
    <w:name w:val="Ledtext"/>
    <w:basedOn w:val="Sidhuvud"/>
    <w:semiHidden/>
    <w:qFormat/>
    <w:rsid w:val="00C80232"/>
    <w:rPr>
      <w:sz w:val="12"/>
    </w:rPr>
  </w:style>
  <w:style w:type="paragraph" w:customStyle="1" w:styleId="Adresstext">
    <w:name w:val="Adresstext"/>
    <w:basedOn w:val="Sidfot"/>
    <w:semiHidden/>
    <w:rsid w:val="002C7DCF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E1C04"/>
    <w:rPr>
      <w:b/>
      <w:caps/>
      <w:sz w:val="22"/>
    </w:rPr>
  </w:style>
  <w:style w:type="paragraph" w:customStyle="1" w:styleId="Handlggare">
    <w:name w:val="Handläggare"/>
    <w:basedOn w:val="Normal"/>
    <w:semiHidden/>
    <w:rPr>
      <w:sz w:val="18"/>
    </w:rPr>
  </w:style>
  <w:style w:type="paragraph" w:customStyle="1" w:styleId="Tabelltext">
    <w:name w:val="Tabelltext"/>
    <w:basedOn w:val="Normal"/>
    <w:qFormat/>
    <w:rsid w:val="00C80232"/>
    <w:pPr>
      <w:spacing w:after="0" w:line="240" w:lineRule="auto"/>
    </w:pPr>
  </w:style>
  <w:style w:type="table" w:customStyle="1" w:styleId="LTV-tabell">
    <w:name w:val="LTV-tabell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3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5C6ACF"/>
    <w:pPr>
      <w:numPr>
        <w:numId w:val="41"/>
      </w:numPr>
      <w:spacing w:after="120" w:line="280" w:lineRule="atLeast"/>
      <w:contextualSpacing/>
    </w:pPr>
  </w:style>
  <w:style w:type="paragraph" w:customStyle="1" w:styleId="Orubrik">
    <w:name w:val="Orubrik"/>
    <w:basedOn w:val="Rubrik1"/>
    <w:semiHidden/>
    <w:rsid w:val="006925C1"/>
    <w:pPr>
      <w:numPr>
        <w:numId w:val="0"/>
      </w:numPr>
      <w:tabs>
        <w:tab w:val="clear" w:pos="-1134"/>
      </w:tabs>
      <w:ind w:left="-1985"/>
      <w:outlineLvl w:val="9"/>
    </w:pPr>
  </w:style>
  <w:style w:type="paragraph" w:styleId="Punktlista">
    <w:name w:val="List Bullet"/>
    <w:basedOn w:val="Normal"/>
    <w:qFormat/>
    <w:rsid w:val="000621AF"/>
    <w:pPr>
      <w:numPr>
        <w:numId w:val="39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0E3D0E"/>
    <w:pPr>
      <w:spacing w:after="0"/>
    </w:pPr>
  </w:style>
  <w:style w:type="paragraph" w:customStyle="1" w:styleId="Bokmrke">
    <w:name w:val="Bokmärke"/>
    <w:basedOn w:val="Ledtext"/>
    <w:semiHidden/>
    <w:qFormat/>
    <w:rsid w:val="0053767D"/>
    <w:rPr>
      <w:sz w:val="2"/>
    </w:rPr>
  </w:style>
  <w:style w:type="character" w:customStyle="1" w:styleId="SidfotChar">
    <w:name w:val="Sidfot Char"/>
    <w:basedOn w:val="Standardstycketypsnitt"/>
    <w:link w:val="Sidfot"/>
    <w:semiHidden/>
    <w:rsid w:val="0053767D"/>
    <w:rPr>
      <w:rFonts w:ascii="Calibri" w:eastAsia="Calibri" w:hAnsi="Calibri"/>
      <w:sz w:val="2"/>
      <w:szCs w:val="22"/>
      <w:lang w:eastAsia="en-US"/>
    </w:rPr>
  </w:style>
  <w:style w:type="character" w:customStyle="1" w:styleId="SidhuvudChar">
    <w:name w:val="Sidhuvud Char"/>
    <w:link w:val="Sidhuvud"/>
    <w:semiHidden/>
    <w:rsid w:val="0053767D"/>
    <w:rPr>
      <w:rFonts w:ascii="Calibri" w:eastAsia="Calibri" w:hAnsi="Calibr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53767D"/>
    <w:rPr>
      <w:sz w:val="22"/>
    </w:rPr>
  </w:style>
  <w:style w:type="character" w:customStyle="1" w:styleId="BrdtextChar">
    <w:name w:val="Brödtext Char"/>
    <w:link w:val="Brdtext"/>
    <w:rsid w:val="0053767D"/>
    <w:rPr>
      <w:rFonts w:ascii="Calibri" w:eastAsia="Calibri" w:hAnsi="Calibri"/>
      <w:sz w:val="22"/>
      <w:szCs w:val="22"/>
      <w:lang w:eastAsia="en-US"/>
    </w:rPr>
  </w:style>
  <w:style w:type="paragraph" w:styleId="Innehll1">
    <w:name w:val="toc 1"/>
    <w:basedOn w:val="Normal"/>
    <w:next w:val="Normal"/>
    <w:semiHidden/>
    <w:rsid w:val="00AB5CF5"/>
    <w:pPr>
      <w:tabs>
        <w:tab w:val="right" w:leader="dot" w:pos="7655"/>
      </w:tabs>
      <w:spacing w:before="120" w:after="0" w:line="240" w:lineRule="auto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340" w:right="284"/>
    </w:pPr>
    <w:rPr>
      <w:noProof/>
      <w:sz w:val="20"/>
    </w:rPr>
  </w:style>
  <w:style w:type="paragraph" w:styleId="Innehll3">
    <w:name w:val="toc 3"/>
    <w:basedOn w:val="Normal"/>
    <w:next w:val="Normal"/>
    <w:semiHidden/>
    <w:rsid w:val="00AB5CF5"/>
    <w:pPr>
      <w:tabs>
        <w:tab w:val="right" w:leader="dot" w:pos="7655"/>
      </w:tabs>
      <w:spacing w:after="0" w:line="240" w:lineRule="auto"/>
      <w:ind w:left="680" w:right="284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6925C1"/>
    <w:pPr>
      <w:tabs>
        <w:tab w:val="left" w:leader="dot" w:pos="7360"/>
      </w:tabs>
      <w:ind w:left="720"/>
    </w:pPr>
  </w:style>
  <w:style w:type="table" w:customStyle="1" w:styleId="LTV-tabellBl">
    <w:name w:val="LTV-tabell Bl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C053D"/>
    <w:pPr>
      <w:spacing w:before="80" w:after="40"/>
    </w:pPr>
    <w:rPr>
      <w:rFonts w:ascii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EC053D"/>
    <w:pPr>
      <w:spacing w:before="80" w:after="40"/>
    </w:pPr>
    <w:rPr>
      <w:rFonts w:ascii="Calibri" w:eastAsia="Calibri" w:hAnsi="Calibri"/>
      <w:sz w:val="18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3B3613"/>
    <w:pPr>
      <w:numPr>
        <w:numId w:val="45"/>
      </w:numPr>
    </w:pPr>
  </w:style>
  <w:style w:type="paragraph" w:customStyle="1" w:styleId="Brdtextutdragen">
    <w:name w:val="Brödtext utdragen"/>
    <w:basedOn w:val="Brdtext"/>
    <w:qFormat/>
    <w:rsid w:val="00EC053D"/>
    <w:pPr>
      <w:ind w:left="-1985"/>
    </w:pPr>
  </w:style>
  <w:style w:type="paragraph" w:styleId="Bubbeltext">
    <w:name w:val="Balloon Text"/>
    <w:basedOn w:val="Normal"/>
    <w:link w:val="BubbeltextChar"/>
    <w:rsid w:val="00F9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9647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0\Gemensamma%20mallar\Protokoll%20-%20Samverkansgrupp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\mallar\Mallar2010\Gemensamma mallar\Protokoll - Samverkansgrupp.dotm</Template>
  <TotalTime>0</TotalTime>
  <Pages>2</Pages>
  <Words>428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Johannesson</dc:creator>
  <dc:description>LTV2005, v3.1, 2013-08-28</dc:description>
  <cp:lastModifiedBy>Johansson Ann-Sofi</cp:lastModifiedBy>
  <cp:revision>2</cp:revision>
  <cp:lastPrinted>2017-05-23T06:06:00Z</cp:lastPrinted>
  <dcterms:created xsi:type="dcterms:W3CDTF">2017-06-07T16:41:00Z</dcterms:created>
  <dcterms:modified xsi:type="dcterms:W3CDTF">2017-06-07T16:41:00Z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PROTOKOLL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Marina</vt:lpwstr>
  </property>
  <property fmtid="{D5CDD505-2E9C-101B-9397-08002B2CF9AE}" pid="20" name="cdpLogo">
    <vt:lpwstr/>
  </property>
  <property fmtid="{D5CDD505-2E9C-101B-9397-08002B2CF9AE}" pid="21" name="cdpFooterType">
    <vt:lpwstr/>
  </property>
  <property fmtid="{D5CDD505-2E9C-101B-9397-08002B2CF9AE}" pid="22" name="cdpName">
    <vt:lpwstr>Marina Johannesson</vt:lpwstr>
  </property>
  <property fmtid="{D5CDD505-2E9C-101B-9397-08002B2CF9AE}" pid="23" name="cdpTitle">
    <vt:lpwstr>Chefssekreterare</vt:lpwstr>
  </property>
  <property fmtid="{D5CDD505-2E9C-101B-9397-08002B2CF9AE}" pid="24" name="cdpPhone">
    <vt:lpwstr>021-17 62 61</vt:lpwstr>
  </property>
  <property fmtid="{D5CDD505-2E9C-101B-9397-08002B2CF9AE}" pid="25" name="cdpCellphone">
    <vt:lpwstr>072-153 01 15</vt:lpwstr>
  </property>
  <property fmtid="{D5CDD505-2E9C-101B-9397-08002B2CF9AE}" pid="26" name="cdpEmail">
    <vt:lpwstr>marina.johannesson@ltv.se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Primärvård Psykiatri och Habiliteringsverksamhet</vt:lpwstr>
  </property>
  <property fmtid="{D5CDD505-2E9C-101B-9397-08002B2CF9AE}" pid="30" name="cdpUnit">
    <vt:lpwstr/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Falskt,Falskt,Falskt,Falskt,Falskt,Falskt,Falskt,Falskt,Falskt</vt:lpwstr>
  </property>
</Properties>
</file>