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51" w:rsidRPr="001347FC" w:rsidRDefault="00235251" w:rsidP="000C44E4">
      <w:pPr>
        <w:pStyle w:val="default"/>
        <w:spacing w:before="0" w:beforeAutospacing="0" w:after="0" w:afterAutospacing="0"/>
        <w:jc w:val="center"/>
        <w:rPr>
          <w:sz w:val="32"/>
          <w:szCs w:val="32"/>
        </w:rPr>
      </w:pPr>
      <w:r w:rsidRPr="001347FC">
        <w:rPr>
          <w:rFonts w:ascii="Verdana" w:hAnsi="Verdana"/>
          <w:b/>
          <w:bCs/>
          <w:sz w:val="32"/>
          <w:szCs w:val="32"/>
        </w:rPr>
        <w:t>Svenska Ringetteförbundets</w:t>
      </w:r>
    </w:p>
    <w:p w:rsidR="00235251" w:rsidRPr="001347FC" w:rsidRDefault="00235251" w:rsidP="000C44E4">
      <w:pPr>
        <w:pStyle w:val="default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Dispensregler 2012-</w:t>
      </w:r>
      <w:r w:rsidRPr="001347FC">
        <w:rPr>
          <w:rFonts w:ascii="Verdana" w:hAnsi="Verdana"/>
          <w:b/>
          <w:bCs/>
          <w:sz w:val="32"/>
          <w:szCs w:val="32"/>
        </w:rPr>
        <w:t>2013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Dispens för överårig spelare kan ges för seriespelet i samtliga åldersklasser, för SM-slutspel se nedan. Dispens kan vara personlig eller til</w:t>
      </w:r>
      <w:r w:rsidRPr="00971497">
        <w:rPr>
          <w:rFonts w:ascii="Verdana" w:hAnsi="Verdana"/>
          <w:sz w:val="20"/>
          <w:szCs w:val="20"/>
        </w:rPr>
        <w:t>lfällig</w:t>
      </w:r>
      <w:r>
        <w:rPr>
          <w:rFonts w:ascii="Verdana" w:hAnsi="Verdana"/>
          <w:sz w:val="20"/>
          <w:szCs w:val="20"/>
        </w:rPr>
        <w:t>, se nedan.</w:t>
      </w:r>
    </w:p>
    <w:p w:rsidR="00235251" w:rsidRDefault="00235251" w:rsidP="000F6681">
      <w:pPr>
        <w:pStyle w:val="default"/>
        <w:spacing w:before="0" w:beforeAutospacing="0" w:after="0" w:afterAutospacing="0"/>
      </w:pPr>
    </w:p>
    <w:p w:rsidR="00235251" w:rsidRPr="00F339D8" w:rsidRDefault="00235251" w:rsidP="000F6681">
      <w:pPr>
        <w:pStyle w:val="default"/>
        <w:spacing w:before="0" w:beforeAutospacing="0" w:after="0" w:afterAutospacing="0"/>
        <w:rPr>
          <w:b/>
        </w:rPr>
      </w:pPr>
      <w:r>
        <w:rPr>
          <w:rFonts w:ascii="Verdana" w:hAnsi="Verdana"/>
          <w:b/>
          <w:sz w:val="20"/>
          <w:szCs w:val="20"/>
        </w:rPr>
        <w:t>Syfte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Syftet med beviljande av dispens är </w:t>
      </w:r>
      <w:r w:rsidRPr="00971497">
        <w:rPr>
          <w:rFonts w:ascii="Verdana" w:hAnsi="Verdana"/>
          <w:sz w:val="20"/>
          <w:szCs w:val="20"/>
        </w:rPr>
        <w:t xml:space="preserve">att </w:t>
      </w:r>
    </w:p>
    <w:p w:rsidR="00235251" w:rsidRPr="000C44E4" w:rsidRDefault="00235251" w:rsidP="000C44E4">
      <w:pPr>
        <w:pStyle w:val="default"/>
        <w:numPr>
          <w:ilvl w:val="0"/>
          <w:numId w:val="3"/>
        </w:numPr>
        <w:spacing w:before="0" w:beforeAutospacing="0" w:after="0" w:afterAutospacing="0"/>
      </w:pPr>
      <w:r w:rsidRPr="00971497">
        <w:rPr>
          <w:rFonts w:ascii="Verdana" w:hAnsi="Verdana"/>
          <w:sz w:val="20"/>
          <w:szCs w:val="20"/>
        </w:rPr>
        <w:t xml:space="preserve">ge lag med få licensierade spelare möjlighet att delta i seriespelet </w:t>
      </w:r>
    </w:p>
    <w:p w:rsidR="00235251" w:rsidRPr="000C44E4" w:rsidRDefault="00235251" w:rsidP="000C44E4">
      <w:pPr>
        <w:pStyle w:val="default"/>
        <w:numPr>
          <w:ilvl w:val="0"/>
          <w:numId w:val="3"/>
        </w:numPr>
        <w:spacing w:before="0" w:beforeAutospacing="0" w:after="0" w:afterAutospacing="0"/>
      </w:pPr>
      <w:r w:rsidRPr="00971497">
        <w:rPr>
          <w:rFonts w:ascii="Verdana" w:hAnsi="Verdana"/>
          <w:sz w:val="20"/>
          <w:szCs w:val="20"/>
        </w:rPr>
        <w:t>ge nya spelare chans att växa in i spelet</w:t>
      </w:r>
      <w:r>
        <w:rPr>
          <w:rFonts w:ascii="Verdana" w:hAnsi="Verdana"/>
          <w:sz w:val="20"/>
          <w:szCs w:val="20"/>
        </w:rPr>
        <w:t xml:space="preserve"> </w:t>
      </w:r>
    </w:p>
    <w:p w:rsidR="00235251" w:rsidRDefault="00235251" w:rsidP="000C44E4">
      <w:pPr>
        <w:pStyle w:val="default"/>
        <w:numPr>
          <w:ilvl w:val="0"/>
          <w:numId w:val="3"/>
        </w:numPr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skapa jämna matcher som utvecklar våra spelare</w:t>
      </w:r>
      <w:r w:rsidRPr="00971497">
        <w:rPr>
          <w:rFonts w:ascii="Verdana" w:hAnsi="Verdana"/>
          <w:sz w:val="20"/>
          <w:szCs w:val="20"/>
        </w:rPr>
        <w:t>.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235251" w:rsidRDefault="00235251" w:rsidP="000F6681">
      <w:pPr>
        <w:pStyle w:val="default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Personlig dispens</w:t>
      </w:r>
    </w:p>
    <w:p w:rsidR="00235251" w:rsidRDefault="00235251" w:rsidP="00C26145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Personlig dispens söks för hela säsongen(gäller ej för SM) och behöver inte sökas inför respektive match.</w:t>
      </w:r>
    </w:p>
    <w:p w:rsidR="00235251" w:rsidRDefault="00235251" w:rsidP="00C26145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35251" w:rsidRDefault="00235251" w:rsidP="000F6681">
      <w:pPr>
        <w:pStyle w:val="default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Lag kan ansöka om personlig dispens för överårig spelare i följande fall:</w:t>
      </w:r>
    </w:p>
    <w:p w:rsidR="00235251" w:rsidRDefault="00235251" w:rsidP="00971497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För överårig utespelare om laget har färre än 12 licensierade utespelare. </w:t>
      </w:r>
    </w:p>
    <w:p w:rsidR="00235251" w:rsidRDefault="00235251" w:rsidP="00971497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347FC">
        <w:rPr>
          <w:rFonts w:ascii="Verdana" w:hAnsi="Verdana"/>
          <w:sz w:val="20"/>
          <w:szCs w:val="20"/>
        </w:rPr>
        <w:t xml:space="preserve">För överårig målvakt om laget saknar målvakt i rätt åldersklass. </w:t>
      </w:r>
    </w:p>
    <w:p w:rsidR="00235251" w:rsidRDefault="00235251" w:rsidP="00971497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 saknas i aktuell åldersklass för aktuell spelare.</w:t>
      </w:r>
    </w:p>
    <w:p w:rsidR="00235251" w:rsidRPr="001347FC" w:rsidRDefault="00235251" w:rsidP="00971497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Särskilda skäl, prövas i varje enskilt fall. </w:t>
      </w:r>
    </w:p>
    <w:p w:rsidR="00235251" w:rsidRDefault="00235251" w:rsidP="00971497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35251" w:rsidRDefault="00235251" w:rsidP="00971497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Dispens för dessa fall söks för namngivna spelare för hela säsongen och behöver inte sökas inför varje match.</w:t>
      </w:r>
    </w:p>
    <w:p w:rsidR="00235251" w:rsidRPr="00F33DD0" w:rsidRDefault="00235251" w:rsidP="00971497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35251" w:rsidRDefault="00235251" w:rsidP="00F33DD0">
      <w:pPr>
        <w:pStyle w:val="default"/>
        <w:spacing w:before="0" w:beforeAutospacing="0" w:after="0" w:afterAutospacing="0"/>
      </w:pPr>
      <w:r w:rsidRPr="00971497">
        <w:rPr>
          <w:rFonts w:ascii="Verdana" w:hAnsi="Verdana"/>
          <w:b/>
          <w:bCs/>
          <w:sz w:val="20"/>
          <w:szCs w:val="20"/>
        </w:rPr>
        <w:t>Tillfällig dispens</w:t>
      </w:r>
    </w:p>
    <w:p w:rsidR="00235251" w:rsidRPr="00715BFB" w:rsidRDefault="00235251" w:rsidP="00715BFB">
      <w:pPr>
        <w:pStyle w:val="default"/>
        <w:spacing w:before="0" w:beforeAutospacing="0" w:after="0" w:afterAutospacing="0"/>
        <w:rPr>
          <w:rFonts w:ascii="Verdana" w:hAnsi="Verdana"/>
          <w:dstrike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Om laget p.g.a av sjukdom eller liknande har färre än 7 </w:t>
      </w:r>
      <w:r w:rsidRPr="00971497">
        <w:rPr>
          <w:rFonts w:ascii="Verdana" w:hAnsi="Verdana"/>
          <w:sz w:val="20"/>
          <w:szCs w:val="20"/>
        </w:rPr>
        <w:t>utes</w:t>
      </w:r>
      <w:r>
        <w:rPr>
          <w:rFonts w:ascii="Verdana" w:hAnsi="Verdana"/>
          <w:sz w:val="20"/>
          <w:szCs w:val="20"/>
        </w:rPr>
        <w:t xml:space="preserve">pelare </w:t>
      </w:r>
      <w:r w:rsidRPr="001347FC">
        <w:rPr>
          <w:rFonts w:ascii="Verdana" w:hAnsi="Verdana"/>
          <w:sz w:val="20"/>
          <w:szCs w:val="20"/>
        </w:rPr>
        <w:t>och/eller saknar målvakt</w:t>
      </w:r>
      <w:r>
        <w:rPr>
          <w:rFonts w:ascii="Verdana" w:hAnsi="Verdana"/>
          <w:sz w:val="20"/>
          <w:szCs w:val="20"/>
        </w:rPr>
        <w:t xml:space="preserve"> inför en enstaka match. Dispens för namngiven spelare enligt detta villkor söks hos seriespelsansvariga </w:t>
      </w:r>
      <w:r w:rsidRPr="00971497">
        <w:rPr>
          <w:rFonts w:ascii="Verdana" w:hAnsi="Verdana"/>
          <w:sz w:val="20"/>
          <w:szCs w:val="20"/>
        </w:rPr>
        <w:t>senast 24 timmar före aktuell match</w:t>
      </w:r>
      <w:r>
        <w:rPr>
          <w:rFonts w:ascii="Verdana" w:hAnsi="Verdana"/>
          <w:sz w:val="20"/>
          <w:szCs w:val="20"/>
        </w:rPr>
        <w:t>.</w:t>
      </w:r>
    </w:p>
    <w:p w:rsidR="00235251" w:rsidRPr="00715BFB" w:rsidRDefault="00235251" w:rsidP="00715BFB">
      <w:pPr>
        <w:pStyle w:val="default"/>
        <w:spacing w:before="0" w:beforeAutospacing="0" w:after="0" w:afterAutospacing="0"/>
        <w:rPr>
          <w:rFonts w:ascii="Verdana" w:hAnsi="Verdana"/>
          <w:dstrike/>
          <w:sz w:val="20"/>
          <w:szCs w:val="20"/>
        </w:rPr>
      </w:pPr>
    </w:p>
    <w:p w:rsidR="00235251" w:rsidRPr="00971497" w:rsidRDefault="00235251" w:rsidP="000F6681">
      <w:pPr>
        <w:pStyle w:val="default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1347FC">
        <w:rPr>
          <w:rFonts w:ascii="Verdana" w:hAnsi="Verdana"/>
          <w:b/>
          <w:sz w:val="20"/>
          <w:szCs w:val="20"/>
        </w:rPr>
        <w:t>Villkor för dispens</w:t>
      </w:r>
    </w:p>
    <w:p w:rsidR="00235251" w:rsidRDefault="00235251" w:rsidP="000F6681">
      <w:pPr>
        <w:pStyle w:val="default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Följande villkor ska vara uppfyllda för personlig</w:t>
      </w:r>
      <w:r w:rsidRPr="00971497">
        <w:rPr>
          <w:rFonts w:ascii="Verdana" w:hAnsi="Verdana"/>
          <w:sz w:val="20"/>
          <w:szCs w:val="20"/>
        </w:rPr>
        <w:t xml:space="preserve"> och tillfällig</w:t>
      </w:r>
      <w:r>
        <w:rPr>
          <w:rFonts w:ascii="Verdana" w:hAnsi="Verdana"/>
          <w:sz w:val="20"/>
          <w:szCs w:val="20"/>
        </w:rPr>
        <w:t xml:space="preserve"> dispens:</w:t>
      </w:r>
    </w:p>
    <w:p w:rsidR="00235251" w:rsidRPr="00971497" w:rsidRDefault="00235251" w:rsidP="00971497">
      <w:pPr>
        <w:pStyle w:val="default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71497">
        <w:rPr>
          <w:rFonts w:ascii="Verdana" w:hAnsi="Verdana"/>
          <w:sz w:val="20"/>
          <w:szCs w:val="20"/>
        </w:rPr>
        <w:t>Överårig spelare innebär att spelaren max får vara ett år äldre än gällande ålder i klassen.</w:t>
      </w:r>
    </w:p>
    <w:p w:rsidR="00235251" w:rsidRPr="00971497" w:rsidRDefault="00235251" w:rsidP="00971497">
      <w:pPr>
        <w:pStyle w:val="default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71497">
        <w:rPr>
          <w:rFonts w:ascii="Verdana" w:hAnsi="Verdana"/>
          <w:sz w:val="20"/>
          <w:szCs w:val="20"/>
        </w:rPr>
        <w:t>Max 2 överåriga utespelare och max en överårig målvakt per match</w:t>
      </w:r>
    </w:p>
    <w:p w:rsidR="00235251" w:rsidRDefault="00235251" w:rsidP="00971497">
      <w:pPr>
        <w:pStyle w:val="default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71497">
        <w:rPr>
          <w:rFonts w:ascii="Verdana" w:hAnsi="Verdana"/>
          <w:sz w:val="20"/>
          <w:szCs w:val="20"/>
        </w:rPr>
        <w:t>Endast en överårig utespelare på isen</w:t>
      </w:r>
      <w:r>
        <w:rPr>
          <w:rFonts w:ascii="Verdana" w:hAnsi="Verdana"/>
          <w:sz w:val="20"/>
          <w:szCs w:val="20"/>
        </w:rPr>
        <w:t>.</w:t>
      </w:r>
    </w:p>
    <w:p w:rsidR="00235251" w:rsidRPr="008D2F18" w:rsidRDefault="00235251" w:rsidP="00F864ED">
      <w:pPr>
        <w:pStyle w:val="default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D2F18">
        <w:rPr>
          <w:rFonts w:ascii="Verdana" w:hAnsi="Verdana"/>
          <w:sz w:val="20"/>
          <w:szCs w:val="20"/>
        </w:rPr>
        <w:t>Överårig spelare ska bära armbindel eller liknande som tydligt markerar att spelaren är överårig.</w:t>
      </w:r>
    </w:p>
    <w:p w:rsidR="00235251" w:rsidRDefault="00235251" w:rsidP="000F6681">
      <w:pPr>
        <w:pStyle w:val="default"/>
        <w:spacing w:before="0" w:beforeAutospacing="0" w:after="0" w:afterAutospacing="0"/>
      </w:pPr>
    </w:p>
    <w:p w:rsidR="00235251" w:rsidRDefault="00235251" w:rsidP="000F6681">
      <w:pPr>
        <w:pStyle w:val="default"/>
        <w:spacing w:before="0" w:beforeAutospacing="0" w:after="0" w:afterAutospacing="0"/>
      </w:pPr>
      <w:r>
        <w:rPr>
          <w:rFonts w:ascii="Verdana" w:hAnsi="Verdana"/>
          <w:b/>
          <w:bCs/>
          <w:sz w:val="20"/>
          <w:szCs w:val="20"/>
        </w:rPr>
        <w:t>Dispens ansökan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Dispens ska sökas på blankett som finns tillgänglig på förbundets hemsida </w:t>
      </w:r>
      <w:r w:rsidRPr="001347FC">
        <w:rPr>
          <w:rFonts w:ascii="Verdana" w:hAnsi="Verdana"/>
          <w:sz w:val="20"/>
          <w:szCs w:val="20"/>
        </w:rPr>
        <w:t xml:space="preserve">och skickas till </w:t>
      </w:r>
      <w:hyperlink r:id="rId7" w:history="1">
        <w:r w:rsidRPr="001347FC">
          <w:rPr>
            <w:rStyle w:val="Hyperlink"/>
            <w:rFonts w:ascii="Verdana" w:hAnsi="Verdana"/>
            <w:sz w:val="20"/>
            <w:szCs w:val="20"/>
          </w:rPr>
          <w:t>info@sweringette.se</w:t>
        </w:r>
      </w:hyperlink>
      <w:r w:rsidRPr="001347FC">
        <w:rPr>
          <w:rFonts w:ascii="Verdana" w:hAnsi="Verdana"/>
          <w:sz w:val="20"/>
          <w:szCs w:val="20"/>
        </w:rPr>
        <w:t xml:space="preserve"> samt seriespelsansvarig.</w:t>
      </w:r>
      <w:r>
        <w:rPr>
          <w:rFonts w:ascii="Verdana" w:hAnsi="Verdana"/>
          <w:sz w:val="20"/>
          <w:szCs w:val="20"/>
        </w:rPr>
        <w:t xml:space="preserve"> </w:t>
      </w:r>
    </w:p>
    <w:p w:rsidR="00235251" w:rsidRDefault="00235251" w:rsidP="000F6681">
      <w:pPr>
        <w:pStyle w:val="default"/>
        <w:spacing w:before="0" w:beforeAutospacing="0" w:after="0" w:afterAutospacing="0"/>
      </w:pP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Beviljad dispens skall alltid medföras till match och uppvisas för domare och motståndare innan match.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35251" w:rsidRDefault="00235251" w:rsidP="000F6681">
      <w:pPr>
        <w:pStyle w:val="default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Beviljad dispens innevarande år innebär inte att dispensen automatiskt beviljas nästkommande säsong.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Spelare som har dispens i en lägre serie tillåts även spela i sin egen serie.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347FC">
        <w:rPr>
          <w:rFonts w:ascii="Verdana" w:hAnsi="Verdana"/>
          <w:sz w:val="20"/>
          <w:szCs w:val="20"/>
        </w:rPr>
        <w:t>Samtliga dispenser kan omprövas om de nyttjas på ett sätt som inte uppfyller villkoren eller syftet med dispenserna.</w:t>
      </w:r>
    </w:p>
    <w:p w:rsidR="00235251" w:rsidRDefault="00235251" w:rsidP="00971497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35251" w:rsidRDefault="00235251" w:rsidP="00971497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Observera att dispens inte behöver sökas för yngre spelare. Det är upp till respektive lagledning att bedöma om yngre spelare kan delta med äldre spelare.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35251" w:rsidRPr="00F864ED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</w:t>
      </w:r>
    </w:p>
    <w:p w:rsidR="00235251" w:rsidRPr="00EB1496" w:rsidRDefault="00235251" w:rsidP="000F6681">
      <w:pPr>
        <w:pStyle w:val="default"/>
        <w:spacing w:before="0" w:beforeAutospacing="0" w:after="0" w:afterAutospacing="0"/>
        <w:rPr>
          <w:b/>
        </w:rPr>
      </w:pPr>
      <w:r>
        <w:rPr>
          <w:rFonts w:ascii="Verdana" w:hAnsi="Verdana"/>
          <w:b/>
          <w:sz w:val="20"/>
          <w:szCs w:val="20"/>
        </w:rPr>
        <w:t xml:space="preserve">SM </w:t>
      </w:r>
      <w:r w:rsidRPr="00EB1496">
        <w:rPr>
          <w:rFonts w:ascii="Verdana" w:hAnsi="Verdana"/>
          <w:b/>
          <w:sz w:val="20"/>
          <w:szCs w:val="20"/>
        </w:rPr>
        <w:t>Slutspel: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71497">
        <w:rPr>
          <w:rFonts w:ascii="Verdana" w:hAnsi="Verdana"/>
          <w:sz w:val="20"/>
          <w:szCs w:val="20"/>
        </w:rPr>
        <w:t xml:space="preserve">I samband med SM-slutspel beviljas </w:t>
      </w:r>
      <w:r w:rsidRPr="00971497">
        <w:rPr>
          <w:rFonts w:ascii="Verdana" w:hAnsi="Verdana"/>
          <w:sz w:val="20"/>
          <w:szCs w:val="20"/>
          <w:u w:val="single"/>
        </w:rPr>
        <w:t>inte</w:t>
      </w:r>
      <w:r w:rsidRPr="00971497">
        <w:rPr>
          <w:rFonts w:ascii="Verdana" w:hAnsi="Verdana"/>
          <w:sz w:val="20"/>
          <w:szCs w:val="20"/>
        </w:rPr>
        <w:t xml:space="preserve"> dispenser om inte starka skäl föreligger. Ansökan </w:t>
      </w:r>
      <w:r w:rsidRPr="001347FC">
        <w:rPr>
          <w:rFonts w:ascii="Verdana" w:hAnsi="Verdana"/>
          <w:sz w:val="20"/>
          <w:szCs w:val="20"/>
        </w:rPr>
        <w:t xml:space="preserve">om </w:t>
      </w:r>
      <w:r w:rsidRPr="00971497">
        <w:rPr>
          <w:rFonts w:ascii="Verdana" w:hAnsi="Verdana"/>
          <w:sz w:val="20"/>
          <w:szCs w:val="20"/>
        </w:rPr>
        <w:t xml:space="preserve">dispens </w:t>
      </w:r>
      <w:r>
        <w:rPr>
          <w:rFonts w:ascii="Verdana" w:hAnsi="Verdana"/>
          <w:sz w:val="20"/>
          <w:szCs w:val="20"/>
        </w:rPr>
        <w:t>för SM måste inkomma</w:t>
      </w:r>
      <w:r w:rsidRPr="00971497">
        <w:rPr>
          <w:rFonts w:ascii="Verdana" w:hAnsi="Verdana"/>
          <w:sz w:val="20"/>
          <w:szCs w:val="20"/>
        </w:rPr>
        <w:t xml:space="preserve"> minst 24 timmar innan slutspelet börjar.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35251" w:rsidRPr="008D2F18" w:rsidRDefault="00235251" w:rsidP="000F6681">
      <w:pPr>
        <w:pStyle w:val="default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8D2F18">
        <w:rPr>
          <w:rFonts w:ascii="Verdana" w:hAnsi="Verdana"/>
          <w:b/>
          <w:sz w:val="20"/>
          <w:szCs w:val="20"/>
        </w:rPr>
        <w:t>Övrigt:</w:t>
      </w:r>
    </w:p>
    <w:p w:rsidR="00235251" w:rsidRDefault="00235251" w:rsidP="000F6681">
      <w:pPr>
        <w:pStyle w:val="defaul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D2F18">
        <w:rPr>
          <w:rFonts w:ascii="Verdana" w:hAnsi="Verdana"/>
          <w:sz w:val="20"/>
          <w:szCs w:val="20"/>
        </w:rPr>
        <w:t>Dispenser som avviker från ovanstående kan i särskilda fall beviljas av Ringette Förbundets styrelse.</w:t>
      </w:r>
    </w:p>
    <w:p w:rsidR="00235251" w:rsidRDefault="00235251">
      <w:pPr>
        <w:rPr>
          <w:rFonts w:ascii="Verdana" w:eastAsia="Times New Roman" w:hAnsi="Verdana"/>
          <w:sz w:val="20"/>
          <w:szCs w:val="20"/>
          <w:lang w:eastAsia="sv-SE"/>
        </w:rPr>
      </w:pPr>
    </w:p>
    <w:sectPr w:rsidR="00235251" w:rsidSect="003C5797">
      <w:headerReference w:type="default" r:id="rId8"/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51" w:rsidRDefault="00235251" w:rsidP="004D7E89">
      <w:pPr>
        <w:spacing w:after="0" w:line="240" w:lineRule="auto"/>
      </w:pPr>
      <w:r>
        <w:separator/>
      </w:r>
    </w:p>
  </w:endnote>
  <w:endnote w:type="continuationSeparator" w:id="0">
    <w:p w:rsidR="00235251" w:rsidRDefault="00235251" w:rsidP="004D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51" w:rsidRDefault="00235251">
    <w:r>
      <w:tab/>
    </w:r>
    <w:r>
      <w:tab/>
    </w:r>
    <w:r>
      <w:tab/>
    </w:r>
    <w:r>
      <w:tab/>
    </w:r>
    <w:r>
      <w:tab/>
    </w:r>
    <w:r>
      <w:tab/>
      <w:t xml:space="preserve">Sida </w:t>
    </w:r>
    <w:fldSimple w:instr=" PAGE ">
      <w:r>
        <w:rPr>
          <w:noProof/>
        </w:rPr>
        <w:t>1</w:t>
      </w:r>
    </w:fldSimple>
    <w:r>
      <w:t xml:space="preserve"> av </w:t>
    </w:r>
    <w:fldSimple w:instr=" NUMPAGES  ">
      <w:r>
        <w:rPr>
          <w:noProof/>
        </w:rPr>
        <w:t>2</w:t>
      </w:r>
    </w:fldSimple>
  </w:p>
  <w:p w:rsidR="00235251" w:rsidRDefault="00235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51" w:rsidRDefault="00235251" w:rsidP="004D7E89">
      <w:pPr>
        <w:spacing w:after="0" w:line="240" w:lineRule="auto"/>
      </w:pPr>
      <w:r>
        <w:separator/>
      </w:r>
    </w:p>
  </w:footnote>
  <w:footnote w:type="continuationSeparator" w:id="0">
    <w:p w:rsidR="00235251" w:rsidRDefault="00235251" w:rsidP="004D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51" w:rsidRDefault="00235251" w:rsidP="003C1537">
    <w:pPr>
      <w:pStyle w:val="Header"/>
    </w:pPr>
    <w:r w:rsidRPr="00902198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48pt;height:48pt;visibility:visible">
          <v:imagedata r:id="rId1" o:title=""/>
        </v:shape>
      </w:pict>
    </w:r>
    <w:r>
      <w:tab/>
    </w:r>
    <w:r>
      <w:tab/>
    </w:r>
    <w:fldSimple w:instr=" DATE   \* MERGEFORMAT ">
      <w:r>
        <w:rPr>
          <w:noProof/>
        </w:rPr>
        <w:t>2012-11-15</w:t>
      </w:r>
    </w:fldSimple>
  </w:p>
  <w:p w:rsidR="00235251" w:rsidRDefault="002352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95C"/>
    <w:multiLevelType w:val="hybridMultilevel"/>
    <w:tmpl w:val="70A25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1CCC"/>
    <w:multiLevelType w:val="hybridMultilevel"/>
    <w:tmpl w:val="FB686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66B6E"/>
    <w:multiLevelType w:val="hybridMultilevel"/>
    <w:tmpl w:val="3D9C116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81"/>
    <w:rsid w:val="00085629"/>
    <w:rsid w:val="000C44E4"/>
    <w:rsid w:val="000C5E13"/>
    <w:rsid w:val="000F6681"/>
    <w:rsid w:val="001347FC"/>
    <w:rsid w:val="002141D7"/>
    <w:rsid w:val="0023134A"/>
    <w:rsid w:val="00235251"/>
    <w:rsid w:val="002D28B1"/>
    <w:rsid w:val="003C1537"/>
    <w:rsid w:val="003C5797"/>
    <w:rsid w:val="003F06CE"/>
    <w:rsid w:val="0047120D"/>
    <w:rsid w:val="004763BB"/>
    <w:rsid w:val="004873EC"/>
    <w:rsid w:val="004D7E89"/>
    <w:rsid w:val="00511B52"/>
    <w:rsid w:val="00586517"/>
    <w:rsid w:val="005A4119"/>
    <w:rsid w:val="005B670C"/>
    <w:rsid w:val="005F1298"/>
    <w:rsid w:val="00610458"/>
    <w:rsid w:val="00667E14"/>
    <w:rsid w:val="00715BFB"/>
    <w:rsid w:val="00815968"/>
    <w:rsid w:val="008326EF"/>
    <w:rsid w:val="008A3376"/>
    <w:rsid w:val="008D1729"/>
    <w:rsid w:val="008D2F18"/>
    <w:rsid w:val="00902198"/>
    <w:rsid w:val="009443CE"/>
    <w:rsid w:val="00971497"/>
    <w:rsid w:val="009C3605"/>
    <w:rsid w:val="00A9557C"/>
    <w:rsid w:val="00C0122F"/>
    <w:rsid w:val="00C26145"/>
    <w:rsid w:val="00C37FA5"/>
    <w:rsid w:val="00D65932"/>
    <w:rsid w:val="00D95301"/>
    <w:rsid w:val="00DD4BC6"/>
    <w:rsid w:val="00EB1496"/>
    <w:rsid w:val="00F25A15"/>
    <w:rsid w:val="00F339D8"/>
    <w:rsid w:val="00F33DD0"/>
    <w:rsid w:val="00F8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06CE"/>
    <w:rPr>
      <w:rFonts w:ascii="Times New Roman" w:hAnsi="Times New Roman"/>
      <w:sz w:val="24"/>
      <w:lang w:eastAsia="en-US"/>
    </w:rPr>
  </w:style>
  <w:style w:type="paragraph" w:customStyle="1" w:styleId="default">
    <w:name w:val="default"/>
    <w:basedOn w:val="Normal"/>
    <w:uiPriority w:val="99"/>
    <w:rsid w:val="000F6681"/>
    <w:pPr>
      <w:spacing w:before="100" w:beforeAutospacing="1" w:after="100" w:afterAutospacing="1" w:line="240" w:lineRule="auto"/>
    </w:pPr>
    <w:rPr>
      <w:rFonts w:eastAsia="Times New Roman"/>
      <w:szCs w:val="24"/>
      <w:lang w:eastAsia="sv-SE"/>
    </w:rPr>
  </w:style>
  <w:style w:type="character" w:styleId="Hyperlink">
    <w:name w:val="Hyperlink"/>
    <w:basedOn w:val="DefaultParagraphFont"/>
    <w:uiPriority w:val="99"/>
    <w:rsid w:val="008326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7E8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4D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E89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C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8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2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weringett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Ringetteförbundets</dc:title>
  <dc:subject/>
  <dc:creator>Gunilla</dc:creator>
  <cp:keywords/>
  <dc:description/>
  <cp:lastModifiedBy>Normal user</cp:lastModifiedBy>
  <cp:revision>2</cp:revision>
  <dcterms:created xsi:type="dcterms:W3CDTF">2012-11-15T17:50:00Z</dcterms:created>
  <dcterms:modified xsi:type="dcterms:W3CDTF">2012-11-15T17:50:00Z</dcterms:modified>
</cp:coreProperties>
</file>