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F" w:rsidRPr="0043321D" w:rsidRDefault="006375EE" w:rsidP="00E04CCE">
      <w:pPr>
        <w:rPr>
          <w:b/>
          <w:sz w:val="36"/>
        </w:rPr>
      </w:pPr>
      <w:r>
        <w:rPr>
          <w:b/>
          <w:sz w:val="36"/>
        </w:rPr>
        <w:t>Antal bud Folkracefestivalen 2015</w:t>
      </w:r>
    </w:p>
    <w:p w:rsidR="0043321D" w:rsidRDefault="0043321D" w:rsidP="00E04CCE"/>
    <w:p w:rsidR="0043321D" w:rsidRPr="0043321D" w:rsidRDefault="0043321D" w:rsidP="00E04CCE">
      <w:pPr>
        <w:rPr>
          <w:b/>
          <w:color w:val="FF0000"/>
          <w:sz w:val="24"/>
        </w:rPr>
      </w:pPr>
      <w:r w:rsidRPr="0043321D">
        <w:rPr>
          <w:b/>
          <w:sz w:val="24"/>
        </w:rPr>
        <w:t>Onsdag</w:t>
      </w:r>
    </w:p>
    <w:p w:rsidR="0043321D" w:rsidRPr="006375EE" w:rsidRDefault="006375EE" w:rsidP="00E04CCE">
      <w:pPr>
        <w:rPr>
          <w:sz w:val="24"/>
        </w:rPr>
      </w:pPr>
      <w:r w:rsidRPr="006375EE">
        <w:rPr>
          <w:sz w:val="24"/>
        </w:rPr>
        <w:t>454 bud</w:t>
      </w:r>
    </w:p>
    <w:p w:rsidR="006375EE" w:rsidRPr="006375EE" w:rsidRDefault="006375EE" w:rsidP="00E04CCE">
      <w:pPr>
        <w:rPr>
          <w:sz w:val="24"/>
        </w:rPr>
      </w:pPr>
      <w:r w:rsidRPr="006375EE">
        <w:rPr>
          <w:sz w:val="24"/>
        </w:rPr>
        <w:t>Flest på start nr 12 – 57 bud</w:t>
      </w:r>
    </w:p>
    <w:p w:rsidR="0043321D" w:rsidRPr="006375EE" w:rsidRDefault="0043321D" w:rsidP="00E04CCE">
      <w:pPr>
        <w:rPr>
          <w:sz w:val="24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Torsdag</w:t>
      </w:r>
    </w:p>
    <w:p w:rsidR="0043321D" w:rsidRDefault="006375EE" w:rsidP="00E04CCE">
      <w:pPr>
        <w:rPr>
          <w:sz w:val="24"/>
        </w:rPr>
      </w:pPr>
      <w:r>
        <w:rPr>
          <w:sz w:val="24"/>
        </w:rPr>
        <w:t>641 bud</w:t>
      </w:r>
    </w:p>
    <w:p w:rsidR="006375EE" w:rsidRPr="0043321D" w:rsidRDefault="006375EE" w:rsidP="00E04CCE">
      <w:pPr>
        <w:rPr>
          <w:sz w:val="24"/>
        </w:rPr>
      </w:pPr>
      <w:r>
        <w:rPr>
          <w:sz w:val="24"/>
        </w:rPr>
        <w:t>Flest på start nr 185 – 91 bud</w:t>
      </w:r>
    </w:p>
    <w:p w:rsidR="0043321D" w:rsidRPr="0043321D" w:rsidRDefault="0043321D" w:rsidP="00E04CCE">
      <w:pPr>
        <w:rPr>
          <w:sz w:val="24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Fredag</w:t>
      </w:r>
    </w:p>
    <w:p w:rsidR="0043321D" w:rsidRDefault="006375EE" w:rsidP="00E04CCE">
      <w:pPr>
        <w:rPr>
          <w:sz w:val="24"/>
        </w:rPr>
      </w:pPr>
      <w:r>
        <w:rPr>
          <w:sz w:val="24"/>
        </w:rPr>
        <w:t>440 bud</w:t>
      </w:r>
    </w:p>
    <w:p w:rsidR="006375EE" w:rsidRPr="0043321D" w:rsidRDefault="006375EE" w:rsidP="00E04CCE">
      <w:pPr>
        <w:rPr>
          <w:sz w:val="24"/>
        </w:rPr>
      </w:pPr>
      <w:r>
        <w:rPr>
          <w:sz w:val="24"/>
        </w:rPr>
        <w:t>Flest på start nr 238 – 44 bud</w:t>
      </w:r>
    </w:p>
    <w:p w:rsidR="0043321D" w:rsidRPr="0043321D" w:rsidRDefault="0043321D" w:rsidP="00E04CCE">
      <w:pPr>
        <w:rPr>
          <w:sz w:val="24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Lördag</w:t>
      </w:r>
    </w:p>
    <w:p w:rsidR="006375EE" w:rsidRDefault="006375EE" w:rsidP="00E04CCE">
      <w:pPr>
        <w:rPr>
          <w:sz w:val="24"/>
        </w:rPr>
      </w:pPr>
      <w:r>
        <w:rPr>
          <w:sz w:val="24"/>
        </w:rPr>
        <w:t>1130 bud</w:t>
      </w:r>
    </w:p>
    <w:p w:rsidR="006375EE" w:rsidRDefault="006375EE" w:rsidP="00E04CCE">
      <w:pPr>
        <w:rPr>
          <w:sz w:val="24"/>
        </w:rPr>
      </w:pPr>
      <w:r>
        <w:rPr>
          <w:sz w:val="24"/>
        </w:rPr>
        <w:t>Flest på start nr 335 – 107 bud</w:t>
      </w:r>
    </w:p>
    <w:p w:rsidR="006375EE" w:rsidRDefault="006375EE" w:rsidP="00E04CCE">
      <w:pPr>
        <w:rPr>
          <w:sz w:val="24"/>
        </w:rPr>
      </w:pPr>
    </w:p>
    <w:p w:rsidR="006375EE" w:rsidRPr="006375EE" w:rsidRDefault="006375EE" w:rsidP="00E04CCE">
      <w:pPr>
        <w:rPr>
          <w:b/>
          <w:sz w:val="24"/>
        </w:rPr>
      </w:pPr>
      <w:r w:rsidRPr="006375EE">
        <w:rPr>
          <w:b/>
          <w:sz w:val="24"/>
        </w:rPr>
        <w:t>Söndag</w:t>
      </w:r>
    </w:p>
    <w:p w:rsidR="006375EE" w:rsidRDefault="006375EE" w:rsidP="00E04CCE">
      <w:pPr>
        <w:rPr>
          <w:sz w:val="24"/>
        </w:rPr>
      </w:pPr>
      <w:r>
        <w:rPr>
          <w:sz w:val="24"/>
        </w:rPr>
        <w:t>2308 bud</w:t>
      </w:r>
    </w:p>
    <w:p w:rsidR="006375EE" w:rsidRPr="0043321D" w:rsidRDefault="006375EE" w:rsidP="00E04CCE">
      <w:pPr>
        <w:rPr>
          <w:sz w:val="24"/>
        </w:rPr>
      </w:pPr>
      <w:r>
        <w:rPr>
          <w:sz w:val="24"/>
        </w:rPr>
        <w:t>Flest på start nr 1moch 234 – 112 bud vardera</w:t>
      </w:r>
      <w:bookmarkStart w:id="0" w:name="_GoBack"/>
      <w:bookmarkEnd w:id="0"/>
    </w:p>
    <w:sectPr w:rsidR="006375EE" w:rsidRPr="0043321D" w:rsidSect="009E315E">
      <w:pgSz w:w="11906" w:h="16838" w:code="9"/>
      <w:pgMar w:top="2268" w:right="2268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1D" w:rsidRDefault="0043321D" w:rsidP="00870B2E">
      <w:r>
        <w:separator/>
      </w:r>
    </w:p>
  </w:endnote>
  <w:endnote w:type="continuationSeparator" w:id="0">
    <w:p w:rsidR="0043321D" w:rsidRDefault="0043321D" w:rsidP="008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1D" w:rsidRDefault="0043321D" w:rsidP="00870B2E">
      <w:r>
        <w:separator/>
      </w:r>
    </w:p>
  </w:footnote>
  <w:footnote w:type="continuationSeparator" w:id="0">
    <w:p w:rsidR="0043321D" w:rsidRDefault="0043321D" w:rsidP="0087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979"/>
    <w:multiLevelType w:val="hybridMultilevel"/>
    <w:tmpl w:val="85849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D"/>
    <w:rsid w:val="000747D7"/>
    <w:rsid w:val="00080A0F"/>
    <w:rsid w:val="000B31C8"/>
    <w:rsid w:val="000D662D"/>
    <w:rsid w:val="000D7433"/>
    <w:rsid w:val="00144F46"/>
    <w:rsid w:val="00157233"/>
    <w:rsid w:val="00163096"/>
    <w:rsid w:val="0017232F"/>
    <w:rsid w:val="001D0863"/>
    <w:rsid w:val="001E35AB"/>
    <w:rsid w:val="001F3B69"/>
    <w:rsid w:val="001F3F6C"/>
    <w:rsid w:val="0022263A"/>
    <w:rsid w:val="0022629D"/>
    <w:rsid w:val="0023170F"/>
    <w:rsid w:val="00254716"/>
    <w:rsid w:val="00291033"/>
    <w:rsid w:val="002A791F"/>
    <w:rsid w:val="002B0E94"/>
    <w:rsid w:val="002D0A04"/>
    <w:rsid w:val="002D105D"/>
    <w:rsid w:val="003033E7"/>
    <w:rsid w:val="00382A02"/>
    <w:rsid w:val="00394D52"/>
    <w:rsid w:val="0039647D"/>
    <w:rsid w:val="00397880"/>
    <w:rsid w:val="003C3684"/>
    <w:rsid w:val="00400552"/>
    <w:rsid w:val="00416BE5"/>
    <w:rsid w:val="0043321D"/>
    <w:rsid w:val="004C7863"/>
    <w:rsid w:val="004D46B4"/>
    <w:rsid w:val="004F71BF"/>
    <w:rsid w:val="004F7397"/>
    <w:rsid w:val="0051344E"/>
    <w:rsid w:val="0055050D"/>
    <w:rsid w:val="005F6C2E"/>
    <w:rsid w:val="00602DB6"/>
    <w:rsid w:val="00605598"/>
    <w:rsid w:val="00615BFE"/>
    <w:rsid w:val="00632F02"/>
    <w:rsid w:val="006375EE"/>
    <w:rsid w:val="00647862"/>
    <w:rsid w:val="006643E4"/>
    <w:rsid w:val="006928A1"/>
    <w:rsid w:val="006B7474"/>
    <w:rsid w:val="006C01FF"/>
    <w:rsid w:val="006F68EF"/>
    <w:rsid w:val="007135B6"/>
    <w:rsid w:val="00756557"/>
    <w:rsid w:val="00757590"/>
    <w:rsid w:val="00787129"/>
    <w:rsid w:val="007C451F"/>
    <w:rsid w:val="00831B00"/>
    <w:rsid w:val="00845F1B"/>
    <w:rsid w:val="00856C16"/>
    <w:rsid w:val="00870B2E"/>
    <w:rsid w:val="008E5EDA"/>
    <w:rsid w:val="009A30ED"/>
    <w:rsid w:val="009D5A6A"/>
    <w:rsid w:val="009E315E"/>
    <w:rsid w:val="00A202C8"/>
    <w:rsid w:val="00A36243"/>
    <w:rsid w:val="00A724ED"/>
    <w:rsid w:val="00AA2A38"/>
    <w:rsid w:val="00AD7DE7"/>
    <w:rsid w:val="00BE4268"/>
    <w:rsid w:val="00C043BE"/>
    <w:rsid w:val="00C24A83"/>
    <w:rsid w:val="00C82915"/>
    <w:rsid w:val="00C92F72"/>
    <w:rsid w:val="00D15051"/>
    <w:rsid w:val="00D41221"/>
    <w:rsid w:val="00DC2106"/>
    <w:rsid w:val="00DF26F5"/>
    <w:rsid w:val="00DF3DA4"/>
    <w:rsid w:val="00E04CCE"/>
    <w:rsid w:val="00E0692D"/>
    <w:rsid w:val="00E4502C"/>
    <w:rsid w:val="00E92813"/>
    <w:rsid w:val="00EA6552"/>
    <w:rsid w:val="00EC3D67"/>
    <w:rsid w:val="00ED01FF"/>
    <w:rsid w:val="00ED7DBC"/>
    <w:rsid w:val="00EE08B7"/>
    <w:rsid w:val="00EF2DB5"/>
    <w:rsid w:val="00F5546F"/>
    <w:rsid w:val="00F5625C"/>
    <w:rsid w:val="00FB7B59"/>
    <w:rsid w:val="00FC51C1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eknVerken">
      <a:dk1>
        <a:srgbClr val="000000"/>
      </a:dk1>
      <a:lt1>
        <a:sysClr val="window" lastClr="FFFFFF"/>
      </a:lt1>
      <a:dk2>
        <a:srgbClr val="7A8991"/>
      </a:dk2>
      <a:lt2>
        <a:srgbClr val="DADADA"/>
      </a:lt2>
      <a:accent1>
        <a:srgbClr val="703870"/>
      </a:accent1>
      <a:accent2>
        <a:srgbClr val="CFA9D0"/>
      </a:accent2>
      <a:accent3>
        <a:srgbClr val="007C58"/>
      </a:accent3>
      <a:accent4>
        <a:srgbClr val="B6CC91"/>
      </a:accent4>
      <a:accent5>
        <a:srgbClr val="7A8991"/>
      </a:accent5>
      <a:accent6>
        <a:srgbClr val="DADAD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92B7-02D6-445F-B082-5E74B599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3F964444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Fredrik (Bixia)</dc:creator>
  <cp:lastModifiedBy>Karlsson Fredrik (Bixia)</cp:lastModifiedBy>
  <cp:revision>2</cp:revision>
  <dcterms:created xsi:type="dcterms:W3CDTF">2015-08-05T07:55:00Z</dcterms:created>
  <dcterms:modified xsi:type="dcterms:W3CDTF">2015-08-05T07:55:00Z</dcterms:modified>
</cp:coreProperties>
</file>