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19A" w:rsidRDefault="005D31F2">
      <w:r>
        <w:t>PREL 2018</w:t>
      </w:r>
    </w:p>
    <w:p w:rsidR="005D31F2" w:rsidRDefault="005D31F2"/>
    <w:p w:rsidR="005D31F2" w:rsidRDefault="005D31F2">
      <w:r>
        <w:t xml:space="preserve">Träningar från </w:t>
      </w:r>
      <w:proofErr w:type="gramStart"/>
      <w:r>
        <w:t>april   Söndagar</w:t>
      </w:r>
      <w:proofErr w:type="gramEnd"/>
      <w:r>
        <w:t xml:space="preserve"> och Torsdagar</w:t>
      </w:r>
    </w:p>
    <w:p w:rsidR="005D31F2" w:rsidRDefault="005D31F2"/>
    <w:p w:rsidR="005D31F2" w:rsidRDefault="005D31F2">
      <w:r>
        <w:t>4 Poolspel – 16 lag varje gång</w:t>
      </w:r>
    </w:p>
    <w:p w:rsidR="005D31F2" w:rsidRDefault="005D31F2"/>
    <w:p w:rsidR="005D31F2" w:rsidRDefault="005D31F2">
      <w:r>
        <w:t>5 alt 6 maj i Ulvåker</w:t>
      </w:r>
    </w:p>
    <w:p w:rsidR="005D31F2" w:rsidRDefault="005D31F2">
      <w:r>
        <w:t xml:space="preserve">9 alt 10 </w:t>
      </w:r>
      <w:proofErr w:type="gramStart"/>
      <w:r>
        <w:t>Juni</w:t>
      </w:r>
      <w:proofErr w:type="gramEnd"/>
      <w:r>
        <w:t xml:space="preserve"> i Skövde</w:t>
      </w:r>
    </w:p>
    <w:p w:rsidR="005D31F2" w:rsidRDefault="005D31F2">
      <w:r>
        <w:t xml:space="preserve">25 augusti i </w:t>
      </w:r>
      <w:proofErr w:type="gramStart"/>
      <w:r>
        <w:t>Skultorp   ( Fotbollens</w:t>
      </w:r>
      <w:proofErr w:type="gramEnd"/>
      <w:r>
        <w:t xml:space="preserve"> dag )</w:t>
      </w:r>
    </w:p>
    <w:p w:rsidR="005D31F2" w:rsidRDefault="005D31F2">
      <w:r>
        <w:t xml:space="preserve">15 alt 16 </w:t>
      </w:r>
      <w:proofErr w:type="gramStart"/>
      <w:r>
        <w:t>sep  i</w:t>
      </w:r>
      <w:proofErr w:type="gramEnd"/>
      <w:r>
        <w:t xml:space="preserve"> Skövde</w:t>
      </w:r>
    </w:p>
    <w:p w:rsidR="005D31F2" w:rsidRDefault="005D31F2"/>
    <w:p w:rsidR="005D31F2" w:rsidRDefault="005D31F2">
      <w:r>
        <w:t xml:space="preserve">Vill vi vara med på Ardala Cup 2-3 </w:t>
      </w:r>
      <w:proofErr w:type="gramStart"/>
      <w:r>
        <w:t>Juni .</w:t>
      </w:r>
      <w:proofErr w:type="gramEnd"/>
    </w:p>
    <w:p w:rsidR="005D31F2" w:rsidRDefault="005D31F2"/>
    <w:p w:rsidR="005D31F2" w:rsidRDefault="005D31F2">
      <w:r>
        <w:t xml:space="preserve">Alla spelare ska ha minst 6 Idrottsrabatten per </w:t>
      </w:r>
      <w:proofErr w:type="gramStart"/>
      <w:r>
        <w:t>år  .</w:t>
      </w:r>
      <w:proofErr w:type="gramEnd"/>
      <w:r>
        <w:t xml:space="preserve">  4 på våren och 2 på Hösten.</w:t>
      </w:r>
    </w:p>
    <w:p w:rsidR="005D31F2" w:rsidRDefault="005D31F2"/>
    <w:p w:rsidR="005D31F2" w:rsidRDefault="005D31F2">
      <w:r>
        <w:t xml:space="preserve">Glöm inte medlemsavgiften  </w:t>
      </w:r>
      <w:r>
        <w:sym w:font="Wingdings" w:char="F04A"/>
      </w:r>
      <w:bookmarkStart w:id="0" w:name="_GoBack"/>
      <w:bookmarkEnd w:id="0"/>
    </w:p>
    <w:sectPr w:rsidR="005D3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F2"/>
    <w:rsid w:val="00180BF8"/>
    <w:rsid w:val="001E7C17"/>
    <w:rsid w:val="005A4CF2"/>
    <w:rsid w:val="005D31F2"/>
    <w:rsid w:val="00C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DC89F-B866-4CB4-B74B-A12B7A7B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B61112DE</Template>
  <TotalTime>4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Hägg</dc:creator>
  <cp:keywords/>
  <dc:description/>
  <cp:lastModifiedBy>Johan Hägg</cp:lastModifiedBy>
  <cp:revision>1</cp:revision>
  <dcterms:created xsi:type="dcterms:W3CDTF">2018-03-09T13:59:00Z</dcterms:created>
  <dcterms:modified xsi:type="dcterms:W3CDTF">2018-03-09T14:03:00Z</dcterms:modified>
</cp:coreProperties>
</file>