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9B" w:rsidRDefault="00DA259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Nabben Cup 2012</w:t>
      </w:r>
      <w:r>
        <w:rPr>
          <w:sz w:val="28"/>
          <w:szCs w:val="28"/>
          <w:lang w:val="en-US"/>
        </w:rPr>
        <w:tab/>
        <w:t>Herr-Senior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Fredag 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Ställa inordning inför lördagen 16:00-17:45</w:t>
      </w:r>
    </w:p>
    <w:p w:rsidR="00DA259B" w:rsidRDefault="00DA259B">
      <w:pPr>
        <w:rPr>
          <w:lang w:val="en-US"/>
        </w:rPr>
      </w:pPr>
      <w:r>
        <w:rPr>
          <w:b/>
          <w:bCs/>
          <w:lang w:val="en-US"/>
        </w:rPr>
        <w:t>Ludde</w:t>
      </w:r>
      <w:r>
        <w:rPr>
          <w:lang w:val="en-US"/>
        </w:rPr>
        <w:t xml:space="preserve"> (ansvarig) 16:00 - 20:00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Sudden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Robin J </w:t>
      </w:r>
      <w:r>
        <w:rPr>
          <w:lang w:val="en-US"/>
        </w:rPr>
        <w:t>17:45 - 20:00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Baggen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Robin Almström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</w:p>
    <w:p w:rsidR="00DA259B" w:rsidRDefault="00DA259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Lördag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Planfunktionär 07:30-18:40</w:t>
      </w:r>
    </w:p>
    <w:p w:rsidR="00DA259B" w:rsidRDefault="00DA259B">
      <w:pPr>
        <w:rPr>
          <w:lang w:val="en-US"/>
        </w:rPr>
      </w:pPr>
      <w:r>
        <w:rPr>
          <w:b/>
          <w:bCs/>
          <w:lang w:val="en-US"/>
        </w:rPr>
        <w:t>Samuel</w:t>
      </w:r>
      <w:r>
        <w:rPr>
          <w:lang w:val="en-US"/>
        </w:rPr>
        <w:t xml:space="preserve"> ansvarar för både plan A o B + viss hjälp av den domare som vilar.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Parkering 06:45 - 16:00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Tomas S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Adam 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Dömning 09:50 - 15:00 (Första matchen 10:20) plan A o B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Thiti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Smeds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Stomberg</w:t>
      </w:r>
    </w:p>
    <w:p w:rsidR="00DA259B" w:rsidRDefault="00DA259B">
      <w:pPr>
        <w:rPr>
          <w:i/>
          <w:iCs/>
          <w:lang w:val="en-US"/>
        </w:rPr>
      </w:pPr>
      <w:r>
        <w:rPr>
          <w:i/>
          <w:iCs/>
          <w:lang w:val="en-US"/>
        </w:rPr>
        <w:t>Reserv: Sam och ev. Adam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Dömning 14:30 - 18:40 (Första matchen 15:00) plan A o B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Martin J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Johan E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Anders E</w:t>
      </w:r>
    </w:p>
    <w:p w:rsidR="00DA259B" w:rsidRDefault="00DA259B">
      <w:pPr>
        <w:rPr>
          <w:i/>
          <w:iCs/>
          <w:lang w:val="en-US"/>
        </w:rPr>
      </w:pPr>
      <w:r>
        <w:rPr>
          <w:i/>
          <w:iCs/>
          <w:lang w:val="en-US"/>
        </w:rPr>
        <w:t>Reserv: Sam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Dömning 15:05 - 18:40 (Första matchen 15:35) plan C o D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Ljung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Martin A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Freddy</w:t>
      </w:r>
    </w:p>
    <w:p w:rsidR="00DA259B" w:rsidRDefault="00DA259B">
      <w:pPr>
        <w:rPr>
          <w:b/>
          <w:bCs/>
          <w:lang w:val="en-US"/>
        </w:rPr>
      </w:pPr>
    </w:p>
    <w:p w:rsidR="00DA259B" w:rsidRDefault="00DA259B">
      <w:pPr>
        <w:rPr>
          <w:lang w:val="en-US"/>
        </w:rPr>
      </w:pPr>
      <w:r>
        <w:rPr>
          <w:b/>
          <w:bCs/>
          <w:lang w:val="en-US"/>
        </w:rPr>
        <w:t xml:space="preserve">Robin Almström </w:t>
      </w:r>
      <w:r>
        <w:rPr>
          <w:i/>
          <w:iCs/>
          <w:lang w:val="en-US"/>
        </w:rPr>
        <w:t>är reserv hela lördagen fram till 18:00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  <w:r>
        <w:rPr>
          <w:lang w:val="en-US"/>
        </w:rPr>
        <w:t>Iordningsställande efter nabben 18:00-20:00 (Prisutdelning kl 18:40, arbetet kan därför senareläggas något)</w:t>
      </w:r>
    </w:p>
    <w:p w:rsidR="00DA259B" w:rsidRDefault="00DA259B">
      <w:pPr>
        <w:rPr>
          <w:lang w:val="en-US"/>
        </w:rPr>
      </w:pPr>
      <w:r>
        <w:rPr>
          <w:b/>
          <w:bCs/>
          <w:lang w:val="en-US"/>
        </w:rPr>
        <w:t xml:space="preserve">Ludde </w:t>
      </w:r>
      <w:r>
        <w:rPr>
          <w:lang w:val="en-US"/>
        </w:rPr>
        <w:t>(ansvarig)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Sudden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Robin J</w:t>
      </w:r>
    </w:p>
    <w:p w:rsidR="00DA259B" w:rsidRDefault="00DA259B">
      <w:pPr>
        <w:rPr>
          <w:b/>
          <w:bCs/>
          <w:lang w:val="en-US"/>
        </w:rPr>
      </w:pPr>
      <w:r>
        <w:rPr>
          <w:b/>
          <w:bCs/>
          <w:lang w:val="en-US"/>
        </w:rPr>
        <w:t>Thompson</w:t>
      </w:r>
    </w:p>
    <w:p w:rsidR="00DA259B" w:rsidRDefault="00DA259B">
      <w:pPr>
        <w:rPr>
          <w:lang w:val="en-US"/>
        </w:rPr>
      </w:pPr>
      <w:r>
        <w:rPr>
          <w:lang w:val="en-US"/>
        </w:rPr>
        <w:t>Gapp?</w:t>
      </w:r>
    </w:p>
    <w:p w:rsidR="00DA259B" w:rsidRDefault="00DA259B">
      <w:pPr>
        <w:rPr>
          <w:lang w:val="en-US"/>
        </w:rPr>
      </w:pPr>
      <w:r>
        <w:rPr>
          <w:lang w:val="en-US"/>
        </w:rPr>
        <w:t>Knutas? Osäkert när han slutar jobba</w:t>
      </w:r>
    </w:p>
    <w:p w:rsidR="00DA259B" w:rsidRDefault="00DA259B">
      <w:pPr>
        <w:rPr>
          <w:lang w:val="en-US"/>
        </w:rPr>
      </w:pPr>
    </w:p>
    <w:p w:rsidR="00DA259B" w:rsidRDefault="00DA259B">
      <w:pPr>
        <w:rPr>
          <w:lang w:val="en-US"/>
        </w:rPr>
      </w:pP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Per Eriksson - Skärhamn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Hellberg - Leker busschaufför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Holm - Stockholm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Baggen - Boulematch !?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Thompson - Jobb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Oskarsson - Suparresa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Knutas - Jobb</w:t>
      </w:r>
    </w:p>
    <w:p w:rsidR="00DA259B" w:rsidRDefault="00DA259B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Blomqvist - Flytt</w:t>
      </w:r>
    </w:p>
    <w:p w:rsidR="00000000" w:rsidRDefault="00DA259B" w:rsidP="00DA259B">
      <w:r>
        <w:rPr>
          <w:sz w:val="16"/>
          <w:szCs w:val="16"/>
          <w:lang w:val="en-US"/>
        </w:rPr>
        <w:t>Rasmus - Jobb</w:t>
      </w:r>
    </w:p>
    <w:sectPr w:rsidR="00000000" w:rsidSect="00DA259B">
      <w:headerReference w:type="default" r:id="rId6"/>
      <w:footerReference w:type="default" r:id="rId7"/>
      <w:pgSz w:w="11899" w:h="16837"/>
      <w:pgMar w:top="1440" w:right="1797" w:bottom="144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59B" w:rsidRDefault="00DA259B" w:rsidP="00DA259B">
      <w:r>
        <w:separator/>
      </w:r>
    </w:p>
  </w:endnote>
  <w:endnote w:type="continuationSeparator" w:id="0">
    <w:p w:rsidR="00DA259B" w:rsidRDefault="00DA259B" w:rsidP="00DA2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B" w:rsidRDefault="00DA259B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59B" w:rsidRDefault="00DA259B" w:rsidP="00DA259B">
      <w:r>
        <w:separator/>
      </w:r>
    </w:p>
  </w:footnote>
  <w:footnote w:type="continuationSeparator" w:id="0">
    <w:p w:rsidR="00DA259B" w:rsidRDefault="00DA259B" w:rsidP="00DA2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59B" w:rsidRDefault="00DA259B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DA259B"/>
    <w:rsid w:val="00DA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