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551" w:rsidRPr="00E735AC" w:rsidRDefault="002F1551">
      <w:pPr>
        <w:rPr>
          <w:b/>
          <w:bCs/>
          <w:sz w:val="24"/>
          <w:szCs w:val="24"/>
        </w:rPr>
      </w:pPr>
      <w:r w:rsidRPr="00E735AC">
        <w:rPr>
          <w:b/>
          <w:bCs/>
          <w:sz w:val="24"/>
          <w:szCs w:val="24"/>
        </w:rPr>
        <w:t>TILL LAG SOM SKA DÖMA 7-MANNA MATCHER 2010.</w:t>
      </w:r>
    </w:p>
    <w:p w:rsidR="002F1551" w:rsidRPr="00E735AC" w:rsidRDefault="002F1551">
      <w:pPr>
        <w:rPr>
          <w:sz w:val="24"/>
          <w:szCs w:val="24"/>
        </w:rPr>
      </w:pPr>
      <w:r w:rsidRPr="00E735AC">
        <w:rPr>
          <w:sz w:val="24"/>
          <w:szCs w:val="24"/>
        </w:rPr>
        <w:t xml:space="preserve">Nu kommer schemat för när ni ska döma i maj månad. </w:t>
      </w:r>
    </w:p>
    <w:p w:rsidR="002F1551" w:rsidRPr="00E735AC" w:rsidRDefault="002F1551">
      <w:pPr>
        <w:rPr>
          <w:sz w:val="24"/>
          <w:szCs w:val="24"/>
        </w:rPr>
      </w:pPr>
      <w:r w:rsidRPr="00E735AC">
        <w:rPr>
          <w:sz w:val="24"/>
          <w:szCs w:val="24"/>
        </w:rPr>
        <w:t>Vi kommer inte hinner utbilda våra 14 – 15 åringar, så de kan inte börja döma förrän i mitten på månaden. Det kan bli så att just dina spelare får döma olika åldersgrupper och hoppa mellan flick- och pojklag på grund av detta.</w:t>
      </w:r>
    </w:p>
    <w:p w:rsidR="002F1551" w:rsidRPr="00E735AC" w:rsidRDefault="002F1551">
      <w:pPr>
        <w:rPr>
          <w:sz w:val="24"/>
          <w:szCs w:val="24"/>
        </w:rPr>
      </w:pPr>
      <w:r w:rsidRPr="00E735AC">
        <w:rPr>
          <w:sz w:val="24"/>
          <w:szCs w:val="24"/>
        </w:rPr>
        <w:t xml:space="preserve">Det är därför </w:t>
      </w:r>
      <w:r w:rsidRPr="00E735AC">
        <w:rPr>
          <w:b/>
          <w:bCs/>
          <w:sz w:val="24"/>
          <w:szCs w:val="24"/>
        </w:rPr>
        <w:t>mycket viktigt</w:t>
      </w:r>
      <w:r w:rsidRPr="00E735AC">
        <w:rPr>
          <w:sz w:val="24"/>
          <w:szCs w:val="24"/>
        </w:rPr>
        <w:t xml:space="preserve"> att den/de spelare som ska döma stämmer av med ledaren till det spelande Skultorpslaget vad matchtiden är innan matchstart.  Det laget har också domarpipor, tidtagarur, matchboll och linjeflaggor. </w:t>
      </w:r>
    </w:p>
    <w:p w:rsidR="002F1551" w:rsidRPr="00E735AC" w:rsidRDefault="002F1551">
      <w:pPr>
        <w:rPr>
          <w:sz w:val="24"/>
          <w:szCs w:val="24"/>
        </w:rPr>
      </w:pPr>
      <w:r w:rsidRPr="00E735AC">
        <w:rPr>
          <w:sz w:val="24"/>
          <w:szCs w:val="24"/>
        </w:rPr>
        <w:t xml:space="preserve">Det spelande laget </w:t>
      </w:r>
      <w:r w:rsidRPr="00E735AC">
        <w:rPr>
          <w:b/>
          <w:bCs/>
          <w:sz w:val="24"/>
          <w:szCs w:val="24"/>
        </w:rPr>
        <w:t>SKA</w:t>
      </w:r>
      <w:r w:rsidRPr="00E735AC">
        <w:rPr>
          <w:sz w:val="24"/>
          <w:szCs w:val="24"/>
        </w:rPr>
        <w:t xml:space="preserve"> kontakta det lag som ska döma senast 2 dagar innan match. Flyttas någon match </w:t>
      </w:r>
      <w:r w:rsidRPr="00E735AC">
        <w:rPr>
          <w:b/>
          <w:bCs/>
          <w:sz w:val="24"/>
          <w:szCs w:val="24"/>
        </w:rPr>
        <w:t>SKA</w:t>
      </w:r>
      <w:r w:rsidRPr="00E735AC">
        <w:rPr>
          <w:sz w:val="24"/>
          <w:szCs w:val="24"/>
        </w:rPr>
        <w:t xml:space="preserve"> det spelande laget kontakta det dömande laget så fort som möjligt.</w:t>
      </w:r>
    </w:p>
    <w:p w:rsidR="002F1551" w:rsidRPr="00E735AC" w:rsidRDefault="002F1551">
      <w:pPr>
        <w:rPr>
          <w:sz w:val="24"/>
          <w:szCs w:val="24"/>
        </w:rPr>
      </w:pPr>
      <w:r w:rsidRPr="00E735AC">
        <w:rPr>
          <w:sz w:val="24"/>
          <w:szCs w:val="24"/>
        </w:rPr>
        <w:t>Det är helt OK att vara två som dömer samtidigt.</w:t>
      </w:r>
    </w:p>
    <w:p w:rsidR="002F1551" w:rsidRDefault="002F1551">
      <w:pPr>
        <w:rPr>
          <w:sz w:val="24"/>
          <w:szCs w:val="24"/>
        </w:rPr>
      </w:pPr>
      <w:r w:rsidRPr="00E735AC">
        <w:rPr>
          <w:sz w:val="24"/>
          <w:szCs w:val="24"/>
        </w:rPr>
        <w:t xml:space="preserve">Varje dömande lag (gäller inte seniorlagen) får ett presentkort på Intersport (500 kronor) efter säsongen som tack, </w:t>
      </w:r>
      <w:r w:rsidRPr="00E735AC">
        <w:rPr>
          <w:b/>
          <w:bCs/>
          <w:sz w:val="24"/>
          <w:szCs w:val="24"/>
        </w:rPr>
        <w:t>OM</w:t>
      </w:r>
      <w:r w:rsidRPr="00E735AC">
        <w:rPr>
          <w:sz w:val="24"/>
          <w:szCs w:val="24"/>
        </w:rPr>
        <w:t xml:space="preserve"> laget skött sina åtagande.</w:t>
      </w:r>
    </w:p>
    <w:p w:rsidR="002F1551" w:rsidRPr="00E735AC" w:rsidRDefault="002F1551">
      <w:pPr>
        <w:rPr>
          <w:sz w:val="24"/>
          <w:szCs w:val="24"/>
        </w:rPr>
      </w:pPr>
      <w:r>
        <w:rPr>
          <w:sz w:val="24"/>
          <w:szCs w:val="24"/>
        </w:rPr>
        <w:t>Kontrollera att uppgifterna på kontaktpersonen som de spelande lagen ska ringa är rätt.  (Se i schemat.)</w:t>
      </w:r>
    </w:p>
    <w:p w:rsidR="002F1551" w:rsidRPr="00E735AC" w:rsidRDefault="002F1551">
      <w:pPr>
        <w:rPr>
          <w:sz w:val="24"/>
          <w:szCs w:val="24"/>
        </w:rPr>
      </w:pPr>
    </w:p>
    <w:p w:rsidR="002F1551" w:rsidRPr="00E735AC" w:rsidRDefault="002F1551">
      <w:pPr>
        <w:rPr>
          <w:sz w:val="24"/>
          <w:szCs w:val="24"/>
        </w:rPr>
      </w:pPr>
      <w:r w:rsidRPr="00E735AC">
        <w:rPr>
          <w:sz w:val="24"/>
          <w:szCs w:val="24"/>
        </w:rPr>
        <w:t>Kontaktpersoner för de spelande lagen</w:t>
      </w:r>
      <w:r>
        <w:rPr>
          <w:sz w:val="24"/>
          <w:szCs w:val="24"/>
        </w:rPr>
        <w:t xml:space="preserve"> så att ni vet </w:t>
      </w:r>
      <w:r w:rsidRPr="00E735AC">
        <w:rPr>
          <w:sz w:val="24"/>
          <w:szCs w:val="24"/>
        </w:rPr>
        <w:t>:</w:t>
      </w:r>
    </w:p>
    <w:p w:rsidR="002F1551" w:rsidRPr="00E735AC" w:rsidRDefault="002F1551">
      <w:pPr>
        <w:rPr>
          <w:sz w:val="24"/>
          <w:szCs w:val="24"/>
        </w:rPr>
      </w:pPr>
      <w:r w:rsidRPr="00E735AC">
        <w:rPr>
          <w:sz w:val="24"/>
          <w:szCs w:val="24"/>
        </w:rPr>
        <w:t>P12 (-98)  Magnus Da</w:t>
      </w:r>
      <w:r>
        <w:rPr>
          <w:sz w:val="24"/>
          <w:szCs w:val="24"/>
        </w:rPr>
        <w:t>gman 0733-333892</w:t>
      </w:r>
    </w:p>
    <w:p w:rsidR="002F1551" w:rsidRPr="00E735AC" w:rsidRDefault="002F1551">
      <w:pPr>
        <w:rPr>
          <w:sz w:val="24"/>
          <w:szCs w:val="24"/>
        </w:rPr>
      </w:pPr>
      <w:r w:rsidRPr="00E735AC">
        <w:rPr>
          <w:sz w:val="24"/>
          <w:szCs w:val="24"/>
        </w:rPr>
        <w:t>P11 (</w:t>
      </w:r>
      <w:r>
        <w:rPr>
          <w:sz w:val="24"/>
          <w:szCs w:val="24"/>
        </w:rPr>
        <w:t>-99)  Jörgen Ekeberg 0768-160646</w:t>
      </w:r>
    </w:p>
    <w:p w:rsidR="002F1551" w:rsidRPr="00E735AC" w:rsidRDefault="002F1551">
      <w:pPr>
        <w:rPr>
          <w:sz w:val="24"/>
          <w:szCs w:val="24"/>
        </w:rPr>
      </w:pPr>
      <w:r w:rsidRPr="00E735AC">
        <w:rPr>
          <w:sz w:val="24"/>
          <w:szCs w:val="24"/>
        </w:rPr>
        <w:t>P10</w:t>
      </w:r>
      <w:r>
        <w:rPr>
          <w:sz w:val="24"/>
          <w:szCs w:val="24"/>
        </w:rPr>
        <w:t xml:space="preserve"> (-00) Magnus Johansson 0705-178222</w:t>
      </w:r>
    </w:p>
    <w:p w:rsidR="002F1551" w:rsidRPr="00E735AC" w:rsidRDefault="002F1551">
      <w:pPr>
        <w:rPr>
          <w:sz w:val="24"/>
          <w:szCs w:val="24"/>
        </w:rPr>
      </w:pPr>
      <w:r w:rsidRPr="00E735AC">
        <w:rPr>
          <w:sz w:val="24"/>
          <w:szCs w:val="24"/>
        </w:rPr>
        <w:t xml:space="preserve">F12 (-98) Div 7  Linda Lövgren  </w:t>
      </w:r>
      <w:r>
        <w:rPr>
          <w:sz w:val="24"/>
          <w:szCs w:val="24"/>
        </w:rPr>
        <w:t>076-8785964</w:t>
      </w:r>
    </w:p>
    <w:p w:rsidR="002F1551" w:rsidRPr="00E735AC" w:rsidRDefault="002F1551">
      <w:pPr>
        <w:rPr>
          <w:sz w:val="24"/>
          <w:szCs w:val="24"/>
        </w:rPr>
      </w:pPr>
      <w:r w:rsidRPr="00E735AC">
        <w:rPr>
          <w:sz w:val="24"/>
          <w:szCs w:val="24"/>
        </w:rPr>
        <w:t xml:space="preserve">F12 (-98) Div 8  Linda Lövgren  </w:t>
      </w:r>
      <w:r>
        <w:rPr>
          <w:sz w:val="24"/>
          <w:szCs w:val="24"/>
        </w:rPr>
        <w:t>076-8785964</w:t>
      </w:r>
    </w:p>
    <w:p w:rsidR="002F1551" w:rsidRPr="00E735AC" w:rsidRDefault="002F1551">
      <w:pPr>
        <w:rPr>
          <w:sz w:val="24"/>
          <w:szCs w:val="24"/>
        </w:rPr>
      </w:pPr>
      <w:r w:rsidRPr="00E735AC">
        <w:rPr>
          <w:sz w:val="24"/>
          <w:szCs w:val="24"/>
        </w:rPr>
        <w:t xml:space="preserve">F11 (-99)  </w:t>
      </w:r>
      <w:r>
        <w:rPr>
          <w:sz w:val="24"/>
          <w:szCs w:val="24"/>
        </w:rPr>
        <w:t>Katarina Ljungberg  0706-433104</w:t>
      </w:r>
    </w:p>
    <w:p w:rsidR="002F1551" w:rsidRPr="00E735AC" w:rsidRDefault="002F1551">
      <w:pPr>
        <w:rPr>
          <w:sz w:val="24"/>
          <w:szCs w:val="24"/>
          <w:lang w:val="en-US"/>
        </w:rPr>
      </w:pPr>
      <w:r w:rsidRPr="00E735AC">
        <w:rPr>
          <w:sz w:val="24"/>
          <w:szCs w:val="24"/>
          <w:lang w:val="en-US"/>
        </w:rPr>
        <w:t xml:space="preserve">F10 (-00)  Beatrice Gustavsson </w:t>
      </w:r>
      <w:r>
        <w:rPr>
          <w:sz w:val="24"/>
          <w:szCs w:val="24"/>
          <w:lang w:val="en-US"/>
        </w:rPr>
        <w:t>0760-404034</w:t>
      </w:r>
    </w:p>
    <w:p w:rsidR="002F1551" w:rsidRDefault="002F1551">
      <w:pPr>
        <w:rPr>
          <w:sz w:val="24"/>
          <w:szCs w:val="24"/>
          <w:lang w:val="en-US"/>
        </w:rPr>
      </w:pPr>
      <w:r w:rsidRPr="00E735AC">
        <w:rPr>
          <w:sz w:val="24"/>
          <w:szCs w:val="24"/>
          <w:lang w:val="en-US"/>
        </w:rPr>
        <w:t xml:space="preserve">F10 (-01) Christer Kindbom </w:t>
      </w:r>
      <w:r>
        <w:rPr>
          <w:sz w:val="24"/>
          <w:szCs w:val="24"/>
          <w:lang w:val="en-US"/>
        </w:rPr>
        <w:t>0708-748721</w:t>
      </w:r>
    </w:p>
    <w:p w:rsidR="002F1551" w:rsidRDefault="002F1551">
      <w:pPr>
        <w:rPr>
          <w:sz w:val="24"/>
          <w:szCs w:val="24"/>
          <w:lang w:val="en-US"/>
        </w:rPr>
      </w:pPr>
    </w:p>
    <w:p w:rsidR="002F1551" w:rsidRDefault="002F1551">
      <w:pPr>
        <w:rPr>
          <w:sz w:val="24"/>
          <w:szCs w:val="24"/>
        </w:rPr>
      </w:pPr>
      <w:r>
        <w:rPr>
          <w:sz w:val="24"/>
          <w:szCs w:val="24"/>
        </w:rPr>
        <w:t>Är det något som du/ni undrar över tveka inte att ringa.</w:t>
      </w:r>
    </w:p>
    <w:p w:rsidR="002F1551" w:rsidRDefault="002F1551">
      <w:pPr>
        <w:rPr>
          <w:sz w:val="24"/>
          <w:szCs w:val="24"/>
        </w:rPr>
      </w:pPr>
      <w:r>
        <w:rPr>
          <w:sz w:val="24"/>
          <w:szCs w:val="24"/>
        </w:rPr>
        <w:t>Sanna Johansson 070-2017502</w:t>
      </w:r>
    </w:p>
    <w:p w:rsidR="002F1551" w:rsidRPr="0039770D" w:rsidRDefault="002F1551">
      <w:pPr>
        <w:rPr>
          <w:sz w:val="28"/>
          <w:szCs w:val="28"/>
        </w:rPr>
      </w:pPr>
      <w:r>
        <w:rPr>
          <w:sz w:val="24"/>
          <w:szCs w:val="24"/>
        </w:rPr>
        <w:t>Ungdomsansvarig Skultorps IF</w:t>
      </w:r>
    </w:p>
    <w:sectPr w:rsidR="002F1551" w:rsidRPr="0039770D" w:rsidSect="00C64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04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F40"/>
    <w:rsid w:val="000A7E59"/>
    <w:rsid w:val="002F1551"/>
    <w:rsid w:val="0039770D"/>
    <w:rsid w:val="00495F40"/>
    <w:rsid w:val="00506A62"/>
    <w:rsid w:val="005B0F6A"/>
    <w:rsid w:val="00632185"/>
    <w:rsid w:val="0064446F"/>
    <w:rsid w:val="006738E1"/>
    <w:rsid w:val="00A20615"/>
    <w:rsid w:val="00A52BA8"/>
    <w:rsid w:val="00C36DD1"/>
    <w:rsid w:val="00C6497E"/>
    <w:rsid w:val="00E51B16"/>
    <w:rsid w:val="00E73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97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241</Words>
  <Characters>1278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 LAG SOM SKA DÖMA 7-MANNA MATCHER 2010</dc:title>
  <dc:subject/>
  <dc:creator>Sanna Johansson</dc:creator>
  <cp:keywords/>
  <dc:description/>
  <cp:lastModifiedBy>kinmasu01</cp:lastModifiedBy>
  <cp:revision>2</cp:revision>
  <cp:lastPrinted>2010-04-29T05:23:00Z</cp:lastPrinted>
  <dcterms:created xsi:type="dcterms:W3CDTF">2010-04-29T05:24:00Z</dcterms:created>
  <dcterms:modified xsi:type="dcterms:W3CDTF">2010-04-29T05:24:00Z</dcterms:modified>
</cp:coreProperties>
</file>