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92" w:rsidRPr="007B5B96" w:rsidRDefault="00222692">
      <w:pPr>
        <w:rPr>
          <w:b/>
          <w:sz w:val="20"/>
          <w:szCs w:val="20"/>
        </w:rPr>
      </w:pPr>
      <w:r w:rsidRPr="00AB18DB">
        <w:rPr>
          <w:b/>
          <w:sz w:val="28"/>
          <w:szCs w:val="28"/>
        </w:rPr>
        <w:t>Arbetsschema SK Örnen PK3</w:t>
      </w:r>
      <w:r>
        <w:rPr>
          <w:b/>
          <w:sz w:val="28"/>
          <w:szCs w:val="28"/>
        </w:rPr>
        <w:t xml:space="preserve">, </w:t>
      </w:r>
      <w:r w:rsidRPr="007B5B96">
        <w:rPr>
          <w:b/>
          <w:sz w:val="20"/>
          <w:szCs w:val="20"/>
        </w:rPr>
        <w:t>uppdaterat 2013-10-10</w:t>
      </w:r>
      <w:bookmarkStart w:id="0" w:name="_GoBack"/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1560"/>
        <w:gridCol w:w="1559"/>
        <w:gridCol w:w="2835"/>
        <w:gridCol w:w="1985"/>
        <w:gridCol w:w="1701"/>
        <w:gridCol w:w="1700"/>
      </w:tblGrid>
      <w:tr w:rsidR="00222692" w:rsidRPr="00CA4897" w:rsidTr="00CA4897">
        <w:tc>
          <w:tcPr>
            <w:tcW w:w="1384" w:type="dxa"/>
            <w:shd w:val="clear" w:color="auto" w:fill="FBD4B4"/>
          </w:tcPr>
          <w:p w:rsidR="00222692" w:rsidRPr="00CA4897" w:rsidRDefault="00222692" w:rsidP="00CA4897">
            <w:pPr>
              <w:spacing w:after="0" w:line="240" w:lineRule="auto"/>
              <w:jc w:val="center"/>
              <w:rPr>
                <w:b/>
              </w:rPr>
            </w:pPr>
            <w:r w:rsidRPr="00CA4897">
              <w:rPr>
                <w:b/>
              </w:rPr>
              <w:t>Datum</w:t>
            </w:r>
          </w:p>
        </w:tc>
        <w:tc>
          <w:tcPr>
            <w:tcW w:w="7513" w:type="dxa"/>
            <w:gridSpan w:val="4"/>
            <w:shd w:val="clear" w:color="auto" w:fill="8DB3E2"/>
          </w:tcPr>
          <w:p w:rsidR="00222692" w:rsidRPr="00CA4897" w:rsidRDefault="00222692" w:rsidP="00CA4897">
            <w:pPr>
              <w:spacing w:after="0" w:line="240" w:lineRule="auto"/>
              <w:jc w:val="center"/>
              <w:rPr>
                <w:b/>
              </w:rPr>
            </w:pPr>
            <w:r w:rsidRPr="00CA4897">
              <w:rPr>
                <w:b/>
              </w:rPr>
              <w:t>Kiosk</w:t>
            </w:r>
          </w:p>
        </w:tc>
        <w:tc>
          <w:tcPr>
            <w:tcW w:w="5386" w:type="dxa"/>
            <w:gridSpan w:val="3"/>
            <w:shd w:val="clear" w:color="auto" w:fill="D6E3BC"/>
          </w:tcPr>
          <w:p w:rsidR="00222692" w:rsidRPr="00CA4897" w:rsidRDefault="00222692" w:rsidP="00CA4897">
            <w:pPr>
              <w:spacing w:after="0" w:line="240" w:lineRule="auto"/>
              <w:jc w:val="center"/>
              <w:rPr>
                <w:b/>
              </w:rPr>
            </w:pPr>
            <w:r w:rsidRPr="00CA4897">
              <w:rPr>
                <w:b/>
              </w:rPr>
              <w:t>Sekretariat</w:t>
            </w:r>
          </w:p>
        </w:tc>
      </w:tr>
      <w:tr w:rsidR="00222692" w:rsidRPr="00CA4897" w:rsidTr="00CA4897">
        <w:tc>
          <w:tcPr>
            <w:tcW w:w="1384" w:type="dxa"/>
            <w:vMerge w:val="restart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2013-10-12</w:t>
            </w: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11.30-13.30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Jesper I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Edwin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Hämta kassaskrin +öppning</w:t>
            </w:r>
          </w:p>
        </w:tc>
        <w:tc>
          <w:tcPr>
            <w:tcW w:w="1985" w:type="dxa"/>
            <w:vMerge w:val="restart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13.00 (matchstart)</w:t>
            </w:r>
          </w:p>
        </w:tc>
        <w:tc>
          <w:tcPr>
            <w:tcW w:w="1701" w:type="dxa"/>
            <w:vMerge w:val="restart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Martin E</w:t>
            </w:r>
          </w:p>
        </w:tc>
        <w:tc>
          <w:tcPr>
            <w:tcW w:w="1700" w:type="dxa"/>
            <w:vMerge w:val="restart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Åke</w:t>
            </w:r>
          </w:p>
        </w:tc>
      </w:tr>
      <w:tr w:rsidR="00222692" w:rsidRPr="00CA4897" w:rsidTr="00CA4897">
        <w:tc>
          <w:tcPr>
            <w:tcW w:w="1384" w:type="dxa"/>
            <w:vMerge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13.30-15.30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Linus J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Victor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</w:tr>
      <w:tr w:rsidR="00222692" w:rsidRPr="00CA4897" w:rsidTr="00CA4897">
        <w:tc>
          <w:tcPr>
            <w:tcW w:w="1384" w:type="dxa"/>
            <w:vMerge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15.30-17.30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Andreas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Linus A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Städ +stängning</w:t>
            </w:r>
          </w:p>
        </w:tc>
        <w:tc>
          <w:tcPr>
            <w:tcW w:w="1985" w:type="dxa"/>
            <w:vMerge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2013-10-19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13.30 (matchstart)</w:t>
            </w:r>
          </w:p>
        </w:tc>
        <w:tc>
          <w:tcPr>
            <w:tcW w:w="1701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Anton</w:t>
            </w:r>
          </w:p>
        </w:tc>
        <w:tc>
          <w:tcPr>
            <w:tcW w:w="170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David</w:t>
            </w: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2013-11-02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11.45 (matchstart)</w:t>
            </w:r>
          </w:p>
        </w:tc>
        <w:tc>
          <w:tcPr>
            <w:tcW w:w="1701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Rasmus</w:t>
            </w:r>
          </w:p>
        </w:tc>
        <w:tc>
          <w:tcPr>
            <w:tcW w:w="170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Adam PH</w:t>
            </w:r>
          </w:p>
        </w:tc>
      </w:tr>
      <w:tr w:rsidR="00222692" w:rsidRPr="00CA4897" w:rsidTr="00CA4897">
        <w:tc>
          <w:tcPr>
            <w:tcW w:w="1384" w:type="dxa"/>
            <w:vMerge w:val="restart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2013-11-15</w:t>
            </w: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17.30-20.00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Linus S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Jesper N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Hämta kassaskrin +öppning</w:t>
            </w:r>
          </w:p>
        </w:tc>
        <w:tc>
          <w:tcPr>
            <w:tcW w:w="1985" w:type="dxa"/>
            <w:vMerge w:val="restart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20.30 (matchstart)</w:t>
            </w:r>
          </w:p>
        </w:tc>
        <w:tc>
          <w:tcPr>
            <w:tcW w:w="1701" w:type="dxa"/>
            <w:vMerge w:val="restart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Jakob O</w:t>
            </w:r>
          </w:p>
        </w:tc>
        <w:tc>
          <w:tcPr>
            <w:tcW w:w="1700" w:type="dxa"/>
            <w:vMerge w:val="restart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Andreas</w:t>
            </w:r>
          </w:p>
        </w:tc>
      </w:tr>
      <w:tr w:rsidR="00222692" w:rsidRPr="00CA4897" w:rsidTr="00CA4897">
        <w:tc>
          <w:tcPr>
            <w:tcW w:w="1384" w:type="dxa"/>
            <w:vMerge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20.00-22.30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Martin K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Martin E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Städ +stängning</w:t>
            </w:r>
          </w:p>
        </w:tc>
        <w:tc>
          <w:tcPr>
            <w:tcW w:w="1985" w:type="dxa"/>
            <w:vMerge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2013-11-16</w:t>
            </w: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08.30-10.00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Pontus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Hannes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Hämta kassaskrin +öppning</w:t>
            </w:r>
          </w:p>
        </w:tc>
        <w:tc>
          <w:tcPr>
            <w:tcW w:w="5386" w:type="dxa"/>
            <w:gridSpan w:val="3"/>
            <w:shd w:val="clear" w:color="auto" w:fill="D9D9D9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10.00-12.00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Mattias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Jacob K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5386" w:type="dxa"/>
            <w:gridSpan w:val="3"/>
            <w:shd w:val="clear" w:color="auto" w:fill="D9D9D9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2013-12-13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19.45 (matchstart)</w:t>
            </w:r>
          </w:p>
        </w:tc>
        <w:tc>
          <w:tcPr>
            <w:tcW w:w="1701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Linus S</w:t>
            </w:r>
          </w:p>
        </w:tc>
        <w:tc>
          <w:tcPr>
            <w:tcW w:w="170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Jesper N</w:t>
            </w: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2014-01-24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19.30 (matchstart)</w:t>
            </w:r>
          </w:p>
        </w:tc>
        <w:tc>
          <w:tcPr>
            <w:tcW w:w="1701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Jacob K</w:t>
            </w:r>
          </w:p>
        </w:tc>
        <w:tc>
          <w:tcPr>
            <w:tcW w:w="170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Linus J</w:t>
            </w: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2014-02-21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19.45 (matchstart)</w:t>
            </w:r>
          </w:p>
        </w:tc>
        <w:tc>
          <w:tcPr>
            <w:tcW w:w="1701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Edwin</w:t>
            </w:r>
          </w:p>
        </w:tc>
        <w:tc>
          <w:tcPr>
            <w:tcW w:w="170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 xml:space="preserve">Anton </w:t>
            </w:r>
          </w:p>
        </w:tc>
      </w:tr>
      <w:tr w:rsidR="00222692" w:rsidRPr="00CA4897" w:rsidTr="00CA4897">
        <w:tc>
          <w:tcPr>
            <w:tcW w:w="1384" w:type="dxa"/>
            <w:vMerge w:val="restart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2014-03-08</w:t>
            </w: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13.30-15.30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Åke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Victor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5" w:type="dxa"/>
            <w:vMerge w:val="restart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15.15 (matchstart)</w:t>
            </w:r>
          </w:p>
        </w:tc>
        <w:tc>
          <w:tcPr>
            <w:tcW w:w="1701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Pontus</w:t>
            </w:r>
          </w:p>
        </w:tc>
        <w:tc>
          <w:tcPr>
            <w:tcW w:w="170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Jesper I</w:t>
            </w:r>
          </w:p>
        </w:tc>
      </w:tr>
      <w:tr w:rsidR="00222692" w:rsidRPr="00CA4897" w:rsidTr="00CA4897">
        <w:tc>
          <w:tcPr>
            <w:tcW w:w="1384" w:type="dxa"/>
            <w:vMerge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15.30-17.30</w:t>
            </w:r>
          </w:p>
        </w:tc>
        <w:tc>
          <w:tcPr>
            <w:tcW w:w="156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Hannes</w:t>
            </w:r>
          </w:p>
        </w:tc>
        <w:tc>
          <w:tcPr>
            <w:tcW w:w="1559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Rasmus</w:t>
            </w:r>
          </w:p>
        </w:tc>
        <w:tc>
          <w:tcPr>
            <w:tcW w:w="28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Städ +stängning</w:t>
            </w:r>
          </w:p>
        </w:tc>
        <w:tc>
          <w:tcPr>
            <w:tcW w:w="1985" w:type="dxa"/>
            <w:vMerge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701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Mattias</w:t>
            </w:r>
          </w:p>
        </w:tc>
        <w:tc>
          <w:tcPr>
            <w:tcW w:w="1700" w:type="dxa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  <w:r w:rsidRPr="00CA4897">
              <w:t>David</w:t>
            </w:r>
          </w:p>
        </w:tc>
      </w:tr>
      <w:tr w:rsidR="00222692" w:rsidRPr="00CA4897" w:rsidTr="00CA4897">
        <w:tc>
          <w:tcPr>
            <w:tcW w:w="1384" w:type="dxa"/>
            <w:shd w:val="clear" w:color="auto" w:fill="FDE9D9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2014-03-15</w:t>
            </w:r>
          </w:p>
        </w:tc>
        <w:tc>
          <w:tcPr>
            <w:tcW w:w="1559" w:type="dxa"/>
            <w:shd w:val="clear" w:color="auto" w:fill="C6D9F1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5954" w:type="dxa"/>
            <w:gridSpan w:val="3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Lilla VM – inga tider utdelade till laget ännu.</w:t>
            </w:r>
          </w:p>
        </w:tc>
        <w:tc>
          <w:tcPr>
            <w:tcW w:w="1985" w:type="dxa"/>
            <w:shd w:val="clear" w:color="auto" w:fill="EAF1DD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3401" w:type="dxa"/>
            <w:gridSpan w:val="2"/>
          </w:tcPr>
          <w:p w:rsidR="00222692" w:rsidRPr="00CA4897" w:rsidRDefault="00222692" w:rsidP="00CA4897">
            <w:pPr>
              <w:spacing w:after="0" w:line="240" w:lineRule="auto"/>
              <w:jc w:val="center"/>
            </w:pPr>
          </w:p>
        </w:tc>
      </w:tr>
    </w:tbl>
    <w:p w:rsidR="00222692" w:rsidRDefault="00222692"/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21"/>
        <w:gridCol w:w="426"/>
        <w:gridCol w:w="1984"/>
        <w:gridCol w:w="1555"/>
        <w:gridCol w:w="6378"/>
      </w:tblGrid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Spelare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Arbetsdatum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Spelare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  <w:rPr>
                <w:b/>
              </w:rPr>
            </w:pPr>
            <w:r w:rsidRPr="00CA4897">
              <w:rPr>
                <w:b/>
              </w:rPr>
              <w:t>Arbetsdatum</w:t>
            </w:r>
          </w:p>
        </w:tc>
        <w:tc>
          <w:tcPr>
            <w:tcW w:w="6378" w:type="dxa"/>
            <w:vMerge w:val="restart"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 xml:space="preserve">Om ni inte kan arbeta på utdelade datum får ni byta med någon annan på listan och meddela bytet till </w:t>
            </w:r>
            <w:hyperlink r:id="rId4" w:history="1">
              <w:r w:rsidRPr="00CA4897">
                <w:rPr>
                  <w:rStyle w:val="Hyperlink"/>
                </w:rPr>
                <w:t>marie.ohlsson@gmail.com</w:t>
              </w:r>
            </w:hyperlink>
            <w:r w:rsidRPr="00CA4897">
              <w:t xml:space="preserve"> eller via SMS 070-3020378.</w:t>
            </w:r>
          </w:p>
          <w:p w:rsidR="00222692" w:rsidRPr="00CA4897" w:rsidRDefault="00222692" w:rsidP="00CA4897">
            <w:pPr>
              <w:spacing w:after="0" w:line="240" w:lineRule="auto"/>
            </w:pPr>
          </w:p>
          <w:p w:rsidR="00222692" w:rsidRPr="00CA4897" w:rsidRDefault="00222692" w:rsidP="00CA4897">
            <w:pPr>
              <w:spacing w:after="0" w:line="240" w:lineRule="auto"/>
            </w:pPr>
            <w:r w:rsidRPr="00CA4897">
              <w:t>I dokumentet ”Rutiner för Kiosken” som finns på lagets sida kan ni läsa om öppning, städning och bakning med mera.</w:t>
            </w:r>
          </w:p>
          <w:p w:rsidR="00222692" w:rsidRPr="00CA4897" w:rsidRDefault="00222692" w:rsidP="00CA4897">
            <w:pPr>
              <w:spacing w:after="0" w:line="240" w:lineRule="auto"/>
            </w:pPr>
          </w:p>
          <w:p w:rsidR="00222692" w:rsidRPr="00CA4897" w:rsidRDefault="00222692" w:rsidP="00CA4897">
            <w:pPr>
              <w:spacing w:after="0" w:line="240" w:lineRule="auto"/>
            </w:pPr>
            <w:r w:rsidRPr="00CA4897">
              <w:t>Visa hänsyn och kom i tid till arbetspassen. Personal till sekretariatet bör vara på plats en halvtimme innan matchstart.</w:t>
            </w:r>
          </w:p>
          <w:p w:rsidR="00222692" w:rsidRPr="00CA4897" w:rsidRDefault="00222692" w:rsidP="00CA4897">
            <w:pPr>
              <w:spacing w:after="0" w:line="240" w:lineRule="auto"/>
            </w:pPr>
          </w:p>
          <w:p w:rsidR="00222692" w:rsidRPr="00CA4897" w:rsidRDefault="00222692" w:rsidP="00CA4897">
            <w:pPr>
              <w:spacing w:after="0" w:line="240" w:lineRule="auto"/>
            </w:pPr>
            <w:r w:rsidRPr="00CA4897">
              <w:t>Vi ses i hallen!!</w:t>
            </w: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Linus Strömberg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15/11, 13/12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Pontus Tångring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16/11,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Edwin Dyberg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12/10, 21/2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Jesper Ihl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Andreas Sjölund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12/10, 15/11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Mattias Qvick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16/11,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Martin Eriksson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12/10, 15/11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Hannes C-Ehrndal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16/11,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Victor Hansson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Anton Cederstedt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19/10, 21/2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Jesper Nilsson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15/11, 13/12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Linus Andersson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David Ragnarsson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19/10,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Jakob Olsson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15/11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Jacob Karlsson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16/11, 24/1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Adam P-H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2/11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Linus Jonasson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12/10, 24/1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Martin Karlsson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15/11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Rasmus Jonasson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2/11,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Hampus Hallberg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  <w:rPr>
                <w:sz w:val="16"/>
                <w:szCs w:val="16"/>
              </w:rPr>
            </w:pPr>
            <w:r w:rsidRPr="00CA4897">
              <w:rPr>
                <w:sz w:val="16"/>
                <w:szCs w:val="16"/>
              </w:rPr>
              <w:t>Förälder Tränare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Åke Stolare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12/10,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Daniel Juhl</w:t>
            </w: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  <w:rPr>
                <w:sz w:val="16"/>
                <w:szCs w:val="16"/>
              </w:rPr>
            </w:pPr>
            <w:r w:rsidRPr="00CA4897">
              <w:rPr>
                <w:sz w:val="16"/>
                <w:szCs w:val="16"/>
              </w:rPr>
              <w:t>Förälder Lagledare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//Marie</w:t>
            </w:r>
          </w:p>
        </w:tc>
      </w:tr>
      <w:tr w:rsidR="00222692" w:rsidRPr="00CA4897" w:rsidTr="00CA4897">
        <w:tc>
          <w:tcPr>
            <w:tcW w:w="2235" w:type="dxa"/>
          </w:tcPr>
          <w:p w:rsidR="00222692" w:rsidRPr="00CA4897" w:rsidRDefault="00222692" w:rsidP="00CA4897">
            <w:pPr>
              <w:spacing w:after="0" w:line="240" w:lineRule="auto"/>
            </w:pPr>
            <w:r w:rsidRPr="00CA4897">
              <w:t>Narongritt Naenkiang</w:t>
            </w:r>
          </w:p>
        </w:tc>
        <w:tc>
          <w:tcPr>
            <w:tcW w:w="1421" w:type="dxa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984" w:type="dxa"/>
          </w:tcPr>
          <w:p w:rsidR="00222692" w:rsidRPr="00CA4897" w:rsidRDefault="00222692" w:rsidP="00CA4897">
            <w:pPr>
              <w:spacing w:after="0" w:line="240" w:lineRule="auto"/>
            </w:pPr>
          </w:p>
        </w:tc>
        <w:tc>
          <w:tcPr>
            <w:tcW w:w="1555" w:type="dxa"/>
          </w:tcPr>
          <w:p w:rsidR="00222692" w:rsidRPr="00CA4897" w:rsidRDefault="00222692" w:rsidP="00CA48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</w:tcPr>
          <w:p w:rsidR="00222692" w:rsidRPr="00CA4897" w:rsidRDefault="00222692" w:rsidP="00CA4897">
            <w:pPr>
              <w:spacing w:after="0" w:line="240" w:lineRule="auto"/>
            </w:pPr>
          </w:p>
        </w:tc>
      </w:tr>
    </w:tbl>
    <w:p w:rsidR="00222692" w:rsidRDefault="00222692"/>
    <w:sectPr w:rsidR="00222692" w:rsidSect="00E31854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B1"/>
    <w:rsid w:val="00020307"/>
    <w:rsid w:val="0004614B"/>
    <w:rsid w:val="000B6AB1"/>
    <w:rsid w:val="00222692"/>
    <w:rsid w:val="00292780"/>
    <w:rsid w:val="00316F45"/>
    <w:rsid w:val="004E1FA7"/>
    <w:rsid w:val="00634B70"/>
    <w:rsid w:val="006C7E8A"/>
    <w:rsid w:val="007B5B96"/>
    <w:rsid w:val="008650CA"/>
    <w:rsid w:val="008776C4"/>
    <w:rsid w:val="00880568"/>
    <w:rsid w:val="008911DE"/>
    <w:rsid w:val="008D5CA3"/>
    <w:rsid w:val="00991556"/>
    <w:rsid w:val="00A51A92"/>
    <w:rsid w:val="00AB18DB"/>
    <w:rsid w:val="00AB2F71"/>
    <w:rsid w:val="00CA4897"/>
    <w:rsid w:val="00CC3B03"/>
    <w:rsid w:val="00CE5655"/>
    <w:rsid w:val="00DA098E"/>
    <w:rsid w:val="00E31854"/>
    <w:rsid w:val="00E745C7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1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ohls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327</Words>
  <Characters>1738</Characters>
  <Application>Microsoft Office Outlook</Application>
  <DocSecurity>0</DocSecurity>
  <Lines>0</Lines>
  <Paragraphs>0</Paragraphs>
  <ScaleCrop>false</ScaleCrop>
  <Company>Karlstads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Arbetsschema SK Örnen PK3, uppdaterat 2013-10-10</dc:title>
  <dc:subject/>
  <dc:creator>meon24</dc:creator>
  <cp:keywords/>
  <dc:description/>
  <cp:lastModifiedBy>Jenny</cp:lastModifiedBy>
  <cp:revision>2</cp:revision>
  <cp:lastPrinted>2013-09-30T05:49:00Z</cp:lastPrinted>
  <dcterms:created xsi:type="dcterms:W3CDTF">2013-10-17T17:09:00Z</dcterms:created>
  <dcterms:modified xsi:type="dcterms:W3CDTF">2013-10-17T17:09:00Z</dcterms:modified>
</cp:coreProperties>
</file>