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50" w:rsidRDefault="00BF1E50" w:rsidP="00D448BE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Rutiner för kiosken i Sporthallen</w:t>
      </w:r>
    </w:p>
    <w:p w:rsidR="00BF1E50" w:rsidRDefault="00BF1E50" w:rsidP="00D448BE">
      <w:pPr>
        <w:jc w:val="center"/>
        <w:rPr>
          <w:sz w:val="36"/>
          <w:szCs w:val="36"/>
        </w:rPr>
      </w:pPr>
    </w:p>
    <w:p w:rsidR="00BF1E50" w:rsidRDefault="00BF1E50" w:rsidP="00D448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Växelkassa/nyckel</w:t>
      </w:r>
    </w:p>
    <w:p w:rsidR="00BF1E50" w:rsidRDefault="00BF1E50" w:rsidP="00D448BE">
      <w:pPr>
        <w:ind w:left="-15"/>
        <w:rPr>
          <w:sz w:val="28"/>
          <w:szCs w:val="28"/>
        </w:rPr>
      </w:pPr>
      <w:r>
        <w:rPr>
          <w:sz w:val="28"/>
          <w:szCs w:val="28"/>
        </w:rPr>
        <w:t xml:space="preserve">De som har det första passet på morgonen öppnar kiosken. </w:t>
      </w:r>
    </w:p>
    <w:p w:rsidR="00BF1E50" w:rsidRDefault="00BF1E50" w:rsidP="00D448BE">
      <w:pPr>
        <w:ind w:left="-15"/>
        <w:rPr>
          <w:sz w:val="28"/>
          <w:szCs w:val="28"/>
        </w:rPr>
      </w:pPr>
    </w:p>
    <w:p w:rsidR="00BF1E50" w:rsidRDefault="00BF1E50" w:rsidP="00D448BE">
      <w:pPr>
        <w:ind w:left="-15"/>
        <w:rPr>
          <w:b/>
          <w:sz w:val="32"/>
          <w:szCs w:val="32"/>
        </w:rPr>
      </w:pPr>
      <w:r w:rsidRPr="00D448BE">
        <w:rPr>
          <w:b/>
          <w:sz w:val="32"/>
          <w:szCs w:val="32"/>
        </w:rPr>
        <w:t>OBS! Nyckel och</w:t>
      </w:r>
      <w:r w:rsidRPr="00D448BE">
        <w:rPr>
          <w:sz w:val="32"/>
          <w:szCs w:val="32"/>
        </w:rPr>
        <w:t xml:space="preserve"> </w:t>
      </w:r>
      <w:r w:rsidRPr="00D448BE">
        <w:rPr>
          <w:b/>
          <w:sz w:val="32"/>
          <w:szCs w:val="32"/>
        </w:rPr>
        <w:t>kassaskrin hämtas hos</w:t>
      </w:r>
      <w:r w:rsidRPr="00D448BE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Anna Bratt, ring</w:t>
      </w:r>
      <w:r w:rsidRPr="00D448BE">
        <w:rPr>
          <w:b/>
          <w:sz w:val="32"/>
          <w:szCs w:val="32"/>
        </w:rPr>
        <w:t xml:space="preserve"> tel. </w:t>
      </w:r>
    </w:p>
    <w:p w:rsidR="00BF1E50" w:rsidRDefault="00BF1E50" w:rsidP="00D448BE">
      <w:pPr>
        <w:ind w:left="-15"/>
        <w:rPr>
          <w:b/>
          <w:bCs/>
          <w:sz w:val="32"/>
          <w:szCs w:val="32"/>
        </w:rPr>
      </w:pPr>
      <w:r w:rsidRPr="00D448BE">
        <w:rPr>
          <w:b/>
          <w:sz w:val="32"/>
          <w:szCs w:val="32"/>
        </w:rPr>
        <w:t>070-246 16 97</w:t>
      </w:r>
      <w:r>
        <w:rPr>
          <w:b/>
          <w:sz w:val="32"/>
          <w:szCs w:val="32"/>
        </w:rPr>
        <w:t>.</w:t>
      </w:r>
      <w:r w:rsidRPr="00D448BE">
        <w:rPr>
          <w:b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Hör av er till Anna i god tid! </w:t>
      </w:r>
      <w:r w:rsidRPr="00D448BE">
        <w:rPr>
          <w:b/>
          <w:bCs/>
          <w:sz w:val="32"/>
          <w:szCs w:val="32"/>
        </w:rPr>
        <w:t>3 dagar före!</w:t>
      </w:r>
    </w:p>
    <w:p w:rsidR="00BF1E50" w:rsidRDefault="00BF1E50" w:rsidP="00D448BE">
      <w:pPr>
        <w:rPr>
          <w:sz w:val="28"/>
          <w:szCs w:val="28"/>
        </w:rPr>
      </w:pPr>
    </w:p>
    <w:p w:rsidR="00BF1E50" w:rsidRDefault="00BF1E50" w:rsidP="00D448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Öppning/larm</w:t>
      </w:r>
    </w:p>
    <w:p w:rsidR="00BF1E50" w:rsidRDefault="00BF1E50" w:rsidP="00D448BE">
      <w:pPr>
        <w:rPr>
          <w:sz w:val="28"/>
          <w:szCs w:val="28"/>
        </w:rPr>
      </w:pPr>
      <w:r>
        <w:rPr>
          <w:sz w:val="28"/>
          <w:szCs w:val="28"/>
        </w:rPr>
        <w:t xml:space="preserve">Man öppnar vid stora huvudingången där man också stänger av larmet om inte automatlarmet har slagit av. Om nödutgångsskyltarna </w:t>
      </w:r>
      <w:r>
        <w:rPr>
          <w:b/>
          <w:bCs/>
          <w:sz w:val="28"/>
          <w:szCs w:val="28"/>
        </w:rPr>
        <w:t>lyser</w:t>
      </w:r>
      <w:r>
        <w:rPr>
          <w:sz w:val="28"/>
          <w:szCs w:val="28"/>
        </w:rPr>
        <w:t xml:space="preserve"> är larmet avstängt. Det syns genom dörren. Info om larmkod finns på brickan till nyckeln som ligger i kassaskrinet. Där finns också info om vad man gör om larmet mot förmodan skulle gå igång ändå. </w:t>
      </w:r>
    </w:p>
    <w:p w:rsidR="00BF1E50" w:rsidRDefault="00BF1E50" w:rsidP="00D448BE">
      <w:pPr>
        <w:rPr>
          <w:sz w:val="28"/>
          <w:szCs w:val="28"/>
        </w:rPr>
      </w:pPr>
      <w:r w:rsidRPr="00D43F8D">
        <w:rPr>
          <w:b/>
          <w:sz w:val="28"/>
          <w:szCs w:val="28"/>
        </w:rPr>
        <w:t>KIOSKEN</w:t>
      </w:r>
      <w:r>
        <w:rPr>
          <w:b/>
          <w:sz w:val="28"/>
          <w:szCs w:val="28"/>
        </w:rPr>
        <w:t xml:space="preserve"> SKA ÖPPNAS 90 MIN FÖRE FÖRSTA MATCHSTART!</w:t>
      </w:r>
    </w:p>
    <w:p w:rsidR="00BF1E50" w:rsidRDefault="00BF1E50" w:rsidP="00D448BE">
      <w:pPr>
        <w:rPr>
          <w:sz w:val="28"/>
          <w:szCs w:val="28"/>
        </w:rPr>
      </w:pPr>
    </w:p>
    <w:p w:rsidR="00BF1E50" w:rsidRDefault="00BF1E50" w:rsidP="00D448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Hembakat</w:t>
      </w:r>
    </w:p>
    <w:p w:rsidR="00BF1E50" w:rsidRPr="00D448BE" w:rsidRDefault="00BF1E50" w:rsidP="00D448BE">
      <w:pPr>
        <w:rPr>
          <w:b/>
          <w:sz w:val="28"/>
          <w:szCs w:val="28"/>
        </w:rPr>
      </w:pPr>
      <w:r w:rsidRPr="00D448BE">
        <w:rPr>
          <w:b/>
          <w:sz w:val="28"/>
          <w:szCs w:val="28"/>
        </w:rPr>
        <w:t>De som ska stå i kiosken ska ha med kaffebröd. Gärna hembakat men det går självklart bra med köpt bröd också.</w:t>
      </w:r>
    </w:p>
    <w:p w:rsidR="00BF1E50" w:rsidRDefault="00BF1E50" w:rsidP="00D448BE">
      <w:pPr>
        <w:rPr>
          <w:sz w:val="28"/>
          <w:szCs w:val="28"/>
        </w:rPr>
      </w:pPr>
    </w:p>
    <w:p w:rsidR="00BF1E50" w:rsidRDefault="00BF1E50" w:rsidP="00D448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Betalning av domare</w:t>
      </w:r>
    </w:p>
    <w:p w:rsidR="00BF1E50" w:rsidRDefault="00BF1E50" w:rsidP="00D448BE">
      <w:pPr>
        <w:rPr>
          <w:sz w:val="28"/>
          <w:szCs w:val="28"/>
        </w:rPr>
      </w:pPr>
      <w:r>
        <w:rPr>
          <w:sz w:val="28"/>
          <w:szCs w:val="28"/>
        </w:rPr>
        <w:t>Domare betalas ur kiosk-kassan. Ni får ett påskrivet kvitto av båda domarna och ger dem de pengar de ska ha. Lägg kvittona i kassaskrinet.</w:t>
      </w:r>
    </w:p>
    <w:p w:rsidR="00BF1E50" w:rsidRDefault="00BF1E50" w:rsidP="00D448BE">
      <w:pPr>
        <w:rPr>
          <w:sz w:val="28"/>
          <w:szCs w:val="28"/>
        </w:rPr>
      </w:pPr>
    </w:p>
    <w:p w:rsidR="00BF1E50" w:rsidRDefault="00BF1E50" w:rsidP="00D448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Avslut</w:t>
      </w:r>
    </w:p>
    <w:p w:rsidR="00BF1E50" w:rsidRDefault="00BF1E50" w:rsidP="00D448BE">
      <w:pPr>
        <w:rPr>
          <w:sz w:val="28"/>
          <w:szCs w:val="28"/>
        </w:rPr>
      </w:pPr>
      <w:r>
        <w:rPr>
          <w:sz w:val="28"/>
          <w:szCs w:val="28"/>
        </w:rPr>
        <w:t>De som har sista passet i kiosken ansvarar för städ och att lämna tillbaka nycklar och kassaskrin till Anna. Även här behöver ni ringa i god tid till Anna och göra upp tid för lämning av nyckel och kassaskrin.</w:t>
      </w:r>
    </w:p>
    <w:p w:rsidR="00BF1E50" w:rsidRDefault="00BF1E50" w:rsidP="00D448B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Städ</w:t>
      </w:r>
    </w:p>
    <w:p w:rsidR="00BF1E50" w:rsidRDefault="00BF1E50" w:rsidP="00D448BE">
      <w:pPr>
        <w:jc w:val="center"/>
        <w:rPr>
          <w:sz w:val="32"/>
          <w:szCs w:val="32"/>
        </w:rPr>
      </w:pPr>
    </w:p>
    <w:p w:rsidR="00BF1E50" w:rsidRDefault="00BF1E50" w:rsidP="00D448B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Använd i första hand pappersmuggar istället för porslinsmuggarna. Använder ni porslinsmuggar ska de självklart diskas.</w:t>
      </w:r>
    </w:p>
    <w:p w:rsidR="00BF1E50" w:rsidRDefault="00BF1E50" w:rsidP="00D448B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Skölj ur termosarna noga och ställ dem i förrådet där städgrejorna finns (första dörren till vänster vid lilla ingången).</w:t>
      </w:r>
    </w:p>
    <w:p w:rsidR="00BF1E50" w:rsidRDefault="00BF1E50" w:rsidP="00D448B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Torka av alla bord och diskbänken.</w:t>
      </w:r>
    </w:p>
    <w:p w:rsidR="00BF1E50" w:rsidRDefault="00BF1E50" w:rsidP="00D448B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Byt soppåsar både i cafeterian, sopvagnarna och på toaletter. Nya finns under disken eller i kioskförrådet.</w:t>
      </w:r>
    </w:p>
    <w:p w:rsidR="00BF1E50" w:rsidRDefault="00BF1E50" w:rsidP="00D448B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Städgrejer finns i garderoben inne i cafeterian och i förrådet närmast sidoentrén. </w:t>
      </w:r>
    </w:p>
    <w:p w:rsidR="00BF1E50" w:rsidRDefault="00BF1E50" w:rsidP="00D448B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Inne i cafeterian ska det både sopas och blöttorkas. </w:t>
      </w:r>
    </w:p>
    <w:p w:rsidR="00BF1E50" w:rsidRDefault="00BF1E50" w:rsidP="00D448B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Plocka upp skräp och sopa på läktare, toaletter och i korridoren.</w:t>
      </w:r>
    </w:p>
    <w:p w:rsidR="00BF1E50" w:rsidRDefault="00BF1E50" w:rsidP="00D448B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Alla sopor slängs i sopskåpet utanför hallen, öppnas med gaffel. </w:t>
      </w:r>
    </w:p>
    <w:p w:rsidR="00BF1E50" w:rsidRDefault="00BF1E50" w:rsidP="00D448B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OBS! Omklädningsrum med toaletter är tränarnas ansvar.</w:t>
      </w:r>
    </w:p>
    <w:p w:rsidR="00BF1E50" w:rsidRDefault="00BF1E50" w:rsidP="00D448BE">
      <w:pPr>
        <w:rPr>
          <w:sz w:val="28"/>
          <w:szCs w:val="28"/>
        </w:rPr>
      </w:pPr>
    </w:p>
    <w:p w:rsidR="00BF1E50" w:rsidRPr="00D43F8D" w:rsidRDefault="00BF1E50" w:rsidP="00D448B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Beskrivning av hur man ställer i ordning i kiosken finns i kioskpärmen som står bredvid mikron. </w:t>
      </w:r>
    </w:p>
    <w:p w:rsidR="00BF1E50" w:rsidRDefault="00BF1E50"/>
    <w:sectPr w:rsidR="00BF1E50" w:rsidSect="00BB4F0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8BE"/>
    <w:rsid w:val="00047230"/>
    <w:rsid w:val="00483816"/>
    <w:rsid w:val="0053260E"/>
    <w:rsid w:val="0062454A"/>
    <w:rsid w:val="00790579"/>
    <w:rsid w:val="0079560B"/>
    <w:rsid w:val="007C23DD"/>
    <w:rsid w:val="00961C40"/>
    <w:rsid w:val="00BB4F06"/>
    <w:rsid w:val="00BF1E50"/>
    <w:rsid w:val="00D43F8D"/>
    <w:rsid w:val="00D448BE"/>
    <w:rsid w:val="00DA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BE"/>
    <w:pPr>
      <w:widowControl w:val="0"/>
      <w:suppressAutoHyphens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307</Words>
  <Characters>1633</Characters>
  <Application>Microsoft Office Outlook</Application>
  <DocSecurity>0</DocSecurity>
  <Lines>0</Lines>
  <Paragraphs>0</Paragraphs>
  <ScaleCrop>false</ScaleCrop>
  <Company>Scandinavian Terratec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Rutiner för kiosken i Sporthallen</dc:title>
  <dc:subject/>
  <dc:creator>Helena</dc:creator>
  <cp:keywords/>
  <dc:description/>
  <cp:lastModifiedBy>Jenny</cp:lastModifiedBy>
  <cp:revision>2</cp:revision>
  <dcterms:created xsi:type="dcterms:W3CDTF">2013-10-09T19:44:00Z</dcterms:created>
  <dcterms:modified xsi:type="dcterms:W3CDTF">2013-10-09T19:44:00Z</dcterms:modified>
</cp:coreProperties>
</file>