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24" w:rsidRDefault="000B3CB0" w:rsidP="00A11533">
      <w:pPr>
        <w:pStyle w:val="Brdtext"/>
      </w:pPr>
      <w:r>
        <w:t>Cykeltävling 13/5</w:t>
      </w:r>
    </w:p>
    <w:p w:rsidR="000B3CB0" w:rsidRDefault="000B3CB0" w:rsidP="00A11533">
      <w:pPr>
        <w:pStyle w:val="Brdtext"/>
      </w:pPr>
    </w:p>
    <w:p w:rsidR="000B3CB0" w:rsidRDefault="000B3CB0" w:rsidP="00A11533">
      <w:pPr>
        <w:pStyle w:val="Brdtext"/>
      </w:pPr>
      <w:r>
        <w:t>Fredrika</w:t>
      </w:r>
      <w:r w:rsidR="008978C7">
        <w:t xml:space="preserve"> kommer</w:t>
      </w:r>
      <w:r>
        <w:t xml:space="preserve"> med mer information innan den 13 maj.</w:t>
      </w:r>
      <w:r w:rsidR="008978C7">
        <w:t xml:space="preserve"> </w:t>
      </w:r>
      <w:bookmarkStart w:id="0" w:name="_GoBack"/>
      <w:bookmarkEnd w:id="0"/>
    </w:p>
    <w:p w:rsidR="000B3CB0" w:rsidRDefault="000B3CB0" w:rsidP="00A11533">
      <w:pPr>
        <w:pStyle w:val="Brdtext"/>
      </w:pPr>
    </w:p>
    <w:p w:rsidR="000B3CB0" w:rsidRDefault="000B3CB0" w:rsidP="00A11533">
      <w:pPr>
        <w:pStyle w:val="Brdtext"/>
      </w:pPr>
      <w:r>
        <w:t>1. Fredrik Alm - Ansvarig</w:t>
      </w:r>
    </w:p>
    <w:p w:rsidR="000B3CB0" w:rsidRDefault="000B3CB0" w:rsidP="00A11533">
      <w:pPr>
        <w:pStyle w:val="Brdtext"/>
      </w:pPr>
      <w:r>
        <w:t>2. Jonas Persson</w:t>
      </w:r>
    </w:p>
    <w:p w:rsidR="000B3CB0" w:rsidRDefault="000B3CB0" w:rsidP="00A11533">
      <w:pPr>
        <w:pStyle w:val="Brdtext"/>
      </w:pPr>
      <w:r>
        <w:t>3. Matilda Lindhult</w:t>
      </w:r>
    </w:p>
    <w:p w:rsidR="000B3CB0" w:rsidRDefault="000B3CB0" w:rsidP="00A11533">
      <w:pPr>
        <w:pStyle w:val="Brdtext"/>
      </w:pPr>
      <w:r>
        <w:t>4. Ammi Camara</w:t>
      </w:r>
    </w:p>
    <w:p w:rsidR="000B3CB0" w:rsidRPr="000B3CB0" w:rsidRDefault="000B3CB0" w:rsidP="00A11533">
      <w:pPr>
        <w:pStyle w:val="Brdtext"/>
        <w:rPr>
          <w:lang w:val="en-US"/>
        </w:rPr>
      </w:pPr>
      <w:r w:rsidRPr="000B3CB0">
        <w:rPr>
          <w:lang w:val="en-US"/>
        </w:rPr>
        <w:t>5. Cindy Ruderi</w:t>
      </w:r>
    </w:p>
    <w:p w:rsidR="000B3CB0" w:rsidRPr="000B3CB0" w:rsidRDefault="000B3CB0" w:rsidP="00A11533">
      <w:pPr>
        <w:pStyle w:val="Brdtext"/>
        <w:rPr>
          <w:lang w:val="en-US"/>
        </w:rPr>
      </w:pPr>
      <w:r w:rsidRPr="000B3CB0">
        <w:rPr>
          <w:lang w:val="en-US"/>
        </w:rPr>
        <w:t>6. My Tiverman</w:t>
      </w:r>
    </w:p>
    <w:p w:rsidR="000B3CB0" w:rsidRPr="000B3CB0" w:rsidRDefault="000B3CB0" w:rsidP="00A11533">
      <w:pPr>
        <w:pStyle w:val="Brdtext"/>
        <w:rPr>
          <w:lang w:val="en-US"/>
        </w:rPr>
      </w:pPr>
      <w:r w:rsidRPr="000B3CB0">
        <w:rPr>
          <w:lang w:val="en-US"/>
        </w:rPr>
        <w:t>7. A</w:t>
      </w:r>
      <w:r>
        <w:rPr>
          <w:lang w:val="en-US"/>
        </w:rPr>
        <w:t>gnes Ingemarsson</w:t>
      </w:r>
    </w:p>
    <w:p w:rsidR="000B3CB0" w:rsidRPr="000B3CB0" w:rsidRDefault="000B3CB0" w:rsidP="00A11533">
      <w:pPr>
        <w:pStyle w:val="Brdtext"/>
        <w:rPr>
          <w:lang w:val="en-US"/>
        </w:rPr>
      </w:pPr>
      <w:r w:rsidRPr="000B3CB0">
        <w:rPr>
          <w:lang w:val="en-US"/>
        </w:rPr>
        <w:t>8.</w:t>
      </w:r>
      <w:r>
        <w:rPr>
          <w:lang w:val="en-US"/>
        </w:rPr>
        <w:t xml:space="preserve"> Tove Ahlm</w:t>
      </w:r>
    </w:p>
    <w:p w:rsidR="000B3CB0" w:rsidRPr="000B3CB0" w:rsidRDefault="000B3CB0" w:rsidP="00A11533">
      <w:pPr>
        <w:pStyle w:val="Brdtext"/>
        <w:rPr>
          <w:lang w:val="en-US"/>
        </w:rPr>
      </w:pPr>
      <w:r w:rsidRPr="000B3CB0">
        <w:rPr>
          <w:lang w:val="en-US"/>
        </w:rPr>
        <w:t>9.</w:t>
      </w:r>
      <w:r>
        <w:rPr>
          <w:lang w:val="en-US"/>
        </w:rPr>
        <w:t xml:space="preserve"> Louise Apell</w:t>
      </w:r>
    </w:p>
    <w:p w:rsidR="000B3CB0" w:rsidRPr="000B3CB0" w:rsidRDefault="000B3CB0" w:rsidP="00A11533">
      <w:pPr>
        <w:pStyle w:val="Brdtext"/>
        <w:rPr>
          <w:lang w:val="en-US"/>
        </w:rPr>
      </w:pPr>
      <w:r w:rsidRPr="000B3CB0">
        <w:rPr>
          <w:lang w:val="en-US"/>
        </w:rPr>
        <w:t>10.</w:t>
      </w:r>
      <w:r>
        <w:rPr>
          <w:lang w:val="en-US"/>
        </w:rPr>
        <w:t xml:space="preserve"> Signe Jonsson</w:t>
      </w:r>
    </w:p>
    <w:p w:rsidR="000B3CB0" w:rsidRPr="000B3CB0" w:rsidRDefault="000B3CB0" w:rsidP="00A11533">
      <w:pPr>
        <w:pStyle w:val="Brdtext"/>
        <w:rPr>
          <w:lang w:val="en-US"/>
        </w:rPr>
      </w:pPr>
      <w:r w:rsidRPr="000B3CB0">
        <w:rPr>
          <w:lang w:val="en-US"/>
        </w:rPr>
        <w:t>11.</w:t>
      </w:r>
      <w:r>
        <w:rPr>
          <w:lang w:val="en-US"/>
        </w:rPr>
        <w:t xml:space="preserve"> Alice Fredriksson</w:t>
      </w:r>
    </w:p>
    <w:p w:rsidR="000B3CB0" w:rsidRPr="008978C7" w:rsidRDefault="000B3CB0" w:rsidP="00A11533">
      <w:pPr>
        <w:pStyle w:val="Brdtext"/>
      </w:pPr>
      <w:r w:rsidRPr="008978C7">
        <w:t>12. Emma Häggström</w:t>
      </w:r>
    </w:p>
    <w:p w:rsidR="000B3CB0" w:rsidRPr="008978C7" w:rsidRDefault="000B3CB0" w:rsidP="00A11533">
      <w:pPr>
        <w:pStyle w:val="Brdtext"/>
      </w:pPr>
      <w:r w:rsidRPr="008978C7">
        <w:t xml:space="preserve">13. </w:t>
      </w:r>
      <w:r w:rsidR="008978C7" w:rsidRPr="008978C7">
        <w:t xml:space="preserve">Ida Wallin </w:t>
      </w:r>
    </w:p>
    <w:p w:rsidR="000B3CB0" w:rsidRPr="008978C7" w:rsidRDefault="000B3CB0" w:rsidP="00A11533">
      <w:pPr>
        <w:pStyle w:val="Brdtext"/>
      </w:pPr>
      <w:r w:rsidRPr="008978C7">
        <w:t>14</w:t>
      </w:r>
      <w:r w:rsidR="008978C7" w:rsidRPr="008978C7">
        <w:t xml:space="preserve">. Wilma Byström </w:t>
      </w:r>
    </w:p>
    <w:p w:rsidR="000B3CB0" w:rsidRPr="000B3CB0" w:rsidRDefault="000B3CB0" w:rsidP="00A11533">
      <w:pPr>
        <w:pStyle w:val="Brdtext"/>
        <w:rPr>
          <w:lang w:val="en-US"/>
        </w:rPr>
      </w:pPr>
    </w:p>
    <w:sectPr w:rsidR="000B3CB0" w:rsidRPr="000B3CB0" w:rsidSect="00F53120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B0" w:rsidRDefault="000B3CB0" w:rsidP="00397B35">
      <w:r>
        <w:separator/>
      </w:r>
    </w:p>
  </w:endnote>
  <w:endnote w:type="continuationSeparator" w:id="0">
    <w:p w:rsidR="000B3CB0" w:rsidRDefault="000B3CB0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B0" w:rsidRDefault="000B3CB0" w:rsidP="00397B35">
      <w:r>
        <w:separator/>
      </w:r>
    </w:p>
  </w:footnote>
  <w:footnote w:type="continuationSeparator" w:id="0">
    <w:p w:rsidR="000B3CB0" w:rsidRDefault="000B3CB0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B0"/>
    <w:rsid w:val="00043465"/>
    <w:rsid w:val="00081417"/>
    <w:rsid w:val="00083051"/>
    <w:rsid w:val="00096EC6"/>
    <w:rsid w:val="000B3CB0"/>
    <w:rsid w:val="00115CA9"/>
    <w:rsid w:val="00126778"/>
    <w:rsid w:val="00126F30"/>
    <w:rsid w:val="00155370"/>
    <w:rsid w:val="00170550"/>
    <w:rsid w:val="001C5654"/>
    <w:rsid w:val="00204ED5"/>
    <w:rsid w:val="002B2EDC"/>
    <w:rsid w:val="002C3B60"/>
    <w:rsid w:val="002D244E"/>
    <w:rsid w:val="00327251"/>
    <w:rsid w:val="0035489D"/>
    <w:rsid w:val="00375EB5"/>
    <w:rsid w:val="00397B35"/>
    <w:rsid w:val="003D1180"/>
    <w:rsid w:val="003E3135"/>
    <w:rsid w:val="00404F3A"/>
    <w:rsid w:val="004249B7"/>
    <w:rsid w:val="00456487"/>
    <w:rsid w:val="00460EA4"/>
    <w:rsid w:val="00463EC8"/>
    <w:rsid w:val="00535524"/>
    <w:rsid w:val="00654386"/>
    <w:rsid w:val="00654A45"/>
    <w:rsid w:val="006878F4"/>
    <w:rsid w:val="006D2F38"/>
    <w:rsid w:val="006D65D0"/>
    <w:rsid w:val="006F38E8"/>
    <w:rsid w:val="006F50F4"/>
    <w:rsid w:val="006F7603"/>
    <w:rsid w:val="007773EE"/>
    <w:rsid w:val="00782F18"/>
    <w:rsid w:val="007A3536"/>
    <w:rsid w:val="00864ADB"/>
    <w:rsid w:val="0089634C"/>
    <w:rsid w:val="008978C7"/>
    <w:rsid w:val="009D19C9"/>
    <w:rsid w:val="009E1469"/>
    <w:rsid w:val="00A11533"/>
    <w:rsid w:val="00A32F5B"/>
    <w:rsid w:val="00A678D2"/>
    <w:rsid w:val="00A84016"/>
    <w:rsid w:val="00A90B61"/>
    <w:rsid w:val="00A96F96"/>
    <w:rsid w:val="00AA6141"/>
    <w:rsid w:val="00AC0138"/>
    <w:rsid w:val="00AD33A9"/>
    <w:rsid w:val="00B276D3"/>
    <w:rsid w:val="00B40553"/>
    <w:rsid w:val="00B53DCE"/>
    <w:rsid w:val="00BD285F"/>
    <w:rsid w:val="00BE66C3"/>
    <w:rsid w:val="00C05746"/>
    <w:rsid w:val="00C26CEC"/>
    <w:rsid w:val="00C5139B"/>
    <w:rsid w:val="00C5383F"/>
    <w:rsid w:val="00CA57D5"/>
    <w:rsid w:val="00CB49A3"/>
    <w:rsid w:val="00D15ED6"/>
    <w:rsid w:val="00D16DCD"/>
    <w:rsid w:val="00D37830"/>
    <w:rsid w:val="00D42633"/>
    <w:rsid w:val="00D7694E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F40CB-7DCE-473D-BBC5-93C79DB9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AAED-F32C-42AD-AB5F-66FCA054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CF0B76CE</Template>
  <TotalTime>12</TotalTime>
  <Pages>1</Pages>
  <Words>52</Words>
  <Characters>277</Characters>
  <Application>Microsoft Office Word</Application>
  <DocSecurity>0</DocSecurity>
  <Lines>2</Lines>
  <Paragraphs>1</Paragraphs>
  <ScaleCrop>false</ScaleCrop>
  <Company>Arbetsförmedlingen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Ibrasimovic</dc:creator>
  <cp:keywords/>
  <dc:description/>
  <cp:lastModifiedBy>Emina Ibrasimovic</cp:lastModifiedBy>
  <cp:revision>2</cp:revision>
  <dcterms:created xsi:type="dcterms:W3CDTF">2017-04-10T10:48:00Z</dcterms:created>
  <dcterms:modified xsi:type="dcterms:W3CDTF">2017-04-10T11:01:00Z</dcterms:modified>
</cp:coreProperties>
</file>