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43" w:rsidRDefault="00680543"/>
    <w:p w:rsidR="00680543" w:rsidRDefault="00680543"/>
    <w:p w:rsidR="00680543" w:rsidRDefault="00680543" w:rsidP="002D4280">
      <w:pPr>
        <w:ind w:left="2608"/>
      </w:pPr>
      <w:r>
        <w:t xml:space="preserve">              </w:t>
      </w:r>
      <w:r w:rsidRPr="00225B09">
        <w:rPr>
          <w:rFonts w:ascii="Tahoma" w:hAnsi="Tahoma" w:cs="Tahoma"/>
          <w:noProof/>
          <w:sz w:val="36"/>
          <w:szCs w:val="3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i1025" type="#_x0000_t75" alt="SkalbySharksMini24bit" style="width:106.5pt;height:106.5pt;visibility:visible">
            <v:imagedata r:id="rId4" o:title=""/>
          </v:shape>
        </w:pict>
      </w:r>
    </w:p>
    <w:p w:rsidR="00680543" w:rsidRDefault="00680543"/>
    <w:p w:rsidR="00680543" w:rsidRDefault="00680543"/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Skälby P 97 –</w:t>
      </w: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2D4280">
        <w:rPr>
          <w:rFonts w:ascii="Calibri" w:hAnsi="Calibri"/>
          <w:sz w:val="32"/>
          <w:szCs w:val="32"/>
        </w:rPr>
        <w:t xml:space="preserve"> Avslutning </w:t>
      </w:r>
      <w:r>
        <w:rPr>
          <w:rFonts w:ascii="Calibri" w:hAnsi="Calibri"/>
          <w:sz w:val="32"/>
          <w:szCs w:val="32"/>
        </w:rPr>
        <w:t xml:space="preserve">för spelare, tränare och supporterklubb </w:t>
      </w:r>
      <w:r w:rsidRPr="002D4280">
        <w:rPr>
          <w:rFonts w:ascii="Calibri" w:hAnsi="Calibri"/>
          <w:sz w:val="32"/>
          <w:szCs w:val="32"/>
        </w:rPr>
        <w:t>säsong</w:t>
      </w:r>
      <w:r>
        <w:rPr>
          <w:rFonts w:ascii="Calibri" w:hAnsi="Calibri"/>
          <w:sz w:val="32"/>
          <w:szCs w:val="32"/>
        </w:rPr>
        <w:t>en</w:t>
      </w:r>
      <w:r w:rsidRPr="002D4280">
        <w:rPr>
          <w:rFonts w:ascii="Calibri" w:hAnsi="Calibri"/>
          <w:sz w:val="32"/>
          <w:szCs w:val="32"/>
        </w:rPr>
        <w:t xml:space="preserve"> 2012/2013</w:t>
      </w: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Lördagen den 18 maj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Samling kl 17.00 vid Mikaeli kyrkans fritidslokal, 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Hammarbacksvägen 1.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Kvällen bjuder på aktiviteter och middag.</w:t>
      </w:r>
    </w:p>
    <w:p w:rsidR="00680543" w:rsidRPr="002D4280" w:rsidRDefault="00680543" w:rsidP="009B46AB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Sommargrill buffé</w:t>
      </w:r>
      <w:r>
        <w:rPr>
          <w:rFonts w:ascii="Calibri" w:hAnsi="Calibri"/>
          <w:sz w:val="32"/>
          <w:szCs w:val="32"/>
        </w:rPr>
        <w:t xml:space="preserve"> med dryck</w:t>
      </w:r>
    </w:p>
    <w:p w:rsidR="00680543" w:rsidRPr="002D4280" w:rsidRDefault="00680543" w:rsidP="009B46AB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Prisutdelning för 5 kamp och säsongsavtryck</w:t>
      </w:r>
    </w:p>
    <w:p w:rsidR="00680543" w:rsidRDefault="00680543" w:rsidP="009B46AB">
      <w:pPr>
        <w:rPr>
          <w:rFonts w:ascii="Calibri" w:hAnsi="Calibri"/>
          <w:sz w:val="32"/>
          <w:szCs w:val="32"/>
        </w:rPr>
      </w:pPr>
    </w:p>
    <w:p w:rsidR="00680543" w:rsidRDefault="00680543" w:rsidP="0043704F">
      <w:pPr>
        <w:jc w:val="center"/>
        <w:rPr>
          <w:rStyle w:val="Hyperlink"/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Varmt välkommen med din anmälan </w:t>
      </w:r>
      <w:r w:rsidRPr="002D4280">
        <w:rPr>
          <w:rFonts w:ascii="Calibri" w:hAnsi="Calibri"/>
          <w:sz w:val="32"/>
          <w:szCs w:val="32"/>
        </w:rPr>
        <w:t xml:space="preserve">till </w:t>
      </w:r>
      <w:hyperlink r:id="rId5" w:history="1">
        <w:r w:rsidRPr="002D4280">
          <w:rPr>
            <w:rStyle w:val="Hyperlink"/>
            <w:rFonts w:ascii="Calibri" w:hAnsi="Calibri"/>
            <w:sz w:val="32"/>
            <w:szCs w:val="32"/>
          </w:rPr>
          <w:t>veronika.vestlund@veravision.se</w:t>
        </w:r>
      </w:hyperlink>
    </w:p>
    <w:p w:rsidR="00680543" w:rsidRPr="0043704F" w:rsidRDefault="00680543" w:rsidP="0043704F">
      <w:pPr>
        <w:jc w:val="center"/>
        <w:rPr>
          <w:rFonts w:ascii="Calibri" w:hAnsi="Calibri"/>
          <w:sz w:val="32"/>
          <w:szCs w:val="32"/>
        </w:rPr>
      </w:pPr>
      <w:r>
        <w:rPr>
          <w:rStyle w:val="Hyperlink"/>
          <w:rFonts w:ascii="Calibri" w:hAnsi="Calibri"/>
          <w:color w:val="auto"/>
          <w:sz w:val="32"/>
          <w:szCs w:val="32"/>
          <w:u w:val="none"/>
        </w:rPr>
        <w:t>Senast 12 maj</w:t>
      </w:r>
    </w:p>
    <w:p w:rsidR="00680543" w:rsidRPr="002D4280" w:rsidRDefault="00680543" w:rsidP="002D4280">
      <w:pPr>
        <w:rPr>
          <w:rFonts w:ascii="Calibri" w:hAnsi="Calibri"/>
          <w:sz w:val="32"/>
          <w:szCs w:val="32"/>
        </w:rPr>
      </w:pP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 xml:space="preserve">Alla spelare och tränare 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(</w:t>
      </w:r>
      <w:r w:rsidRPr="002D4280">
        <w:rPr>
          <w:rFonts w:ascii="Calibri" w:hAnsi="Calibri"/>
          <w:sz w:val="32"/>
          <w:szCs w:val="32"/>
        </w:rPr>
        <w:t>Miko, Crille, Erik, Hasse, Fredrik och Ann-Sofie)</w:t>
      </w: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 xml:space="preserve"> deltar kostnadsfritt på avslutningen.</w:t>
      </w: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För supporte</w:t>
      </w:r>
      <w:r>
        <w:rPr>
          <w:rFonts w:ascii="Calibri" w:hAnsi="Calibri"/>
          <w:sz w:val="32"/>
          <w:szCs w:val="32"/>
        </w:rPr>
        <w:t>rklubbens deltagare kostar kvällen 100</w:t>
      </w:r>
      <w:r w:rsidRPr="002D4280">
        <w:rPr>
          <w:rFonts w:ascii="Calibri" w:hAnsi="Calibri"/>
          <w:sz w:val="32"/>
          <w:szCs w:val="32"/>
        </w:rPr>
        <w:t xml:space="preserve"> kr/pers.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 w:rsidRPr="002D4280">
        <w:rPr>
          <w:rFonts w:ascii="Calibri" w:hAnsi="Calibri"/>
          <w:sz w:val="32"/>
          <w:szCs w:val="32"/>
        </w:rPr>
        <w:t>Betalas till postgiro 123429-3 till Vera Vision.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Hör gärna av er vid frågor 0701-80 11 70, Micke 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eller 070-558 26 19 Veronika</w:t>
      </w:r>
    </w:p>
    <w:p w:rsidR="00680543" w:rsidRDefault="00680543" w:rsidP="002D4280">
      <w:pPr>
        <w:jc w:val="center"/>
        <w:rPr>
          <w:rFonts w:ascii="Calibri" w:hAnsi="Calibri"/>
          <w:sz w:val="32"/>
          <w:szCs w:val="32"/>
        </w:rPr>
      </w:pPr>
    </w:p>
    <w:p w:rsidR="00680543" w:rsidRPr="002D4280" w:rsidRDefault="00680543" w:rsidP="002D4280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Varmt välkommen!</w:t>
      </w:r>
    </w:p>
    <w:sectPr w:rsidR="00680543" w:rsidRPr="002D4280" w:rsidSect="002A3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4FA"/>
    <w:rsid w:val="000C4ACC"/>
    <w:rsid w:val="00225B09"/>
    <w:rsid w:val="002A37E2"/>
    <w:rsid w:val="002D4280"/>
    <w:rsid w:val="003354FA"/>
    <w:rsid w:val="0043704F"/>
    <w:rsid w:val="00680543"/>
    <w:rsid w:val="00835D77"/>
    <w:rsid w:val="008D62F8"/>
    <w:rsid w:val="00920611"/>
    <w:rsid w:val="009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11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4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428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4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42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.vestlund@veravisio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Veronica</dc:creator>
  <cp:keywords/>
  <dc:description/>
  <cp:lastModifiedBy>erik</cp:lastModifiedBy>
  <cp:revision>2</cp:revision>
  <dcterms:created xsi:type="dcterms:W3CDTF">2013-05-12T18:54:00Z</dcterms:created>
  <dcterms:modified xsi:type="dcterms:W3CDTF">2013-05-12T18:54:00Z</dcterms:modified>
</cp:coreProperties>
</file>