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D" w:rsidRDefault="0067036D" w:rsidP="00A84E6B">
      <w:r>
        <w:t>LAN på höstlovet!</w:t>
      </w:r>
    </w:p>
    <w:p w:rsidR="0067036D" w:rsidRDefault="0067036D" w:rsidP="00A84E6B"/>
    <w:p w:rsidR="0067036D" w:rsidRDefault="0067036D" w:rsidP="00A84E6B">
      <w:r>
        <w:t>Är du intresserad av att ”LANA” på höstlovet?</w:t>
      </w:r>
    </w:p>
    <w:p w:rsidR="0067036D" w:rsidRDefault="0067036D" w:rsidP="00A84E6B">
      <w:r>
        <w:t>Om intresse finns kommer vi försöka ordna ett LAN måndag-onsdag på Idrottsgården.</w:t>
      </w:r>
    </w:p>
    <w:p w:rsidR="0067036D" w:rsidRDefault="0067036D" w:rsidP="00A84E6B"/>
    <w:p w:rsidR="0067036D" w:rsidRDefault="0067036D" w:rsidP="00A84E6B">
      <w:r>
        <w:t>Start:                  måndag 1/11   kl.16.00</w:t>
      </w:r>
    </w:p>
    <w:p w:rsidR="0067036D" w:rsidRDefault="0067036D" w:rsidP="00A84E6B">
      <w:r>
        <w:t>Slut:                    onsdag 3/11    kl.16.00</w:t>
      </w:r>
    </w:p>
    <w:p w:rsidR="0067036D" w:rsidRDefault="0067036D" w:rsidP="00A84E6B">
      <w:r>
        <w:t>Plats:                  Idrottsgården Sjömarken</w:t>
      </w:r>
    </w:p>
    <w:p w:rsidR="0067036D" w:rsidRDefault="0067036D" w:rsidP="00A84E6B">
      <w:r>
        <w:t>Ålder:                 Från årskurs 7 och uppåt.</w:t>
      </w:r>
    </w:p>
    <w:p w:rsidR="0067036D" w:rsidRDefault="0067036D" w:rsidP="00A84E6B">
      <w:r>
        <w:t xml:space="preserve">Pris:                    100 kr                 </w:t>
      </w:r>
    </w:p>
    <w:p w:rsidR="0067036D" w:rsidRDefault="0067036D" w:rsidP="00A84E6B"/>
    <w:p w:rsidR="0067036D" w:rsidRDefault="0067036D" w:rsidP="00A84E6B">
      <w:r>
        <w:t>Korv/bröd, dricka, godis, mackor kommer att finnas till försäljning.</w:t>
      </w:r>
    </w:p>
    <w:p w:rsidR="0067036D" w:rsidRDefault="0067036D" w:rsidP="00A84E6B">
      <w:r>
        <w:t>Måndag kväll samordnar vi pizzainköp (var och en betalar)</w:t>
      </w:r>
    </w:p>
    <w:p w:rsidR="0067036D" w:rsidRDefault="0067036D" w:rsidP="00A84E6B">
      <w:r>
        <w:t>Tisdag kväll fixar vi något annat för de som vill köpa. Kanske blir det Taco.</w:t>
      </w:r>
    </w:p>
    <w:p w:rsidR="0067036D" w:rsidRDefault="0067036D" w:rsidP="00A84E6B"/>
    <w:p w:rsidR="0067036D" w:rsidRDefault="0067036D" w:rsidP="00A84E6B"/>
    <w:p w:rsidR="0067036D" w:rsidRDefault="0067036D" w:rsidP="00A84E6B">
      <w:r>
        <w:t>OBS! KRAV ATT DIN DATOR HAR ETT BRA VIRUSSKYDD.</w:t>
      </w:r>
    </w:p>
    <w:p w:rsidR="0067036D" w:rsidRDefault="0067036D" w:rsidP="00A84E6B">
      <w:r>
        <w:t>Skynda att anmäla – begränsat antal platser</w:t>
      </w:r>
    </w:p>
    <w:p w:rsidR="0067036D" w:rsidRDefault="0067036D" w:rsidP="00A84E6B">
      <w:r>
        <w:t>Ring till Sjömarkens IF 257131 eller maila till sjomarkensif@telia.com</w:t>
      </w:r>
    </w:p>
    <w:p w:rsidR="0067036D" w:rsidRDefault="0067036D" w:rsidP="00A84E6B"/>
    <w:p w:rsidR="0067036D" w:rsidRDefault="0067036D" w:rsidP="00A84E6B">
      <w:r>
        <w:t>/yvonne</w:t>
      </w:r>
    </w:p>
    <w:p w:rsidR="0067036D" w:rsidRDefault="0067036D" w:rsidP="00A84E6B"/>
    <w:p w:rsidR="0067036D" w:rsidRDefault="0067036D" w:rsidP="00A84E6B"/>
    <w:p w:rsidR="0067036D" w:rsidRDefault="0067036D" w:rsidP="00A84E6B">
      <w:r>
        <w:t>Finns det någon vuxen som kan tänka sig hjälpa till – ring yvonne eberstein 0706-227744</w:t>
      </w:r>
      <w:bookmarkStart w:id="0" w:name="_GoBack"/>
      <w:bookmarkEnd w:id="0"/>
    </w:p>
    <w:p w:rsidR="0067036D" w:rsidRDefault="0067036D" w:rsidP="00A84E6B"/>
    <w:p w:rsidR="0067036D" w:rsidRDefault="0067036D" w:rsidP="00A84E6B"/>
    <w:p w:rsidR="0067036D" w:rsidRDefault="0067036D"/>
    <w:sectPr w:rsidR="0067036D" w:rsidSect="008F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E0"/>
    <w:rsid w:val="002C0CAE"/>
    <w:rsid w:val="003B65E0"/>
    <w:rsid w:val="004526F9"/>
    <w:rsid w:val="0067036D"/>
    <w:rsid w:val="008F3CAE"/>
    <w:rsid w:val="00A84E6B"/>
    <w:rsid w:val="00C4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 på höstlovet</dc:title>
  <dc:subject/>
  <dc:creator>Agneta Thorstensson</dc:creator>
  <cp:keywords/>
  <dc:description/>
  <cp:lastModifiedBy>smagnuss</cp:lastModifiedBy>
  <cp:revision>2</cp:revision>
  <dcterms:created xsi:type="dcterms:W3CDTF">2010-10-25T06:03:00Z</dcterms:created>
  <dcterms:modified xsi:type="dcterms:W3CDTF">2010-10-25T06:03:00Z</dcterms:modified>
</cp:coreProperties>
</file>