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4BC90" w14:textId="14C59CD2" w:rsidR="00AA5E74" w:rsidRDefault="00C042A1">
      <w:r>
        <w:rPr>
          <w:noProof/>
          <w:lang w:val="sv-SE" w:eastAsia="sv-SE"/>
        </w:rPr>
        <w:drawing>
          <wp:anchor distT="0" distB="0" distL="114300" distR="114300" simplePos="0" relativeHeight="251669504" behindDoc="0" locked="0" layoutInCell="1" allowOverlap="1" wp14:anchorId="3B82BE7F" wp14:editId="7F26E17D">
            <wp:simplePos x="0" y="0"/>
            <wp:positionH relativeFrom="page">
              <wp:posOffset>8564245</wp:posOffset>
            </wp:positionH>
            <wp:positionV relativeFrom="page">
              <wp:posOffset>5532755</wp:posOffset>
            </wp:positionV>
            <wp:extent cx="1674495" cy="1623695"/>
            <wp:effectExtent l="0" t="0" r="0" b="0"/>
            <wp:wrapThrough wrapText="bothSides">
              <wp:wrapPolygon edited="0">
                <wp:start x="983" y="0"/>
                <wp:lineTo x="328" y="5744"/>
                <wp:lineTo x="1638" y="11151"/>
                <wp:lineTo x="5570" y="16557"/>
                <wp:lineTo x="9174" y="19598"/>
                <wp:lineTo x="9502" y="20274"/>
                <wp:lineTo x="11795" y="20274"/>
                <wp:lineTo x="12123" y="19598"/>
                <wp:lineTo x="16055" y="16557"/>
                <wp:lineTo x="19659" y="11151"/>
                <wp:lineTo x="20969" y="5744"/>
                <wp:lineTo x="20314" y="0"/>
                <wp:lineTo x="983" y="0"/>
              </wp:wrapPolygon>
            </wp:wrapThrough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̈cke IF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51B"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 wp14:anchorId="34F47E28" wp14:editId="22988220">
            <wp:simplePos x="0" y="0"/>
            <wp:positionH relativeFrom="page">
              <wp:posOffset>2363470</wp:posOffset>
            </wp:positionH>
            <wp:positionV relativeFrom="page">
              <wp:posOffset>1012825</wp:posOffset>
            </wp:positionV>
            <wp:extent cx="5487670" cy="2450465"/>
            <wp:effectExtent l="0" t="0" r="0" b="0"/>
            <wp:wrapThrough wrapText="bothSides">
              <wp:wrapPolygon edited="0">
                <wp:start x="10598" y="0"/>
                <wp:lineTo x="4599" y="1567"/>
                <wp:lineTo x="2000" y="2687"/>
                <wp:lineTo x="2000" y="3582"/>
                <wp:lineTo x="1500" y="4926"/>
                <wp:lineTo x="1600" y="5597"/>
                <wp:lineTo x="3099" y="7165"/>
                <wp:lineTo x="1000" y="9851"/>
                <wp:lineTo x="1500" y="10747"/>
                <wp:lineTo x="900" y="12762"/>
                <wp:lineTo x="1200" y="12986"/>
                <wp:lineTo x="5999" y="14329"/>
                <wp:lineTo x="5799" y="20374"/>
                <wp:lineTo x="6099" y="21046"/>
                <wp:lineTo x="7498" y="21270"/>
                <wp:lineTo x="8098" y="21270"/>
                <wp:lineTo x="10698" y="21270"/>
                <wp:lineTo x="18896" y="18807"/>
                <wp:lineTo x="18996" y="17911"/>
                <wp:lineTo x="19895" y="15001"/>
                <wp:lineTo x="20095" y="13881"/>
                <wp:lineTo x="19795" y="11642"/>
                <wp:lineTo x="19396" y="10747"/>
                <wp:lineTo x="19995" y="10075"/>
                <wp:lineTo x="19895" y="9403"/>
                <wp:lineTo x="18696" y="7165"/>
                <wp:lineTo x="20195" y="7165"/>
                <wp:lineTo x="21195" y="5597"/>
                <wp:lineTo x="20895" y="3582"/>
                <wp:lineTo x="21395" y="3134"/>
                <wp:lineTo x="19995" y="1567"/>
                <wp:lineTo x="11197" y="0"/>
                <wp:lineTo x="10598" y="0"/>
              </wp:wrapPolygon>
            </wp:wrapThrough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233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7C1DCF98" wp14:editId="4A6A78DC">
                <wp:simplePos x="275590" y="4145915"/>
                <wp:positionH relativeFrom="page">
                  <wp:posOffset>275590</wp:posOffset>
                </wp:positionH>
                <wp:positionV relativeFrom="page">
                  <wp:posOffset>4145915</wp:posOffset>
                </wp:positionV>
                <wp:extent cx="10135235" cy="3137754"/>
                <wp:effectExtent l="0" t="0" r="0" b="12065"/>
                <wp:wrapThrough wrapText="bothSides">
                  <wp:wrapPolygon edited="0">
                    <wp:start x="0" y="0"/>
                    <wp:lineTo x="0" y="21508"/>
                    <wp:lineTo x="21545" y="21508"/>
                    <wp:lineTo x="21545" y="0"/>
                    <wp:lineTo x="0" y="0"/>
                  </wp:wrapPolygon>
                </wp:wrapThrough>
                <wp:docPr id="18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5235" cy="3137754"/>
                          <a:chOff x="0" y="0"/>
                          <a:chExt cx="10135235" cy="3137754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5235" cy="3137754"/>
                          </a:xfrm>
                          <a:prstGeom prst="rect">
                            <a:avLst/>
                          </a:prstGeom>
                          <a:solidFill>
                            <a:srgbClr val="010001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" name="Textruta 2"/>
                        <wps:cNvSpPr txBox="1"/>
                        <wps:spPr>
                          <a:xfrm>
                            <a:off x="91440" y="91440"/>
                            <a:ext cx="995235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798E3F3E" w14:textId="77777777" w:rsidR="001B251B" w:rsidRPr="001B251B" w:rsidRDefault="001B251B" w:rsidP="008D74C9">
                              <w:pPr>
                                <w:ind w:left="2694" w:hanging="1843"/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</w:pP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När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? </w:t>
                              </w:r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ab/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Fredag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13/3, kl 19.30-01.00 </w:t>
                              </w:r>
                            </w:p>
                            <w:p w14:paraId="611D38D0" w14:textId="77777777" w:rsidR="001B251B" w:rsidRPr="001B251B" w:rsidRDefault="001B251B" w:rsidP="008D74C9">
                              <w:pPr>
                                <w:ind w:left="2694" w:hanging="1843"/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</w:pP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Var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?</w:t>
                              </w:r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ab/>
                                <w:t xml:space="preserve">Stöcke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Bygdegård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  <w:p w14:paraId="3919772D" w14:textId="77777777" w:rsidR="001B251B" w:rsidRPr="001B251B" w:rsidRDefault="001B251B" w:rsidP="008D74C9">
                              <w:pPr>
                                <w:ind w:left="2694" w:hanging="1843"/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</w:pP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Varför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? </w:t>
                              </w:r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ab/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Musikquiz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, live/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partymusik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med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Izterbandet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och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trevligaste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umgänget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! </w:t>
                              </w:r>
                            </w:p>
                            <w:p w14:paraId="20FDDD9B" w14:textId="77777777" w:rsidR="001B251B" w:rsidRPr="001B251B" w:rsidRDefault="001B251B" w:rsidP="008D74C9">
                              <w:pPr>
                                <w:ind w:left="2694" w:right="789"/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</w:pP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Baren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är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laddad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med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korv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,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varma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mackor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och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drycker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av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alla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de </w:t>
                              </w:r>
                              <w:proofErr w:type="gram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slag</w:t>
                              </w:r>
                              <w:proofErr w:type="gram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. </w:t>
                              </w:r>
                            </w:p>
                            <w:p w14:paraId="462B3822" w14:textId="77777777" w:rsidR="001B251B" w:rsidRPr="001B251B" w:rsidRDefault="001B251B" w:rsidP="008D74C9">
                              <w:pPr>
                                <w:ind w:left="2694" w:hanging="1843"/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</w:pP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Pris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?</w:t>
                              </w:r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ab/>
                                <w:t>150:-/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pers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,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i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priset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ingår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1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dryck</w:t>
                              </w:r>
                              <w:proofErr w:type="spellEnd"/>
                            </w:p>
                            <w:p w14:paraId="03154C5E" w14:textId="77777777" w:rsidR="001B251B" w:rsidRPr="001B251B" w:rsidRDefault="001B251B" w:rsidP="008D74C9">
                              <w:pPr>
                                <w:ind w:left="2694" w:hanging="1843"/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</w:pPr>
                            </w:p>
                            <w:p w14:paraId="631F67B8" w14:textId="0C1840D7" w:rsidR="001B251B" w:rsidRPr="001B251B" w:rsidRDefault="001B251B" w:rsidP="008D74C9">
                              <w:pPr>
                                <w:ind w:left="2694" w:hanging="1843"/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</w:pP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Frågor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/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anmälan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görs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 w:rsidR="000B2C3C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till </w:t>
                              </w:r>
                              <w:proofErr w:type="spellStart"/>
                              <w:r w:rsidR="000B2C3C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Tobbe</w:t>
                              </w:r>
                              <w:proofErr w:type="spellEnd"/>
                              <w:r w:rsidR="000B2C3C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="000B2C3C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på</w:t>
                              </w:r>
                              <w:proofErr w:type="spellEnd"/>
                              <w:r w:rsidR="000B2C3C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0730-911921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b/>
                                  <w:sz w:val="38"/>
                                  <w:szCs w:val="38"/>
                                </w:rPr>
                                <w:t>senast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b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b/>
                                  <w:sz w:val="38"/>
                                  <w:szCs w:val="38"/>
                                </w:rPr>
                                <w:t>fredag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b/>
                                  <w:sz w:val="38"/>
                                  <w:szCs w:val="38"/>
                                </w:rPr>
                                <w:t xml:space="preserve"> 27</w:t>
                              </w:r>
                              <w:r w:rsidR="000B2C3C">
                                <w:rPr>
                                  <w:rFonts w:ascii="Trebuchet MS" w:hAnsi="Trebuchet MS"/>
                                  <w:b/>
                                  <w:sz w:val="38"/>
                                  <w:szCs w:val="38"/>
                                </w:rPr>
                                <w:t>/2</w:t>
                              </w:r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  <w:p w14:paraId="46DAF92E" w14:textId="77777777" w:rsidR="001B251B" w:rsidRPr="001B251B" w:rsidRDefault="001B251B" w:rsidP="008D74C9">
                              <w:pPr>
                                <w:ind w:left="2694" w:hanging="1843"/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</w:pPr>
                            </w:p>
                            <w:p w14:paraId="59962370" w14:textId="77777777" w:rsidR="001B251B" w:rsidRPr="001B251B" w:rsidRDefault="001B251B" w:rsidP="001B251B">
                              <w:pPr>
                                <w:ind w:left="851" w:right="931"/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</w:pP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Allt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överskott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går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oavkortat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till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Volleybollaget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(02/03)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som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drömmer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  <w:p w14:paraId="6FDA75B2" w14:textId="77777777" w:rsidR="001B251B" w:rsidRPr="001B251B" w:rsidRDefault="001B251B" w:rsidP="001B251B">
                              <w:pPr>
                                <w:ind w:left="851" w:right="931"/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</w:pPr>
                              <w:proofErr w:type="spellStart"/>
                              <w:proofErr w:type="gram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om</w:t>
                              </w:r>
                              <w:proofErr w:type="spellEnd"/>
                              <w:proofErr w:type="gram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att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åka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till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Mikasa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Challenge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i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Örebro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i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maj</w:t>
                              </w:r>
                              <w:proofErr w:type="spellEnd"/>
                              <w:r w:rsidRPr="001B251B"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  <w:t>…</w:t>
                              </w:r>
                            </w:p>
                            <w:p w14:paraId="2AE23117" w14:textId="77777777" w:rsidR="001B251B" w:rsidRPr="001B251B" w:rsidRDefault="001B251B" w:rsidP="008D74C9">
                              <w:pPr>
                                <w:ind w:left="2694" w:hanging="1843"/>
                                <w:rPr>
                                  <w:rFonts w:ascii="Trebuchet MS" w:hAnsi="Trebuchet MS"/>
                                  <w:sz w:val="38"/>
                                  <w:szCs w:val="38"/>
                                </w:rPr>
                              </w:pPr>
                            </w:p>
                            <w:p w14:paraId="428209E9" w14:textId="77777777" w:rsidR="001B251B" w:rsidRPr="008D74C9" w:rsidRDefault="001B251B" w:rsidP="008D74C9">
                              <w:pPr>
                                <w:ind w:left="2694" w:hanging="1843"/>
                                <w:rPr>
                                  <w:rFonts w:ascii="Trebuchet MS" w:hAnsi="Trebuchet MS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8D74C9">
                                <w:rPr>
                                  <w:rFonts w:ascii="Trebuchet MS" w:hAnsi="Trebuchet MS"/>
                                  <w:sz w:val="36"/>
                                  <w:szCs w:val="36"/>
                                </w:rPr>
                                <w:t>Välkomna</w:t>
                              </w:r>
                              <w:proofErr w:type="spellEnd"/>
                              <w:r w:rsidRPr="008D74C9">
                                <w:rPr>
                                  <w:rFonts w:ascii="Trebuchet MS" w:hAnsi="Trebuchet MS"/>
                                  <w:sz w:val="36"/>
                                  <w:szCs w:val="36"/>
                                </w:rPr>
                                <w:t xml:space="preserve"> – </w:t>
                              </w:r>
                              <w:proofErr w:type="spellStart"/>
                              <w:proofErr w:type="gramStart"/>
                              <w:r w:rsidRPr="008D74C9">
                                <w:rPr>
                                  <w:rFonts w:ascii="Trebuchet MS" w:hAnsi="Trebuchet MS"/>
                                  <w:sz w:val="36"/>
                                  <w:szCs w:val="36"/>
                                </w:rPr>
                                <w:t>kan</w:t>
                              </w:r>
                              <w:proofErr w:type="spellEnd"/>
                              <w:proofErr w:type="gramEnd"/>
                              <w:r w:rsidRPr="008D74C9">
                                <w:rPr>
                                  <w:rFonts w:ascii="Trebuchet MS" w:hAnsi="Trebuchet MS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D74C9">
                                <w:rPr>
                                  <w:rFonts w:ascii="Trebuchet MS" w:hAnsi="Trebuchet MS"/>
                                  <w:sz w:val="36"/>
                                  <w:szCs w:val="36"/>
                                </w:rPr>
                                <w:t>bli</w:t>
                              </w:r>
                              <w:proofErr w:type="spellEnd"/>
                              <w:r w:rsidRPr="008D74C9">
                                <w:rPr>
                                  <w:rFonts w:ascii="Trebuchet MS" w:hAnsi="Trebuchet MS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D74C9">
                                <w:rPr>
                                  <w:rFonts w:ascii="Trebuchet MS" w:hAnsi="Trebuchet MS"/>
                                  <w:sz w:val="36"/>
                                  <w:szCs w:val="36"/>
                                </w:rPr>
                                <w:t>riktigt</w:t>
                              </w:r>
                              <w:proofErr w:type="spellEnd"/>
                              <w:r w:rsidRPr="008D74C9">
                                <w:rPr>
                                  <w:rFonts w:ascii="Trebuchet MS" w:hAnsi="Trebuchet MS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D74C9">
                                <w:rPr>
                                  <w:rFonts w:ascii="Trebuchet MS" w:hAnsi="Trebuchet MS"/>
                                  <w:sz w:val="36"/>
                                  <w:szCs w:val="36"/>
                                </w:rPr>
                                <w:t>kul</w:t>
                              </w:r>
                              <w:proofErr w:type="spellEnd"/>
                              <w:r w:rsidRPr="008D74C9">
                                <w:rPr>
                                  <w:rFonts w:ascii="Trebuchet MS" w:hAnsi="Trebuchet MS"/>
                                  <w:sz w:val="36"/>
                                  <w:szCs w:val="36"/>
                                </w:rPr>
                                <w:t xml:space="preserve">!! </w:t>
                              </w:r>
                            </w:p>
                            <w:p w14:paraId="11C2FF39" w14:textId="77777777" w:rsidR="001B251B" w:rsidRPr="008D74C9" w:rsidRDefault="001B251B" w:rsidP="008D74C9">
                              <w:pPr>
                                <w:pStyle w:val="Rubrik"/>
                                <w:ind w:left="2552" w:hanging="1843"/>
                                <w:rPr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ruta 3"/>
                        <wps:cNvSpPr txBox="1"/>
                        <wps:spPr>
                          <a:xfrm>
                            <a:off x="91440" y="371475"/>
                            <a:ext cx="995235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ruta 6"/>
                        <wps:cNvSpPr txBox="1"/>
                        <wps:spPr>
                          <a:xfrm>
                            <a:off x="91440" y="651510"/>
                            <a:ext cx="995235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ruta 8"/>
                        <wps:cNvSpPr txBox="1"/>
                        <wps:spPr>
                          <a:xfrm>
                            <a:off x="91440" y="932180"/>
                            <a:ext cx="995235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ruta 10"/>
                        <wps:cNvSpPr txBox="1"/>
                        <wps:spPr>
                          <a:xfrm>
                            <a:off x="91440" y="1212215"/>
                            <a:ext cx="814641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ruta 12"/>
                        <wps:cNvSpPr txBox="1"/>
                        <wps:spPr>
                          <a:xfrm>
                            <a:off x="91440" y="1492250"/>
                            <a:ext cx="811339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ruta 14"/>
                        <wps:cNvSpPr txBox="1"/>
                        <wps:spPr>
                          <a:xfrm>
                            <a:off x="91440" y="1772285"/>
                            <a:ext cx="810831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ruta 15"/>
                        <wps:cNvSpPr txBox="1"/>
                        <wps:spPr>
                          <a:xfrm>
                            <a:off x="91440" y="2052955"/>
                            <a:ext cx="816673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ruta 16"/>
                        <wps:cNvSpPr txBox="1"/>
                        <wps:spPr>
                          <a:xfrm>
                            <a:off x="91440" y="2332990"/>
                            <a:ext cx="829056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ruta 17"/>
                        <wps:cNvSpPr txBox="1"/>
                        <wps:spPr>
                          <a:xfrm>
                            <a:off x="91440" y="2613025"/>
                            <a:ext cx="850074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18" o:spid="_x0000_s1026" style="position:absolute;margin-left:21.7pt;margin-top:326.45pt;width:798.05pt;height:247.05pt;z-index:251667456;mso-position-horizontal-relative:page;mso-position-vertical-relative:page" coordsize="10135235,3137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" mv:complextextbox="1">
                <v:rect id="Rectangle 2" o:spid="_x0000_s1027" style="position:absolute;width:10135235;height:31377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VSUwgAA&#10;ANoAAAAPAAAAZHJzL2Rvd25yZXYueG1sRE/basJAEH0v+A/LCH0pZlPBVFLXIJZCaaGk0Q8YstMk&#10;mp0N2Y1Gv74rFHwaDuc6q2w0rThR7xrLCp6jGARxaXXDlYL97n22BOE8ssbWMim4kINsPXlYYart&#10;mX/oVPhKhBB2KSqove9SKV1Zk0EX2Y44cL+2N+gD7CupezyHcNPKeRwn0mDDoaHGjrY1lcdiMAre&#10;ku8iycfL50By/nJInvLF9StX6nE6bl5BeBr9Xfzv/tBhPtxeuV2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VVJTCAAAA2gAAAA8AAAAAAAAAAAAAAAAAlwIAAGRycy9kb3du&#10;cmV2LnhtbFBLBQYAAAAABAAEAPUAAACGAwAAAAA=&#10;" mv:complextextbox="1" fillcolor="#010001" stroked="f">
                  <v:textbox inset=",7.2pt,,7.2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ruta 2" o:spid="_x0000_s1028" type="#_x0000_t202" style="position:absolute;left:91440;top:91440;width:9952355;height:281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ruta 3" inset="0,0,0,0">
                    <w:txbxContent>
                      <w:p w14:paraId="798E3F3E" w14:textId="77777777" w:rsidR="001B251B" w:rsidRPr="001B251B" w:rsidRDefault="001B251B" w:rsidP="008D74C9">
                        <w:pPr>
                          <w:ind w:left="2694" w:hanging="1843"/>
                          <w:rPr>
                            <w:rFonts w:ascii="Trebuchet MS" w:hAnsi="Trebuchet MS"/>
                            <w:sz w:val="38"/>
                            <w:szCs w:val="38"/>
                          </w:rPr>
                        </w:pP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När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? </w:t>
                        </w:r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ab/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Fredag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13/3, kl 19.30-01.00 </w:t>
                        </w:r>
                      </w:p>
                      <w:p w14:paraId="611D38D0" w14:textId="77777777" w:rsidR="001B251B" w:rsidRPr="001B251B" w:rsidRDefault="001B251B" w:rsidP="008D74C9">
                        <w:pPr>
                          <w:ind w:left="2694" w:hanging="1843"/>
                          <w:rPr>
                            <w:rFonts w:ascii="Trebuchet MS" w:hAnsi="Trebuchet MS"/>
                            <w:sz w:val="38"/>
                            <w:szCs w:val="38"/>
                          </w:rPr>
                        </w:pP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Var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?</w:t>
                        </w:r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ab/>
                          <w:t xml:space="preserve">Stöcke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Bygdegård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</w:p>
                      <w:p w14:paraId="3919772D" w14:textId="77777777" w:rsidR="001B251B" w:rsidRPr="001B251B" w:rsidRDefault="001B251B" w:rsidP="008D74C9">
                        <w:pPr>
                          <w:ind w:left="2694" w:hanging="1843"/>
                          <w:rPr>
                            <w:rFonts w:ascii="Trebuchet MS" w:hAnsi="Trebuchet MS"/>
                            <w:sz w:val="38"/>
                            <w:szCs w:val="38"/>
                          </w:rPr>
                        </w:pP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Varför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? </w:t>
                        </w:r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ab/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Musikquiz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, live/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partymusik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med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Izterbandet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och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trevligaste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umgänget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! </w:t>
                        </w:r>
                      </w:p>
                      <w:p w14:paraId="20FDDD9B" w14:textId="77777777" w:rsidR="001B251B" w:rsidRPr="001B251B" w:rsidRDefault="001B251B" w:rsidP="008D74C9">
                        <w:pPr>
                          <w:ind w:left="2694" w:right="789"/>
                          <w:rPr>
                            <w:rFonts w:ascii="Trebuchet MS" w:hAnsi="Trebuchet MS"/>
                            <w:sz w:val="38"/>
                            <w:szCs w:val="38"/>
                          </w:rPr>
                        </w:pP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Baren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är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laddad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med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korv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,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varma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mackor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och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drycker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av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alla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de </w:t>
                        </w:r>
                        <w:proofErr w:type="gram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slag</w:t>
                        </w:r>
                        <w:proofErr w:type="gram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. </w:t>
                        </w:r>
                      </w:p>
                      <w:p w14:paraId="462B3822" w14:textId="77777777" w:rsidR="001B251B" w:rsidRPr="001B251B" w:rsidRDefault="001B251B" w:rsidP="008D74C9">
                        <w:pPr>
                          <w:ind w:left="2694" w:hanging="1843"/>
                          <w:rPr>
                            <w:rFonts w:ascii="Trebuchet MS" w:hAnsi="Trebuchet MS"/>
                            <w:sz w:val="38"/>
                            <w:szCs w:val="38"/>
                          </w:rPr>
                        </w:pP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Pris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?</w:t>
                        </w:r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ab/>
                          <w:t>150:-/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pers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,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i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priset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ingår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1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dryck</w:t>
                        </w:r>
                        <w:proofErr w:type="spellEnd"/>
                      </w:p>
                      <w:p w14:paraId="03154C5E" w14:textId="77777777" w:rsidR="001B251B" w:rsidRPr="001B251B" w:rsidRDefault="001B251B" w:rsidP="008D74C9">
                        <w:pPr>
                          <w:ind w:left="2694" w:hanging="1843"/>
                          <w:rPr>
                            <w:rFonts w:ascii="Trebuchet MS" w:hAnsi="Trebuchet MS"/>
                            <w:sz w:val="38"/>
                            <w:szCs w:val="38"/>
                          </w:rPr>
                        </w:pPr>
                      </w:p>
                      <w:p w14:paraId="631F67B8" w14:textId="0C1840D7" w:rsidR="001B251B" w:rsidRPr="001B251B" w:rsidRDefault="001B251B" w:rsidP="008D74C9">
                        <w:pPr>
                          <w:ind w:left="2694" w:hanging="1843"/>
                          <w:rPr>
                            <w:rFonts w:ascii="Trebuchet MS" w:hAnsi="Trebuchet MS"/>
                            <w:sz w:val="38"/>
                            <w:szCs w:val="38"/>
                          </w:rPr>
                        </w:pP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Frågor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/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anmälan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görs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r w:rsidR="000B2C3C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till </w:t>
                        </w:r>
                        <w:proofErr w:type="spellStart"/>
                        <w:r w:rsidR="000B2C3C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Tobbe</w:t>
                        </w:r>
                        <w:proofErr w:type="spellEnd"/>
                        <w:r w:rsidR="000B2C3C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="000B2C3C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på</w:t>
                        </w:r>
                        <w:proofErr w:type="spellEnd"/>
                        <w:r w:rsidR="000B2C3C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0730-911921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b/>
                            <w:sz w:val="38"/>
                            <w:szCs w:val="38"/>
                          </w:rPr>
                          <w:t>senast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b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b/>
                            <w:sz w:val="38"/>
                            <w:szCs w:val="38"/>
                          </w:rPr>
                          <w:t>fredag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b/>
                            <w:sz w:val="38"/>
                            <w:szCs w:val="38"/>
                          </w:rPr>
                          <w:t xml:space="preserve"> 27</w:t>
                        </w:r>
                        <w:r w:rsidR="000B2C3C">
                          <w:rPr>
                            <w:rFonts w:ascii="Trebuchet MS" w:hAnsi="Trebuchet MS"/>
                            <w:b/>
                            <w:sz w:val="38"/>
                            <w:szCs w:val="38"/>
                          </w:rPr>
                          <w:t>/2</w:t>
                        </w:r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</w:p>
                      <w:p w14:paraId="46DAF92E" w14:textId="77777777" w:rsidR="001B251B" w:rsidRPr="001B251B" w:rsidRDefault="001B251B" w:rsidP="008D74C9">
                        <w:pPr>
                          <w:ind w:left="2694" w:hanging="1843"/>
                          <w:rPr>
                            <w:rFonts w:ascii="Trebuchet MS" w:hAnsi="Trebuchet MS"/>
                            <w:sz w:val="38"/>
                            <w:szCs w:val="38"/>
                          </w:rPr>
                        </w:pPr>
                      </w:p>
                      <w:p w14:paraId="59962370" w14:textId="77777777" w:rsidR="001B251B" w:rsidRPr="001B251B" w:rsidRDefault="001B251B" w:rsidP="001B251B">
                        <w:pPr>
                          <w:ind w:left="851" w:right="931"/>
                          <w:rPr>
                            <w:rFonts w:ascii="Trebuchet MS" w:hAnsi="Trebuchet MS"/>
                            <w:sz w:val="38"/>
                            <w:szCs w:val="38"/>
                          </w:rPr>
                        </w:pP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Allt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överskott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går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oavkortat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till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Volleybollaget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(02/03)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som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drömmer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</w:p>
                      <w:p w14:paraId="6FDA75B2" w14:textId="77777777" w:rsidR="001B251B" w:rsidRPr="001B251B" w:rsidRDefault="001B251B" w:rsidP="001B251B">
                        <w:pPr>
                          <w:ind w:left="851" w:right="931"/>
                          <w:rPr>
                            <w:rFonts w:ascii="Trebuchet MS" w:hAnsi="Trebuchet MS"/>
                            <w:sz w:val="38"/>
                            <w:szCs w:val="38"/>
                          </w:rPr>
                        </w:pPr>
                        <w:proofErr w:type="spellStart"/>
                        <w:proofErr w:type="gram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om</w:t>
                        </w:r>
                        <w:proofErr w:type="spellEnd"/>
                        <w:proofErr w:type="gram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att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åka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till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Mikasa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Challenge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i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Örebro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i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maj</w:t>
                        </w:r>
                        <w:proofErr w:type="spellEnd"/>
                        <w:r w:rsidRPr="001B251B">
                          <w:rPr>
                            <w:rFonts w:ascii="Trebuchet MS" w:hAnsi="Trebuchet MS"/>
                            <w:sz w:val="38"/>
                            <w:szCs w:val="38"/>
                          </w:rPr>
                          <w:t>…</w:t>
                        </w:r>
                      </w:p>
                      <w:p w14:paraId="2AE23117" w14:textId="77777777" w:rsidR="001B251B" w:rsidRPr="001B251B" w:rsidRDefault="001B251B" w:rsidP="008D74C9">
                        <w:pPr>
                          <w:ind w:left="2694" w:hanging="1843"/>
                          <w:rPr>
                            <w:rFonts w:ascii="Trebuchet MS" w:hAnsi="Trebuchet MS"/>
                            <w:sz w:val="38"/>
                            <w:szCs w:val="38"/>
                          </w:rPr>
                        </w:pPr>
                      </w:p>
                      <w:p w14:paraId="428209E9" w14:textId="77777777" w:rsidR="001B251B" w:rsidRPr="008D74C9" w:rsidRDefault="001B251B" w:rsidP="008D74C9">
                        <w:pPr>
                          <w:ind w:left="2694" w:hanging="1843"/>
                          <w:rPr>
                            <w:rFonts w:ascii="Trebuchet MS" w:hAnsi="Trebuchet MS"/>
                            <w:sz w:val="36"/>
                            <w:szCs w:val="36"/>
                          </w:rPr>
                        </w:pPr>
                        <w:proofErr w:type="spellStart"/>
                        <w:r w:rsidRPr="008D74C9">
                          <w:rPr>
                            <w:rFonts w:ascii="Trebuchet MS" w:hAnsi="Trebuchet MS"/>
                            <w:sz w:val="36"/>
                            <w:szCs w:val="36"/>
                          </w:rPr>
                          <w:t>Välkomna</w:t>
                        </w:r>
                        <w:proofErr w:type="spellEnd"/>
                        <w:r w:rsidRPr="008D74C9">
                          <w:rPr>
                            <w:rFonts w:ascii="Trebuchet MS" w:hAnsi="Trebuchet MS"/>
                            <w:sz w:val="36"/>
                            <w:szCs w:val="36"/>
                          </w:rPr>
                          <w:t xml:space="preserve"> – </w:t>
                        </w:r>
                        <w:proofErr w:type="spellStart"/>
                        <w:proofErr w:type="gramStart"/>
                        <w:r w:rsidRPr="008D74C9">
                          <w:rPr>
                            <w:rFonts w:ascii="Trebuchet MS" w:hAnsi="Trebuchet MS"/>
                            <w:sz w:val="36"/>
                            <w:szCs w:val="36"/>
                          </w:rPr>
                          <w:t>kan</w:t>
                        </w:r>
                        <w:proofErr w:type="spellEnd"/>
                        <w:proofErr w:type="gramEnd"/>
                        <w:r w:rsidRPr="008D74C9">
                          <w:rPr>
                            <w:rFonts w:ascii="Trebuchet MS" w:hAnsi="Trebuchet MS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D74C9">
                          <w:rPr>
                            <w:rFonts w:ascii="Trebuchet MS" w:hAnsi="Trebuchet MS"/>
                            <w:sz w:val="36"/>
                            <w:szCs w:val="36"/>
                          </w:rPr>
                          <w:t>bli</w:t>
                        </w:r>
                        <w:proofErr w:type="spellEnd"/>
                        <w:r w:rsidRPr="008D74C9">
                          <w:rPr>
                            <w:rFonts w:ascii="Trebuchet MS" w:hAnsi="Trebuchet MS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D74C9">
                          <w:rPr>
                            <w:rFonts w:ascii="Trebuchet MS" w:hAnsi="Trebuchet MS"/>
                            <w:sz w:val="36"/>
                            <w:szCs w:val="36"/>
                          </w:rPr>
                          <w:t>riktigt</w:t>
                        </w:r>
                        <w:proofErr w:type="spellEnd"/>
                        <w:r w:rsidRPr="008D74C9">
                          <w:rPr>
                            <w:rFonts w:ascii="Trebuchet MS" w:hAnsi="Trebuchet MS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D74C9">
                          <w:rPr>
                            <w:rFonts w:ascii="Trebuchet MS" w:hAnsi="Trebuchet MS"/>
                            <w:sz w:val="36"/>
                            <w:szCs w:val="36"/>
                          </w:rPr>
                          <w:t>kul</w:t>
                        </w:r>
                        <w:proofErr w:type="spellEnd"/>
                        <w:r w:rsidRPr="008D74C9">
                          <w:rPr>
                            <w:rFonts w:ascii="Trebuchet MS" w:hAnsi="Trebuchet MS"/>
                            <w:sz w:val="36"/>
                            <w:szCs w:val="36"/>
                          </w:rPr>
                          <w:t xml:space="preserve">!! </w:t>
                        </w:r>
                      </w:p>
                      <w:p w14:paraId="11C2FF39" w14:textId="77777777" w:rsidR="001B251B" w:rsidRPr="008D74C9" w:rsidRDefault="001B251B" w:rsidP="008D74C9">
                        <w:pPr>
                          <w:pStyle w:val="Rubrik"/>
                          <w:ind w:left="2552" w:hanging="1843"/>
                          <w:rPr>
                            <w:b/>
                            <w:color w:val="auto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ruta 3" o:spid="_x0000_s1029" type="#_x0000_t202" style="position:absolute;left:91440;top:371475;width:9952355;height:281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ruta 6" inset="0,0,0,0">
                    <w:txbxContent/>
                  </v:textbox>
                </v:shape>
                <v:shape id="Textruta 6" o:spid="_x0000_s1030" type="#_x0000_t202" style="position:absolute;left:91440;top:651510;width:995235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ruta 8" inset="0,0,0,0">
                    <w:txbxContent/>
                  </v:textbox>
                </v:shape>
                <v:shape id="Textruta 8" o:spid="_x0000_s1031" type="#_x0000_t202" style="position:absolute;left:91440;top:932180;width:9952355;height:281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ruta 10" inset="0,0,0,0">
                    <w:txbxContent/>
                  </v:textbox>
                </v:shape>
                <v:shape id="Textruta 10" o:spid="_x0000_s1032" type="#_x0000_t202" style="position:absolute;left:91440;top:1212215;width:8146415;height:281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ruta 12" inset="0,0,0,0">
                    <w:txbxContent/>
                  </v:textbox>
                </v:shape>
                <v:shape id="Textruta 12" o:spid="_x0000_s1033" type="#_x0000_t202" style="position:absolute;left:91440;top:1492250;width:8113395;height:281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ruta 14" inset="0,0,0,0">
                    <w:txbxContent/>
                  </v:textbox>
                </v:shape>
                <v:shape id="Textruta 14" o:spid="_x0000_s1034" type="#_x0000_t202" style="position:absolute;left:91440;top:1772285;width:810831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ruta 15" inset="0,0,0,0">
                    <w:txbxContent/>
                  </v:textbox>
                </v:shape>
                <v:shape id="Textruta 15" o:spid="_x0000_s1035" type="#_x0000_t202" style="position:absolute;left:91440;top:2052955;width:8166735;height:281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ruta 16" inset="0,0,0,0">
                    <w:txbxContent/>
                  </v:textbox>
                </v:shape>
                <v:shape id="Textruta 16" o:spid="_x0000_s1036" type="#_x0000_t202" style="position:absolute;left:91440;top:2332990;width:8290560;height:281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ruta 17" inset="0,0,0,0">
                    <w:txbxContent/>
                  </v:textbox>
                </v:shape>
                <v:shape id="Textruta 17" o:spid="_x0000_s1037" type="#_x0000_t202" style="position:absolute;left:91440;top:2613025;width:8500745;height:281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D74C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D6F03" wp14:editId="6728A925">
                <wp:simplePos x="0" y="0"/>
                <wp:positionH relativeFrom="page">
                  <wp:posOffset>274320</wp:posOffset>
                </wp:positionH>
                <wp:positionV relativeFrom="page">
                  <wp:posOffset>4067175</wp:posOffset>
                </wp:positionV>
                <wp:extent cx="10140950" cy="3219450"/>
                <wp:effectExtent l="0" t="0" r="0" b="6350"/>
                <wp:wrapThrough wrapText="bothSides">
                  <wp:wrapPolygon edited="0">
                    <wp:start x="54" y="0"/>
                    <wp:lineTo x="54" y="21472"/>
                    <wp:lineTo x="21478" y="21472"/>
                    <wp:lineTo x="21478" y="0"/>
                    <wp:lineTo x="54" y="0"/>
                  </wp:wrapPolygon>
                </wp:wrapThrough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95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CE036" w14:textId="77777777" w:rsidR="001B251B" w:rsidRDefault="001B2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38" type="#_x0000_t202" style="position:absolute;margin-left:21.6pt;margin-top:320.25pt;width:798.5pt;height:253.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" mv:complextextbox="1" filled="f" stroked="f">
                <v:textbox>
                  <w:txbxContent>
                    <w:p w14:paraId="41CCE036" w14:textId="77777777" w:rsidR="001B251B" w:rsidRDefault="001B251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D59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1DEDCF3A" wp14:editId="4733B54B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10140315" cy="4060825"/>
            <wp:effectExtent l="0" t="0" r="0" b="3175"/>
            <wp:wrapThrough wrapText="bothSides">
              <wp:wrapPolygon edited="0">
                <wp:start x="0" y="0"/>
                <wp:lineTo x="0" y="21482"/>
                <wp:lineTo x="21534" y="21482"/>
                <wp:lineTo x="21534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_b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34"/>
                    <a:stretch/>
                  </pic:blipFill>
                  <pic:spPr bwMode="auto">
                    <a:xfrm>
                      <a:off x="0" y="0"/>
                      <a:ext cx="10140315" cy="406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D5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ED431" wp14:editId="24DF1C64">
                <wp:simplePos x="0" y="0"/>
                <wp:positionH relativeFrom="page">
                  <wp:posOffset>471805</wp:posOffset>
                </wp:positionH>
                <wp:positionV relativeFrom="page">
                  <wp:posOffset>361950</wp:posOffset>
                </wp:positionV>
                <wp:extent cx="9745345" cy="2160533"/>
                <wp:effectExtent l="0" t="0" r="0" b="0"/>
                <wp:wrapThrough wrapText="bothSides">
                  <wp:wrapPolygon edited="0">
                    <wp:start x="56" y="0"/>
                    <wp:lineTo x="56" y="21333"/>
                    <wp:lineTo x="21506" y="21333"/>
                    <wp:lineTo x="21506" y="0"/>
                    <wp:lineTo x="56" y="0"/>
                  </wp:wrapPolygon>
                </wp:wrapThrough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5345" cy="2160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CBAD9" w14:textId="77777777" w:rsidR="001B251B" w:rsidRPr="00024D59" w:rsidRDefault="001B251B" w:rsidP="00024D5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24D59">
                              <w:rPr>
                                <w:b/>
                                <w:sz w:val="72"/>
                                <w:szCs w:val="72"/>
                              </w:rPr>
                              <w:t>PERSONLIG</w:t>
                            </w:r>
                            <w:proofErr w:type="spellEnd"/>
                            <w:r w:rsidRPr="00024D5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024D59">
                              <w:rPr>
                                <w:b/>
                                <w:sz w:val="72"/>
                                <w:szCs w:val="72"/>
                              </w:rPr>
                              <w:t>INBJUDAN</w:t>
                            </w:r>
                            <w:proofErr w:type="spellEnd"/>
                            <w:r w:rsidRPr="00024D5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TILL </w:t>
                            </w:r>
                            <w:proofErr w:type="spellStart"/>
                            <w:r w:rsidRPr="00024D59">
                              <w:rPr>
                                <w:b/>
                                <w:sz w:val="72"/>
                                <w:szCs w:val="72"/>
                              </w:rPr>
                              <w:t>ÅRETS</w:t>
                            </w:r>
                            <w:proofErr w:type="spellEnd"/>
                            <w:r w:rsidRPr="00024D5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024D59">
                              <w:rPr>
                                <w:b/>
                                <w:sz w:val="72"/>
                                <w:szCs w:val="72"/>
                              </w:rPr>
                              <w:t>BÄSTA</w:t>
                            </w:r>
                            <w:proofErr w:type="spellEnd"/>
                            <w:r w:rsidRPr="00024D5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024D59">
                              <w:rPr>
                                <w:b/>
                                <w:sz w:val="96"/>
                                <w:szCs w:val="96"/>
                              </w:rPr>
                              <w:t>PARTYKVÄLL</w:t>
                            </w:r>
                            <w:proofErr w:type="spellEnd"/>
                            <w:r w:rsidRPr="00024D59">
                              <w:rPr>
                                <w:b/>
                                <w:sz w:val="96"/>
                                <w:szCs w:val="96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39" type="#_x0000_t202" style="position:absolute;margin-left:37.15pt;margin-top:28.5pt;width:767.35pt;height:170.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DDW9YCAAAe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" mv:complextextbox="1" filled="f" stroked="f">
                <v:textbox>
                  <w:txbxContent>
                    <w:p w14:paraId="1ACCBAD9" w14:textId="77777777" w:rsidR="001B251B" w:rsidRPr="00024D59" w:rsidRDefault="001B251B" w:rsidP="00024D5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024D59">
                        <w:rPr>
                          <w:b/>
                          <w:sz w:val="72"/>
                          <w:szCs w:val="72"/>
                        </w:rPr>
                        <w:t>PERSONLIG</w:t>
                      </w:r>
                      <w:proofErr w:type="spellEnd"/>
                      <w:r w:rsidRPr="00024D59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024D59">
                        <w:rPr>
                          <w:b/>
                          <w:sz w:val="72"/>
                          <w:szCs w:val="72"/>
                        </w:rPr>
                        <w:t>INBJUDAN</w:t>
                      </w:r>
                      <w:proofErr w:type="spellEnd"/>
                      <w:r w:rsidRPr="00024D59">
                        <w:rPr>
                          <w:b/>
                          <w:sz w:val="72"/>
                          <w:szCs w:val="72"/>
                        </w:rPr>
                        <w:t xml:space="preserve"> TILL </w:t>
                      </w:r>
                      <w:proofErr w:type="spellStart"/>
                      <w:r w:rsidRPr="00024D59">
                        <w:rPr>
                          <w:b/>
                          <w:sz w:val="72"/>
                          <w:szCs w:val="72"/>
                        </w:rPr>
                        <w:t>ÅRETS</w:t>
                      </w:r>
                      <w:proofErr w:type="spellEnd"/>
                      <w:r w:rsidRPr="00024D59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024D59">
                        <w:rPr>
                          <w:b/>
                          <w:sz w:val="72"/>
                          <w:szCs w:val="72"/>
                        </w:rPr>
                        <w:t>BÄSTA</w:t>
                      </w:r>
                      <w:proofErr w:type="spellEnd"/>
                      <w:r w:rsidRPr="00024D59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024D59">
                        <w:rPr>
                          <w:b/>
                          <w:sz w:val="96"/>
                          <w:szCs w:val="96"/>
                        </w:rPr>
                        <w:t>PARTYKVÄLL</w:t>
                      </w:r>
                      <w:proofErr w:type="spellEnd"/>
                      <w:r w:rsidRPr="00024D59">
                        <w:rPr>
                          <w:b/>
                          <w:sz w:val="96"/>
                          <w:szCs w:val="96"/>
                        </w:rPr>
                        <w:t>!!!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D5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0F1D6" wp14:editId="225A597D">
                <wp:simplePos x="0" y="0"/>
                <wp:positionH relativeFrom="page">
                  <wp:posOffset>725170</wp:posOffset>
                </wp:positionH>
                <wp:positionV relativeFrom="page">
                  <wp:posOffset>567055</wp:posOffset>
                </wp:positionV>
                <wp:extent cx="9254402" cy="882650"/>
                <wp:effectExtent l="0" t="0" r="0" b="6350"/>
                <wp:wrapThrough wrapText="bothSides">
                  <wp:wrapPolygon edited="0">
                    <wp:start x="59" y="0"/>
                    <wp:lineTo x="59" y="21134"/>
                    <wp:lineTo x="21462" y="21134"/>
                    <wp:lineTo x="21462" y="0"/>
                    <wp:lineTo x="59" y="0"/>
                  </wp:wrapPolygon>
                </wp:wrapThrough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402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D0957" w14:textId="77777777" w:rsidR="001B251B" w:rsidRPr="00024D59" w:rsidRDefault="001B251B" w:rsidP="00024D5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024D59">
                              <w:rPr>
                                <w:b/>
                                <w:sz w:val="56"/>
                                <w:szCs w:val="56"/>
                              </w:rPr>
                              <w:t>Personlig</w:t>
                            </w:r>
                            <w:proofErr w:type="spellEnd"/>
                            <w:r w:rsidRPr="00024D59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024D59">
                              <w:rPr>
                                <w:b/>
                                <w:sz w:val="56"/>
                                <w:szCs w:val="56"/>
                              </w:rPr>
                              <w:t>inbjudan</w:t>
                            </w:r>
                            <w:proofErr w:type="spellEnd"/>
                            <w:r w:rsidRPr="00024D59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till </w:t>
                            </w:r>
                            <w:proofErr w:type="spellStart"/>
                            <w:r w:rsidRPr="00024D59">
                              <w:rPr>
                                <w:b/>
                                <w:sz w:val="56"/>
                                <w:szCs w:val="56"/>
                              </w:rPr>
                              <w:t>årets</w:t>
                            </w:r>
                            <w:proofErr w:type="spellEnd"/>
                            <w:r w:rsidRPr="00024D59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024D59">
                              <w:rPr>
                                <w:b/>
                                <w:sz w:val="56"/>
                                <w:szCs w:val="56"/>
                              </w:rPr>
                              <w:t>bästa</w:t>
                            </w:r>
                            <w:proofErr w:type="spellEnd"/>
                            <w:r w:rsidRPr="00024D59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024D59">
                              <w:rPr>
                                <w:b/>
                                <w:sz w:val="56"/>
                                <w:szCs w:val="56"/>
                              </w:rPr>
                              <w:t>Partykväll</w:t>
                            </w:r>
                            <w:proofErr w:type="spellEnd"/>
                            <w:r w:rsidRPr="00024D59">
                              <w:rPr>
                                <w:b/>
                                <w:sz w:val="56"/>
                                <w:szCs w:val="56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4" o:spid="_x0000_s1040" type="#_x0000_t202" style="position:absolute;margin-left:57.1pt;margin-top:44.65pt;width:728.7pt;height:69.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CnitYCAAAd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" mv:complextextbox="1" filled="f" stroked="f">
                <v:textbox>
                  <w:txbxContent>
                    <w:p w14:paraId="26FD0957" w14:textId="77777777" w:rsidR="001B251B" w:rsidRPr="00024D59" w:rsidRDefault="001B251B" w:rsidP="00024D5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024D59">
                        <w:rPr>
                          <w:b/>
                          <w:sz w:val="56"/>
                          <w:szCs w:val="56"/>
                        </w:rPr>
                        <w:t>Personlig</w:t>
                      </w:r>
                      <w:proofErr w:type="spellEnd"/>
                      <w:r w:rsidRPr="00024D59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24D59">
                        <w:rPr>
                          <w:b/>
                          <w:sz w:val="56"/>
                          <w:szCs w:val="56"/>
                        </w:rPr>
                        <w:t>inbjudan</w:t>
                      </w:r>
                      <w:proofErr w:type="spellEnd"/>
                      <w:r w:rsidRPr="00024D59">
                        <w:rPr>
                          <w:b/>
                          <w:sz w:val="56"/>
                          <w:szCs w:val="56"/>
                        </w:rPr>
                        <w:t xml:space="preserve"> till </w:t>
                      </w:r>
                      <w:proofErr w:type="spellStart"/>
                      <w:r w:rsidRPr="00024D59">
                        <w:rPr>
                          <w:b/>
                          <w:sz w:val="56"/>
                          <w:szCs w:val="56"/>
                        </w:rPr>
                        <w:t>årets</w:t>
                      </w:r>
                      <w:proofErr w:type="spellEnd"/>
                      <w:r w:rsidRPr="00024D59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24D59">
                        <w:rPr>
                          <w:b/>
                          <w:sz w:val="56"/>
                          <w:szCs w:val="56"/>
                        </w:rPr>
                        <w:t>bästa</w:t>
                      </w:r>
                      <w:proofErr w:type="spellEnd"/>
                      <w:r w:rsidRPr="00024D59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24D59">
                        <w:rPr>
                          <w:b/>
                          <w:sz w:val="56"/>
                          <w:szCs w:val="56"/>
                        </w:rPr>
                        <w:t>Partykväll</w:t>
                      </w:r>
                      <w:proofErr w:type="spellEnd"/>
                      <w:r w:rsidRPr="00024D59">
                        <w:rPr>
                          <w:b/>
                          <w:sz w:val="56"/>
                          <w:szCs w:val="56"/>
                        </w:rPr>
                        <w:t>!!!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AA5E74">
      <w:pgSz w:w="16834" w:h="11909" w:orient="landscape" w:code="9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A00B3" w14:textId="77777777" w:rsidR="00E23233" w:rsidRDefault="00E23233">
      <w:r>
        <w:separator/>
      </w:r>
    </w:p>
  </w:endnote>
  <w:endnote w:type="continuationSeparator" w:id="0">
    <w:p w14:paraId="46310783" w14:textId="77777777" w:rsidR="00E23233" w:rsidRDefault="00E2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E69D4" w14:textId="77777777" w:rsidR="00E23233" w:rsidRDefault="00E23233">
      <w:r>
        <w:separator/>
      </w:r>
    </w:p>
  </w:footnote>
  <w:footnote w:type="continuationSeparator" w:id="0">
    <w:p w14:paraId="23F6D132" w14:textId="77777777" w:rsidR="00E23233" w:rsidRDefault="00E23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embedSystemFonts/>
  <w:proofState w:spelling="clean" w:grammar="clean"/>
  <w:attachedTemplate r:id="rId1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024D59"/>
    <w:rsid w:val="00024D59"/>
    <w:rsid w:val="00097781"/>
    <w:rsid w:val="000B2C3C"/>
    <w:rsid w:val="00147B16"/>
    <w:rsid w:val="001B251B"/>
    <w:rsid w:val="003F6E41"/>
    <w:rsid w:val="00421445"/>
    <w:rsid w:val="00712171"/>
    <w:rsid w:val="00845182"/>
    <w:rsid w:val="008D74C9"/>
    <w:rsid w:val="00AA5E74"/>
    <w:rsid w:val="00C042A1"/>
    <w:rsid w:val="00E23233"/>
    <w:rsid w:val="00EC0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55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itle" w:qFormat="1"/>
  </w:latentStyles>
  <w:style w:type="paragraph" w:default="1" w:styleId="Normal">
    <w:name w:val="Normal"/>
    <w:qFormat/>
    <w:rsid w:val="008D74C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jc w:val="center"/>
    </w:pPr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character" w:customStyle="1" w:styleId="RubrikChar">
    <w:name w:val="Rubrik Char"/>
    <w:basedOn w:val="Standardstycketypsnitt"/>
    <w:link w:val="Rubrik"/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paragraph" w:styleId="Underrubrik">
    <w:name w:val="Subtitle"/>
    <w:basedOn w:val="Normal"/>
    <w:link w:val="UnderrubrikChar"/>
    <w:qFormat/>
    <w:pPr>
      <w:numPr>
        <w:ilvl w:val="1"/>
      </w:numPr>
      <w:jc w:val="center"/>
    </w:pPr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character" w:customStyle="1" w:styleId="UnderrubrikChar">
    <w:name w:val="Underrubrik Char"/>
    <w:basedOn w:val="Standardstycketypsnitt"/>
    <w:link w:val="Underrubrik"/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paragraph" w:styleId="Sidhuvud">
    <w:name w:val="header"/>
    <w:basedOn w:val="Normal"/>
    <w:link w:val="SidhuvudChar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</w:style>
  <w:style w:type="paragraph" w:styleId="Sidfot">
    <w:name w:val="footer"/>
    <w:basedOn w:val="Normal"/>
    <w:link w:val="SidfotChar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ypsnitt"/>
    <w:link w:val="Sidfo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itle" w:qFormat="1"/>
  </w:latentStyles>
  <w:style w:type="paragraph" w:default="1" w:styleId="Normal">
    <w:name w:val="Normal"/>
    <w:qFormat/>
    <w:rsid w:val="008D74C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jc w:val="center"/>
    </w:pPr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character" w:customStyle="1" w:styleId="RubrikChar">
    <w:name w:val="Rubrik Char"/>
    <w:basedOn w:val="Standardstycketypsnitt"/>
    <w:link w:val="Rubrik"/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paragraph" w:styleId="Underrubrik">
    <w:name w:val="Subtitle"/>
    <w:basedOn w:val="Normal"/>
    <w:link w:val="UnderrubrikChar"/>
    <w:qFormat/>
    <w:pPr>
      <w:numPr>
        <w:ilvl w:val="1"/>
      </w:numPr>
      <w:jc w:val="center"/>
    </w:pPr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character" w:customStyle="1" w:styleId="UnderrubrikChar">
    <w:name w:val="Underrubrik Char"/>
    <w:basedOn w:val="Standardstycketypsnitt"/>
    <w:link w:val="Underrubrik"/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paragraph" w:styleId="Sidhuvud">
    <w:name w:val="header"/>
    <w:basedOn w:val="Normal"/>
    <w:link w:val="SidhuvudChar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</w:style>
  <w:style w:type="paragraph" w:styleId="Sidfot">
    <w:name w:val="footer"/>
    <w:basedOn w:val="Normal"/>
    <w:link w:val="SidfotChar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ypsnitt"/>
    <w:link w:val="Sidfo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lar:Publiceringslayoutvy:Skyltar:Skylt%20-%20fest.dotx" TargetMode="External"/></Relationships>
</file>

<file path=word/theme/theme1.xml><?xml version="1.0" encoding="utf-8"?>
<a:theme xmlns:a="http://schemas.openxmlformats.org/drawingml/2006/main" name="Office Theme">
  <a:themeElements>
    <a:clrScheme name="Party Sign">
      <a:dk1>
        <a:sysClr val="windowText" lastClr="000000"/>
      </a:dk1>
      <a:lt1>
        <a:sysClr val="window" lastClr="FFFFFF"/>
      </a:lt1>
      <a:dk2>
        <a:srgbClr val="339966"/>
      </a:dk2>
      <a:lt2>
        <a:srgbClr val="C9E3BA"/>
      </a:lt2>
      <a:accent1>
        <a:srgbClr val="9999CC"/>
      </a:accent1>
      <a:accent2>
        <a:srgbClr val="7B5080"/>
      </a:accent2>
      <a:accent3>
        <a:srgbClr val="47708F"/>
      </a:accent3>
      <a:accent4>
        <a:srgbClr val="47708F"/>
      </a:accent4>
      <a:accent5>
        <a:srgbClr val="A2BA99"/>
      </a:accent5>
      <a:accent6>
        <a:srgbClr val="CDD07D"/>
      </a:accent6>
      <a:hlink>
        <a:srgbClr val="6AA4C7"/>
      </a:hlink>
      <a:folHlink>
        <a:srgbClr val="A4C7D0"/>
      </a:folHlink>
    </a:clrScheme>
    <a:fontScheme name="Party Sign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Skylt - fest.dotx</Template>
  <TotalTime>39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Broddeskog</dc:creator>
  <cp:keywords/>
  <dc:description/>
  <cp:lastModifiedBy>Tobias Broddeskog</cp:lastModifiedBy>
  <cp:revision>4</cp:revision>
  <dcterms:created xsi:type="dcterms:W3CDTF">2015-01-22T21:20:00Z</dcterms:created>
  <dcterms:modified xsi:type="dcterms:W3CDTF">2015-01-26T21:21:00Z</dcterms:modified>
  <cp:category/>
</cp:coreProperties>
</file>