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2F" w:rsidRDefault="00E9482F" w:rsidP="00E9482F">
      <w:pPr>
        <w:rPr>
          <w:rFonts w:ascii="Verdana" w:hAnsi="Verdana"/>
        </w:rPr>
      </w:pPr>
    </w:p>
    <w:p w:rsidR="00924FAE" w:rsidRDefault="00924FAE" w:rsidP="00924FAE">
      <w:pPr>
        <w:rPr>
          <w:rFonts w:ascii="Verdana" w:hAnsi="Verdana"/>
        </w:rPr>
      </w:pPr>
    </w:p>
    <w:p w:rsidR="002D479E" w:rsidRDefault="002D479E" w:rsidP="00924FAE">
      <w:pPr>
        <w:rPr>
          <w:rFonts w:ascii="Verdana" w:hAnsi="Verdana"/>
        </w:rPr>
      </w:pPr>
    </w:p>
    <w:p w:rsidR="002D479E" w:rsidRDefault="002D479E" w:rsidP="00924FAE">
      <w:pPr>
        <w:rPr>
          <w:rFonts w:ascii="Verdana" w:hAnsi="Verdana"/>
        </w:rPr>
      </w:pPr>
    </w:p>
    <w:p w:rsidR="002D479E" w:rsidRDefault="002D479E" w:rsidP="00924FAE">
      <w:pPr>
        <w:rPr>
          <w:rFonts w:ascii="Verdana" w:hAnsi="Verdana"/>
        </w:rPr>
      </w:pPr>
    </w:p>
    <w:p w:rsidR="002D479E" w:rsidRDefault="002D479E" w:rsidP="00924FAE">
      <w:pPr>
        <w:rPr>
          <w:rFonts w:ascii="Verdana" w:hAnsi="Verdana"/>
        </w:rPr>
      </w:pPr>
    </w:p>
    <w:p w:rsidR="00167A66" w:rsidRDefault="00167A66" w:rsidP="00924FAE">
      <w:pPr>
        <w:rPr>
          <w:rFonts w:ascii="Verdana" w:hAnsi="Verdana"/>
        </w:rPr>
      </w:pPr>
    </w:p>
    <w:p w:rsidR="00167A66" w:rsidRDefault="00167A66" w:rsidP="00924FAE">
      <w:pPr>
        <w:rPr>
          <w:rFonts w:ascii="Verdana" w:hAnsi="Verdana"/>
        </w:rPr>
      </w:pPr>
    </w:p>
    <w:p w:rsidR="00167A66" w:rsidRPr="00D629FE" w:rsidRDefault="00D629FE" w:rsidP="00167A66">
      <w:pPr>
        <w:jc w:val="center"/>
        <w:rPr>
          <w:rFonts w:ascii="Verdana" w:hAnsi="Verdana"/>
          <w:b/>
          <w:sz w:val="44"/>
          <w:szCs w:val="44"/>
        </w:rPr>
      </w:pPr>
      <w:r w:rsidRPr="00D629FE">
        <w:rPr>
          <w:rFonts w:ascii="Verdana" w:hAnsi="Verdana"/>
          <w:b/>
          <w:sz w:val="44"/>
          <w:szCs w:val="44"/>
        </w:rPr>
        <w:t>Vallens IF –</w:t>
      </w:r>
      <w:r>
        <w:rPr>
          <w:rFonts w:ascii="Verdana" w:hAnsi="Verdana"/>
          <w:b/>
          <w:sz w:val="44"/>
          <w:szCs w:val="44"/>
        </w:rPr>
        <w:t xml:space="preserve"> </w:t>
      </w:r>
      <w:r w:rsidRPr="00D629FE">
        <w:rPr>
          <w:rFonts w:ascii="Verdana" w:hAnsi="Verdana"/>
          <w:b/>
          <w:sz w:val="44"/>
          <w:szCs w:val="44"/>
        </w:rPr>
        <w:t xml:space="preserve">poolspel </w:t>
      </w:r>
      <w:r w:rsidRPr="004D318F">
        <w:rPr>
          <w:rFonts w:ascii="Verdana" w:hAnsi="Verdana"/>
          <w:b/>
          <w:sz w:val="44"/>
          <w:szCs w:val="44"/>
        </w:rPr>
        <w:t>P</w:t>
      </w:r>
      <w:r w:rsidR="004D318F" w:rsidRPr="004D318F">
        <w:rPr>
          <w:rFonts w:ascii="Verdana" w:hAnsi="Verdana"/>
          <w:b/>
          <w:sz w:val="44"/>
          <w:szCs w:val="44"/>
        </w:rPr>
        <w:t>10</w:t>
      </w:r>
    </w:p>
    <w:p w:rsidR="00167A66" w:rsidRPr="00D629FE" w:rsidRDefault="00167A66" w:rsidP="00167A66">
      <w:pPr>
        <w:rPr>
          <w:rFonts w:ascii="Verdana" w:hAnsi="Verdana"/>
        </w:rPr>
      </w:pPr>
    </w:p>
    <w:p w:rsidR="00D629FE" w:rsidRPr="00D629FE" w:rsidRDefault="00D629FE" w:rsidP="00167A66">
      <w:pPr>
        <w:rPr>
          <w:rFonts w:ascii="Verdana" w:hAnsi="Verdana"/>
        </w:rPr>
      </w:pPr>
    </w:p>
    <w:p w:rsidR="00D629FE" w:rsidRPr="00D629FE" w:rsidRDefault="00D629FE" w:rsidP="00D629FE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Vallens IF hälsar nedanstående </w:t>
      </w:r>
      <w:r w:rsidR="004D318F" w:rsidRPr="004D318F">
        <w:rPr>
          <w:rFonts w:ascii="Verdana" w:hAnsi="Verdana"/>
          <w:b/>
          <w:sz w:val="32"/>
          <w:szCs w:val="32"/>
        </w:rPr>
        <w:t>P0</w:t>
      </w:r>
      <w:r w:rsidR="004D318F">
        <w:rPr>
          <w:rFonts w:ascii="Verdana" w:hAnsi="Verdana"/>
          <w:b/>
          <w:sz w:val="32"/>
          <w:szCs w:val="32"/>
        </w:rPr>
        <w:t>3</w:t>
      </w:r>
      <w:r>
        <w:rPr>
          <w:rFonts w:ascii="Verdana" w:hAnsi="Verdana"/>
          <w:b/>
          <w:sz w:val="32"/>
          <w:szCs w:val="32"/>
        </w:rPr>
        <w:t xml:space="preserve"> lag, ledare och föräldrar välkomna till poolspel.</w:t>
      </w:r>
    </w:p>
    <w:p w:rsidR="00D629FE" w:rsidRPr="00D629FE" w:rsidRDefault="00D629FE" w:rsidP="00167A66">
      <w:pPr>
        <w:rPr>
          <w:rFonts w:ascii="Verdana" w:hAnsi="Verdana"/>
        </w:rPr>
      </w:pPr>
    </w:p>
    <w:p w:rsidR="00D629FE" w:rsidRDefault="00D629FE" w:rsidP="00167A66">
      <w:pPr>
        <w:rPr>
          <w:rFonts w:ascii="Verdana" w:hAnsi="Verdana"/>
        </w:rPr>
      </w:pPr>
    </w:p>
    <w:p w:rsidR="00D629FE" w:rsidRDefault="00D629FE" w:rsidP="00D629FE">
      <w:pPr>
        <w:tabs>
          <w:tab w:val="left" w:pos="1701"/>
        </w:tabs>
        <w:ind w:left="1701" w:hanging="1701"/>
        <w:rPr>
          <w:rFonts w:ascii="Verdana" w:hAnsi="Verdana"/>
          <w:lang w:eastAsia="sv-SE"/>
        </w:rPr>
      </w:pPr>
      <w:r>
        <w:rPr>
          <w:rFonts w:ascii="Verdana" w:hAnsi="Verdana"/>
          <w:lang w:eastAsia="sv-SE"/>
        </w:rPr>
        <w:t>Plats</w:t>
      </w:r>
      <w:r>
        <w:rPr>
          <w:rFonts w:ascii="Verdana" w:hAnsi="Verdana"/>
          <w:lang w:eastAsia="sv-SE"/>
        </w:rPr>
        <w:tab/>
        <w:t>Ekarvallen, Spekeröd, Stenungsund – omklädning på plats</w:t>
      </w:r>
    </w:p>
    <w:p w:rsidR="00D629FE" w:rsidRDefault="00D629FE" w:rsidP="00D629FE">
      <w:pPr>
        <w:tabs>
          <w:tab w:val="left" w:pos="1701"/>
        </w:tabs>
        <w:ind w:left="1701" w:hanging="1701"/>
        <w:rPr>
          <w:rFonts w:ascii="Verdana" w:hAnsi="Verdana"/>
          <w:lang w:eastAsia="sv-SE"/>
        </w:rPr>
      </w:pPr>
    </w:p>
    <w:p w:rsidR="00D629FE" w:rsidRDefault="00D629FE" w:rsidP="00D629FE">
      <w:pPr>
        <w:tabs>
          <w:tab w:val="left" w:pos="1701"/>
        </w:tabs>
        <w:ind w:left="1701" w:hanging="1701"/>
        <w:rPr>
          <w:rFonts w:ascii="Verdana" w:hAnsi="Verdana"/>
          <w:lang w:eastAsia="sv-SE"/>
        </w:rPr>
      </w:pPr>
      <w:r>
        <w:rPr>
          <w:rFonts w:ascii="Verdana" w:hAnsi="Verdana"/>
          <w:lang w:eastAsia="sv-SE"/>
        </w:rPr>
        <w:t>Tid</w:t>
      </w:r>
      <w:r>
        <w:rPr>
          <w:rFonts w:ascii="Verdana" w:hAnsi="Verdana"/>
          <w:lang w:eastAsia="sv-SE"/>
        </w:rPr>
        <w:tab/>
      </w:r>
      <w:r w:rsidR="004D318F" w:rsidRPr="004D318F">
        <w:rPr>
          <w:rFonts w:ascii="Verdana" w:hAnsi="Verdana"/>
          <w:lang w:eastAsia="sv-SE"/>
        </w:rPr>
        <w:t>lördag 15</w:t>
      </w:r>
      <w:r w:rsidRPr="004D318F">
        <w:rPr>
          <w:rFonts w:ascii="Verdana" w:hAnsi="Verdana"/>
          <w:lang w:eastAsia="sv-SE"/>
        </w:rPr>
        <w:t xml:space="preserve"> </w:t>
      </w:r>
      <w:r w:rsidR="004D318F">
        <w:rPr>
          <w:rFonts w:ascii="Verdana" w:hAnsi="Verdana"/>
          <w:lang w:eastAsia="sv-SE"/>
        </w:rPr>
        <w:t>juni</w:t>
      </w:r>
      <w:r>
        <w:rPr>
          <w:rFonts w:ascii="Verdana" w:hAnsi="Verdana"/>
          <w:lang w:eastAsia="sv-SE"/>
        </w:rPr>
        <w:br/>
      </w:r>
    </w:p>
    <w:p w:rsidR="00D629FE" w:rsidRDefault="004D318F" w:rsidP="00D629FE">
      <w:pPr>
        <w:tabs>
          <w:tab w:val="left" w:pos="1701"/>
        </w:tabs>
        <w:ind w:left="1701" w:hanging="1701"/>
        <w:rPr>
          <w:rFonts w:ascii="Verdana" w:hAnsi="Verdana"/>
          <w:lang w:eastAsia="sv-SE"/>
        </w:rPr>
      </w:pPr>
      <w:r>
        <w:rPr>
          <w:rFonts w:ascii="Verdana" w:hAnsi="Verdana"/>
          <w:lang w:eastAsia="sv-SE"/>
        </w:rPr>
        <w:t>Spelform</w:t>
      </w:r>
      <w:r>
        <w:rPr>
          <w:rFonts w:ascii="Verdana" w:hAnsi="Verdana"/>
          <w:lang w:eastAsia="sv-SE"/>
        </w:rPr>
        <w:tab/>
        <w:t>7</w:t>
      </w:r>
      <w:r w:rsidR="00D629FE">
        <w:rPr>
          <w:rFonts w:ascii="Verdana" w:hAnsi="Verdana"/>
          <w:lang w:eastAsia="sv-SE"/>
        </w:rPr>
        <w:t xml:space="preserve">-manna fotboll, naturgräs 2 planer, matchtid 2 x 15 min, </w:t>
      </w:r>
      <w:proofErr w:type="spellStart"/>
      <w:r w:rsidR="00D629FE">
        <w:rPr>
          <w:rFonts w:ascii="Verdana" w:hAnsi="Verdana"/>
          <w:lang w:eastAsia="sv-SE"/>
        </w:rPr>
        <w:t>bollstorlek</w:t>
      </w:r>
      <w:proofErr w:type="spellEnd"/>
      <w:r w:rsidR="00D629FE">
        <w:rPr>
          <w:rFonts w:ascii="Verdana" w:hAnsi="Verdana"/>
          <w:lang w:eastAsia="sv-SE"/>
        </w:rPr>
        <w:t xml:space="preserve"> 3</w:t>
      </w:r>
    </w:p>
    <w:p w:rsidR="00D629FE" w:rsidRDefault="00D629FE" w:rsidP="00D629FE">
      <w:pPr>
        <w:tabs>
          <w:tab w:val="left" w:pos="1701"/>
        </w:tabs>
        <w:ind w:left="1701" w:hanging="1701"/>
        <w:rPr>
          <w:rFonts w:ascii="Verdana" w:hAnsi="Verdana"/>
          <w:lang w:eastAsia="sv-SE"/>
        </w:rPr>
      </w:pPr>
    </w:p>
    <w:p w:rsidR="00D629FE" w:rsidRDefault="00D629FE" w:rsidP="00D629FE">
      <w:pPr>
        <w:tabs>
          <w:tab w:val="left" w:pos="1701"/>
        </w:tabs>
        <w:ind w:left="1701" w:hanging="1701"/>
        <w:rPr>
          <w:rFonts w:ascii="Verdana" w:hAnsi="Verdana"/>
          <w:lang w:eastAsia="sv-SE"/>
        </w:rPr>
      </w:pPr>
      <w:r w:rsidRPr="004D318F">
        <w:rPr>
          <w:rFonts w:ascii="Verdana" w:hAnsi="Verdana"/>
          <w:lang w:eastAsia="sv-SE"/>
        </w:rPr>
        <w:t>Förtäring</w:t>
      </w:r>
      <w:r w:rsidRPr="004D318F">
        <w:rPr>
          <w:rFonts w:ascii="Verdana" w:hAnsi="Verdana"/>
          <w:lang w:eastAsia="sv-SE"/>
        </w:rPr>
        <w:tab/>
        <w:t>På idrottsplatsen finns välsorterat café och vi grillar även hamburgare</w:t>
      </w:r>
      <w:r w:rsidR="002D479E" w:rsidRPr="004D318F">
        <w:rPr>
          <w:rFonts w:ascii="Verdana" w:hAnsi="Verdana"/>
          <w:lang w:eastAsia="sv-SE"/>
        </w:rPr>
        <w:br/>
        <w:t>vi rekommenderar ”godisförbud” för spelarna tills efter sista matchen m</w:t>
      </w:r>
      <w:r w:rsidR="004D318F">
        <w:rPr>
          <w:rFonts w:ascii="Verdana" w:hAnsi="Verdana"/>
          <w:lang w:eastAsia="sv-SE"/>
        </w:rPr>
        <w:t>en erbjuder frukt mm.</w:t>
      </w:r>
    </w:p>
    <w:p w:rsidR="00267FF3" w:rsidRPr="00D77CFB" w:rsidRDefault="00267FF3" w:rsidP="00D629FE">
      <w:pPr>
        <w:tabs>
          <w:tab w:val="left" w:pos="1701"/>
        </w:tabs>
        <w:ind w:left="1701" w:hanging="1701"/>
        <w:rPr>
          <w:rFonts w:ascii="Verdana" w:hAnsi="Verdana"/>
        </w:rPr>
      </w:pPr>
    </w:p>
    <w:p w:rsidR="004D318F" w:rsidRDefault="004D318F" w:rsidP="004D318F">
      <w:pPr>
        <w:rPr>
          <w:rFonts w:ascii="Arial" w:hAnsi="Arial" w:cs="Arial"/>
          <w:lang w:eastAsia="sv-SE"/>
        </w:rPr>
      </w:pPr>
      <w:proofErr w:type="gramStart"/>
      <w:r>
        <w:rPr>
          <w:rFonts w:ascii="Verdana" w:hAnsi="Verdana"/>
          <w:lang w:eastAsia="sv-SE"/>
        </w:rPr>
        <w:t>Föreningar :</w:t>
      </w:r>
      <w:proofErr w:type="gramEnd"/>
      <w:r>
        <w:rPr>
          <w:rFonts w:ascii="Verdana" w:hAnsi="Verdana"/>
          <w:lang w:eastAsia="sv-SE"/>
        </w:rPr>
        <w:t xml:space="preserve">       </w:t>
      </w:r>
      <w:r w:rsidRPr="004D318F">
        <w:rPr>
          <w:rFonts w:ascii="Arial" w:hAnsi="Arial" w:cs="Arial"/>
          <w:lang w:eastAsia="sv-SE"/>
        </w:rPr>
        <w:t>Ljung</w:t>
      </w:r>
      <w:r>
        <w:rPr>
          <w:rFonts w:ascii="Arial" w:hAnsi="Arial" w:cs="Arial"/>
          <w:lang w:eastAsia="sv-SE"/>
        </w:rPr>
        <w:t>skile</w:t>
      </w:r>
      <w:r w:rsidRPr="004D318F">
        <w:rPr>
          <w:rFonts w:ascii="Arial" w:hAnsi="Arial" w:cs="Arial"/>
          <w:lang w:eastAsia="sv-SE"/>
        </w:rPr>
        <w:t>/Gro</w:t>
      </w:r>
      <w:r>
        <w:rPr>
          <w:rFonts w:ascii="Arial" w:hAnsi="Arial" w:cs="Arial"/>
          <w:lang w:eastAsia="sv-SE"/>
        </w:rPr>
        <w:t>hed</w:t>
      </w:r>
      <w:r w:rsidRPr="004D318F">
        <w:rPr>
          <w:rFonts w:ascii="Arial" w:hAnsi="Arial" w:cs="Arial"/>
          <w:lang w:eastAsia="sv-SE"/>
        </w:rPr>
        <w:t xml:space="preserve"> </w:t>
      </w:r>
      <w:proofErr w:type="spellStart"/>
      <w:r w:rsidRPr="004D318F">
        <w:rPr>
          <w:rFonts w:ascii="Arial" w:hAnsi="Arial" w:cs="Arial"/>
          <w:lang w:eastAsia="sv-SE"/>
        </w:rPr>
        <w:t>Messi</w:t>
      </w:r>
      <w:proofErr w:type="spellEnd"/>
      <w:r w:rsidRPr="004D318F">
        <w:rPr>
          <w:rFonts w:ascii="Arial" w:hAnsi="Arial" w:cs="Arial"/>
          <w:lang w:eastAsia="sv-SE"/>
        </w:rPr>
        <w:t xml:space="preserve">, SIF Röd, Skärhamn Vit, Skärhamn Blå, </w:t>
      </w:r>
      <w:r w:rsidR="003D389C">
        <w:rPr>
          <w:rFonts w:ascii="Arial" w:hAnsi="Arial" w:cs="Arial"/>
          <w:lang w:eastAsia="sv-SE"/>
        </w:rPr>
        <w:t>Vallens IF</w:t>
      </w:r>
      <w:bookmarkStart w:id="0" w:name="_GoBack"/>
      <w:bookmarkEnd w:id="0"/>
    </w:p>
    <w:p w:rsidR="00B018E4" w:rsidRDefault="00B018E4" w:rsidP="004D318F">
      <w:pPr>
        <w:rPr>
          <w:rFonts w:ascii="Arial" w:hAnsi="Arial" w:cs="Arial"/>
          <w:lang w:eastAsia="sv-SE"/>
        </w:rPr>
      </w:pPr>
    </w:p>
    <w:p w:rsidR="00D629FE" w:rsidRDefault="00D629FE" w:rsidP="00D629FE">
      <w:pPr>
        <w:tabs>
          <w:tab w:val="left" w:pos="1701"/>
        </w:tabs>
        <w:ind w:left="1701" w:hanging="1701"/>
        <w:rPr>
          <w:rFonts w:ascii="Verdana" w:hAnsi="Verdana"/>
          <w:lang w:eastAsia="sv-SE"/>
        </w:rPr>
      </w:pPr>
    </w:p>
    <w:p w:rsidR="00D629FE" w:rsidRDefault="00D629FE" w:rsidP="00D629FE">
      <w:pPr>
        <w:tabs>
          <w:tab w:val="left" w:pos="1701"/>
        </w:tabs>
        <w:ind w:left="1701" w:hanging="1701"/>
        <w:rPr>
          <w:rFonts w:ascii="Verdana" w:hAnsi="Verdana"/>
          <w:lang w:eastAsia="sv-SE"/>
        </w:rPr>
      </w:pPr>
    </w:p>
    <w:p w:rsidR="004D318F" w:rsidRPr="004D318F" w:rsidRDefault="004D318F" w:rsidP="004D318F">
      <w:pPr>
        <w:tabs>
          <w:tab w:val="left" w:pos="1843"/>
          <w:tab w:val="left" w:pos="2694"/>
          <w:tab w:val="left" w:pos="5245"/>
          <w:tab w:val="left" w:pos="6521"/>
        </w:tabs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W w:w="776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1360"/>
        <w:gridCol w:w="1360"/>
        <w:gridCol w:w="1360"/>
        <w:gridCol w:w="1360"/>
      </w:tblGrid>
      <w:tr w:rsidR="00B018E4" w:rsidRPr="00B018E4" w:rsidTr="00B018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E4" w:rsidRDefault="00B018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E4" w:rsidRDefault="00B01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E4" w:rsidRDefault="00B01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Skärhamn vit</w:t>
            </w:r>
          </w:p>
        </w:tc>
        <w:tc>
          <w:tcPr>
            <w:tcW w:w="1360" w:type="dxa"/>
            <w:vAlign w:val="bottom"/>
          </w:tcPr>
          <w:p w:rsidR="00B018E4" w:rsidRDefault="00B018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018E4" w:rsidRDefault="00B018E4" w:rsidP="004771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Plan1</w:t>
            </w:r>
          </w:p>
        </w:tc>
        <w:tc>
          <w:tcPr>
            <w:tcW w:w="1360" w:type="dxa"/>
            <w:vAlign w:val="bottom"/>
          </w:tcPr>
          <w:p w:rsidR="00B018E4" w:rsidRDefault="00B018E4" w:rsidP="004771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18E4" w:rsidRPr="00B018E4" w:rsidTr="00B018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E4" w:rsidRDefault="00B018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E4" w:rsidRDefault="00B01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LSK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E4" w:rsidRDefault="00B018E4" w:rsidP="00B01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Skärhamn blå</w:t>
            </w:r>
          </w:p>
        </w:tc>
        <w:tc>
          <w:tcPr>
            <w:tcW w:w="0" w:type="auto"/>
            <w:vAlign w:val="bottom"/>
          </w:tcPr>
          <w:p w:rsidR="00B018E4" w:rsidRDefault="00B018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018E4" w:rsidRDefault="00B018E4" w:rsidP="004771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Plan 2</w:t>
            </w:r>
          </w:p>
        </w:tc>
        <w:tc>
          <w:tcPr>
            <w:tcW w:w="0" w:type="auto"/>
            <w:vAlign w:val="bottom"/>
          </w:tcPr>
          <w:p w:rsidR="00B018E4" w:rsidRDefault="00B018E4" w:rsidP="004771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18E4" w:rsidRPr="00B018E4" w:rsidTr="00B018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E4" w:rsidRDefault="00B018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018E4" w:rsidRDefault="00B018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E4" w:rsidRDefault="00B01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E4" w:rsidRDefault="00B01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Vallen</w:t>
            </w:r>
          </w:p>
        </w:tc>
        <w:tc>
          <w:tcPr>
            <w:tcW w:w="0" w:type="auto"/>
            <w:vAlign w:val="bottom"/>
          </w:tcPr>
          <w:p w:rsidR="00B018E4" w:rsidRDefault="00B018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018E4" w:rsidRDefault="00B018E4" w:rsidP="004771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Plan1</w:t>
            </w:r>
          </w:p>
        </w:tc>
        <w:tc>
          <w:tcPr>
            <w:tcW w:w="0" w:type="auto"/>
            <w:vAlign w:val="bottom"/>
          </w:tcPr>
          <w:p w:rsidR="00B018E4" w:rsidRDefault="00B018E4" w:rsidP="004771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18E4" w:rsidRPr="00B018E4" w:rsidTr="00B018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E4" w:rsidRDefault="00B018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E4" w:rsidRDefault="00EF22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Skärhamn</w:t>
            </w:r>
            <w:r w:rsidR="00B018E4">
              <w:rPr>
                <w:rFonts w:ascii="Calibri" w:hAnsi="Calibri"/>
                <w:color w:val="000000"/>
                <w:sz w:val="22"/>
                <w:szCs w:val="22"/>
              </w:rPr>
              <w:t xml:space="preserve"> vit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E4" w:rsidRDefault="00B01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LSK</w:t>
            </w:r>
          </w:p>
        </w:tc>
        <w:tc>
          <w:tcPr>
            <w:tcW w:w="0" w:type="auto"/>
            <w:vAlign w:val="bottom"/>
          </w:tcPr>
          <w:p w:rsidR="00B018E4" w:rsidRDefault="00B018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018E4" w:rsidRDefault="00B018E4" w:rsidP="004771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Plan 2</w:t>
            </w:r>
          </w:p>
        </w:tc>
        <w:tc>
          <w:tcPr>
            <w:tcW w:w="0" w:type="auto"/>
            <w:vAlign w:val="bottom"/>
          </w:tcPr>
          <w:p w:rsidR="00B018E4" w:rsidRDefault="00B018E4" w:rsidP="004771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18E4" w:rsidRPr="00B018E4" w:rsidTr="00B018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E4" w:rsidRDefault="00B018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018E4" w:rsidRDefault="00B018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E4" w:rsidRDefault="00B018E4" w:rsidP="00B01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Skärhamn blå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E4" w:rsidRDefault="00B01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SIF</w:t>
            </w:r>
          </w:p>
        </w:tc>
        <w:tc>
          <w:tcPr>
            <w:tcW w:w="0" w:type="auto"/>
            <w:vAlign w:val="bottom"/>
          </w:tcPr>
          <w:p w:rsidR="00B018E4" w:rsidRDefault="00B018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018E4" w:rsidRDefault="00B018E4" w:rsidP="004771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Plan1</w:t>
            </w:r>
          </w:p>
        </w:tc>
        <w:tc>
          <w:tcPr>
            <w:tcW w:w="0" w:type="auto"/>
            <w:vAlign w:val="bottom"/>
          </w:tcPr>
          <w:p w:rsidR="00B018E4" w:rsidRDefault="00B018E4" w:rsidP="004771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18E4" w:rsidRPr="00B018E4" w:rsidTr="00B018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E4" w:rsidRDefault="00B018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E4" w:rsidRDefault="00B01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E4" w:rsidRDefault="00B01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LSK</w:t>
            </w:r>
          </w:p>
        </w:tc>
        <w:tc>
          <w:tcPr>
            <w:tcW w:w="0" w:type="auto"/>
            <w:vAlign w:val="bottom"/>
          </w:tcPr>
          <w:p w:rsidR="00B018E4" w:rsidRDefault="00B018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018E4" w:rsidRDefault="00B018E4" w:rsidP="004771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Plan 2</w:t>
            </w:r>
          </w:p>
        </w:tc>
        <w:tc>
          <w:tcPr>
            <w:tcW w:w="0" w:type="auto"/>
            <w:vAlign w:val="bottom"/>
          </w:tcPr>
          <w:p w:rsidR="00B018E4" w:rsidRDefault="00B018E4" w:rsidP="004771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18E4" w:rsidRPr="00B018E4" w:rsidTr="00B018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E4" w:rsidRDefault="00B018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018E4" w:rsidRDefault="00B018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E4" w:rsidRDefault="00B01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E4" w:rsidRDefault="00EF22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Skärh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B018E4">
              <w:rPr>
                <w:rFonts w:ascii="Calibri" w:hAnsi="Calibri"/>
                <w:color w:val="000000"/>
                <w:sz w:val="22"/>
                <w:szCs w:val="22"/>
              </w:rPr>
              <w:t xml:space="preserve"> vit/blå</w:t>
            </w:r>
          </w:p>
        </w:tc>
        <w:tc>
          <w:tcPr>
            <w:tcW w:w="0" w:type="auto"/>
            <w:vAlign w:val="bottom"/>
          </w:tcPr>
          <w:p w:rsidR="00B018E4" w:rsidRDefault="00B018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018E4" w:rsidRDefault="00B018E4" w:rsidP="004771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Plan1</w:t>
            </w:r>
          </w:p>
        </w:tc>
        <w:tc>
          <w:tcPr>
            <w:tcW w:w="0" w:type="auto"/>
            <w:vAlign w:val="bottom"/>
          </w:tcPr>
          <w:p w:rsidR="00B018E4" w:rsidRDefault="00B018E4" w:rsidP="004771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18E4" w:rsidRPr="00B018E4" w:rsidTr="00B018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E4" w:rsidRDefault="00B018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E4" w:rsidRDefault="00B018E4" w:rsidP="00B01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E4" w:rsidRDefault="00B01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018E4" w:rsidRDefault="00B018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018E4" w:rsidRDefault="00B018E4" w:rsidP="004771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018E4" w:rsidRDefault="00B018E4" w:rsidP="004771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18E4" w:rsidRPr="00B018E4" w:rsidTr="00B018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E4" w:rsidRDefault="00B018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E4" w:rsidRDefault="00B01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E4" w:rsidRDefault="00B018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018E4" w:rsidRDefault="00B018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018E4" w:rsidRDefault="00B018E4" w:rsidP="004771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018E4" w:rsidRDefault="00B018E4" w:rsidP="004771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18E4" w:rsidRPr="00B018E4" w:rsidTr="00B018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8E4" w:rsidRDefault="00B018E4" w:rsidP="00B018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8E4" w:rsidRDefault="00B018E4" w:rsidP="00B018E4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8E4" w:rsidRPr="00B018E4" w:rsidRDefault="00B018E4" w:rsidP="00B018E4">
            <w:pP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0" w:type="auto"/>
            <w:vAlign w:val="bottom"/>
          </w:tcPr>
          <w:p w:rsidR="00B018E4" w:rsidRDefault="00B018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018E4" w:rsidRDefault="00B018E4" w:rsidP="004771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018E4" w:rsidRDefault="00B018E4" w:rsidP="004771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67A66" w:rsidRDefault="00167A66" w:rsidP="00167A66">
      <w:pPr>
        <w:pStyle w:val="Default"/>
        <w:rPr>
          <w:rFonts w:ascii="Verdana" w:hAnsi="Verdana"/>
          <w:sz w:val="20"/>
          <w:szCs w:val="20"/>
        </w:rPr>
      </w:pPr>
    </w:p>
    <w:p w:rsidR="002D479E" w:rsidRDefault="002D479E" w:rsidP="00167A66">
      <w:pPr>
        <w:pStyle w:val="Default"/>
        <w:rPr>
          <w:rFonts w:ascii="Verdana" w:hAnsi="Verdana"/>
          <w:sz w:val="20"/>
          <w:szCs w:val="20"/>
        </w:rPr>
      </w:pPr>
    </w:p>
    <w:p w:rsidR="002D479E" w:rsidRDefault="002D479E" w:rsidP="002D479E">
      <w:pPr>
        <w:jc w:val="right"/>
        <w:rPr>
          <w:rFonts w:ascii="Verdana" w:hAnsi="Verdana"/>
          <w:b/>
          <w:i/>
          <w:lang w:eastAsia="sv-SE"/>
        </w:rPr>
      </w:pPr>
      <w:r w:rsidRPr="00C17A09">
        <w:rPr>
          <w:rFonts w:ascii="Verdana" w:hAnsi="Verdana"/>
          <w:b/>
          <w:i/>
          <w:lang w:eastAsia="sv-SE"/>
        </w:rPr>
        <w:t>Varmt välkomna önskar Vallens IF</w:t>
      </w:r>
    </w:p>
    <w:p w:rsidR="002D479E" w:rsidRPr="00167A66" w:rsidRDefault="002D479E" w:rsidP="00167A66">
      <w:pPr>
        <w:pStyle w:val="Default"/>
        <w:rPr>
          <w:rFonts w:ascii="Verdana" w:hAnsi="Verdana"/>
          <w:sz w:val="20"/>
          <w:szCs w:val="20"/>
        </w:rPr>
      </w:pPr>
    </w:p>
    <w:sectPr w:rsidR="002D479E" w:rsidRPr="00167A66" w:rsidSect="00390052">
      <w:headerReference w:type="default" r:id="rId8"/>
      <w:pgSz w:w="11906" w:h="16838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78" w:rsidRDefault="00587C78">
      <w:r>
        <w:separator/>
      </w:r>
    </w:p>
  </w:endnote>
  <w:endnote w:type="continuationSeparator" w:id="0">
    <w:p w:rsidR="00587C78" w:rsidRDefault="0058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78" w:rsidRDefault="00587C78">
      <w:r>
        <w:separator/>
      </w:r>
    </w:p>
  </w:footnote>
  <w:footnote w:type="continuationSeparator" w:id="0">
    <w:p w:rsidR="00587C78" w:rsidRDefault="00587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DE" w:rsidRPr="00132928" w:rsidRDefault="00587C78">
    <w:pPr>
      <w:pStyle w:val="Sidhuvud"/>
      <w:rPr>
        <w:rFonts w:ascii="Verdana" w:hAnsi="Verdana"/>
        <w:b/>
        <w:color w:val="0080FF"/>
        <w:sz w:val="12"/>
        <w:szCs w:val="12"/>
      </w:rPr>
    </w:pPr>
    <w:r>
      <w:rPr>
        <w:rFonts w:ascii="Verdana" w:hAnsi="Verdana"/>
        <w:noProof/>
        <w:color w:val="0080FF"/>
        <w:sz w:val="22"/>
        <w:szCs w:val="22"/>
        <w:lang w:eastAsia="sv-SE"/>
      </w:rPr>
      <w:pict>
        <v:line id="Line 7" o:spid="_x0000_s2052" style="position:absolute;z-index:251659776;visibility:visible" from="355.35pt,-.2pt" to="454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" strokecolor="#0080ff"/>
      </w:pict>
    </w:r>
    <w:r w:rsidR="00B94770">
      <w:rPr>
        <w:rFonts w:ascii="Verdana" w:hAnsi="Verdana"/>
        <w:noProof/>
        <w:color w:val="0080FF"/>
        <w:lang w:eastAsia="sv-SE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2351405</wp:posOffset>
          </wp:positionH>
          <wp:positionV relativeFrom="paragraph">
            <wp:posOffset>-111760</wp:posOffset>
          </wp:positionV>
          <wp:extent cx="836295" cy="1097280"/>
          <wp:effectExtent l="19050" t="0" r="1905" b="0"/>
          <wp:wrapTopAndBottom/>
          <wp:docPr id="5" name="Picture 4" descr="Vallens IF Stenungsund(liten) kon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llens IF Stenungsund(liten) kont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0080FF"/>
        <w:sz w:val="18"/>
        <w:szCs w:val="18"/>
        <w:lang w:eastAsia="sv-SE"/>
      </w:rPr>
      <w:pict>
        <v:line id="Line 2" o:spid="_x0000_s2049" style="position:absolute;z-index:251656704;visibility:visible;mso-position-horizontal-relative:text;mso-position-vertical-relative:text" from="-2pt,-.2pt" to="9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" strokecolor="#0080ff"/>
      </w:pict>
    </w:r>
  </w:p>
  <w:p w:rsidR="00A34ADE" w:rsidRPr="00132928" w:rsidRDefault="00A34ADE">
    <w:pPr>
      <w:pStyle w:val="Sidhuvud"/>
      <w:rPr>
        <w:rFonts w:ascii="Verdana" w:hAnsi="Verdana"/>
        <w:b/>
        <w:color w:val="0080FF"/>
        <w:sz w:val="22"/>
        <w:szCs w:val="22"/>
      </w:rPr>
    </w:pPr>
    <w:r w:rsidRPr="00132928">
      <w:rPr>
        <w:rFonts w:ascii="Verdana" w:hAnsi="Verdana"/>
        <w:b/>
        <w:color w:val="0080FF"/>
        <w:sz w:val="22"/>
        <w:szCs w:val="22"/>
      </w:rPr>
      <w:t>Vallens IF</w:t>
    </w:r>
  </w:p>
  <w:p w:rsidR="00953B11" w:rsidRPr="00132928" w:rsidRDefault="00953B11" w:rsidP="00953B11">
    <w:pPr>
      <w:pStyle w:val="Sidhuvud"/>
      <w:rPr>
        <w:rFonts w:ascii="Verdana" w:hAnsi="Verdana"/>
        <w:color w:val="0080FF"/>
        <w:sz w:val="18"/>
        <w:szCs w:val="18"/>
      </w:rPr>
    </w:pPr>
    <w:r>
      <w:rPr>
        <w:rFonts w:ascii="Verdana" w:hAnsi="Verdana"/>
        <w:color w:val="0080FF"/>
        <w:sz w:val="18"/>
        <w:szCs w:val="18"/>
      </w:rPr>
      <w:t>Anråsvägen 1</w:t>
    </w:r>
    <w:r>
      <w:rPr>
        <w:rFonts w:ascii="Verdana" w:hAnsi="Verdana"/>
        <w:color w:val="0080FF"/>
        <w:sz w:val="18"/>
        <w:szCs w:val="18"/>
      </w:rPr>
      <w:tab/>
    </w:r>
    <w:r>
      <w:rPr>
        <w:rFonts w:ascii="Verdana" w:hAnsi="Verdana"/>
        <w:color w:val="0080FF"/>
        <w:sz w:val="18"/>
        <w:szCs w:val="18"/>
      </w:rPr>
      <w:tab/>
    </w:r>
    <w:r w:rsidRPr="00F548DE">
      <w:rPr>
        <w:rFonts w:ascii="Verdana" w:hAnsi="Verdana"/>
        <w:b/>
        <w:i/>
        <w:color w:val="0080FF"/>
        <w:sz w:val="18"/>
        <w:szCs w:val="18"/>
      </w:rPr>
      <w:t>Vallens IF</w:t>
    </w:r>
  </w:p>
  <w:p w:rsidR="00A34ADE" w:rsidRPr="00132928" w:rsidRDefault="00953B11" w:rsidP="00953B11">
    <w:pPr>
      <w:pStyle w:val="Sidhuvud"/>
      <w:rPr>
        <w:rFonts w:ascii="Verdana" w:hAnsi="Verdana"/>
        <w:color w:val="0080FF"/>
        <w:sz w:val="18"/>
        <w:szCs w:val="18"/>
      </w:rPr>
    </w:pPr>
    <w:r>
      <w:rPr>
        <w:rFonts w:ascii="Verdana" w:hAnsi="Verdana"/>
        <w:color w:val="0080FF"/>
        <w:sz w:val="18"/>
        <w:szCs w:val="18"/>
      </w:rPr>
      <w:t>444 61</w:t>
    </w:r>
    <w:r w:rsidRPr="00132928">
      <w:rPr>
        <w:rFonts w:ascii="Verdana" w:hAnsi="Verdana"/>
        <w:color w:val="0080FF"/>
        <w:sz w:val="18"/>
        <w:szCs w:val="18"/>
      </w:rPr>
      <w:t xml:space="preserve"> </w:t>
    </w:r>
    <w:r>
      <w:rPr>
        <w:rFonts w:ascii="Verdana" w:hAnsi="Verdana"/>
        <w:color w:val="0080FF"/>
        <w:sz w:val="18"/>
        <w:szCs w:val="18"/>
      </w:rPr>
      <w:t>STORA HÖGA</w:t>
    </w:r>
    <w:r w:rsidR="00A34ADE">
      <w:rPr>
        <w:rFonts w:ascii="Verdana" w:hAnsi="Verdana"/>
        <w:color w:val="0080FF"/>
        <w:sz w:val="18"/>
        <w:szCs w:val="18"/>
      </w:rPr>
      <w:tab/>
    </w:r>
    <w:r w:rsidR="00A34ADE">
      <w:rPr>
        <w:rFonts w:ascii="Verdana" w:hAnsi="Verdana"/>
        <w:color w:val="0080FF"/>
        <w:sz w:val="18"/>
        <w:szCs w:val="18"/>
      </w:rPr>
      <w:tab/>
    </w:r>
    <w:r w:rsidR="00A34ADE">
      <w:rPr>
        <w:rFonts w:ascii="Verdana" w:hAnsi="Verdana"/>
        <w:b/>
        <w:i/>
        <w:color w:val="0080FF"/>
        <w:sz w:val="18"/>
        <w:szCs w:val="18"/>
      </w:rPr>
      <w:t>- en förening</w:t>
    </w:r>
  </w:p>
  <w:p w:rsidR="00A34ADE" w:rsidRPr="005325AC" w:rsidRDefault="00A34ADE">
    <w:pPr>
      <w:pStyle w:val="Sidhuvud"/>
      <w:rPr>
        <w:rFonts w:ascii="Verdana" w:hAnsi="Verdana"/>
        <w:color w:val="0080FF"/>
        <w:sz w:val="18"/>
        <w:szCs w:val="18"/>
      </w:rPr>
    </w:pPr>
    <w:r>
      <w:rPr>
        <w:rFonts w:ascii="Verdana" w:hAnsi="Verdana"/>
        <w:color w:val="0080FF"/>
        <w:sz w:val="18"/>
        <w:szCs w:val="18"/>
      </w:rPr>
      <w:tab/>
    </w:r>
    <w:r>
      <w:rPr>
        <w:rFonts w:ascii="Verdana" w:hAnsi="Verdana"/>
        <w:color w:val="0080FF"/>
        <w:sz w:val="18"/>
        <w:szCs w:val="18"/>
      </w:rPr>
      <w:tab/>
    </w:r>
    <w:r w:rsidRPr="005325AC">
      <w:rPr>
        <w:rFonts w:ascii="Verdana" w:hAnsi="Verdana"/>
        <w:b/>
        <w:i/>
        <w:color w:val="0080FF"/>
        <w:sz w:val="18"/>
        <w:szCs w:val="18"/>
      </w:rPr>
      <w:t>fylld med ungdom</w:t>
    </w:r>
  </w:p>
  <w:p w:rsidR="00A34ADE" w:rsidRPr="00132928" w:rsidRDefault="00587C78">
    <w:pPr>
      <w:pStyle w:val="Sidhuvud"/>
      <w:rPr>
        <w:rFonts w:ascii="Verdana" w:hAnsi="Verdana"/>
        <w:b/>
        <w:color w:val="0080FF"/>
        <w:sz w:val="18"/>
        <w:szCs w:val="18"/>
      </w:rPr>
    </w:pPr>
    <w:r>
      <w:rPr>
        <w:rFonts w:ascii="Verdana" w:hAnsi="Verdana"/>
        <w:noProof/>
        <w:color w:val="0080FF"/>
        <w:sz w:val="18"/>
        <w:szCs w:val="18"/>
        <w:lang w:eastAsia="sv-SE"/>
      </w:rPr>
      <w:pict>
        <v:line id="Line 6" o:spid="_x0000_s2051" style="position:absolute;z-index:251658752;visibility:visible" from="355.35pt,19.55pt" to="454.3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" strokecolor="#0080ff"/>
      </w:pict>
    </w:r>
    <w:r>
      <w:rPr>
        <w:rFonts w:ascii="Verdana" w:hAnsi="Verdana"/>
        <w:noProof/>
        <w:color w:val="0080FF"/>
        <w:sz w:val="18"/>
        <w:szCs w:val="18"/>
        <w:lang w:eastAsia="sv-SE"/>
      </w:rPr>
      <w:pict>
        <v:line id="Line 5" o:spid="_x0000_s2050" style="position:absolute;z-index:251657728;visibility:visible" from="-1.05pt,19.55pt" to="97.9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" strokecolor="#0080ff"/>
      </w:pict>
    </w:r>
    <w:r w:rsidR="00A34ADE" w:rsidRPr="00132928">
      <w:rPr>
        <w:rFonts w:ascii="Verdana" w:hAnsi="Verdana"/>
        <w:color w:val="0080FF"/>
        <w:sz w:val="18"/>
        <w:szCs w:val="18"/>
      </w:rPr>
      <w:t>www.vallensif.se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E52"/>
    <w:multiLevelType w:val="singleLevel"/>
    <w:tmpl w:val="05BA0AF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C6099E"/>
    <w:multiLevelType w:val="multilevel"/>
    <w:tmpl w:val="47F872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>
    <w:nsid w:val="0B6D75F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5A6F08"/>
    <w:multiLevelType w:val="multilevel"/>
    <w:tmpl w:val="853604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>
    <w:nsid w:val="13D054F0"/>
    <w:multiLevelType w:val="hybridMultilevel"/>
    <w:tmpl w:val="9124A8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74BB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2F68FB"/>
    <w:multiLevelType w:val="multilevel"/>
    <w:tmpl w:val="559A63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Verdana" w:hAnsi="Verdana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ascii="Verdana" w:hAnsi="Verdan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ascii="Verdana" w:hAnsi="Verdana" w:hint="default"/>
      </w:rPr>
    </w:lvl>
  </w:abstractNum>
  <w:abstractNum w:abstractNumId="7">
    <w:nsid w:val="1A5856AD"/>
    <w:multiLevelType w:val="hybridMultilevel"/>
    <w:tmpl w:val="F5427D22"/>
    <w:lvl w:ilvl="0" w:tplc="0B6C911C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26A6B70"/>
    <w:multiLevelType w:val="hybridMultilevel"/>
    <w:tmpl w:val="C9E26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22038E"/>
    <w:multiLevelType w:val="hybridMultilevel"/>
    <w:tmpl w:val="1BC82F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4D16E3"/>
    <w:multiLevelType w:val="hybridMultilevel"/>
    <w:tmpl w:val="68761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F451D1"/>
    <w:multiLevelType w:val="hybridMultilevel"/>
    <w:tmpl w:val="09AED0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592A3B"/>
    <w:multiLevelType w:val="hybridMultilevel"/>
    <w:tmpl w:val="BD6A28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BF68B0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B332373"/>
    <w:multiLevelType w:val="multilevel"/>
    <w:tmpl w:val="44AE2EC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Verdana" w:hAnsi="Verdana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ascii="Verdana" w:hAnsi="Verdan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ascii="Verdana" w:hAnsi="Verdana" w:hint="default"/>
      </w:rPr>
    </w:lvl>
  </w:abstractNum>
  <w:abstractNum w:abstractNumId="15">
    <w:nsid w:val="4D173A9F"/>
    <w:multiLevelType w:val="hybridMultilevel"/>
    <w:tmpl w:val="5448A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B5551"/>
    <w:multiLevelType w:val="multilevel"/>
    <w:tmpl w:val="9CFC1C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Verdana" w:hAnsi="Verdana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ascii="Verdana" w:hAnsi="Verdan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ascii="Verdana" w:hAnsi="Verdana" w:hint="default"/>
      </w:rPr>
    </w:lvl>
  </w:abstractNum>
  <w:abstractNum w:abstractNumId="17">
    <w:nsid w:val="683E6A65"/>
    <w:multiLevelType w:val="multilevel"/>
    <w:tmpl w:val="E4005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>
    <w:nsid w:val="6AA86CAB"/>
    <w:multiLevelType w:val="hybridMultilevel"/>
    <w:tmpl w:val="54C8D4DA"/>
    <w:lvl w:ilvl="0" w:tplc="2E8ADB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A470E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70275"/>
    <w:multiLevelType w:val="multilevel"/>
    <w:tmpl w:val="F5427D22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72B30B3F"/>
    <w:multiLevelType w:val="multilevel"/>
    <w:tmpl w:val="49E6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9415BB"/>
    <w:multiLevelType w:val="multilevel"/>
    <w:tmpl w:val="93B86E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>
    <w:nsid w:val="74F40EAA"/>
    <w:multiLevelType w:val="hybridMultilevel"/>
    <w:tmpl w:val="6D7EF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034C56"/>
    <w:multiLevelType w:val="multilevel"/>
    <w:tmpl w:val="A3DE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7C4C9C"/>
    <w:multiLevelType w:val="hybridMultilevel"/>
    <w:tmpl w:val="A5845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4"/>
  </w:num>
  <w:num w:numId="7">
    <w:abstractNumId w:val="5"/>
  </w:num>
  <w:num w:numId="8">
    <w:abstractNumId w:val="7"/>
  </w:num>
  <w:num w:numId="9">
    <w:abstractNumId w:val="20"/>
  </w:num>
  <w:num w:numId="10">
    <w:abstractNumId w:val="25"/>
  </w:num>
  <w:num w:numId="11">
    <w:abstractNumId w:val="12"/>
  </w:num>
  <w:num w:numId="12">
    <w:abstractNumId w:val="9"/>
  </w:num>
  <w:num w:numId="13">
    <w:abstractNumId w:val="11"/>
  </w:num>
  <w:num w:numId="14">
    <w:abstractNumId w:val="18"/>
  </w:num>
  <w:num w:numId="15">
    <w:abstractNumId w:val="1"/>
  </w:num>
  <w:num w:numId="16">
    <w:abstractNumId w:val="17"/>
  </w:num>
  <w:num w:numId="17">
    <w:abstractNumId w:val="22"/>
  </w:num>
  <w:num w:numId="18">
    <w:abstractNumId w:val="3"/>
  </w:num>
  <w:num w:numId="19">
    <w:abstractNumId w:val="6"/>
  </w:num>
  <w:num w:numId="20">
    <w:abstractNumId w:val="16"/>
  </w:num>
  <w:num w:numId="21">
    <w:abstractNumId w:val="14"/>
  </w:num>
  <w:num w:numId="22">
    <w:abstractNumId w:val="23"/>
  </w:num>
  <w:num w:numId="23">
    <w:abstractNumId w:val="10"/>
  </w:num>
  <w:num w:numId="24">
    <w:abstractNumId w:val="8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80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C9A"/>
    <w:rsid w:val="00000193"/>
    <w:rsid w:val="00021D2E"/>
    <w:rsid w:val="00021F9E"/>
    <w:rsid w:val="0002595B"/>
    <w:rsid w:val="000349E7"/>
    <w:rsid w:val="00044A64"/>
    <w:rsid w:val="00053553"/>
    <w:rsid w:val="000824FA"/>
    <w:rsid w:val="001059DE"/>
    <w:rsid w:val="00114D23"/>
    <w:rsid w:val="00116499"/>
    <w:rsid w:val="00132928"/>
    <w:rsid w:val="00146450"/>
    <w:rsid w:val="0015220B"/>
    <w:rsid w:val="00155D3A"/>
    <w:rsid w:val="00164EAE"/>
    <w:rsid w:val="00167A66"/>
    <w:rsid w:val="00170FEB"/>
    <w:rsid w:val="001857C7"/>
    <w:rsid w:val="00190991"/>
    <w:rsid w:val="001C0446"/>
    <w:rsid w:val="001D33BF"/>
    <w:rsid w:val="00233460"/>
    <w:rsid w:val="00267FF3"/>
    <w:rsid w:val="00293528"/>
    <w:rsid w:val="002A6736"/>
    <w:rsid w:val="002B6FBA"/>
    <w:rsid w:val="002D479E"/>
    <w:rsid w:val="003128F4"/>
    <w:rsid w:val="00342EEB"/>
    <w:rsid w:val="0038124D"/>
    <w:rsid w:val="00382F36"/>
    <w:rsid w:val="00390052"/>
    <w:rsid w:val="00396FB2"/>
    <w:rsid w:val="003B2F97"/>
    <w:rsid w:val="003D389C"/>
    <w:rsid w:val="00434C79"/>
    <w:rsid w:val="00480B84"/>
    <w:rsid w:val="00497C9A"/>
    <w:rsid w:val="004A1687"/>
    <w:rsid w:val="004B6481"/>
    <w:rsid w:val="004B73F9"/>
    <w:rsid w:val="004C07F9"/>
    <w:rsid w:val="004C26C9"/>
    <w:rsid w:val="004C3EB6"/>
    <w:rsid w:val="004D318F"/>
    <w:rsid w:val="004F6D2A"/>
    <w:rsid w:val="005018B1"/>
    <w:rsid w:val="00504428"/>
    <w:rsid w:val="005325AC"/>
    <w:rsid w:val="00543F5C"/>
    <w:rsid w:val="00561E3B"/>
    <w:rsid w:val="00572BCE"/>
    <w:rsid w:val="005852C8"/>
    <w:rsid w:val="00587C78"/>
    <w:rsid w:val="005A4E4C"/>
    <w:rsid w:val="005C540D"/>
    <w:rsid w:val="00620F74"/>
    <w:rsid w:val="006246B6"/>
    <w:rsid w:val="006303D9"/>
    <w:rsid w:val="00636CFC"/>
    <w:rsid w:val="00671CB7"/>
    <w:rsid w:val="0067430B"/>
    <w:rsid w:val="0069201E"/>
    <w:rsid w:val="006C6DD5"/>
    <w:rsid w:val="006D3EF5"/>
    <w:rsid w:val="006F39DE"/>
    <w:rsid w:val="007074A0"/>
    <w:rsid w:val="00710C26"/>
    <w:rsid w:val="00735C35"/>
    <w:rsid w:val="00742D45"/>
    <w:rsid w:val="007602B5"/>
    <w:rsid w:val="00761AD6"/>
    <w:rsid w:val="007663C0"/>
    <w:rsid w:val="007C4190"/>
    <w:rsid w:val="007E15DB"/>
    <w:rsid w:val="00804D55"/>
    <w:rsid w:val="00805A45"/>
    <w:rsid w:val="00807A85"/>
    <w:rsid w:val="008344BB"/>
    <w:rsid w:val="00834F9B"/>
    <w:rsid w:val="008379C0"/>
    <w:rsid w:val="008451F0"/>
    <w:rsid w:val="00857B42"/>
    <w:rsid w:val="008678CC"/>
    <w:rsid w:val="00876D63"/>
    <w:rsid w:val="008806A8"/>
    <w:rsid w:val="0088072C"/>
    <w:rsid w:val="00895E6D"/>
    <w:rsid w:val="008A5D4A"/>
    <w:rsid w:val="008C4B18"/>
    <w:rsid w:val="008D1780"/>
    <w:rsid w:val="00901724"/>
    <w:rsid w:val="00924FAE"/>
    <w:rsid w:val="00953B11"/>
    <w:rsid w:val="00973FC6"/>
    <w:rsid w:val="00985491"/>
    <w:rsid w:val="009A4699"/>
    <w:rsid w:val="009D07BB"/>
    <w:rsid w:val="009E61CD"/>
    <w:rsid w:val="009F582A"/>
    <w:rsid w:val="00A23DAA"/>
    <w:rsid w:val="00A34ADE"/>
    <w:rsid w:val="00A46F67"/>
    <w:rsid w:val="00A478D0"/>
    <w:rsid w:val="00AB6EC0"/>
    <w:rsid w:val="00AE05D7"/>
    <w:rsid w:val="00AE25E0"/>
    <w:rsid w:val="00B018E4"/>
    <w:rsid w:val="00B1651A"/>
    <w:rsid w:val="00B45378"/>
    <w:rsid w:val="00B47462"/>
    <w:rsid w:val="00B56CA7"/>
    <w:rsid w:val="00B94770"/>
    <w:rsid w:val="00BC027E"/>
    <w:rsid w:val="00BC208D"/>
    <w:rsid w:val="00BE7FC9"/>
    <w:rsid w:val="00C21934"/>
    <w:rsid w:val="00C6288A"/>
    <w:rsid w:val="00C73A4C"/>
    <w:rsid w:val="00CD2324"/>
    <w:rsid w:val="00CD4484"/>
    <w:rsid w:val="00CE2B55"/>
    <w:rsid w:val="00CF301A"/>
    <w:rsid w:val="00CF670D"/>
    <w:rsid w:val="00D04A2F"/>
    <w:rsid w:val="00D25DE6"/>
    <w:rsid w:val="00D41B40"/>
    <w:rsid w:val="00D629FE"/>
    <w:rsid w:val="00D67414"/>
    <w:rsid w:val="00D71880"/>
    <w:rsid w:val="00DA58A3"/>
    <w:rsid w:val="00DB39E1"/>
    <w:rsid w:val="00DF3431"/>
    <w:rsid w:val="00E107C6"/>
    <w:rsid w:val="00E36413"/>
    <w:rsid w:val="00E82CC0"/>
    <w:rsid w:val="00E92F3B"/>
    <w:rsid w:val="00E9482F"/>
    <w:rsid w:val="00EC0C30"/>
    <w:rsid w:val="00EF2215"/>
    <w:rsid w:val="00F36045"/>
    <w:rsid w:val="00F548DE"/>
    <w:rsid w:val="00F91BED"/>
    <w:rsid w:val="00FC66DE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80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7BB"/>
    <w:rPr>
      <w:lang w:eastAsia="en-US"/>
    </w:rPr>
  </w:style>
  <w:style w:type="paragraph" w:styleId="Rubrik1">
    <w:name w:val="heading 1"/>
    <w:basedOn w:val="Normal"/>
    <w:next w:val="Normal"/>
    <w:qFormat/>
    <w:rsid w:val="009D07BB"/>
    <w:pPr>
      <w:keepNext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qFormat/>
    <w:rsid w:val="009D07BB"/>
    <w:pPr>
      <w:keepNext/>
      <w:jc w:val="center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qFormat/>
    <w:rsid w:val="009D07BB"/>
    <w:pPr>
      <w:keepNext/>
      <w:outlineLvl w:val="2"/>
    </w:pPr>
    <w:rPr>
      <w:rFonts w:ascii="Arial" w:hAnsi="Arial"/>
      <w:sz w:val="28"/>
    </w:rPr>
  </w:style>
  <w:style w:type="paragraph" w:styleId="Rubrik4">
    <w:name w:val="heading 4"/>
    <w:basedOn w:val="Normal"/>
    <w:next w:val="Normal"/>
    <w:qFormat/>
    <w:rsid w:val="009D07BB"/>
    <w:pPr>
      <w:keepNext/>
      <w:outlineLvl w:val="3"/>
    </w:pPr>
    <w:rPr>
      <w:rFonts w:ascii="Arial" w:hAnsi="Arial"/>
      <w:sz w:val="22"/>
      <w:u w:val="single"/>
    </w:rPr>
  </w:style>
  <w:style w:type="paragraph" w:styleId="Rubrik5">
    <w:name w:val="heading 5"/>
    <w:basedOn w:val="Normal"/>
    <w:next w:val="Normal"/>
    <w:qFormat/>
    <w:rsid w:val="009D07BB"/>
    <w:pPr>
      <w:keepNext/>
      <w:outlineLvl w:val="4"/>
    </w:pPr>
    <w:rPr>
      <w:sz w:val="24"/>
      <w:u w:val="single"/>
    </w:rPr>
  </w:style>
  <w:style w:type="paragraph" w:styleId="Rubrik6">
    <w:name w:val="heading 6"/>
    <w:basedOn w:val="Normal"/>
    <w:next w:val="Normal"/>
    <w:qFormat/>
    <w:rsid w:val="009D07BB"/>
    <w:pPr>
      <w:keepNext/>
      <w:outlineLvl w:val="5"/>
    </w:pPr>
    <w:rPr>
      <w:rFonts w:ascii="Arial" w:hAnsi="Arial"/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D07B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D07BB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9D07BB"/>
    <w:rPr>
      <w:rFonts w:ascii="Arial" w:hAnsi="Arial"/>
      <w:sz w:val="22"/>
    </w:rPr>
  </w:style>
  <w:style w:type="paragraph" w:styleId="Brdtext2">
    <w:name w:val="Body Text 2"/>
    <w:basedOn w:val="Normal"/>
    <w:rsid w:val="009D07BB"/>
    <w:pPr>
      <w:jc w:val="both"/>
    </w:pPr>
    <w:rPr>
      <w:rFonts w:ascii="Arial" w:hAnsi="Arial"/>
      <w:sz w:val="22"/>
    </w:rPr>
  </w:style>
  <w:style w:type="character" w:customStyle="1" w:styleId="e-postmall15">
    <w:name w:val="e-postmall15"/>
    <w:semiHidden/>
    <w:rsid w:val="009D07BB"/>
    <w:rPr>
      <w:rFonts w:ascii="Arial" w:hAnsi="Arial" w:cs="Arial"/>
      <w:color w:val="000080"/>
      <w:sz w:val="20"/>
    </w:rPr>
  </w:style>
  <w:style w:type="character" w:styleId="Stark">
    <w:name w:val="Strong"/>
    <w:qFormat/>
    <w:rsid w:val="009D07BB"/>
    <w:rPr>
      <w:b/>
      <w:bCs/>
    </w:rPr>
  </w:style>
  <w:style w:type="paragraph" w:styleId="Normalwebb">
    <w:name w:val="Normal (Web)"/>
    <w:basedOn w:val="Normal"/>
    <w:rsid w:val="009E61CD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styleId="Rubrik">
    <w:name w:val="Title"/>
    <w:basedOn w:val="Normal"/>
    <w:qFormat/>
    <w:rsid w:val="00CE2B55"/>
    <w:pPr>
      <w:jc w:val="center"/>
    </w:pPr>
    <w:rPr>
      <w:rFonts w:ascii="Verdana" w:hAnsi="Verdana"/>
      <w:b/>
      <w:bCs/>
      <w:sz w:val="24"/>
      <w:szCs w:val="24"/>
      <w:lang w:eastAsia="sv-SE"/>
    </w:rPr>
  </w:style>
  <w:style w:type="character" w:styleId="Hyperlnk">
    <w:name w:val="Hyperlink"/>
    <w:rsid w:val="004B73F9"/>
    <w:rPr>
      <w:color w:val="0000FF"/>
      <w:u w:val="single"/>
    </w:rPr>
  </w:style>
  <w:style w:type="paragraph" w:styleId="Ballongtext">
    <w:name w:val="Balloon Text"/>
    <w:basedOn w:val="Normal"/>
    <w:semiHidden/>
    <w:rsid w:val="00F548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7A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Vallen\Dokument_s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Dokument_sv.dot</Template>
  <TotalTime>16</TotalTime>
  <Pages>1</Pages>
  <Words>133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 Rutgersson</dc:creator>
  <cp:keywords/>
  <cp:lastModifiedBy>Susanne Gawell</cp:lastModifiedBy>
  <cp:revision>3</cp:revision>
  <cp:lastPrinted>2013-06-10T06:45:00Z</cp:lastPrinted>
  <dcterms:created xsi:type="dcterms:W3CDTF">2013-06-10T06:51:00Z</dcterms:created>
  <dcterms:modified xsi:type="dcterms:W3CDTF">2013-06-11T12:05:00Z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