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AC50" w14:textId="55B15190" w:rsidR="00EB495C" w:rsidRDefault="00EB495C" w:rsidP="00A62D15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</w:p>
    <w:tbl>
      <w:tblPr>
        <w:tblStyle w:val="Tabellrutnt"/>
        <w:tblW w:w="9541" w:type="dxa"/>
        <w:tblLook w:val="04A0" w:firstRow="1" w:lastRow="0" w:firstColumn="1" w:lastColumn="0" w:noHBand="0" w:noVBand="1"/>
      </w:tblPr>
      <w:tblGrid>
        <w:gridCol w:w="1637"/>
        <w:gridCol w:w="7904"/>
      </w:tblGrid>
      <w:tr w:rsidR="0024646B" w:rsidRPr="0024646B" w14:paraId="0D2FB838" w14:textId="77777777" w:rsidTr="00123C18">
        <w:trPr>
          <w:trHeight w:val="418"/>
        </w:trPr>
        <w:tc>
          <w:tcPr>
            <w:tcW w:w="1637" w:type="dxa"/>
          </w:tcPr>
          <w:p w14:paraId="080BF8B4" w14:textId="451A6031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Förening</w:t>
            </w:r>
          </w:p>
        </w:tc>
        <w:tc>
          <w:tcPr>
            <w:tcW w:w="7904" w:type="dxa"/>
          </w:tcPr>
          <w:p w14:paraId="4E50CF5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4F590EF" w14:textId="77777777" w:rsidTr="00123C18">
        <w:trPr>
          <w:trHeight w:val="431"/>
        </w:trPr>
        <w:tc>
          <w:tcPr>
            <w:tcW w:w="1637" w:type="dxa"/>
          </w:tcPr>
          <w:p w14:paraId="63082CAF" w14:textId="3B3A085F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Ålderslag</w:t>
            </w:r>
          </w:p>
        </w:tc>
        <w:tc>
          <w:tcPr>
            <w:tcW w:w="7904" w:type="dxa"/>
          </w:tcPr>
          <w:p w14:paraId="4BA71C4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0E92EA11" w14:textId="77777777" w:rsidR="0024646B" w:rsidRPr="00554226" w:rsidRDefault="0024646B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9512" w:type="dxa"/>
        <w:tblLook w:val="04A0" w:firstRow="1" w:lastRow="0" w:firstColumn="1" w:lastColumn="0" w:noHBand="0" w:noVBand="1"/>
      </w:tblPr>
      <w:tblGrid>
        <w:gridCol w:w="1632"/>
        <w:gridCol w:w="5734"/>
        <w:gridCol w:w="2146"/>
      </w:tblGrid>
      <w:tr w:rsidR="0024646B" w:rsidRPr="0024646B" w14:paraId="0563926D" w14:textId="77777777" w:rsidTr="00123C18">
        <w:trPr>
          <w:trHeight w:val="393"/>
        </w:trPr>
        <w:tc>
          <w:tcPr>
            <w:tcW w:w="1632" w:type="dxa"/>
          </w:tcPr>
          <w:p w14:paraId="0755816D" w14:textId="7061008C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Nr</w:t>
            </w:r>
          </w:p>
        </w:tc>
        <w:tc>
          <w:tcPr>
            <w:tcW w:w="5734" w:type="dxa"/>
          </w:tcPr>
          <w:p w14:paraId="7652F415" w14:textId="117A24D9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Namn på spelaren</w:t>
            </w:r>
          </w:p>
        </w:tc>
        <w:tc>
          <w:tcPr>
            <w:tcW w:w="2146" w:type="dxa"/>
          </w:tcPr>
          <w:p w14:paraId="676AC063" w14:textId="45220148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Antal biljetter</w:t>
            </w:r>
          </w:p>
        </w:tc>
      </w:tr>
      <w:tr w:rsidR="0024646B" w:rsidRPr="0024646B" w14:paraId="01DB1B42" w14:textId="77777777" w:rsidTr="00123C18">
        <w:trPr>
          <w:trHeight w:val="406"/>
        </w:trPr>
        <w:tc>
          <w:tcPr>
            <w:tcW w:w="1632" w:type="dxa"/>
          </w:tcPr>
          <w:p w14:paraId="196C78B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715F65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3CFB18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B831D23" w14:textId="77777777" w:rsidTr="00123C18">
        <w:trPr>
          <w:trHeight w:val="393"/>
        </w:trPr>
        <w:tc>
          <w:tcPr>
            <w:tcW w:w="1632" w:type="dxa"/>
          </w:tcPr>
          <w:p w14:paraId="7360459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4F5AF59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8BA69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C5810BF" w14:textId="77777777" w:rsidTr="00123C18">
        <w:trPr>
          <w:trHeight w:val="406"/>
        </w:trPr>
        <w:tc>
          <w:tcPr>
            <w:tcW w:w="1632" w:type="dxa"/>
          </w:tcPr>
          <w:p w14:paraId="48C6875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343940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292FF4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B8A5752" w14:textId="77777777" w:rsidTr="00123C18">
        <w:trPr>
          <w:trHeight w:val="393"/>
        </w:trPr>
        <w:tc>
          <w:tcPr>
            <w:tcW w:w="1632" w:type="dxa"/>
          </w:tcPr>
          <w:p w14:paraId="04405E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484514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32FCAF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BB4D5EA" w14:textId="77777777" w:rsidTr="00123C18">
        <w:trPr>
          <w:trHeight w:val="393"/>
        </w:trPr>
        <w:tc>
          <w:tcPr>
            <w:tcW w:w="1632" w:type="dxa"/>
          </w:tcPr>
          <w:p w14:paraId="1A770C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43130B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4E26A5D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7B71F640" w14:textId="77777777" w:rsidTr="00123C18">
        <w:trPr>
          <w:trHeight w:val="406"/>
        </w:trPr>
        <w:tc>
          <w:tcPr>
            <w:tcW w:w="1632" w:type="dxa"/>
          </w:tcPr>
          <w:p w14:paraId="2AF1778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C82546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EED94C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9EEFD9D" w14:textId="77777777" w:rsidTr="00123C18">
        <w:trPr>
          <w:trHeight w:val="393"/>
        </w:trPr>
        <w:tc>
          <w:tcPr>
            <w:tcW w:w="1632" w:type="dxa"/>
          </w:tcPr>
          <w:p w14:paraId="1B83290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1CAB69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28CB4A5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FD6FADD" w14:textId="77777777" w:rsidTr="00123C18">
        <w:trPr>
          <w:trHeight w:val="393"/>
        </w:trPr>
        <w:tc>
          <w:tcPr>
            <w:tcW w:w="1632" w:type="dxa"/>
          </w:tcPr>
          <w:p w14:paraId="4F21B51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5B2E3C4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7CB5DB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A4401EC" w14:textId="77777777" w:rsidTr="00123C18">
        <w:trPr>
          <w:trHeight w:val="406"/>
        </w:trPr>
        <w:tc>
          <w:tcPr>
            <w:tcW w:w="1632" w:type="dxa"/>
          </w:tcPr>
          <w:p w14:paraId="16128CC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0B052B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762F453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D2AEA5B" w14:textId="77777777" w:rsidTr="00123C18">
        <w:trPr>
          <w:trHeight w:val="393"/>
        </w:trPr>
        <w:tc>
          <w:tcPr>
            <w:tcW w:w="1632" w:type="dxa"/>
          </w:tcPr>
          <w:p w14:paraId="186D75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A34A00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FEC093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31FD749" w14:textId="77777777" w:rsidTr="00123C18">
        <w:trPr>
          <w:trHeight w:val="406"/>
        </w:trPr>
        <w:tc>
          <w:tcPr>
            <w:tcW w:w="1632" w:type="dxa"/>
          </w:tcPr>
          <w:p w14:paraId="559E2E1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05A1DE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C3973E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42F02E4C" w14:textId="77777777" w:rsidTr="00123C18">
        <w:trPr>
          <w:trHeight w:val="393"/>
        </w:trPr>
        <w:tc>
          <w:tcPr>
            <w:tcW w:w="1632" w:type="dxa"/>
          </w:tcPr>
          <w:p w14:paraId="5E7DC87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A8198F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8D5F3A0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B55A2FC" w14:textId="77777777" w:rsidTr="00123C18">
        <w:trPr>
          <w:trHeight w:val="393"/>
        </w:trPr>
        <w:tc>
          <w:tcPr>
            <w:tcW w:w="1632" w:type="dxa"/>
          </w:tcPr>
          <w:p w14:paraId="14F910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20494E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4D1451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4EFFE51" w14:textId="77777777" w:rsidTr="00123C18">
        <w:trPr>
          <w:trHeight w:val="406"/>
        </w:trPr>
        <w:tc>
          <w:tcPr>
            <w:tcW w:w="1632" w:type="dxa"/>
          </w:tcPr>
          <w:p w14:paraId="6809BB1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585C28D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298A49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FE78017" w14:textId="77777777" w:rsidTr="00123C18">
        <w:trPr>
          <w:trHeight w:val="393"/>
        </w:trPr>
        <w:tc>
          <w:tcPr>
            <w:tcW w:w="1632" w:type="dxa"/>
          </w:tcPr>
          <w:p w14:paraId="12EB5A1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9EB16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ACE859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830C1E8" w14:textId="77777777" w:rsidTr="00123C18">
        <w:trPr>
          <w:trHeight w:val="406"/>
        </w:trPr>
        <w:tc>
          <w:tcPr>
            <w:tcW w:w="1632" w:type="dxa"/>
          </w:tcPr>
          <w:p w14:paraId="156DFE1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7BA3AE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E73B6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0ED0C5BE" w14:textId="77777777" w:rsidTr="00123C18">
        <w:trPr>
          <w:trHeight w:val="393"/>
        </w:trPr>
        <w:tc>
          <w:tcPr>
            <w:tcW w:w="1632" w:type="dxa"/>
          </w:tcPr>
          <w:p w14:paraId="6D8B9B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FCC9FB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817A99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6064E1B" w14:textId="77777777" w:rsidTr="00123C18">
        <w:trPr>
          <w:trHeight w:val="393"/>
        </w:trPr>
        <w:tc>
          <w:tcPr>
            <w:tcW w:w="1632" w:type="dxa"/>
          </w:tcPr>
          <w:p w14:paraId="3BB48B3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84E1FA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8209BD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DDC2551" w14:textId="77777777" w:rsidTr="00123C18">
        <w:trPr>
          <w:trHeight w:val="406"/>
        </w:trPr>
        <w:tc>
          <w:tcPr>
            <w:tcW w:w="1632" w:type="dxa"/>
          </w:tcPr>
          <w:p w14:paraId="330DFCC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AA7C83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1B8E95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0C1FE37F" w14:textId="77777777" w:rsidTr="00123C18">
        <w:trPr>
          <w:trHeight w:val="393"/>
        </w:trPr>
        <w:tc>
          <w:tcPr>
            <w:tcW w:w="1632" w:type="dxa"/>
          </w:tcPr>
          <w:p w14:paraId="124C8C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DBA3953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C35EF0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C6FA91F" w14:textId="77777777" w:rsidTr="00123C18">
        <w:trPr>
          <w:trHeight w:val="393"/>
        </w:trPr>
        <w:tc>
          <w:tcPr>
            <w:tcW w:w="1632" w:type="dxa"/>
          </w:tcPr>
          <w:p w14:paraId="6429E31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5F96E3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3D06797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012BA31" w14:textId="77777777" w:rsidTr="00123C18">
        <w:trPr>
          <w:trHeight w:val="406"/>
        </w:trPr>
        <w:tc>
          <w:tcPr>
            <w:tcW w:w="1632" w:type="dxa"/>
          </w:tcPr>
          <w:p w14:paraId="6ADE88F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7639AB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D68946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70795B94" w14:textId="77777777" w:rsidTr="00123C18">
        <w:trPr>
          <w:trHeight w:val="393"/>
        </w:trPr>
        <w:tc>
          <w:tcPr>
            <w:tcW w:w="1632" w:type="dxa"/>
          </w:tcPr>
          <w:p w14:paraId="7DBF3F1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2CE45110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4E06A87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EFA6741" w14:textId="77777777" w:rsidTr="00123C18">
        <w:trPr>
          <w:trHeight w:val="406"/>
        </w:trPr>
        <w:tc>
          <w:tcPr>
            <w:tcW w:w="1632" w:type="dxa"/>
          </w:tcPr>
          <w:p w14:paraId="58C116A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29025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099D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43802CB" w14:textId="77777777" w:rsidTr="00123C18">
        <w:trPr>
          <w:trHeight w:val="393"/>
        </w:trPr>
        <w:tc>
          <w:tcPr>
            <w:tcW w:w="1632" w:type="dxa"/>
          </w:tcPr>
          <w:p w14:paraId="370E443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95BD6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34AB61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1653660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4E719C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F006" w14:textId="77777777" w:rsidR="00641571" w:rsidRDefault="00641571" w:rsidP="00274344">
      <w:pPr>
        <w:spacing w:after="0" w:line="240" w:lineRule="auto"/>
      </w:pPr>
      <w:r>
        <w:separator/>
      </w:r>
    </w:p>
  </w:endnote>
  <w:endnote w:type="continuationSeparator" w:id="0">
    <w:p w14:paraId="19DE1CD6" w14:textId="77777777" w:rsidR="00641571" w:rsidRDefault="0064157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9B0C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1D91E5D7" w14:textId="77777777" w:rsidR="00DF78AC" w:rsidRPr="00FC7649" w:rsidRDefault="00D71A5B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012B31B7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42E5" w14:textId="77777777" w:rsidR="00641571" w:rsidRDefault="00641571" w:rsidP="00274344">
      <w:pPr>
        <w:spacing w:after="0" w:line="240" w:lineRule="auto"/>
      </w:pPr>
      <w:r>
        <w:separator/>
      </w:r>
    </w:p>
  </w:footnote>
  <w:footnote w:type="continuationSeparator" w:id="0">
    <w:p w14:paraId="77E762E5" w14:textId="77777777" w:rsidR="00641571" w:rsidRDefault="0064157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BFD5" w14:textId="2406D03F" w:rsidR="00F35F65" w:rsidRDefault="0024646B" w:rsidP="0024646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FC9F1" wp14:editId="00A56D7B">
              <wp:simplePos x="0" y="0"/>
              <wp:positionH relativeFrom="column">
                <wp:posOffset>1565638</wp:posOffset>
              </wp:positionH>
              <wp:positionV relativeFrom="paragraph">
                <wp:posOffset>103051</wp:posOffset>
              </wp:positionV>
              <wp:extent cx="4495800" cy="1175657"/>
              <wp:effectExtent l="0" t="0" r="19050" b="2476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5800" cy="1175657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04820" w14:textId="4CB9AEB0" w:rsidR="00123C18" w:rsidRPr="00123C18" w:rsidRDefault="0024646B" w:rsidP="00123C18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 w:rsidRPr="00123C18">
                            <w:rPr>
                              <w:color w:val="244061" w:themeColor="accent1" w:themeShade="80"/>
                              <w:sz w:val="28"/>
                              <w:szCs w:val="28"/>
                            </w:rPr>
                            <w:t>Publiklista max 25 personer Junior &amp; Ungdomsmatcher som arrangeras av Göteborgs Ishockeyförbund</w:t>
                          </w:r>
                          <w:r w:rsidR="00123C18" w:rsidRPr="00123C18">
                            <w:rPr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                                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Listan lämnas till arrangerande förenings</w:t>
                          </w:r>
                          <w:r w:rsid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                        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lagledare</w:t>
                          </w:r>
                          <w:r w:rsid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minst 30 minuter innan match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6FC9F1" id="Rektangel 2" o:spid="_x0000_s1026" style="position:absolute;margin-left:123.3pt;margin-top:8.1pt;width:35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" filled="f" strokecolor="#243f60 [1604]" strokeweight="1pt">
              <v:textbox>
                <w:txbxContent>
                  <w:p w14:paraId="72204820" w14:textId="4CB9AEB0" w:rsidR="00123C18" w:rsidRPr="00123C18" w:rsidRDefault="0024646B" w:rsidP="00123C18">
                    <w:pPr>
                      <w:jc w:val="center"/>
                      <w:rPr>
                        <w:color w:val="244061" w:themeColor="accent1" w:themeShade="80"/>
                      </w:rPr>
                    </w:pPr>
                    <w:r w:rsidRPr="00123C18">
                      <w:rPr>
                        <w:color w:val="244061" w:themeColor="accent1" w:themeShade="80"/>
                        <w:sz w:val="28"/>
                        <w:szCs w:val="28"/>
                      </w:rPr>
                      <w:t>Publiklista max 25 personer Junior &amp; Ungdomsmatcher som arrangeras av Göteborgs Ishockeyförbund</w:t>
                    </w:r>
                    <w:r w:rsidR="00123C18" w:rsidRPr="00123C18">
                      <w:rPr>
                        <w:color w:val="244061" w:themeColor="accent1" w:themeShade="80"/>
                        <w:sz w:val="32"/>
                        <w:szCs w:val="32"/>
                      </w:rPr>
                      <w:t xml:space="preserve">                                 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Listan lämnas till arrangerande förenings</w:t>
                    </w:r>
                    <w:r w:rsid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                        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lagledare</w:t>
                    </w:r>
                    <w:r w:rsid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minst 30 minuter innan match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v-SE"/>
      </w:rPr>
      <w:drawing>
        <wp:inline distT="0" distB="0" distL="0" distR="0" wp14:anchorId="55CE6E86" wp14:editId="3E625C72">
          <wp:extent cx="1474201" cy="1404000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01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F65">
      <w:tab/>
    </w:r>
    <w:r w:rsidR="00F35F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0.25pt;height:495.75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aN8a+pb2fjBvgObW2IrjJCwLF7z7o7/fbdWNaKliU6Gz53u2qZ7ue1+eFgvEzc3DmJ9P7fzhisVQztn/F4czA==" w:salt="1ck7tnZB0vRPnrB7EiAz8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B"/>
    <w:rsid w:val="00094CC5"/>
    <w:rsid w:val="000D7DAD"/>
    <w:rsid w:val="00123C18"/>
    <w:rsid w:val="00141B84"/>
    <w:rsid w:val="00167BA6"/>
    <w:rsid w:val="00192AA6"/>
    <w:rsid w:val="001A399F"/>
    <w:rsid w:val="001B5822"/>
    <w:rsid w:val="001E2952"/>
    <w:rsid w:val="001F1248"/>
    <w:rsid w:val="001F275D"/>
    <w:rsid w:val="0024646B"/>
    <w:rsid w:val="00274344"/>
    <w:rsid w:val="00276A7B"/>
    <w:rsid w:val="00282CA1"/>
    <w:rsid w:val="00371734"/>
    <w:rsid w:val="004E719C"/>
    <w:rsid w:val="00554226"/>
    <w:rsid w:val="00564916"/>
    <w:rsid w:val="00611897"/>
    <w:rsid w:val="00641571"/>
    <w:rsid w:val="006453A1"/>
    <w:rsid w:val="00692951"/>
    <w:rsid w:val="006A583E"/>
    <w:rsid w:val="006D0302"/>
    <w:rsid w:val="0074121D"/>
    <w:rsid w:val="00753C9B"/>
    <w:rsid w:val="007877AB"/>
    <w:rsid w:val="007B776C"/>
    <w:rsid w:val="007C4770"/>
    <w:rsid w:val="008900B4"/>
    <w:rsid w:val="008C5BA4"/>
    <w:rsid w:val="008D6CC6"/>
    <w:rsid w:val="008D7F60"/>
    <w:rsid w:val="00913AD0"/>
    <w:rsid w:val="0096152A"/>
    <w:rsid w:val="009922F5"/>
    <w:rsid w:val="009D2D6C"/>
    <w:rsid w:val="00A04F0C"/>
    <w:rsid w:val="00A12EB2"/>
    <w:rsid w:val="00A62D15"/>
    <w:rsid w:val="00AB250D"/>
    <w:rsid w:val="00B77EEF"/>
    <w:rsid w:val="00C5211B"/>
    <w:rsid w:val="00C950B4"/>
    <w:rsid w:val="00CD4936"/>
    <w:rsid w:val="00D71A5B"/>
    <w:rsid w:val="00D8278E"/>
    <w:rsid w:val="00DD0CE5"/>
    <w:rsid w:val="00DF78AC"/>
    <w:rsid w:val="00E3643C"/>
    <w:rsid w:val="00E42A9F"/>
    <w:rsid w:val="00E565C8"/>
    <w:rsid w:val="00E87275"/>
    <w:rsid w:val="00EB495C"/>
    <w:rsid w:val="00F35F65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1DC7"/>
  <w15:docId w15:val="{89C4A16C-0E2F-4707-95E0-024B2A3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78A6-5E26-4007-90D0-D16DA263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34A84E-632E-434E-90C7-44DC1BC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GIF.dotx</Template>
  <TotalTime>0</TotalTime>
  <Pages>1</Pages>
  <Words>25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Charlotte Bäckström Utbult</cp:lastModifiedBy>
  <cp:revision>2</cp:revision>
  <cp:lastPrinted>2018-06-26T11:02:00Z</cp:lastPrinted>
  <dcterms:created xsi:type="dcterms:W3CDTF">2020-09-28T12:50:00Z</dcterms:created>
  <dcterms:modified xsi:type="dcterms:W3CDTF">2020-09-28T12:50:00Z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