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69" w:rsidRPr="00341A42" w:rsidRDefault="005C4569" w:rsidP="005C4569">
      <w:pPr>
        <w:jc w:val="center"/>
        <w:rPr>
          <w:b/>
          <w:sz w:val="32"/>
        </w:rPr>
      </w:pPr>
      <w:proofErr w:type="spellStart"/>
      <w:r w:rsidRPr="00341A42">
        <w:rPr>
          <w:b/>
          <w:sz w:val="32"/>
        </w:rPr>
        <w:t>YoYo</w:t>
      </w:r>
      <w:proofErr w:type="spellEnd"/>
      <w:r w:rsidRPr="00341A42">
        <w:rPr>
          <w:b/>
          <w:sz w:val="32"/>
        </w:rPr>
        <w:t xml:space="preserve"> U19</w:t>
      </w:r>
      <w:r>
        <w:rPr>
          <w:b/>
          <w:sz w:val="32"/>
        </w:rPr>
        <w:t xml:space="preserve"> 4/</w:t>
      </w:r>
      <w:proofErr w:type="gramStart"/>
      <w:r>
        <w:rPr>
          <w:b/>
          <w:sz w:val="32"/>
        </w:rPr>
        <w:t>4-19</w:t>
      </w:r>
      <w:proofErr w:type="gramEnd"/>
    </w:p>
    <w:p w:rsidR="005C4569" w:rsidRDefault="005C4569" w:rsidP="005C4569"/>
    <w:tbl>
      <w:tblPr>
        <w:tblW w:w="66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1086"/>
        <w:gridCol w:w="1232"/>
      </w:tblGrid>
      <w:tr w:rsidR="005C4569" w:rsidRPr="00341A42" w:rsidTr="00FB0129">
        <w:trPr>
          <w:trHeight w:val="471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Distans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Stage</w:t>
            </w:r>
            <w:proofErr w:type="spellEnd"/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Abdisamad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18.1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Ahmadi Ali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14.4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Belouchi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 xml:space="preserve"> Mohammed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16.05.06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Fahlgren Eric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18.1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Forssell Olov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17.05.03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Ghidey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 xml:space="preserve"> Aleksander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17.6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Heikkinen Rasmus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Larsson Linus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15.05.05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Lindfors Lucas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17.06.02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Lindblom Ceasar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14.05.03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Mohammed Habib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16.05.06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Mutambela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Chanse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16.05.03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Svanborg-Hedlund Rasmus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18.5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Sundbom Viktor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18.05.01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Tatolna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 xml:space="preserve"> Severin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15.05.05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Åman Alex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17.6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SNITT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2171,25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4569" w:rsidRPr="00341A42" w:rsidTr="00FB0129">
        <w:trPr>
          <w:trHeight w:val="49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Fyskrav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 xml:space="preserve"> Mittfältare/</w:t>
            </w: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YtterFW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/Ytterback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18.5.3</w:t>
            </w:r>
          </w:p>
        </w:tc>
      </w:tr>
      <w:tr w:rsidR="005C4569" w:rsidRPr="00341A42" w:rsidTr="00FB0129">
        <w:trPr>
          <w:trHeight w:val="4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>Fyskravrav</w:t>
            </w:r>
            <w:proofErr w:type="spellEnd"/>
            <w:r w:rsidRPr="00341A42">
              <w:rPr>
                <w:rFonts w:ascii="Arial" w:hAnsi="Arial" w:cs="Arial"/>
                <w:color w:val="212121"/>
                <w:sz w:val="22"/>
                <w:szCs w:val="22"/>
              </w:rPr>
              <w:t xml:space="preserve"> Mittback/Mittforward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69" w:rsidRPr="00341A42" w:rsidRDefault="005C4569" w:rsidP="00FB0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1A42">
              <w:rPr>
                <w:rFonts w:ascii="Arial" w:hAnsi="Arial" w:cs="Arial"/>
                <w:color w:val="000000"/>
                <w:sz w:val="22"/>
                <w:szCs w:val="22"/>
              </w:rPr>
              <w:t>17.02</w:t>
            </w:r>
          </w:p>
        </w:tc>
      </w:tr>
    </w:tbl>
    <w:p w:rsidR="005C4569" w:rsidRDefault="005C4569" w:rsidP="005C4569"/>
    <w:p w:rsidR="005C4569" w:rsidRDefault="005C4569" w:rsidP="005C4569"/>
    <w:p w:rsidR="005C4569" w:rsidRPr="001C30C5" w:rsidRDefault="005C4569" w:rsidP="005C4569">
      <w:r>
        <w:rPr>
          <w:noProof/>
        </w:rPr>
        <mc:AlternateContent>
          <mc:Choice Requires="cx1">
            <w:drawing>
              <wp:inline distT="0" distB="0" distL="0" distR="0" wp14:anchorId="2A3C672D" wp14:editId="6A4EE969">
                <wp:extent cx="9848850" cy="6010275"/>
                <wp:effectExtent l="0" t="0" r="0" b="9525"/>
                <wp:docPr id="1" name="Diagra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904C00-FDBA-49BE-966B-6CA7F0E16D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2A3C672D" wp14:editId="6A4EE969">
                <wp:extent cx="9848850" cy="6010275"/>
                <wp:effectExtent l="0" t="0" r="0" b="9525"/>
                <wp:docPr id="1" name="Diagra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904C00-FDBA-49BE-966B-6CA7F0E16DC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agram 1">
                          <a:extLst>
                            <a:ext uri="{FF2B5EF4-FFF2-40B4-BE49-F238E27FC236}">
                              <a16:creationId xmlns:a16="http://schemas.microsoft.com/office/drawing/2014/main" id="{79904C00-FDBA-49BE-966B-6CA7F0E16DC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0" cy="601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01789" w:rsidRDefault="00901789">
      <w:bookmarkStart w:id="0" w:name="_GoBack"/>
      <w:bookmarkEnd w:id="0"/>
    </w:p>
    <w:sectPr w:rsidR="00901789" w:rsidSect="00642CC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4569"/>
    <w:rsid w:val="005C4569"/>
    <w:rsid w:val="00901789"/>
    <w:rsid w:val="00B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C433-10B6-4011-886C-5C1E53B6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4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k1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Blad1!$A$2:$A$20</cx:f>
        <cx:lvl ptCount="19">
          <cx:pt idx="0">Abdisamad</cx:pt>
          <cx:pt idx="1">Ahmadi Ali</cx:pt>
          <cx:pt idx="2">Belouchi Mohammed</cx:pt>
          <cx:pt idx="3">Fahlgren Eric</cx:pt>
          <cx:pt idx="4">Forssell Olov</cx:pt>
          <cx:pt idx="5">Ghidey Aleksander</cx:pt>
          <cx:pt idx="6">Heikkinen Rasmus</cx:pt>
          <cx:pt idx="7">Larsson Linus</cx:pt>
          <cx:pt idx="8">Lindfors Lucas</cx:pt>
          <cx:pt idx="9">Lindblom Ceasar</cx:pt>
          <cx:pt idx="10">Mohammed Habib</cx:pt>
          <cx:pt idx="11">Mutambela Chanse</cx:pt>
          <cx:pt idx="12">Svanborg-Hedlund Rasmus</cx:pt>
          <cx:pt idx="13">Sundbom Viktor</cx:pt>
          <cx:pt idx="14">Tatolna Severin</cx:pt>
          <cx:pt idx="15">Åman Alex</cx:pt>
          <cx:pt idx="16">SNITT</cx:pt>
          <cx:pt idx="17">Fyskrav Mittfältare/YtterFW/Ytterback</cx:pt>
          <cx:pt idx="18">Fyskravrav Mittback/Mittforward</cx:pt>
        </cx:lvl>
      </cx:strDim>
      <cx:numDim type="val">
        <cx:f>Blad1!$B$2:$B$20</cx:f>
        <cx:lvl ptCount="19" formatCode="Standard">
          <cx:pt idx="0">2680</cx:pt>
          <cx:pt idx="1">1040</cx:pt>
          <cx:pt idx="2">2160</cx:pt>
          <cx:pt idx="3">2640</cx:pt>
          <cx:pt idx="4">2480</cx:pt>
          <cx:pt idx="5">2380</cx:pt>
          <cx:pt idx="6">1820</cx:pt>
          <cx:pt idx="7">1640</cx:pt>
          <cx:pt idx="8">2200</cx:pt>
          <cx:pt idx="9">1280</cx:pt>
          <cx:pt idx="10">2160</cx:pt>
          <cx:pt idx="11">2040</cx:pt>
          <cx:pt idx="12">2840</cx:pt>
          <cx:pt idx="13">2920</cx:pt>
          <cx:pt idx="14">2100</cx:pt>
          <cx:pt idx="15">2360</cx:pt>
          <cx:pt idx="16">2171.25</cx:pt>
          <cx:pt idx="17">2500</cx:pt>
          <cx:pt idx="18">2200</cx:pt>
        </cx:lvl>
      </cx:numDim>
    </cx:data>
  </cx:chartData>
  <cx:chart>
    <cx:title pos="t" align="ctr" overlay="0">
      <cx:tx>
        <cx:txData>
          <cx:v>YoYo U19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sv-SE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/>
            </a:rPr>
            <a:t>YoYo U19</a:t>
          </a:r>
        </a:p>
      </cx:txPr>
    </cx:title>
    <cx:plotArea>
      <cx:plotAreaRegion>
        <cx:series layoutId="clusteredColumn" uniqueId="{A35A6E5F-E223-478F-BBED-D25C5BBD4609}">
          <cx:tx>
            <cx:txData>
              <cx:f>Blad1!$B$1</cx:f>
              <cx:v>Distans</cx:v>
            </cx:txData>
          </cx:tx>
          <cx:dataPt idx="4">
            <cx:spPr>
              <a:solidFill>
                <a:srgbClr val="00B050"/>
              </a:solidFill>
            </cx:spPr>
          </cx:dataPt>
          <cx:dataPt idx="9">
            <cx:spPr>
              <a:solidFill>
                <a:srgbClr val="00B050"/>
              </a:solidFill>
            </cx:spPr>
          </cx:dataPt>
          <cx:dataPt idx="10">
            <cx:spPr>
              <a:solidFill>
                <a:srgbClr val="FF0000"/>
              </a:solidFill>
            </cx:spPr>
          </cx:dataPt>
          <cx:dataId val="0"/>
          <cx:layoutPr>
            <cx:aggregation/>
          </cx:layoutPr>
          <cx:axisId val="1"/>
        </cx:series>
        <cx:series layoutId="paretoLine" ownerIdx="0" uniqueId="{0AE5AFF4-40DE-4490-BC2E-8DC109EC4EDA}">
          <cx:spPr>
            <a:ln>
              <a:noFill/>
            </a:ln>
          </cx:spPr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 hidden="1">
        <cx:valScaling max="1" min="0"/>
        <cx:units unit="percentage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656BBAC3</Template>
  <TotalTime>0</TotalTime>
  <Pages>2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1</cp:revision>
  <dcterms:created xsi:type="dcterms:W3CDTF">2019-04-10T10:48:00Z</dcterms:created>
  <dcterms:modified xsi:type="dcterms:W3CDTF">2019-04-10T10:48:00Z</dcterms:modified>
</cp:coreProperties>
</file>