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74C" w:rsidRDefault="00AD174C" w:rsidP="00AD174C">
      <w:pPr>
        <w:jc w:val="center"/>
        <w:rPr>
          <w:sz w:val="72"/>
        </w:rPr>
      </w:pPr>
      <w:r w:rsidRPr="00616D29">
        <w:rPr>
          <w:sz w:val="72"/>
        </w:rPr>
        <w:t>Marklyft</w:t>
      </w:r>
      <w:r>
        <w:rPr>
          <w:sz w:val="72"/>
        </w:rPr>
        <w:t xml:space="preserve"> (3x10)</w:t>
      </w:r>
    </w:p>
    <w:p w:rsidR="00AD174C" w:rsidRDefault="00AD174C" w:rsidP="00AD174C">
      <w:pPr>
        <w:rPr>
          <w:sz w:val="72"/>
        </w:rPr>
      </w:pPr>
    </w:p>
    <w:p w:rsidR="00AD174C" w:rsidRDefault="00AD174C" w:rsidP="00AD174C">
      <w:pPr>
        <w:jc w:val="center"/>
        <w:rPr>
          <w:sz w:val="72"/>
        </w:rPr>
      </w:pPr>
      <w:r>
        <w:rPr>
          <w:noProof/>
        </w:rPr>
        <w:drawing>
          <wp:inline distT="0" distB="0" distL="0" distR="0" wp14:anchorId="4933B24D" wp14:editId="5F4C0B30">
            <wp:extent cx="6645910" cy="2682875"/>
            <wp:effectExtent l="0" t="0" r="254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4C" w:rsidRPr="00A64928" w:rsidRDefault="00AD174C" w:rsidP="00AD174C">
      <w:pPr>
        <w:jc w:val="center"/>
        <w:rPr>
          <w:sz w:val="32"/>
        </w:rPr>
      </w:pPr>
      <w:hyperlink r:id="rId5" w:history="1">
        <w:r w:rsidRPr="00A64928">
          <w:rPr>
            <w:rStyle w:val="Hyperlnk"/>
            <w:sz w:val="32"/>
          </w:rPr>
          <w:t>Video</w:t>
        </w:r>
      </w:hyperlink>
      <w:r w:rsidRPr="00A64928">
        <w:rPr>
          <w:sz w:val="32"/>
        </w:rPr>
        <w:t xml:space="preserve"> </w:t>
      </w:r>
    </w:p>
    <w:p w:rsidR="00AD174C" w:rsidRPr="00A64928" w:rsidRDefault="00AD174C" w:rsidP="00AD174C">
      <w:pPr>
        <w:jc w:val="center"/>
        <w:rPr>
          <w:sz w:val="52"/>
        </w:rPr>
      </w:pPr>
    </w:p>
    <w:p w:rsidR="00AD174C" w:rsidRPr="00AD174C" w:rsidRDefault="00AD174C" w:rsidP="00AD174C">
      <w:pPr>
        <w:jc w:val="center"/>
        <w:rPr>
          <w:sz w:val="74"/>
        </w:rPr>
      </w:pPr>
      <w:proofErr w:type="spellStart"/>
      <w:r>
        <w:rPr>
          <w:sz w:val="72"/>
        </w:rPr>
        <w:t>Benböj</w:t>
      </w:r>
      <w:proofErr w:type="spellEnd"/>
      <w:r>
        <w:rPr>
          <w:sz w:val="72"/>
        </w:rPr>
        <w:t xml:space="preserve"> (3x10</w:t>
      </w:r>
      <w:r>
        <w:rPr>
          <w:sz w:val="74"/>
        </w:rPr>
        <w:t>)</w:t>
      </w:r>
    </w:p>
    <w:p w:rsidR="00AD174C" w:rsidRDefault="00AD174C" w:rsidP="00AD174C">
      <w:pPr>
        <w:jc w:val="center"/>
        <w:rPr>
          <w:sz w:val="72"/>
        </w:rPr>
      </w:pPr>
    </w:p>
    <w:p w:rsidR="00AD174C" w:rsidRDefault="00AD174C" w:rsidP="00AD174C">
      <w:pPr>
        <w:jc w:val="center"/>
        <w:rPr>
          <w:sz w:val="72"/>
        </w:rPr>
      </w:pPr>
      <w:r>
        <w:rPr>
          <w:noProof/>
        </w:rPr>
        <w:drawing>
          <wp:inline distT="0" distB="0" distL="0" distR="0" wp14:anchorId="03561AC4" wp14:editId="194D7B04">
            <wp:extent cx="5695950" cy="32385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4C" w:rsidRPr="00A64928" w:rsidRDefault="00AD174C" w:rsidP="00AD174C">
      <w:pPr>
        <w:jc w:val="center"/>
        <w:rPr>
          <w:sz w:val="32"/>
        </w:rPr>
      </w:pPr>
      <w:hyperlink r:id="rId7" w:history="1">
        <w:r>
          <w:rPr>
            <w:rStyle w:val="Hyperlnk"/>
            <w:sz w:val="32"/>
          </w:rPr>
          <w:t>Video</w:t>
        </w:r>
      </w:hyperlink>
      <w:r>
        <w:rPr>
          <w:sz w:val="32"/>
        </w:rPr>
        <w:t xml:space="preserve"> </w:t>
      </w:r>
    </w:p>
    <w:p w:rsidR="00AD174C" w:rsidRDefault="00AD174C" w:rsidP="00AD174C">
      <w:pPr>
        <w:jc w:val="center"/>
        <w:rPr>
          <w:sz w:val="72"/>
        </w:rPr>
      </w:pPr>
      <w:r>
        <w:rPr>
          <w:sz w:val="72"/>
        </w:rPr>
        <w:br w:type="page"/>
      </w:r>
      <w:r>
        <w:rPr>
          <w:sz w:val="72"/>
        </w:rPr>
        <w:lastRenderedPageBreak/>
        <w:t>Utfallssteg</w:t>
      </w:r>
      <w:r>
        <w:rPr>
          <w:sz w:val="72"/>
        </w:rPr>
        <w:t xml:space="preserve"> (3x10)</w:t>
      </w:r>
    </w:p>
    <w:p w:rsidR="00AD174C" w:rsidRDefault="00AD174C" w:rsidP="00AD174C">
      <w:pPr>
        <w:jc w:val="center"/>
        <w:rPr>
          <w:sz w:val="72"/>
        </w:rPr>
      </w:pPr>
    </w:p>
    <w:p w:rsidR="00AD174C" w:rsidRDefault="00AD174C" w:rsidP="00AD174C">
      <w:pPr>
        <w:jc w:val="center"/>
        <w:rPr>
          <w:sz w:val="72"/>
        </w:rPr>
      </w:pPr>
      <w:r>
        <w:rPr>
          <w:noProof/>
        </w:rPr>
        <w:drawing>
          <wp:inline distT="0" distB="0" distL="0" distR="0" wp14:anchorId="4C750991" wp14:editId="40FCD399">
            <wp:extent cx="4162425" cy="3759227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5187" cy="376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4C" w:rsidRDefault="00AD174C" w:rsidP="00AD174C">
      <w:pPr>
        <w:jc w:val="center"/>
        <w:rPr>
          <w:sz w:val="32"/>
        </w:rPr>
      </w:pPr>
      <w:hyperlink r:id="rId9" w:history="1">
        <w:r>
          <w:rPr>
            <w:rStyle w:val="Hyperlnk"/>
            <w:sz w:val="32"/>
          </w:rPr>
          <w:t>Video</w:t>
        </w:r>
      </w:hyperlink>
    </w:p>
    <w:p w:rsidR="00AD174C" w:rsidRPr="00A64928" w:rsidRDefault="00AD174C" w:rsidP="00AD174C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AD174C" w:rsidRDefault="00AD174C" w:rsidP="00AD174C">
      <w:pPr>
        <w:jc w:val="center"/>
        <w:rPr>
          <w:sz w:val="72"/>
        </w:rPr>
      </w:pPr>
      <w:proofErr w:type="spellStart"/>
      <w:r>
        <w:rPr>
          <w:sz w:val="72"/>
        </w:rPr>
        <w:t>Frontsquat</w:t>
      </w:r>
      <w:proofErr w:type="spellEnd"/>
      <w:r>
        <w:rPr>
          <w:sz w:val="72"/>
        </w:rPr>
        <w:t xml:space="preserve"> till axelpress</w:t>
      </w:r>
      <w:r>
        <w:rPr>
          <w:sz w:val="72"/>
        </w:rPr>
        <w:t xml:space="preserve"> (3x10)</w:t>
      </w:r>
    </w:p>
    <w:p w:rsidR="00AD174C" w:rsidRDefault="00AD174C" w:rsidP="00AD174C">
      <w:pPr>
        <w:jc w:val="center"/>
        <w:rPr>
          <w:sz w:val="72"/>
        </w:rPr>
      </w:pPr>
    </w:p>
    <w:p w:rsidR="00AD174C" w:rsidRDefault="00AD174C" w:rsidP="00AD174C">
      <w:pPr>
        <w:jc w:val="center"/>
        <w:rPr>
          <w:sz w:val="72"/>
        </w:rPr>
      </w:pPr>
      <w:r>
        <w:rPr>
          <w:noProof/>
        </w:rPr>
        <w:drawing>
          <wp:inline distT="0" distB="0" distL="0" distR="0" wp14:anchorId="3E4E58D8" wp14:editId="5EB31C27">
            <wp:extent cx="6645910" cy="2481580"/>
            <wp:effectExtent l="0" t="0" r="254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4C" w:rsidRDefault="00AD174C" w:rsidP="00AD174C">
      <w:pPr>
        <w:jc w:val="center"/>
        <w:rPr>
          <w:sz w:val="32"/>
        </w:rPr>
      </w:pPr>
      <w:hyperlink r:id="rId11" w:history="1">
        <w:r>
          <w:rPr>
            <w:rStyle w:val="Hyperlnk"/>
            <w:sz w:val="32"/>
          </w:rPr>
          <w:t>Video</w:t>
        </w:r>
      </w:hyperlink>
    </w:p>
    <w:p w:rsidR="00AD174C" w:rsidRPr="00CD1799" w:rsidRDefault="00AD174C" w:rsidP="00AD174C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AD174C" w:rsidRDefault="00AD174C" w:rsidP="00AD174C">
      <w:pPr>
        <w:jc w:val="center"/>
        <w:rPr>
          <w:sz w:val="72"/>
        </w:rPr>
      </w:pPr>
      <w:r>
        <w:rPr>
          <w:sz w:val="72"/>
        </w:rPr>
        <w:lastRenderedPageBreak/>
        <w:t>Höftlyft</w:t>
      </w:r>
      <w:r>
        <w:rPr>
          <w:sz w:val="72"/>
        </w:rPr>
        <w:t xml:space="preserve"> (3x10)</w:t>
      </w:r>
    </w:p>
    <w:p w:rsidR="00AD174C" w:rsidRDefault="00AD174C" w:rsidP="00AD174C">
      <w:pPr>
        <w:jc w:val="center"/>
        <w:rPr>
          <w:sz w:val="72"/>
        </w:rPr>
      </w:pPr>
    </w:p>
    <w:p w:rsidR="00AD174C" w:rsidRDefault="00AD174C" w:rsidP="00AD174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84BDB2A" wp14:editId="31238950">
            <wp:extent cx="2743200" cy="25527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207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B579E99" wp14:editId="2B6C39F0">
            <wp:extent cx="3231566" cy="3076575"/>
            <wp:effectExtent l="0" t="0" r="698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919" cy="307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4C" w:rsidRDefault="00AD174C" w:rsidP="00AD174C">
      <w:pPr>
        <w:jc w:val="center"/>
        <w:rPr>
          <w:noProof/>
        </w:rPr>
      </w:pPr>
    </w:p>
    <w:p w:rsidR="00AD174C" w:rsidRDefault="00AD174C" w:rsidP="00AD174C">
      <w:pPr>
        <w:jc w:val="center"/>
        <w:rPr>
          <w:sz w:val="32"/>
        </w:rPr>
      </w:pPr>
    </w:p>
    <w:p w:rsidR="00AD174C" w:rsidRPr="00D9585C" w:rsidRDefault="00AD174C" w:rsidP="00AD174C">
      <w:pPr>
        <w:jc w:val="center"/>
        <w:rPr>
          <w:sz w:val="32"/>
        </w:rPr>
      </w:pPr>
      <w:hyperlink r:id="rId14" w:history="1">
        <w:r w:rsidRPr="00D9585C">
          <w:rPr>
            <w:rStyle w:val="Hyperlnk"/>
            <w:sz w:val="32"/>
          </w:rPr>
          <w:t>Video</w:t>
        </w:r>
      </w:hyperlink>
      <w:r w:rsidRPr="00D9585C">
        <w:rPr>
          <w:sz w:val="32"/>
        </w:rPr>
        <w:t xml:space="preserve"> </w:t>
      </w:r>
    </w:p>
    <w:p w:rsidR="00AD174C" w:rsidRPr="00D9585C" w:rsidRDefault="00AD174C" w:rsidP="00AD174C">
      <w:pPr>
        <w:rPr>
          <w:sz w:val="32"/>
        </w:rPr>
      </w:pPr>
    </w:p>
    <w:p w:rsidR="00AD174C" w:rsidRPr="00AD174C" w:rsidRDefault="00AD174C" w:rsidP="00AD174C">
      <w:pPr>
        <w:jc w:val="center"/>
        <w:rPr>
          <w:sz w:val="56"/>
        </w:rPr>
      </w:pPr>
      <w:r w:rsidRPr="00AD174C">
        <w:rPr>
          <w:sz w:val="56"/>
        </w:rPr>
        <w:t>Halv frivändning (</w:t>
      </w:r>
      <w:proofErr w:type="spellStart"/>
      <w:r w:rsidRPr="00AD174C">
        <w:rPr>
          <w:sz w:val="56"/>
        </w:rPr>
        <w:t>Hängvändning</w:t>
      </w:r>
      <w:proofErr w:type="spellEnd"/>
      <w:r w:rsidRPr="00AD174C">
        <w:rPr>
          <w:sz w:val="56"/>
        </w:rPr>
        <w:t>)</w:t>
      </w:r>
      <w:r w:rsidRPr="00AD174C">
        <w:rPr>
          <w:sz w:val="56"/>
        </w:rPr>
        <w:t xml:space="preserve"> (3x10)</w:t>
      </w:r>
    </w:p>
    <w:p w:rsidR="00AD174C" w:rsidRDefault="00AD174C" w:rsidP="00AD174C">
      <w:pPr>
        <w:jc w:val="center"/>
        <w:rPr>
          <w:sz w:val="72"/>
        </w:rPr>
      </w:pPr>
    </w:p>
    <w:p w:rsidR="00AD174C" w:rsidRDefault="00AD174C" w:rsidP="00AD174C">
      <w:pPr>
        <w:jc w:val="center"/>
        <w:rPr>
          <w:sz w:val="72"/>
        </w:rPr>
      </w:pPr>
      <w:r>
        <w:rPr>
          <w:noProof/>
        </w:rPr>
        <w:drawing>
          <wp:inline distT="0" distB="0" distL="0" distR="0" wp14:anchorId="07FAF75E" wp14:editId="41F091A9">
            <wp:extent cx="5056724" cy="315277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7476" cy="317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174C" w:rsidRPr="009F071F" w:rsidRDefault="00AD174C" w:rsidP="00AD174C">
      <w:pPr>
        <w:jc w:val="center"/>
        <w:rPr>
          <w:sz w:val="32"/>
        </w:rPr>
      </w:pPr>
      <w:hyperlink r:id="rId16" w:history="1">
        <w:r>
          <w:rPr>
            <w:rStyle w:val="Hyperlnk"/>
            <w:sz w:val="32"/>
          </w:rPr>
          <w:t>Video</w:t>
        </w:r>
      </w:hyperlink>
      <w:r>
        <w:rPr>
          <w:sz w:val="32"/>
        </w:rPr>
        <w:t xml:space="preserve"> </w:t>
      </w:r>
    </w:p>
    <w:p w:rsidR="00AD174C" w:rsidRDefault="00AD174C" w:rsidP="00AD174C">
      <w:pPr>
        <w:jc w:val="center"/>
        <w:rPr>
          <w:sz w:val="72"/>
        </w:rPr>
      </w:pPr>
      <w:r>
        <w:rPr>
          <w:sz w:val="72"/>
        </w:rPr>
        <w:lastRenderedPageBreak/>
        <w:t xml:space="preserve">Step </w:t>
      </w:r>
      <w:proofErr w:type="spellStart"/>
      <w:r>
        <w:rPr>
          <w:sz w:val="72"/>
        </w:rPr>
        <w:t>up</w:t>
      </w:r>
      <w:proofErr w:type="spellEnd"/>
      <w:r>
        <w:rPr>
          <w:sz w:val="72"/>
        </w:rPr>
        <w:t xml:space="preserve"> med stång på </w:t>
      </w:r>
      <w:proofErr w:type="spellStart"/>
      <w:r>
        <w:rPr>
          <w:sz w:val="72"/>
        </w:rPr>
        <w:t>plyobox</w:t>
      </w:r>
      <w:proofErr w:type="spellEnd"/>
      <w:r>
        <w:rPr>
          <w:sz w:val="72"/>
        </w:rPr>
        <w:t>/bänk (3x10/ben)</w:t>
      </w:r>
    </w:p>
    <w:p w:rsidR="00AD174C" w:rsidRDefault="00AD174C" w:rsidP="00AD174C">
      <w:pPr>
        <w:jc w:val="center"/>
        <w:rPr>
          <w:sz w:val="72"/>
        </w:rPr>
      </w:pPr>
    </w:p>
    <w:p w:rsidR="00AD174C" w:rsidRDefault="00AD174C" w:rsidP="00AD174C">
      <w:pPr>
        <w:jc w:val="center"/>
        <w:rPr>
          <w:sz w:val="72"/>
        </w:rPr>
      </w:pPr>
      <w:r w:rsidRPr="00D53C87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10E94B" wp14:editId="34D2C77A">
            <wp:extent cx="3381375" cy="2387251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16025" cy="241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3C87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3B5602" wp14:editId="205F5788">
            <wp:extent cx="3190875" cy="3724275"/>
            <wp:effectExtent l="0" t="0" r="9525" b="952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4C" w:rsidRPr="00C07F25" w:rsidRDefault="00AD174C" w:rsidP="00AD174C">
      <w:pPr>
        <w:jc w:val="center"/>
        <w:rPr>
          <w:sz w:val="32"/>
        </w:rPr>
      </w:pPr>
      <w:hyperlink r:id="rId19" w:history="1">
        <w:r>
          <w:rPr>
            <w:rStyle w:val="Hyperlnk"/>
            <w:sz w:val="32"/>
          </w:rPr>
          <w:t>Video</w:t>
        </w:r>
      </w:hyperlink>
      <w:r>
        <w:rPr>
          <w:sz w:val="32"/>
        </w:rPr>
        <w:t xml:space="preserve"> </w:t>
      </w:r>
    </w:p>
    <w:p w:rsidR="00901789" w:rsidRDefault="00901789"/>
    <w:sectPr w:rsidR="00901789" w:rsidSect="00616D2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174C"/>
    <w:rsid w:val="00901789"/>
    <w:rsid w:val="00AD174C"/>
    <w:rsid w:val="00B5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FF726"/>
  <w15:chartTrackingRefBased/>
  <w15:docId w15:val="{6E4D119B-7705-45EE-99C5-1A275F8A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7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D174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74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ultWZbUMPL8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jTEOme9fv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X6-DMh-t4nQ" TargetMode="External"/><Relationship Id="rId5" Type="http://schemas.openxmlformats.org/officeDocument/2006/relationships/hyperlink" Target="https://www.youtube.com/watch?v=op9kVnSso6Q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tLd-NuWg3w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ZPoMxOrIeO4" TargetMode="External"/><Relationship Id="rId14" Type="http://schemas.openxmlformats.org/officeDocument/2006/relationships/hyperlink" Target="https://www.youtube.com/watch?v=UJi5p2g5oS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2714C2E2</Template>
  <TotalTime>4</TotalTime>
  <Pages>4</Pages>
  <Words>108</Words>
  <Characters>577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Holmstén</dc:creator>
  <cp:keywords/>
  <dc:description/>
  <cp:lastModifiedBy>Patrik Holmstén</cp:lastModifiedBy>
  <cp:revision>1</cp:revision>
  <dcterms:created xsi:type="dcterms:W3CDTF">2019-03-28T11:28:00Z</dcterms:created>
  <dcterms:modified xsi:type="dcterms:W3CDTF">2019-03-28T11:32:00Z</dcterms:modified>
</cp:coreProperties>
</file>