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8F" w:rsidRPr="00F00433" w:rsidRDefault="00F00433" w:rsidP="0044788F">
      <w:pPr>
        <w:jc w:val="center"/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EE32FF3" wp14:editId="0CB34297">
            <wp:extent cx="1333500" cy="1241367"/>
            <wp:effectExtent l="0" t="0" r="0" b="0"/>
            <wp:docPr id="3" name="Bildobjekt 3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0C" w:rsidRPr="00F00433" w:rsidRDefault="00E6070C" w:rsidP="00F00433">
      <w:pPr>
        <w:jc w:val="center"/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73A1" w:rsidRDefault="005073A1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Pr="00F00433" w:rsidRDefault="00F00433" w:rsidP="003667E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Pr="00F00433" w:rsidRDefault="00F00433" w:rsidP="00F00433">
      <w:pPr>
        <w:jc w:val="center"/>
        <w:rPr>
          <w:rFonts w:ascii="Helvetica" w:hAnsi="Helvetica" w:cs="Helvetic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Spelmodell</w:t>
      </w:r>
    </w:p>
    <w:p w:rsidR="00E51278" w:rsidRPr="00F00433" w:rsidRDefault="00E51278" w:rsidP="00AA09C3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F00433" w:rsidRDefault="00F00433" w:rsidP="00E51278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E6746FC" wp14:editId="1B1B0458">
            <wp:extent cx="1333500" cy="1241367"/>
            <wp:effectExtent l="0" t="0" r="0" b="0"/>
            <wp:docPr id="2" name="Bildobjekt 2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E51278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278" w:rsidRPr="00F00433" w:rsidRDefault="00E51278" w:rsidP="00E51278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Spelprinciper</w:t>
      </w:r>
    </w:p>
    <w:p w:rsidR="00067D95" w:rsidRPr="00F00433" w:rsidRDefault="00067D95" w:rsidP="00E51278">
      <w:pPr>
        <w:jc w:val="center"/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framåt om man kan. Bakåt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efter backen om man kan. I luften om man behöver.</w:t>
      </w:r>
    </w:p>
    <w:p w:rsidR="00EF4866" w:rsidRPr="00F00433" w:rsidRDefault="00EF4866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Passa om man kan. Dribbla om man behöver.</w:t>
      </w:r>
    </w:p>
    <w:p w:rsidR="00E51278" w:rsidRPr="00F00433" w:rsidRDefault="00A92C40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Halvt </w:t>
      </w:r>
      <w:r w:rsidR="00E51278" w:rsidRPr="00F00433">
        <w:rPr>
          <w:rFonts w:ascii="Helvetica" w:hAnsi="Helvetica" w:cs="Helvetica"/>
          <w:sz w:val="24"/>
          <w:szCs w:val="24"/>
        </w:rPr>
        <w:t>rättvänd om man kan. Felvänd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Få tillslag om man kan. Flera om man behöver. (Spelet)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Diagonalt om man kan. Rakt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Ta tillbaka den snabbt om man kan. Backa hem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Precision om man kan. Kraft om man behöver.</w:t>
      </w:r>
    </w:p>
    <w:p w:rsidR="00E51278" w:rsidRPr="00F00433" w:rsidRDefault="00E51278" w:rsidP="00F00433">
      <w:pPr>
        <w:pStyle w:val="Liststycke"/>
        <w:numPr>
          <w:ilvl w:val="0"/>
          <w:numId w:val="34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Ett tillslag om man kan. Två om man behöver. (Avslut)</w:t>
      </w:r>
    </w:p>
    <w:p w:rsidR="00E51278" w:rsidRPr="00F00433" w:rsidRDefault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F00433" w:rsidRDefault="00F00433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E6746FC" wp14:editId="1B1B0458">
            <wp:extent cx="1333500" cy="1241367"/>
            <wp:effectExtent l="0" t="0" r="0" b="0"/>
            <wp:docPr id="6" name="Bildobjekt 6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278" w:rsidRDefault="00EF764C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Generella riktlinjer</w:t>
      </w:r>
    </w:p>
    <w:p w:rsidR="00F00433" w:rsidRPr="00F00433" w:rsidRDefault="00F00433" w:rsidP="00F94CDF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278" w:rsidRPr="00F00433" w:rsidRDefault="00E51278" w:rsidP="00E51278">
      <w:pPr>
        <w:jc w:val="center"/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896004F" wp14:editId="361F90EA">
            <wp:extent cx="2914650" cy="255079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51278" w:rsidRPr="00F00433" w:rsidRDefault="00E51278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F00433" w:rsidRDefault="00F00433" w:rsidP="00F00433">
      <w:pPr>
        <w:spacing w:after="120"/>
        <w:jc w:val="center"/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E6746FC" wp14:editId="1B1B0458">
            <wp:extent cx="1333500" cy="1241367"/>
            <wp:effectExtent l="0" t="0" r="0" b="0"/>
            <wp:docPr id="8" name="Bildobjekt 8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F00433">
      <w:pPr>
        <w:spacing w:after="120"/>
        <w:jc w:val="center"/>
        <w:rPr>
          <w:rFonts w:ascii="Helvetica" w:hAnsi="Helvetica" w:cs="Helvetica"/>
          <w:b/>
          <w:sz w:val="24"/>
          <w:szCs w:val="24"/>
        </w:rPr>
      </w:pPr>
    </w:p>
    <w:p w:rsidR="00000C87" w:rsidRPr="00F00433" w:rsidRDefault="00E51278" w:rsidP="00E51278">
      <w:pPr>
        <w:spacing w:after="120"/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sz w:val="24"/>
          <w:szCs w:val="24"/>
        </w:rPr>
        <w:t>När vi vinner bollen</w:t>
      </w:r>
    </w:p>
    <w:p w:rsidR="00E51278" w:rsidRPr="00F00433" w:rsidRDefault="00E51278" w:rsidP="00E51278">
      <w:p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Titta upp! Motstå</w:t>
      </w:r>
      <w:r w:rsidR="007A7864" w:rsidRPr="00F00433">
        <w:rPr>
          <w:rFonts w:ascii="Helvetica" w:hAnsi="Helvetica" w:cs="Helvetica"/>
          <w:sz w:val="24"/>
          <w:szCs w:val="24"/>
        </w:rPr>
        <w:t>n</w:t>
      </w:r>
      <w:r w:rsidRPr="00F00433">
        <w:rPr>
          <w:rFonts w:ascii="Helvetica" w:hAnsi="Helvetica" w:cs="Helvetica"/>
          <w:sz w:val="24"/>
          <w:szCs w:val="24"/>
        </w:rPr>
        <w:t>darna oorganiserade eller organiserade</w:t>
      </w:r>
      <w:r w:rsidR="006C6149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Oorganiserade:</w:t>
      </w:r>
    </w:p>
    <w:p w:rsidR="00E51278" w:rsidRPr="00F00433" w:rsidRDefault="00E51278" w:rsidP="00E51278">
      <w:pPr>
        <w:pStyle w:val="Liststycke"/>
        <w:numPr>
          <w:ilvl w:val="0"/>
          <w:numId w:val="3"/>
        </w:num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Hitta snabbt och kontrollerat lediga ytor för att avancera.</w:t>
      </w:r>
      <w:r w:rsidR="00724DC6" w:rsidRPr="00F00433">
        <w:rPr>
          <w:rFonts w:ascii="Helvetica" w:hAnsi="Helvetica" w:cs="Helvetica"/>
          <w:sz w:val="24"/>
          <w:szCs w:val="24"/>
        </w:rPr>
        <w:t xml:space="preserve"> Spela på yta framför!</w:t>
      </w:r>
    </w:p>
    <w:p w:rsidR="00E51278" w:rsidRPr="00F00433" w:rsidRDefault="00537863" w:rsidP="00E51278">
      <w:pPr>
        <w:pStyle w:val="Liststycke"/>
        <w:numPr>
          <w:ilvl w:val="0"/>
          <w:numId w:val="3"/>
        </w:num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Hitta grundpositioner</w:t>
      </w:r>
      <w:r w:rsidR="00E51278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Organiserade:</w:t>
      </w:r>
    </w:p>
    <w:p w:rsidR="00E51278" w:rsidRPr="00F00433" w:rsidRDefault="00537863" w:rsidP="00E51278">
      <w:pPr>
        <w:pStyle w:val="Liststycke"/>
        <w:numPr>
          <w:ilvl w:val="0"/>
          <w:numId w:val="4"/>
        </w:numPr>
        <w:spacing w:after="12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Hitta grundpositioner</w:t>
      </w:r>
      <w:r w:rsidR="000D1554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E51278" w:rsidP="00F00433">
      <w:pPr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sz w:val="24"/>
          <w:szCs w:val="24"/>
        </w:rPr>
        <w:t>När vi har bollen</w:t>
      </w:r>
    </w:p>
    <w:p w:rsidR="00000C87" w:rsidRPr="00F00433" w:rsidRDefault="00E11EE4" w:rsidP="00E11EE4">
      <w:pPr>
        <w:pStyle w:val="Liststycke"/>
        <w:numPr>
          <w:ilvl w:val="0"/>
          <w:numId w:val="1"/>
        </w:numPr>
        <w:spacing w:before="120" w:after="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Positionering 4-3-3</w:t>
      </w:r>
    </w:p>
    <w:p w:rsidR="00E51278" w:rsidRPr="00F00433" w:rsidRDefault="00537863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Skapa bredd och djup som lag.</w:t>
      </w:r>
    </w:p>
    <w:p w:rsidR="00537863" w:rsidRPr="00F00433" w:rsidRDefault="00537863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Skapa bredd och djup inom lagdelar och mellan lagdelar.</w:t>
      </w:r>
    </w:p>
    <w:p w:rsidR="00CA2F79" w:rsidRPr="00F00433" w:rsidRDefault="00E51278" w:rsidP="00CA2F79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Lugn med bollen.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Titta! orientera sig på planen.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Leta lediga ytor.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Skapa trianglar över hela banan.</w:t>
      </w:r>
    </w:p>
    <w:p w:rsidR="00724DC6" w:rsidRPr="00F00433" w:rsidRDefault="00724DC6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Spelvändningar.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Spelbarhet i vinkel, för att alltid erbjuda alternativ till bollhållare. </w:t>
      </w:r>
    </w:p>
    <w:p w:rsidR="00CA2F79" w:rsidRPr="00F00433" w:rsidRDefault="00E51278" w:rsidP="00CA2F79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Rörelse för att vara rättvänd eller halvt rättvänd när man får bollen.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Löpningar för att skapa yta åt varandra.</w:t>
      </w:r>
    </w:p>
    <w:p w:rsidR="00000C87" w:rsidRPr="00F00433" w:rsidRDefault="00000C87" w:rsidP="00000C87">
      <w:pPr>
        <w:pStyle w:val="Liststycke"/>
        <w:rPr>
          <w:rFonts w:ascii="Helvetica" w:hAnsi="Helvetica" w:cs="Helvetica"/>
          <w:sz w:val="24"/>
          <w:szCs w:val="24"/>
        </w:rPr>
      </w:pPr>
    </w:p>
    <w:p w:rsidR="00F00433" w:rsidRDefault="00F00433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F00433" w:rsidRDefault="00F00433" w:rsidP="00F00433">
      <w:pPr>
        <w:jc w:val="center"/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E6746FC" wp14:editId="1B1B0458">
            <wp:extent cx="1333500" cy="1241367"/>
            <wp:effectExtent l="0" t="0" r="0" b="0"/>
            <wp:docPr id="9" name="Bildobjekt 9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E51278">
      <w:pPr>
        <w:rPr>
          <w:rFonts w:ascii="Helvetica" w:hAnsi="Helvetica" w:cs="Helvetica"/>
          <w:b/>
          <w:sz w:val="24"/>
          <w:szCs w:val="24"/>
        </w:rPr>
      </w:pPr>
    </w:p>
    <w:p w:rsidR="00000C87" w:rsidRPr="00F00433" w:rsidRDefault="00E51278" w:rsidP="00E51278">
      <w:pPr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sz w:val="24"/>
          <w:szCs w:val="24"/>
        </w:rPr>
        <w:t>När vi förlorar bollen</w:t>
      </w:r>
    </w:p>
    <w:p w:rsidR="00E51278" w:rsidRPr="00F00433" w:rsidRDefault="00CA2F79" w:rsidP="00E51278">
      <w:pPr>
        <w:numPr>
          <w:ilvl w:val="0"/>
          <w:numId w:val="5"/>
        </w:numPr>
        <w:spacing w:after="0" w:line="276" w:lineRule="auto"/>
        <w:ind w:left="1077" w:hanging="357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Direkt återerövring. </w:t>
      </w:r>
      <w:r w:rsidR="00E51278" w:rsidRPr="00F00433">
        <w:rPr>
          <w:rFonts w:ascii="Helvetica" w:hAnsi="Helvetica" w:cs="Helvetica"/>
          <w:sz w:val="24"/>
          <w:szCs w:val="24"/>
        </w:rPr>
        <w:t>Vinn tillbaka bollen i samma yta som vi tappar den.</w:t>
      </w:r>
      <w:r w:rsidRPr="00F00433">
        <w:rPr>
          <w:rFonts w:ascii="Helvetica" w:hAnsi="Helvetica" w:cs="Helvetica"/>
          <w:sz w:val="24"/>
          <w:szCs w:val="24"/>
        </w:rPr>
        <w:t xml:space="preserve"> (6sek)</w:t>
      </w:r>
    </w:p>
    <w:p w:rsidR="00E51278" w:rsidRPr="00F00433" w:rsidRDefault="00E51278" w:rsidP="00E51278">
      <w:pPr>
        <w:pStyle w:val="Liststycke"/>
        <w:numPr>
          <w:ilvl w:val="0"/>
          <w:numId w:val="5"/>
        </w:numPr>
        <w:spacing w:after="0"/>
        <w:ind w:left="1077" w:hanging="357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Organisera laget. Täck av attraktiva ytor (centralt i plan).</w:t>
      </w:r>
    </w:p>
    <w:p w:rsidR="00E51278" w:rsidRPr="00F00433" w:rsidRDefault="00E51278" w:rsidP="00E51278">
      <w:pPr>
        <w:pStyle w:val="Liststycke"/>
        <w:numPr>
          <w:ilvl w:val="0"/>
          <w:numId w:val="5"/>
        </w:numPr>
        <w:spacing w:after="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Närmast boll sätter press.</w:t>
      </w:r>
    </w:p>
    <w:p w:rsidR="00E51278" w:rsidRPr="00F00433" w:rsidRDefault="00E51278" w:rsidP="00E51278">
      <w:pPr>
        <w:pStyle w:val="Liststycke"/>
        <w:spacing w:after="0"/>
        <w:rPr>
          <w:rFonts w:ascii="Helvetica" w:hAnsi="Helvetica" w:cs="Helvetica"/>
          <w:sz w:val="24"/>
          <w:szCs w:val="24"/>
        </w:rPr>
      </w:pPr>
    </w:p>
    <w:p w:rsidR="00E51278" w:rsidRPr="00F00433" w:rsidRDefault="00E51278" w:rsidP="003C525C">
      <w:pPr>
        <w:spacing w:after="120"/>
        <w:rPr>
          <w:rFonts w:ascii="Helvetica" w:hAnsi="Helvetica" w:cs="Helvetica"/>
          <w:b/>
          <w:sz w:val="24"/>
          <w:szCs w:val="24"/>
        </w:rPr>
      </w:pPr>
      <w:r w:rsidRPr="00F00433">
        <w:rPr>
          <w:rFonts w:ascii="Helvetica" w:hAnsi="Helvetica" w:cs="Helvetica"/>
          <w:b/>
          <w:sz w:val="24"/>
          <w:szCs w:val="24"/>
        </w:rPr>
        <w:t>När motståndarna har bollen</w:t>
      </w:r>
    </w:p>
    <w:p w:rsidR="00E51278" w:rsidRPr="00F00433" w:rsidRDefault="00E51278" w:rsidP="00E51278">
      <w:pPr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Positionsorganisering</w:t>
      </w:r>
      <w:r w:rsidR="00724DC6" w:rsidRPr="00F00433">
        <w:rPr>
          <w:rFonts w:ascii="Helvetica" w:hAnsi="Helvetica" w:cs="Helvetica"/>
          <w:sz w:val="24"/>
          <w:szCs w:val="24"/>
        </w:rPr>
        <w:t xml:space="preserve"> 4-1</w:t>
      </w:r>
      <w:r w:rsidR="000D1554" w:rsidRPr="00F00433">
        <w:rPr>
          <w:rFonts w:ascii="Helvetica" w:hAnsi="Helvetica" w:cs="Helvetica"/>
          <w:sz w:val="24"/>
          <w:szCs w:val="24"/>
        </w:rPr>
        <w:t>-</w:t>
      </w:r>
      <w:r w:rsidR="00724DC6" w:rsidRPr="00F00433">
        <w:rPr>
          <w:rFonts w:ascii="Helvetica" w:hAnsi="Helvetica" w:cs="Helvetica"/>
          <w:sz w:val="24"/>
          <w:szCs w:val="24"/>
        </w:rPr>
        <w:t>4</w:t>
      </w:r>
      <w:r w:rsidR="000D1554" w:rsidRPr="00F00433">
        <w:rPr>
          <w:rFonts w:ascii="Helvetica" w:hAnsi="Helvetica" w:cs="Helvetica"/>
          <w:sz w:val="24"/>
          <w:szCs w:val="24"/>
        </w:rPr>
        <w:t>-1</w:t>
      </w:r>
    </w:p>
    <w:p w:rsidR="00BF3D44" w:rsidRPr="00F00433" w:rsidRDefault="000D1554" w:rsidP="00BF3D44">
      <w:pPr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Närmast boll sätter </w:t>
      </w:r>
      <w:r w:rsidR="00E51278" w:rsidRPr="00F00433">
        <w:rPr>
          <w:rFonts w:ascii="Helvetica" w:hAnsi="Helvetica" w:cs="Helvetica"/>
          <w:sz w:val="24"/>
          <w:szCs w:val="24"/>
        </w:rPr>
        <w:t>Press</w:t>
      </w:r>
      <w:r w:rsidR="00BF3D44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0D1554" w:rsidP="00E51278">
      <w:pPr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Övriga täcker ytor och stänger passningsvägar</w:t>
      </w:r>
    </w:p>
    <w:p w:rsidR="00E51278" w:rsidRPr="00F00433" w:rsidRDefault="00E51278" w:rsidP="00E51278">
      <w:pPr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Krymp laget när motståndarna har bollen.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Titta! Orientera sig på planen.</w:t>
      </w:r>
      <w:r w:rsidR="000D1554" w:rsidRPr="00F00433">
        <w:rPr>
          <w:rFonts w:ascii="Helvetica" w:hAnsi="Helvetica" w:cs="Helvetica"/>
          <w:sz w:val="24"/>
          <w:szCs w:val="24"/>
        </w:rPr>
        <w:t xml:space="preserve"> Hur förhåller vi oss till varandra</w:t>
      </w:r>
    </w:p>
    <w:p w:rsidR="00253A2C" w:rsidRPr="00F00433" w:rsidRDefault="000D1554" w:rsidP="00253A2C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Styr utåt över hela banan. </w:t>
      </w:r>
      <w:r w:rsidR="00E51278" w:rsidRPr="00F00433">
        <w:rPr>
          <w:rFonts w:ascii="Helvetica" w:hAnsi="Helvetica" w:cs="Helvetica"/>
          <w:sz w:val="24"/>
          <w:szCs w:val="24"/>
        </w:rPr>
        <w:t>Täck av passningsvägar mot mitten</w:t>
      </w:r>
      <w:r w:rsidRPr="00F00433">
        <w:rPr>
          <w:rFonts w:ascii="Helvetica" w:hAnsi="Helvetica" w:cs="Helvetica"/>
          <w:sz w:val="24"/>
          <w:szCs w:val="24"/>
        </w:rPr>
        <w:t xml:space="preserve"> i första hand</w:t>
      </w:r>
      <w:r w:rsidR="00E51278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Hårt fysiskt spel centralt i planen. Styra ut mot kanterna.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Överflyttning beroende på var bollen befinner sig.</w:t>
      </w:r>
    </w:p>
    <w:p w:rsidR="00E51278" w:rsidRPr="00F00433" w:rsidRDefault="00253A2C" w:rsidP="00537863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Lyft upp pressen när motståndarna passar</w:t>
      </w:r>
      <w:r w:rsidR="00724DC6" w:rsidRPr="00F00433">
        <w:rPr>
          <w:rFonts w:ascii="Helvetica" w:hAnsi="Helvetica" w:cs="Helvetica"/>
          <w:sz w:val="24"/>
          <w:szCs w:val="24"/>
        </w:rPr>
        <w:t xml:space="preserve"> eller driver</w:t>
      </w:r>
      <w:r w:rsidRPr="00F00433">
        <w:rPr>
          <w:rFonts w:ascii="Helvetica" w:hAnsi="Helvetica" w:cs="Helvetica"/>
          <w:sz w:val="24"/>
          <w:szCs w:val="24"/>
        </w:rPr>
        <w:t xml:space="preserve"> bakåt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Noga bevakning av ytor och spelare i eget straffområde och framför.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Täcka av ytor och vinn andrabollar vid nickduell.</w:t>
      </w:r>
    </w:p>
    <w:p w:rsidR="00E51278" w:rsidRPr="00F00433" w:rsidRDefault="00E51278" w:rsidP="00E51278">
      <w:pPr>
        <w:pStyle w:val="Liststycke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Behåll avståndet mellan lagdelarna</w:t>
      </w:r>
      <w:r w:rsidRPr="00F00433">
        <w:rPr>
          <w:rFonts w:ascii="Helvetica" w:hAnsi="Helvetica" w:cs="Helvetica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A83D51A" wp14:editId="7E930CB9">
            <wp:simplePos x="0" y="0"/>
            <wp:positionH relativeFrom="column">
              <wp:posOffset>3611880</wp:posOffset>
            </wp:positionH>
            <wp:positionV relativeFrom="paragraph">
              <wp:posOffset>1597025</wp:posOffset>
            </wp:positionV>
            <wp:extent cx="2028825" cy="1076325"/>
            <wp:effectExtent l="0" t="0" r="9525" b="9525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433">
        <w:rPr>
          <w:rFonts w:ascii="Helvetica" w:hAnsi="Helvetica" w:cs="Helvetica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A5C23F1" wp14:editId="6BDBD5CD">
            <wp:simplePos x="0" y="0"/>
            <wp:positionH relativeFrom="column">
              <wp:posOffset>961390</wp:posOffset>
            </wp:positionH>
            <wp:positionV relativeFrom="paragraph">
              <wp:posOffset>1354455</wp:posOffset>
            </wp:positionV>
            <wp:extent cx="1804670" cy="1765300"/>
            <wp:effectExtent l="0" t="0" r="5080" b="6350"/>
            <wp:wrapSquare wrapText="bothSides"/>
            <wp:docPr id="5" name="Bild 5" descr="MC9004402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0249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433">
        <w:rPr>
          <w:rFonts w:ascii="Helvetica" w:hAnsi="Helvetica" w:cs="Helvetica"/>
          <w:sz w:val="24"/>
          <w:szCs w:val="24"/>
        </w:rPr>
        <w:t>.</w:t>
      </w:r>
    </w:p>
    <w:p w:rsidR="00E51278" w:rsidRPr="00F00433" w:rsidRDefault="00E51278" w:rsidP="00E51278">
      <w:pPr>
        <w:rPr>
          <w:rFonts w:ascii="Helvetica" w:hAnsi="Helvetica" w:cs="Helvetica"/>
          <w:sz w:val="24"/>
          <w:szCs w:val="24"/>
        </w:rPr>
      </w:pPr>
    </w:p>
    <w:p w:rsidR="00E51278" w:rsidRPr="00F00433" w:rsidRDefault="00E51278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554" w:rsidRPr="00F00433" w:rsidRDefault="000D1554" w:rsidP="00E51278">
      <w:pPr>
        <w:rPr>
          <w:rFonts w:ascii="Helvetica" w:hAnsi="Helvetica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33" w:rsidRDefault="00F00433" w:rsidP="00EF764C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33">
        <w:rPr>
          <w:rFonts w:ascii="Helvetica" w:hAnsi="Helvetica" w:cs="Helvetica"/>
          <w:b/>
          <w:noProof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E6746FC" wp14:editId="1B1B0458">
            <wp:extent cx="1333500" cy="1241367"/>
            <wp:effectExtent l="0" t="0" r="0" b="0"/>
            <wp:docPr id="10" name="Bildobjekt 10" descr="C:\Users\Patrik\Pictures\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Pictures\jhg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5" cy="12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3" w:rsidRDefault="00F00433" w:rsidP="00F00433">
      <w:pPr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4CDF" w:rsidRPr="00EF764C" w:rsidRDefault="00112D9F" w:rsidP="00EF764C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764C"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Positionsbeskrivning</w:t>
      </w:r>
    </w:p>
    <w:p w:rsidR="00112D9F" w:rsidRPr="00F00433" w:rsidRDefault="00112D9F" w:rsidP="00112D9F">
      <w:pPr>
        <w:spacing w:after="40" w:line="276" w:lineRule="auto"/>
        <w:rPr>
          <w:rFonts w:ascii="Helvetica" w:hAnsi="Helvetica" w:cs="Helvetic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3A2C" w:rsidRPr="00F00433" w:rsidRDefault="006A1A3D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t>Målvakt</w:t>
      </w:r>
    </w:p>
    <w:p w:rsidR="00112D9F" w:rsidRPr="00F00433" w:rsidRDefault="00112D9F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B34B10" w:rsidRPr="00F00433" w:rsidRDefault="00B34B10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bollen:</w:t>
      </w:r>
    </w:p>
    <w:p w:rsidR="00253A2C" w:rsidRPr="00F00433" w:rsidRDefault="00253A2C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Agera understöd till backlinjen.</w:t>
      </w:r>
    </w:p>
    <w:p w:rsidR="00253A2C" w:rsidRPr="00F00433" w:rsidRDefault="00253A2C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Hög utgångsposition för att kunna förhin</w:t>
      </w:r>
      <w:r w:rsidR="00384151" w:rsidRPr="00F00433">
        <w:rPr>
          <w:rFonts w:ascii="Helvetica" w:hAnsi="Helvetica" w:cs="Helvetica"/>
          <w:sz w:val="24"/>
          <w:szCs w:val="24"/>
        </w:rPr>
        <w:t xml:space="preserve">dra </w:t>
      </w:r>
      <w:r w:rsidR="000027AE" w:rsidRPr="00F00433">
        <w:rPr>
          <w:rFonts w:ascii="Helvetica" w:hAnsi="Helvetica" w:cs="Helvetica"/>
          <w:sz w:val="24"/>
          <w:szCs w:val="24"/>
        </w:rPr>
        <w:t>inspel bakom vår backlinje vid bolltapp</w:t>
      </w:r>
    </w:p>
    <w:p w:rsidR="00F3687F" w:rsidRPr="00F00433" w:rsidRDefault="00F3687F" w:rsidP="00F3687F">
      <w:pPr>
        <w:pStyle w:val="Liststycke"/>
        <w:spacing w:after="40"/>
        <w:rPr>
          <w:rFonts w:ascii="Helvetica" w:hAnsi="Helvetica" w:cs="Helvetica"/>
          <w:sz w:val="24"/>
          <w:szCs w:val="24"/>
        </w:rPr>
      </w:pPr>
    </w:p>
    <w:p w:rsidR="00C92618" w:rsidRPr="00F00433" w:rsidRDefault="00F3687F" w:rsidP="00CA2F79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</w:t>
      </w:r>
    </w:p>
    <w:p w:rsidR="00F3687F" w:rsidRPr="00F00433" w:rsidRDefault="00F3687F" w:rsidP="00F3687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Sätt igång spelet snabbt på mittback/ytterback om du kan.</w:t>
      </w:r>
    </w:p>
    <w:p w:rsidR="00F3687F" w:rsidRPr="00F00433" w:rsidRDefault="00F3687F" w:rsidP="00F3687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efter backen om du kan. Slå långt om du behöver. Du bestämmer!</w:t>
      </w:r>
    </w:p>
    <w:p w:rsidR="00C92618" w:rsidRPr="00F00433" w:rsidRDefault="00C92618" w:rsidP="00C92618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och hjälp till med spelvändningar.</w:t>
      </w:r>
    </w:p>
    <w:p w:rsidR="00384151" w:rsidRPr="00F00433" w:rsidRDefault="00384151" w:rsidP="00F3687F">
      <w:pPr>
        <w:pStyle w:val="Liststycke"/>
        <w:spacing w:after="40"/>
        <w:rPr>
          <w:rFonts w:ascii="Helvetica" w:hAnsi="Helvetica" w:cs="Helvetica"/>
          <w:sz w:val="24"/>
          <w:szCs w:val="24"/>
        </w:rPr>
      </w:pPr>
    </w:p>
    <w:p w:rsidR="00253A2C" w:rsidRPr="00F00433" w:rsidRDefault="00B34B10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bollen:</w:t>
      </w:r>
    </w:p>
    <w:p w:rsidR="006A1A3D" w:rsidRPr="00F00433" w:rsidRDefault="00253A2C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Styr medspelarna så de hamnar rätt i positioner</w:t>
      </w:r>
      <w:r w:rsidR="00384151" w:rsidRPr="00F00433">
        <w:rPr>
          <w:rFonts w:ascii="Helvetica" w:hAnsi="Helvetica" w:cs="Helvetica"/>
          <w:sz w:val="24"/>
          <w:szCs w:val="24"/>
        </w:rPr>
        <w:t>.</w:t>
      </w:r>
    </w:p>
    <w:p w:rsidR="00F3599F" w:rsidRPr="00F00433" w:rsidRDefault="00F3599F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Agera som femte back och var med och hinn före motståndarna när de kommer förbi vår backlinje. Värdera!</w:t>
      </w:r>
    </w:p>
    <w:p w:rsidR="00F3599F" w:rsidRPr="00F00433" w:rsidRDefault="00F3599F" w:rsidP="00112D9F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Sparka ut bollen över linjen när du är ute vid sidlinjen.</w:t>
      </w: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Kontring:</w:t>
      </w:r>
    </w:p>
    <w:p w:rsidR="00FD309E" w:rsidRPr="00F00433" w:rsidRDefault="00FD309E" w:rsidP="00FD309E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Slå utspark på forward förbi backlinje</w:t>
      </w:r>
    </w:p>
    <w:p w:rsidR="00FD309E" w:rsidRPr="00F00433" w:rsidRDefault="00FD309E" w:rsidP="00FD309E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Kasta framför ytterforward eller innermittfältare.</w:t>
      </w:r>
    </w:p>
    <w:p w:rsidR="00FD309E" w:rsidRPr="00F00433" w:rsidRDefault="00275C8C" w:rsidP="00FD309E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Rulla ut framför</w:t>
      </w:r>
      <w:r w:rsidR="00FD309E" w:rsidRPr="00F00433">
        <w:rPr>
          <w:rFonts w:ascii="Helvetica" w:hAnsi="Helvetica" w:cs="Helvetica"/>
          <w:sz w:val="24"/>
          <w:szCs w:val="24"/>
        </w:rPr>
        <w:t xml:space="preserve"> ytterback.</w:t>
      </w:r>
    </w:p>
    <w:p w:rsidR="00FD309E" w:rsidRPr="00F00433" w:rsidRDefault="00FD309E" w:rsidP="00FD309E">
      <w:pPr>
        <w:pStyle w:val="Liststycke"/>
        <w:numPr>
          <w:ilvl w:val="0"/>
          <w:numId w:val="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Ropa upp laget.</w:t>
      </w: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</w:p>
    <w:p w:rsidR="00253A2C" w:rsidRPr="00F00433" w:rsidRDefault="000027AE" w:rsidP="000027AE">
      <w:pPr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6A1A3D" w:rsidRPr="00F00433" w:rsidRDefault="006A1A3D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t>Ytterback</w:t>
      </w:r>
    </w:p>
    <w:p w:rsidR="006A1A3D" w:rsidRPr="00F00433" w:rsidRDefault="006A1A3D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253A2C" w:rsidRPr="00F00433" w:rsidRDefault="00253A2C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bollen: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Ansvara för spelbredd</w:t>
      </w:r>
      <w:r w:rsidR="00253A2C" w:rsidRPr="00F00433">
        <w:rPr>
          <w:rFonts w:ascii="Helvetica" w:hAnsi="Helvetica" w:cs="Helvetica"/>
          <w:sz w:val="24"/>
          <w:szCs w:val="24"/>
        </w:rPr>
        <w:t xml:space="preserve"> när bollen befinner sig på motsatt sida.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Hög utgångsposition</w:t>
      </w:r>
      <w:r w:rsidR="00BF3D44" w:rsidRPr="00F00433">
        <w:rPr>
          <w:rFonts w:ascii="Helvetica" w:hAnsi="Helvetica" w:cs="Helvetica"/>
          <w:sz w:val="24"/>
          <w:szCs w:val="24"/>
        </w:rPr>
        <w:t xml:space="preserve"> ca 10 meter ovanför mittback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826E90" w:rsidRPr="00F00433" w:rsidRDefault="00724DC6" w:rsidP="00724DC6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Rörelse för att vara spelbar och r</w:t>
      </w:r>
      <w:r w:rsidR="00E470AD" w:rsidRPr="00F00433">
        <w:rPr>
          <w:rFonts w:ascii="Helvetica" w:hAnsi="Helvetica" w:cs="Helvetica"/>
          <w:sz w:val="24"/>
          <w:szCs w:val="24"/>
        </w:rPr>
        <w:t>ättvänd/halvt rättvänd</w:t>
      </w:r>
      <w:r w:rsidRPr="00F00433">
        <w:rPr>
          <w:rFonts w:ascii="Helvetica" w:hAnsi="Helvetica" w:cs="Helvetica"/>
          <w:sz w:val="24"/>
          <w:szCs w:val="24"/>
        </w:rPr>
        <w:t>.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Ge understöd</w:t>
      </w:r>
      <w:r w:rsidR="00384151" w:rsidRPr="00F00433">
        <w:rPr>
          <w:rFonts w:ascii="Helvetica" w:hAnsi="Helvetica" w:cs="Helvetica"/>
          <w:sz w:val="24"/>
          <w:szCs w:val="24"/>
        </w:rPr>
        <w:t xml:space="preserve"> åt ytterforwards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384151" w:rsidRPr="00F00433" w:rsidRDefault="00384151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och slå tidiga inlägg.</w:t>
      </w:r>
    </w:p>
    <w:p w:rsidR="00826E90" w:rsidRPr="00F00433" w:rsidRDefault="00BF3D44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Ytterforward som går in i banan är din signal att överlappa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2F3F93" w:rsidRPr="00F00433" w:rsidRDefault="002F3F93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Längta efter löpningar i offensiven.</w:t>
      </w: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bollen:</w:t>
      </w:r>
    </w:p>
    <w:p w:rsidR="00F3687F" w:rsidRPr="00F00433" w:rsidRDefault="00F3687F" w:rsidP="00F3687F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passning framåt om du kan.</w:t>
      </w:r>
    </w:p>
    <w:p w:rsidR="00B52D3C" w:rsidRPr="00F00433" w:rsidRDefault="00F3687F" w:rsidP="00B52D3C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</w:t>
      </w:r>
      <w:r w:rsidR="00B52D3C" w:rsidRPr="00F00433">
        <w:rPr>
          <w:rFonts w:ascii="Helvetica" w:hAnsi="Helvetica" w:cs="Helvetica"/>
          <w:sz w:val="24"/>
          <w:szCs w:val="24"/>
        </w:rPr>
        <w:t xml:space="preserve"> på djupled</w:t>
      </w:r>
      <w:r w:rsidRPr="00F00433">
        <w:rPr>
          <w:rFonts w:ascii="Helvetica" w:hAnsi="Helvetica" w:cs="Helvetica"/>
          <w:sz w:val="24"/>
          <w:szCs w:val="24"/>
        </w:rPr>
        <w:t>s</w:t>
      </w:r>
      <w:r w:rsidR="00B52D3C" w:rsidRPr="00F00433">
        <w:rPr>
          <w:rFonts w:ascii="Helvetica" w:hAnsi="Helvetica" w:cs="Helvetica"/>
          <w:sz w:val="24"/>
          <w:szCs w:val="24"/>
        </w:rPr>
        <w:t>löpande forward bakom backlinjen.</w:t>
      </w:r>
    </w:p>
    <w:p w:rsidR="00B52D3C" w:rsidRPr="00F00433" w:rsidRDefault="00F3687F" w:rsidP="00B52D3C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Spela på </w:t>
      </w:r>
      <w:r w:rsidR="00B52D3C" w:rsidRPr="00F00433">
        <w:rPr>
          <w:rFonts w:ascii="Helvetica" w:hAnsi="Helvetica" w:cs="Helvetica"/>
          <w:sz w:val="24"/>
          <w:szCs w:val="24"/>
        </w:rPr>
        <w:t>innermittfältare.</w:t>
      </w:r>
    </w:p>
    <w:p w:rsidR="00F3687F" w:rsidRPr="00F00433" w:rsidRDefault="00F3687F" w:rsidP="00B52D3C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väggspel med ytterforward.</w:t>
      </w:r>
    </w:p>
    <w:p w:rsidR="00067D95" w:rsidRPr="00F00433" w:rsidRDefault="00F3687F" w:rsidP="00F3687F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Fortsätt vagga i backlinjen om inget läge uppstår. </w:t>
      </w:r>
    </w:p>
    <w:p w:rsidR="00253A2C" w:rsidRPr="00F00433" w:rsidRDefault="00253A2C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6A1A3D" w:rsidRPr="00F00433" w:rsidRDefault="00253A2C" w:rsidP="00384151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motståndarna har bollen: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Utgångsposition i linje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Press, styr utåt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  <w:r w:rsidRPr="00F00433">
        <w:rPr>
          <w:rFonts w:ascii="Helvetica" w:hAnsi="Helvetica" w:cs="Helvetica"/>
          <w:sz w:val="24"/>
          <w:szCs w:val="24"/>
        </w:rPr>
        <w:t xml:space="preserve"> </w:t>
      </w:r>
    </w:p>
    <w:p w:rsidR="00826E90" w:rsidRPr="00F00433" w:rsidRDefault="00E470AD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Överflyttning till närmaste stolpe</w:t>
      </w:r>
      <w:r w:rsidR="00253A2C" w:rsidRPr="00F00433">
        <w:rPr>
          <w:rFonts w:ascii="Helvetica" w:hAnsi="Helvetica" w:cs="Helvetica"/>
          <w:sz w:val="24"/>
          <w:szCs w:val="24"/>
        </w:rPr>
        <w:t>.</w:t>
      </w:r>
      <w:r w:rsidRPr="00F00433">
        <w:rPr>
          <w:rFonts w:ascii="Helvetica" w:hAnsi="Helvetica" w:cs="Helvetica"/>
          <w:sz w:val="24"/>
          <w:szCs w:val="24"/>
        </w:rPr>
        <w:t xml:space="preserve"> </w:t>
      </w:r>
    </w:p>
    <w:p w:rsidR="00C04CFE" w:rsidRPr="00F00433" w:rsidRDefault="00C04CFE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och sätt press på motståndarnas yttermittfältare när vår ytterforward styr utåt.</w:t>
      </w:r>
    </w:p>
    <w:p w:rsidR="00826E90" w:rsidRPr="00F00433" w:rsidRDefault="00BF3D44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boll kommer mot backlinje. En går på övriga 3 bildar trebackslinje bakom</w:t>
      </w:r>
      <w:r w:rsidR="00253A2C" w:rsidRPr="00F00433">
        <w:rPr>
          <w:rFonts w:ascii="Helvetica" w:hAnsi="Helvetica" w:cs="Helvetica"/>
          <w:sz w:val="24"/>
          <w:szCs w:val="24"/>
        </w:rPr>
        <w:t>.</w:t>
      </w:r>
    </w:p>
    <w:p w:rsidR="00067D95" w:rsidRPr="00F00433" w:rsidRDefault="00067D95" w:rsidP="00384151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Täck upp för mittback när han kommer ut och sätter press.</w:t>
      </w:r>
    </w:p>
    <w:p w:rsidR="006A1A3D" w:rsidRPr="00F00433" w:rsidRDefault="006A1A3D" w:rsidP="00112D9F">
      <w:pPr>
        <w:spacing w:after="40" w:line="276" w:lineRule="auto"/>
        <w:ind w:left="720"/>
        <w:rPr>
          <w:rFonts w:ascii="Helvetica" w:eastAsia="Calibri" w:hAnsi="Helvetica" w:cs="Helvetica"/>
          <w:sz w:val="24"/>
          <w:szCs w:val="24"/>
        </w:rPr>
      </w:pPr>
    </w:p>
    <w:p w:rsidR="006A1A3D" w:rsidRPr="00F00433" w:rsidRDefault="00FD309E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Kontring:</w:t>
      </w:r>
    </w:p>
    <w:p w:rsidR="00FD309E" w:rsidRPr="00F00433" w:rsidRDefault="00FD309E" w:rsidP="00FD309E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 och bredda snabbt om målvakt fångar bollen.</w:t>
      </w:r>
    </w:p>
    <w:p w:rsidR="00FD309E" w:rsidRPr="00F00433" w:rsidRDefault="00FD309E" w:rsidP="00FD309E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Passa och bryt i samma moment om det är möjligt.</w:t>
      </w:r>
    </w:p>
    <w:p w:rsidR="00AF72E8" w:rsidRPr="00F00433" w:rsidRDefault="00AF72E8" w:rsidP="00FD309E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forward eller offensiv innermittfältare.</w:t>
      </w:r>
    </w:p>
    <w:p w:rsidR="00FD309E" w:rsidRPr="00F00433" w:rsidRDefault="00FD309E" w:rsidP="00FD309E">
      <w:pPr>
        <w:pStyle w:val="Liststycke"/>
        <w:numPr>
          <w:ilvl w:val="0"/>
          <w:numId w:val="2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framåt på första touch.</w:t>
      </w:r>
    </w:p>
    <w:p w:rsidR="00AF72E8" w:rsidRPr="00F00433" w:rsidRDefault="00AF72E8" w:rsidP="00AF72E8">
      <w:pPr>
        <w:pStyle w:val="Liststycke"/>
        <w:spacing w:after="4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FD309E">
      <w:pPr>
        <w:pStyle w:val="Liststycke"/>
        <w:spacing w:after="40"/>
        <w:rPr>
          <w:rFonts w:ascii="Helvetica" w:hAnsi="Helvetica" w:cs="Helvetica"/>
          <w:sz w:val="24"/>
          <w:szCs w:val="24"/>
        </w:rPr>
      </w:pPr>
    </w:p>
    <w:p w:rsidR="00253A2C" w:rsidRPr="00F00433" w:rsidRDefault="00253A2C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6A1A3D" w:rsidRPr="00F00433" w:rsidRDefault="00112D9F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t>Mittback</w:t>
      </w:r>
    </w:p>
    <w:p w:rsidR="00112D9F" w:rsidRPr="00F00433" w:rsidRDefault="00112D9F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BF3D44" w:rsidRPr="00F00433" w:rsidRDefault="00BF3D44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</w:t>
      </w:r>
      <w:r w:rsidR="00112D9F" w:rsidRPr="00F00433">
        <w:rPr>
          <w:rFonts w:ascii="Helvetica" w:eastAsia="Calibri" w:hAnsi="Helvetica" w:cs="Helvetica"/>
          <w:sz w:val="24"/>
          <w:szCs w:val="24"/>
        </w:rPr>
        <w:t>en</w:t>
      </w:r>
      <w:r w:rsidRPr="00F00433">
        <w:rPr>
          <w:rFonts w:ascii="Helvetica" w:eastAsia="Calibri" w:hAnsi="Helvetica" w:cs="Helvetica"/>
          <w:sz w:val="24"/>
          <w:szCs w:val="24"/>
        </w:rPr>
        <w:t>:</w:t>
      </w:r>
    </w:p>
    <w:p w:rsidR="00724DC6" w:rsidRPr="00F00433" w:rsidRDefault="00724DC6" w:rsidP="00724DC6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Uppflyttning av backlinje när vi vinner bollen.</w:t>
      </w:r>
    </w:p>
    <w:p w:rsidR="00826E90" w:rsidRPr="00F00433" w:rsidRDefault="00E470AD" w:rsidP="00384151">
      <w:pPr>
        <w:numPr>
          <w:ilvl w:val="0"/>
          <w:numId w:val="25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Bred utgångsposition</w:t>
      </w:r>
      <w:r w:rsidR="00724DC6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826E90" w:rsidRPr="00F00433" w:rsidRDefault="00E470AD" w:rsidP="00384151">
      <w:pPr>
        <w:numPr>
          <w:ilvl w:val="0"/>
          <w:numId w:val="25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Ta fram boll</w:t>
      </w:r>
      <w:r w:rsidR="00724DC6" w:rsidRPr="00F00433">
        <w:rPr>
          <w:rFonts w:ascii="Helvetica" w:eastAsia="Calibri" w:hAnsi="Helvetica" w:cs="Helvetica"/>
          <w:sz w:val="24"/>
          <w:szCs w:val="24"/>
        </w:rPr>
        <w:t>en.</w:t>
      </w:r>
    </w:p>
    <w:p w:rsidR="00B52D3C" w:rsidRPr="00F00433" w:rsidRDefault="00724DC6" w:rsidP="00724DC6">
      <w:pPr>
        <w:numPr>
          <w:ilvl w:val="0"/>
          <w:numId w:val="25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Vagga med bollen mellan backarna för att</w:t>
      </w:r>
      <w:r w:rsidR="0042143F" w:rsidRPr="00F00433">
        <w:rPr>
          <w:rFonts w:ascii="Helvetica" w:eastAsia="Calibri" w:hAnsi="Helvetica" w:cs="Helvetica"/>
          <w:sz w:val="24"/>
          <w:szCs w:val="24"/>
        </w:rPr>
        <w:t xml:space="preserve"> lura upp motståndarna och</w:t>
      </w:r>
      <w:r w:rsidRPr="00F00433">
        <w:rPr>
          <w:rFonts w:ascii="Helvetica" w:eastAsia="Calibri" w:hAnsi="Helvetica" w:cs="Helvetica"/>
          <w:sz w:val="24"/>
          <w:szCs w:val="24"/>
        </w:rPr>
        <w:t xml:space="preserve"> tvinga </w:t>
      </w:r>
      <w:r w:rsidR="0042143F" w:rsidRPr="00F00433">
        <w:rPr>
          <w:rFonts w:ascii="Helvetica" w:eastAsia="Calibri" w:hAnsi="Helvetica" w:cs="Helvetica"/>
          <w:sz w:val="24"/>
          <w:szCs w:val="24"/>
        </w:rPr>
        <w:t xml:space="preserve">de </w:t>
      </w:r>
      <w:r w:rsidRPr="00F00433">
        <w:rPr>
          <w:rFonts w:ascii="Helvetica" w:eastAsia="Calibri" w:hAnsi="Helvetica" w:cs="Helvetica"/>
          <w:sz w:val="24"/>
          <w:szCs w:val="24"/>
        </w:rPr>
        <w:t>till snabba överflyttningar.</w:t>
      </w:r>
    </w:p>
    <w:p w:rsidR="00724DC6" w:rsidRPr="00F00433" w:rsidRDefault="00724DC6" w:rsidP="00B52D3C">
      <w:pPr>
        <w:spacing w:after="40" w:line="276" w:lineRule="auto"/>
        <w:ind w:left="720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 xml:space="preserve"> </w:t>
      </w:r>
    </w:p>
    <w:p w:rsidR="00B52D3C" w:rsidRPr="00F00433" w:rsidRDefault="00B52D3C" w:rsidP="00B52D3C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du har bollen:</w:t>
      </w:r>
    </w:p>
    <w:p w:rsidR="006E60EE" w:rsidRPr="00F00433" w:rsidRDefault="00B52D3C" w:rsidP="006E60EE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Vagga med bollen i backlinjen med högt bolltempo för att skapa möjligheter att spela upp bollen på innermittfältare. </w:t>
      </w:r>
    </w:p>
    <w:p w:rsidR="006E60EE" w:rsidRPr="00F00433" w:rsidRDefault="00B52D3C" w:rsidP="00B52D3C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Finns inga möjligheter att spela på inne</w:t>
      </w:r>
      <w:r w:rsidR="006E60EE" w:rsidRPr="00F00433">
        <w:rPr>
          <w:rFonts w:ascii="Helvetica" w:hAnsi="Helvetica" w:cs="Helvetica"/>
          <w:sz w:val="24"/>
          <w:szCs w:val="24"/>
        </w:rPr>
        <w:t>rmittfältare:</w:t>
      </w:r>
    </w:p>
    <w:p w:rsidR="00B52D3C" w:rsidRPr="00F00433" w:rsidRDefault="00F3687F" w:rsidP="00B52D3C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Använd då</w:t>
      </w:r>
      <w:r w:rsidR="00B52D3C" w:rsidRPr="00F00433">
        <w:rPr>
          <w:rFonts w:ascii="Helvetica" w:hAnsi="Helvetica" w:cs="Helvetica"/>
          <w:sz w:val="24"/>
          <w:szCs w:val="24"/>
        </w:rPr>
        <w:t xml:space="preserve"> kantspel via ytterback.</w:t>
      </w:r>
      <w:r w:rsidR="00275C8C" w:rsidRPr="00F00433">
        <w:rPr>
          <w:rFonts w:ascii="Helvetica" w:hAnsi="Helvetica" w:cs="Helvetica"/>
          <w:sz w:val="24"/>
          <w:szCs w:val="24"/>
        </w:rPr>
        <w:t xml:space="preserve"> Försök spela framför.</w:t>
      </w:r>
    </w:p>
    <w:p w:rsidR="006E60EE" w:rsidRPr="00F00433" w:rsidRDefault="006E60EE" w:rsidP="00B52D3C">
      <w:pPr>
        <w:pStyle w:val="Liststycke"/>
        <w:numPr>
          <w:ilvl w:val="0"/>
          <w:numId w:val="25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Eller via ytterforward. Spela på fot eller i djupled bakom motståndarnas backlinje.</w:t>
      </w:r>
    </w:p>
    <w:p w:rsidR="00BF3D44" w:rsidRPr="00F00433" w:rsidRDefault="00BF3D44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6A1A3D" w:rsidRPr="00F00433" w:rsidRDefault="00112D9F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bollen:</w:t>
      </w:r>
    </w:p>
    <w:p w:rsidR="00826E90" w:rsidRPr="00F00433" w:rsidRDefault="00E470AD" w:rsidP="00724DC6">
      <w:pPr>
        <w:numPr>
          <w:ilvl w:val="0"/>
          <w:numId w:val="14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Utgångsposition centralt i linje</w:t>
      </w:r>
      <w:r w:rsidR="00724DC6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253A2C" w:rsidRPr="00F00433" w:rsidRDefault="00253A2C" w:rsidP="00112D9F">
      <w:pPr>
        <w:numPr>
          <w:ilvl w:val="0"/>
          <w:numId w:val="14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Var med och sätt press på motståndarforward som möter.</w:t>
      </w:r>
    </w:p>
    <w:p w:rsidR="0044788F" w:rsidRPr="00F00433" w:rsidRDefault="0044788F" w:rsidP="00112D9F">
      <w:pPr>
        <w:numPr>
          <w:ilvl w:val="0"/>
          <w:numId w:val="14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Läs av långboll från motståndarna tidigt. Fall så långt att bollen inte kan komma över backlinjen.</w:t>
      </w:r>
    </w:p>
    <w:p w:rsidR="00724DC6" w:rsidRPr="00F00433" w:rsidRDefault="00724DC6" w:rsidP="00724DC6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boll kommer mot backlinje. En går på övriga 3 bildar trebackslinje bakom.</w:t>
      </w:r>
    </w:p>
    <w:p w:rsidR="00724DC6" w:rsidRPr="00F00433" w:rsidRDefault="006E60EE" w:rsidP="00724DC6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Gå ut</w:t>
      </w:r>
      <w:r w:rsidR="00724DC6" w:rsidRPr="00F00433">
        <w:rPr>
          <w:rFonts w:ascii="Helvetica" w:hAnsi="Helvetica" w:cs="Helvetica"/>
          <w:sz w:val="24"/>
          <w:szCs w:val="24"/>
        </w:rPr>
        <w:t xml:space="preserve"> på motståndarnas yttermittfältare när ytterback har blivit överspelad.</w:t>
      </w:r>
    </w:p>
    <w:p w:rsidR="00537863" w:rsidRPr="00F00433" w:rsidRDefault="00537863" w:rsidP="00724DC6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in</w:t>
      </w:r>
      <w:r w:rsidR="006E60EE" w:rsidRPr="00F00433">
        <w:rPr>
          <w:rFonts w:ascii="Helvetica" w:hAnsi="Helvetica" w:cs="Helvetica"/>
          <w:sz w:val="24"/>
          <w:szCs w:val="24"/>
        </w:rPr>
        <w:t>lägg kommer. Närmaste mittback</w:t>
      </w:r>
      <w:r w:rsidRPr="00F00433">
        <w:rPr>
          <w:rFonts w:ascii="Helvetica" w:hAnsi="Helvetica" w:cs="Helvetica"/>
          <w:sz w:val="24"/>
          <w:szCs w:val="24"/>
        </w:rPr>
        <w:t xml:space="preserve"> täcker förstayta. Bortre markerar. </w:t>
      </w:r>
    </w:p>
    <w:p w:rsidR="00724DC6" w:rsidRPr="00F00433" w:rsidRDefault="00724DC6" w:rsidP="00724DC6">
      <w:pPr>
        <w:spacing w:after="40" w:line="276" w:lineRule="auto"/>
        <w:ind w:left="720"/>
        <w:rPr>
          <w:rFonts w:ascii="Helvetica" w:eastAsia="Calibri" w:hAnsi="Helvetica" w:cs="Helvetica"/>
          <w:sz w:val="24"/>
          <w:szCs w:val="24"/>
        </w:rPr>
      </w:pPr>
    </w:p>
    <w:p w:rsidR="00FD309E" w:rsidRPr="00F00433" w:rsidRDefault="00FD309E" w:rsidP="0042143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Kontring:</w:t>
      </w:r>
    </w:p>
    <w:p w:rsidR="00FD309E" w:rsidRPr="00F00433" w:rsidRDefault="00FD309E" w:rsidP="00FD309E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Lyft laget så fort som det är möjligt.</w:t>
      </w:r>
    </w:p>
    <w:p w:rsidR="00586860" w:rsidRPr="00F00433" w:rsidRDefault="00586860" w:rsidP="00FD309E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framåt på första touch.</w:t>
      </w:r>
    </w:p>
    <w:p w:rsidR="00FD309E" w:rsidRPr="00F00433" w:rsidRDefault="00FD309E" w:rsidP="00FD309E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Försök spela genom motståndarnas lagdelar.</w:t>
      </w:r>
    </w:p>
    <w:p w:rsidR="00FD309E" w:rsidRPr="00F00433" w:rsidRDefault="00FD309E" w:rsidP="00FD309E">
      <w:pPr>
        <w:pStyle w:val="Liststycke"/>
        <w:numPr>
          <w:ilvl w:val="0"/>
          <w:numId w:val="14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Bolltempo.</w:t>
      </w:r>
    </w:p>
    <w:p w:rsidR="006A1A3D" w:rsidRPr="00F00433" w:rsidRDefault="006A1A3D" w:rsidP="00112D9F">
      <w:pPr>
        <w:spacing w:after="40" w:line="276" w:lineRule="auto"/>
        <w:ind w:left="360"/>
        <w:rPr>
          <w:rFonts w:ascii="Helvetica" w:eastAsia="Calibri" w:hAnsi="Helvetica" w:cs="Helvetica"/>
          <w:sz w:val="24"/>
          <w:szCs w:val="24"/>
        </w:rPr>
      </w:pPr>
    </w:p>
    <w:p w:rsidR="00112D9F" w:rsidRPr="00F00433" w:rsidRDefault="00112D9F">
      <w:pPr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6A1A3D" w:rsidRPr="00F00433" w:rsidRDefault="00384151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t>I</w:t>
      </w:r>
      <w:r w:rsidR="00253A2C" w:rsidRPr="00F00433">
        <w:rPr>
          <w:rFonts w:ascii="Helvetica" w:eastAsia="Calibri" w:hAnsi="Helvetica" w:cs="Helvetica"/>
          <w:b/>
          <w:sz w:val="24"/>
          <w:szCs w:val="24"/>
        </w:rPr>
        <w:t>nnerm</w:t>
      </w:r>
      <w:r w:rsidR="00E470AD" w:rsidRPr="00F00433">
        <w:rPr>
          <w:rFonts w:ascii="Helvetica" w:eastAsia="Calibri" w:hAnsi="Helvetica" w:cs="Helvetica"/>
          <w:b/>
          <w:sz w:val="24"/>
          <w:szCs w:val="24"/>
        </w:rPr>
        <w:t>ittfält</w:t>
      </w:r>
      <w:r w:rsidR="00253A2C" w:rsidRPr="00F00433">
        <w:rPr>
          <w:rFonts w:ascii="Helvetica" w:eastAsia="Calibri" w:hAnsi="Helvetica" w:cs="Helvetica"/>
          <w:b/>
          <w:sz w:val="24"/>
          <w:szCs w:val="24"/>
        </w:rPr>
        <w:t>are</w:t>
      </w:r>
      <w:r w:rsidRPr="00F00433">
        <w:rPr>
          <w:rFonts w:ascii="Helvetica" w:eastAsia="Calibri" w:hAnsi="Helvetica" w:cs="Helvetica"/>
          <w:b/>
          <w:sz w:val="24"/>
          <w:szCs w:val="24"/>
        </w:rPr>
        <w:t xml:space="preserve"> (Balansspelare)</w:t>
      </w:r>
    </w:p>
    <w:p w:rsidR="00067D95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384151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</w:t>
      </w:r>
      <w:r w:rsidR="00384151" w:rsidRPr="00F00433">
        <w:rPr>
          <w:rFonts w:ascii="Helvetica" w:eastAsia="Calibri" w:hAnsi="Helvetica" w:cs="Helvetica"/>
          <w:sz w:val="24"/>
          <w:szCs w:val="24"/>
        </w:rPr>
        <w:t>:</w:t>
      </w:r>
    </w:p>
    <w:p w:rsidR="00724DC6" w:rsidRPr="00F00433" w:rsidRDefault="00CE6C30" w:rsidP="00FA1F69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Utgångsposition centralt</w:t>
      </w:r>
      <w:r w:rsidR="00067D95" w:rsidRPr="00F00433">
        <w:rPr>
          <w:rFonts w:ascii="Helvetica" w:hAnsi="Helvetica" w:cs="Helvetica"/>
          <w:sz w:val="24"/>
          <w:szCs w:val="24"/>
        </w:rPr>
        <w:t xml:space="preserve"> framför egen backlinje.</w:t>
      </w:r>
    </w:p>
    <w:p w:rsidR="00253A2C" w:rsidRPr="00F00433" w:rsidRDefault="00C04CFE" w:rsidP="00FA1F69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Rörelse för att vara </w:t>
      </w:r>
      <w:r w:rsidR="00724DC6" w:rsidRPr="00F00433">
        <w:rPr>
          <w:rFonts w:ascii="Helvetica" w:hAnsi="Helvetica" w:cs="Helvetica"/>
          <w:sz w:val="24"/>
          <w:szCs w:val="24"/>
        </w:rPr>
        <w:t>R</w:t>
      </w:r>
      <w:r w:rsidR="00E470AD" w:rsidRPr="00F00433">
        <w:rPr>
          <w:rFonts w:ascii="Helvetica" w:hAnsi="Helvetica" w:cs="Helvetica"/>
          <w:sz w:val="24"/>
          <w:szCs w:val="24"/>
        </w:rPr>
        <w:t>ättvänd</w:t>
      </w:r>
      <w:r w:rsidR="00724DC6" w:rsidRPr="00F00433">
        <w:rPr>
          <w:rFonts w:ascii="Helvetica" w:hAnsi="Helvetica" w:cs="Helvetica"/>
          <w:sz w:val="24"/>
          <w:szCs w:val="24"/>
        </w:rPr>
        <w:t>/halvt rättvän</w:t>
      </w:r>
      <w:r w:rsidRPr="00F00433">
        <w:rPr>
          <w:rFonts w:ascii="Helvetica" w:hAnsi="Helvetica" w:cs="Helvetica"/>
          <w:sz w:val="24"/>
          <w:szCs w:val="24"/>
        </w:rPr>
        <w:t>d</w:t>
      </w:r>
      <w:r w:rsidR="00253A2C" w:rsidRPr="00F00433">
        <w:rPr>
          <w:rFonts w:ascii="Helvetica" w:hAnsi="Helvetica" w:cs="Helvetica"/>
          <w:sz w:val="24"/>
          <w:szCs w:val="24"/>
        </w:rPr>
        <w:t xml:space="preserve"> så ofta du kan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  <w:r w:rsidR="00E470AD" w:rsidRPr="00F00433">
        <w:rPr>
          <w:rFonts w:ascii="Helvetica" w:hAnsi="Helvetica" w:cs="Helvetica"/>
          <w:sz w:val="24"/>
          <w:szCs w:val="24"/>
        </w:rPr>
        <w:t xml:space="preserve"> </w:t>
      </w:r>
    </w:p>
    <w:p w:rsidR="00826E90" w:rsidRPr="00F00433" w:rsidRDefault="00067D95" w:rsidP="00FA1F69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Understöd till offensiva innermittfältare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B52D3C" w:rsidRPr="00F00433" w:rsidRDefault="00B52D3C" w:rsidP="00B52D3C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bollen:</w:t>
      </w:r>
    </w:p>
    <w:p w:rsidR="00B52D3C" w:rsidRPr="00F00433" w:rsidRDefault="00C04CFE" w:rsidP="00B52D3C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Spelvändning. </w:t>
      </w:r>
      <w:r w:rsidR="00B52D3C" w:rsidRPr="00F00433">
        <w:rPr>
          <w:rFonts w:ascii="Helvetica" w:hAnsi="Helvetica" w:cs="Helvetica"/>
          <w:sz w:val="24"/>
          <w:szCs w:val="24"/>
        </w:rPr>
        <w:t>Byt kant om det går när du får bollen från ena sidan.</w:t>
      </w:r>
    </w:p>
    <w:p w:rsidR="00B52D3C" w:rsidRPr="00F00433" w:rsidRDefault="00B52D3C" w:rsidP="00B52D3C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djupledsbollar bakom motståndarnas backlinje. Variera med instick</w:t>
      </w:r>
      <w:r w:rsidR="00C85DFB" w:rsidRPr="00F00433">
        <w:rPr>
          <w:rFonts w:ascii="Helvetica" w:hAnsi="Helvetica" w:cs="Helvetica"/>
          <w:sz w:val="24"/>
          <w:szCs w:val="24"/>
        </w:rPr>
        <w:t xml:space="preserve"> till offensiv innermittfältare eller forward.</w:t>
      </w:r>
    </w:p>
    <w:p w:rsidR="00C55999" w:rsidRPr="00F00433" w:rsidRDefault="00C55999" w:rsidP="00B52D3C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distansskott vid läge.</w:t>
      </w:r>
    </w:p>
    <w:p w:rsidR="00C04CFE" w:rsidRPr="00F00433" w:rsidRDefault="00C04CFE" w:rsidP="00B52D3C">
      <w:pPr>
        <w:pStyle w:val="Liststycke"/>
        <w:numPr>
          <w:ilvl w:val="0"/>
          <w:numId w:val="33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Spela säkert.</w:t>
      </w:r>
    </w:p>
    <w:p w:rsidR="00826E90" w:rsidRPr="00F00433" w:rsidRDefault="00826E90" w:rsidP="00067D95">
      <w:pPr>
        <w:spacing w:after="40" w:line="276" w:lineRule="auto"/>
        <w:ind w:left="360"/>
        <w:rPr>
          <w:rFonts w:ascii="Helvetica" w:eastAsia="Calibri" w:hAnsi="Helvetica" w:cs="Helvetica"/>
          <w:sz w:val="24"/>
          <w:szCs w:val="24"/>
        </w:rPr>
      </w:pPr>
    </w:p>
    <w:p w:rsidR="00067D95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</w:t>
      </w:r>
      <w:r w:rsidR="00384151" w:rsidRPr="00F00433">
        <w:rPr>
          <w:rFonts w:ascii="Helvetica" w:eastAsia="Calibri" w:hAnsi="Helvetica" w:cs="Helvetica"/>
          <w:sz w:val="24"/>
          <w:szCs w:val="24"/>
        </w:rPr>
        <w:t>:</w:t>
      </w:r>
    </w:p>
    <w:p w:rsidR="00E470AD" w:rsidRPr="00F00433" w:rsidRDefault="00067D95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Utgångsposition strax bakom offensiva innermittfältare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067D95" w:rsidRPr="00F00433" w:rsidRDefault="00067D95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Ge understöd och agera städspelare bakom offensiva innermittfältarna.</w:t>
      </w:r>
    </w:p>
    <w:p w:rsidR="00CE6C30" w:rsidRPr="00F00433" w:rsidRDefault="00CE6C30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Vinn andrabollar.</w:t>
      </w:r>
    </w:p>
    <w:p w:rsidR="00E470AD" w:rsidRPr="00F00433" w:rsidRDefault="00E470AD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Överflytt</w:t>
      </w:r>
      <w:r w:rsidR="00384151" w:rsidRPr="00F00433">
        <w:rPr>
          <w:rFonts w:ascii="Helvetica" w:hAnsi="Helvetica" w:cs="Helvetica"/>
          <w:sz w:val="24"/>
          <w:szCs w:val="24"/>
        </w:rPr>
        <w:t>ning</w:t>
      </w:r>
      <w:r w:rsidRPr="00F00433">
        <w:rPr>
          <w:rFonts w:ascii="Helvetica" w:hAnsi="Helvetica" w:cs="Helvetica"/>
          <w:sz w:val="24"/>
          <w:szCs w:val="24"/>
        </w:rPr>
        <w:t xml:space="preserve">, stäng djupledspass till </w:t>
      </w:r>
      <w:r w:rsidR="00067D95" w:rsidRPr="00F00433">
        <w:rPr>
          <w:rFonts w:ascii="Helvetica" w:hAnsi="Helvetica" w:cs="Helvetica"/>
          <w:sz w:val="24"/>
          <w:szCs w:val="24"/>
        </w:rPr>
        <w:t>forward.</w:t>
      </w:r>
    </w:p>
    <w:p w:rsidR="00E470AD" w:rsidRPr="00F00433" w:rsidRDefault="00E470AD" w:rsidP="00FA1F69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Vid press, täck med övriga</w:t>
      </w:r>
      <w:r w:rsidR="00067D95" w:rsidRPr="00F00433">
        <w:rPr>
          <w:rFonts w:ascii="Helvetica" w:hAnsi="Helvetica" w:cs="Helvetica"/>
          <w:sz w:val="24"/>
          <w:szCs w:val="24"/>
        </w:rPr>
        <w:t xml:space="preserve"> innermittfältare.</w:t>
      </w:r>
    </w:p>
    <w:p w:rsidR="00FD309E" w:rsidRPr="00F00433" w:rsidRDefault="00FD309E" w:rsidP="00FD309E">
      <w:pPr>
        <w:spacing w:after="4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FD309E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Kontring:</w:t>
      </w:r>
    </w:p>
    <w:p w:rsidR="00586860" w:rsidRPr="00F00433" w:rsidRDefault="00586860" w:rsidP="00586860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Om du bryter försök sätta bollen framåt på forward/offensiv innermittfältare på första touch.</w:t>
      </w:r>
    </w:p>
    <w:p w:rsidR="00FD309E" w:rsidRPr="00F00433" w:rsidRDefault="00FD309E" w:rsidP="00FD309E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Gör dig spelbar som bollmottagare när vi bryter</w:t>
      </w:r>
    </w:p>
    <w:p w:rsidR="00FD309E" w:rsidRPr="00F00433" w:rsidRDefault="00FD309E" w:rsidP="00FD309E">
      <w:pPr>
        <w:pStyle w:val="Liststycke"/>
        <w:numPr>
          <w:ilvl w:val="0"/>
          <w:numId w:val="32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Få bolltouch försök sätta bollen framåt på djupet.</w:t>
      </w:r>
    </w:p>
    <w:p w:rsidR="00586860" w:rsidRPr="00F00433" w:rsidRDefault="00586860" w:rsidP="00586860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FD309E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FD309E" w:rsidRPr="00F00433" w:rsidRDefault="00067D95">
      <w:pPr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B34B10" w:rsidRPr="00F00433" w:rsidRDefault="00067D95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 xml:space="preserve">     </w:t>
      </w:r>
      <w:r w:rsidR="00B34B10" w:rsidRPr="00F00433">
        <w:rPr>
          <w:rFonts w:ascii="Helvetica" w:eastAsia="Calibri" w:hAnsi="Helvetica" w:cs="Helvetica"/>
          <w:b/>
          <w:sz w:val="24"/>
          <w:szCs w:val="24"/>
        </w:rPr>
        <w:t>O</w:t>
      </w:r>
      <w:r w:rsidR="003C525C" w:rsidRPr="00F00433">
        <w:rPr>
          <w:rFonts w:ascii="Helvetica" w:eastAsia="Calibri" w:hAnsi="Helvetica" w:cs="Helvetica"/>
          <w:b/>
          <w:sz w:val="24"/>
          <w:szCs w:val="24"/>
        </w:rPr>
        <w:t>ffensiv</w:t>
      </w:r>
      <w:r w:rsidR="00B34B10" w:rsidRPr="00F00433">
        <w:rPr>
          <w:rFonts w:ascii="Helvetica" w:eastAsia="Calibri" w:hAnsi="Helvetica" w:cs="Helvetica"/>
          <w:b/>
          <w:sz w:val="24"/>
          <w:szCs w:val="24"/>
        </w:rPr>
        <w:t xml:space="preserve"> innermittfältare</w:t>
      </w:r>
    </w:p>
    <w:p w:rsidR="00067D95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B34B10" w:rsidRPr="00F00433" w:rsidRDefault="00B34B10" w:rsidP="00724DC6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bollen:</w:t>
      </w:r>
    </w:p>
    <w:p w:rsidR="00B34B10" w:rsidRPr="00F00433" w:rsidRDefault="00B34B10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Sträva efter att bli rättvänd</w:t>
      </w:r>
      <w:r w:rsidR="00C04CFE" w:rsidRPr="00F00433">
        <w:rPr>
          <w:rFonts w:ascii="Helvetica" w:hAnsi="Helvetica" w:cs="Helvetica"/>
          <w:sz w:val="24"/>
          <w:szCs w:val="24"/>
        </w:rPr>
        <w:t>/halvt rättvänd</w:t>
      </w:r>
      <w:r w:rsidRPr="00F00433">
        <w:rPr>
          <w:rFonts w:ascii="Helvetica" w:hAnsi="Helvetica" w:cs="Helvetica"/>
          <w:sz w:val="24"/>
          <w:szCs w:val="24"/>
        </w:rPr>
        <w:t xml:space="preserve"> i spelyta två. Framför deras backlinje.</w:t>
      </w:r>
    </w:p>
    <w:p w:rsidR="00B34B10" w:rsidRPr="00F00433" w:rsidRDefault="00B34B10" w:rsidP="00BB0331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Understöd t</w:t>
      </w:r>
      <w:r w:rsidR="00B52D3C" w:rsidRPr="00F00433">
        <w:rPr>
          <w:rFonts w:ascii="Helvetica" w:hAnsi="Helvetica" w:cs="Helvetica"/>
          <w:sz w:val="24"/>
          <w:szCs w:val="24"/>
        </w:rPr>
        <w:t>ill forward</w:t>
      </w:r>
    </w:p>
    <w:p w:rsidR="00B52D3C" w:rsidRPr="00F00433" w:rsidRDefault="00B52D3C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Samarbete med defensiv innermittfältare. Gör </w:t>
      </w:r>
      <w:r w:rsidR="00C04CFE" w:rsidRPr="00F00433">
        <w:rPr>
          <w:rFonts w:ascii="Helvetica" w:hAnsi="Helvetica" w:cs="Helvetica"/>
          <w:sz w:val="24"/>
          <w:szCs w:val="24"/>
        </w:rPr>
        <w:t>dig spelbar för mittback när defensiv</w:t>
      </w:r>
      <w:r w:rsidRPr="00F00433">
        <w:rPr>
          <w:rFonts w:ascii="Helvetica" w:hAnsi="Helvetica" w:cs="Helvetica"/>
          <w:sz w:val="24"/>
          <w:szCs w:val="24"/>
        </w:rPr>
        <w:t xml:space="preserve"> möter för att skapa yta</w:t>
      </w:r>
    </w:p>
    <w:p w:rsidR="00B52D3C" w:rsidRPr="00F00433" w:rsidRDefault="00B34B10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Djupledslöpningar. Sa</w:t>
      </w:r>
      <w:r w:rsidR="0017787F" w:rsidRPr="00F00433">
        <w:rPr>
          <w:rFonts w:ascii="Helvetica" w:hAnsi="Helvetica" w:cs="Helvetica"/>
          <w:sz w:val="24"/>
          <w:szCs w:val="24"/>
        </w:rPr>
        <w:t>marbete med forward. Löp in</w:t>
      </w:r>
      <w:r w:rsidR="00C04CFE" w:rsidRPr="00F00433">
        <w:rPr>
          <w:rFonts w:ascii="Helvetica" w:hAnsi="Helvetica" w:cs="Helvetica"/>
          <w:sz w:val="24"/>
          <w:szCs w:val="24"/>
        </w:rPr>
        <w:t xml:space="preserve"> i djupled</w:t>
      </w:r>
      <w:r w:rsidR="0017787F" w:rsidRPr="00F00433">
        <w:rPr>
          <w:rFonts w:ascii="Helvetica" w:hAnsi="Helvetica" w:cs="Helvetica"/>
          <w:sz w:val="24"/>
          <w:szCs w:val="24"/>
        </w:rPr>
        <w:t xml:space="preserve"> bakom mötande forward</w:t>
      </w:r>
      <w:r w:rsidRPr="00F00433">
        <w:rPr>
          <w:rFonts w:ascii="Helvetica" w:hAnsi="Helvetica" w:cs="Helvetica"/>
          <w:sz w:val="24"/>
          <w:szCs w:val="24"/>
        </w:rPr>
        <w:t>.</w:t>
      </w:r>
    </w:p>
    <w:p w:rsidR="00B34B10" w:rsidRPr="00F00433" w:rsidRDefault="00B34B10" w:rsidP="00724DC6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Vid inläg</w:t>
      </w:r>
      <w:r w:rsidR="00C04CFE" w:rsidRPr="00F00433">
        <w:rPr>
          <w:rFonts w:ascii="Helvetica" w:hAnsi="Helvetica" w:cs="Helvetica"/>
          <w:sz w:val="24"/>
          <w:szCs w:val="24"/>
        </w:rPr>
        <w:t>g. En ta löpning mot straffpunkten, den andra i yta bakom för skott.</w:t>
      </w:r>
    </w:p>
    <w:p w:rsidR="00DE6C55" w:rsidRPr="00F00433" w:rsidRDefault="00DE6C55" w:rsidP="00724DC6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Inbördes djup mellan offensiva innermittfältare.</w:t>
      </w:r>
    </w:p>
    <w:p w:rsidR="00B52D3C" w:rsidRPr="00F00433" w:rsidRDefault="00B52D3C" w:rsidP="00B52D3C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bollen:</w:t>
      </w:r>
    </w:p>
    <w:p w:rsidR="008933CF" w:rsidRPr="00F00433" w:rsidRDefault="008933CF" w:rsidP="008933CF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Är du felvänd. Vänd då upp alternativt spela tillbaka på rättvänd innermittfältare eller ytterback.</w:t>
      </w:r>
    </w:p>
    <w:p w:rsidR="00384151" w:rsidRPr="00F00433" w:rsidRDefault="00B52D3C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Driv, ta</w:t>
      </w:r>
      <w:r w:rsidR="00CA2F79" w:rsidRPr="00F00433">
        <w:rPr>
          <w:rFonts w:ascii="Helvetica" w:hAnsi="Helvetica" w:cs="Helvetica"/>
          <w:sz w:val="24"/>
          <w:szCs w:val="24"/>
        </w:rPr>
        <w:t xml:space="preserve"> yta,</w:t>
      </w:r>
      <w:r w:rsidRPr="00F00433">
        <w:rPr>
          <w:rFonts w:ascii="Helvetica" w:hAnsi="Helvetica" w:cs="Helvetica"/>
          <w:sz w:val="24"/>
          <w:szCs w:val="24"/>
        </w:rPr>
        <w:t xml:space="preserve"> </w:t>
      </w:r>
      <w:r w:rsidR="00CA2F79" w:rsidRPr="00F00433">
        <w:rPr>
          <w:rFonts w:ascii="Helvetica" w:hAnsi="Helvetica" w:cs="Helvetica"/>
          <w:sz w:val="24"/>
          <w:szCs w:val="24"/>
        </w:rPr>
        <w:t>u</w:t>
      </w:r>
      <w:r w:rsidRPr="00F00433">
        <w:rPr>
          <w:rFonts w:ascii="Helvetica" w:hAnsi="Helvetica" w:cs="Helvetica"/>
          <w:sz w:val="24"/>
          <w:szCs w:val="24"/>
        </w:rPr>
        <w:t>t</w:t>
      </w:r>
      <w:r w:rsidR="00CA2F79" w:rsidRPr="00F00433">
        <w:rPr>
          <w:rFonts w:ascii="Helvetica" w:hAnsi="Helvetica" w:cs="Helvetica"/>
          <w:sz w:val="24"/>
          <w:szCs w:val="24"/>
        </w:rPr>
        <w:t>mana backlinje, s</w:t>
      </w:r>
      <w:r w:rsidR="008933CF" w:rsidRPr="00F00433">
        <w:rPr>
          <w:rFonts w:ascii="Helvetica" w:hAnsi="Helvetica" w:cs="Helvetica"/>
          <w:sz w:val="24"/>
          <w:szCs w:val="24"/>
        </w:rPr>
        <w:t>pela i djupled när du är rättvänd i spelyta 2.</w:t>
      </w:r>
    </w:p>
    <w:p w:rsidR="00B52D3C" w:rsidRPr="00F00433" w:rsidRDefault="00B52D3C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instick mellan motståndarnas ytterback och innerback</w:t>
      </w:r>
      <w:r w:rsidR="008933CF" w:rsidRPr="00F00433">
        <w:rPr>
          <w:rFonts w:ascii="Helvetica" w:hAnsi="Helvetica" w:cs="Helvetica"/>
          <w:sz w:val="24"/>
          <w:szCs w:val="24"/>
        </w:rPr>
        <w:t>.</w:t>
      </w:r>
    </w:p>
    <w:p w:rsidR="00C55999" w:rsidRPr="00F00433" w:rsidRDefault="00C55999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distansskott vid läge.</w:t>
      </w:r>
    </w:p>
    <w:p w:rsidR="00C04CFE" w:rsidRPr="00F00433" w:rsidRDefault="00C04CFE" w:rsidP="00B52D3C">
      <w:pPr>
        <w:pStyle w:val="Liststycke"/>
        <w:numPr>
          <w:ilvl w:val="0"/>
          <w:numId w:val="27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väggspel med forward/ytterforward</w:t>
      </w:r>
    </w:p>
    <w:p w:rsidR="00C55999" w:rsidRPr="00F00433" w:rsidRDefault="00C55999" w:rsidP="00C55999">
      <w:pPr>
        <w:spacing w:after="40"/>
        <w:rPr>
          <w:rFonts w:ascii="Helvetica" w:hAnsi="Helvetica" w:cs="Helvetica"/>
          <w:sz w:val="24"/>
          <w:szCs w:val="24"/>
        </w:rPr>
      </w:pPr>
    </w:p>
    <w:p w:rsidR="00384151" w:rsidRPr="00F00433" w:rsidRDefault="00384151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bollen:</w:t>
      </w:r>
    </w:p>
    <w:p w:rsidR="00B34B10" w:rsidRPr="00F00433" w:rsidRDefault="00B34B10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Utgångsposition i linje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B34B10" w:rsidRPr="00F00433" w:rsidRDefault="00B34B10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Överflytt</w:t>
      </w:r>
      <w:r w:rsidR="00384151" w:rsidRPr="00F00433">
        <w:rPr>
          <w:rFonts w:ascii="Helvetica" w:eastAsia="Calibri" w:hAnsi="Helvetica" w:cs="Helvetica"/>
          <w:sz w:val="24"/>
          <w:szCs w:val="24"/>
        </w:rPr>
        <w:t>ning</w:t>
      </w:r>
      <w:r w:rsidRPr="00F00433">
        <w:rPr>
          <w:rFonts w:ascii="Helvetica" w:eastAsia="Calibri" w:hAnsi="Helvetica" w:cs="Helvetica"/>
          <w:sz w:val="24"/>
          <w:szCs w:val="24"/>
        </w:rPr>
        <w:t>, stäng djupledspass till forward</w:t>
      </w:r>
      <w:r w:rsidR="00384151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B34B10" w:rsidRPr="00F00433" w:rsidRDefault="00B34B10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Håll motståndarnas innermittfältare felvända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B34B10" w:rsidRPr="00F00433" w:rsidRDefault="00B34B10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Vid press, täck av passningsvägar centralt med övriga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E470AD" w:rsidRPr="00F00433" w:rsidRDefault="00E470AD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Ge press ”ovanifrån” till backlinjen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E470AD" w:rsidRPr="00F00433" w:rsidRDefault="00E470AD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Ansvarar för att ta duell vid in - och utsparkar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6A1A3D" w:rsidRPr="00F00433" w:rsidRDefault="00E470AD" w:rsidP="00724DC6">
      <w:pPr>
        <w:numPr>
          <w:ilvl w:val="0"/>
          <w:numId w:val="26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Vinn andrabollar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FD309E" w:rsidRPr="00F00433" w:rsidRDefault="00FD309E" w:rsidP="00FD309E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FD309E" w:rsidRPr="00F00433" w:rsidRDefault="00FD309E" w:rsidP="00FD309E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Kontring:</w:t>
      </w:r>
    </w:p>
    <w:p w:rsidR="00586860" w:rsidRPr="00F00433" w:rsidRDefault="00586860" w:rsidP="00586860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Om du bryter. Försök sätta bollen på första touch mot forward.</w:t>
      </w:r>
    </w:p>
    <w:p w:rsidR="00E470AD" w:rsidRPr="00F00433" w:rsidRDefault="00FD309E" w:rsidP="00FD309E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Gör dig spelbar för backlinje när vi bryter.</w:t>
      </w:r>
    </w:p>
    <w:p w:rsidR="00FD309E" w:rsidRPr="00F00433" w:rsidRDefault="00FD309E" w:rsidP="00FD309E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Utmana backlinjen och vinkla ut passning på djupledslöpande spelare.</w:t>
      </w:r>
    </w:p>
    <w:p w:rsidR="00FD309E" w:rsidRPr="00F00433" w:rsidRDefault="00586860" w:rsidP="00FD309E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för att</w:t>
      </w:r>
      <w:r w:rsidR="00FD309E" w:rsidRPr="00F00433">
        <w:rPr>
          <w:rFonts w:ascii="Helvetica" w:hAnsi="Helvetica" w:cs="Helvetica"/>
          <w:sz w:val="24"/>
          <w:szCs w:val="24"/>
        </w:rPr>
        <w:t xml:space="preserve"> själv springa i djupled.</w:t>
      </w:r>
    </w:p>
    <w:p w:rsidR="00AF72E8" w:rsidRPr="00F00433" w:rsidRDefault="00AF72E8" w:rsidP="00FD309E">
      <w:pPr>
        <w:pStyle w:val="Liststycke"/>
        <w:numPr>
          <w:ilvl w:val="0"/>
          <w:numId w:val="26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Bolltempo!</w:t>
      </w:r>
    </w:p>
    <w:p w:rsidR="00FD309E" w:rsidRPr="00F00433" w:rsidRDefault="00FD309E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975F1F" w:rsidRPr="00F00433" w:rsidRDefault="00975F1F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6A1A3D" w:rsidRPr="00F00433" w:rsidRDefault="00E67BAA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t>Ytterforward</w:t>
      </w:r>
    </w:p>
    <w:p w:rsidR="00067D95" w:rsidRPr="00F00433" w:rsidRDefault="00067D95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384151" w:rsidRPr="00F00433" w:rsidRDefault="00B34B10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vi har bollen:</w:t>
      </w:r>
    </w:p>
    <w:p w:rsidR="00F3687F" w:rsidRPr="00F00433" w:rsidRDefault="00E470AD" w:rsidP="00F3687F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Högt utgångsläge</w:t>
      </w:r>
      <w:r w:rsidR="00724DC6" w:rsidRPr="00F00433">
        <w:rPr>
          <w:rFonts w:ascii="Helvetica" w:hAnsi="Helvetica" w:cs="Helvetica"/>
          <w:sz w:val="24"/>
          <w:szCs w:val="24"/>
        </w:rPr>
        <w:t>.</w:t>
      </w:r>
    </w:p>
    <w:p w:rsidR="00826E90" w:rsidRPr="00F00433" w:rsidRDefault="00F3687F" w:rsidP="00724DC6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Löp in i </w:t>
      </w:r>
      <w:r w:rsidR="008933CF" w:rsidRPr="00F00433">
        <w:rPr>
          <w:rFonts w:ascii="Helvetica" w:hAnsi="Helvetica" w:cs="Helvetica"/>
          <w:sz w:val="24"/>
          <w:szCs w:val="24"/>
        </w:rPr>
        <w:t xml:space="preserve">banan </w:t>
      </w:r>
      <w:r w:rsidRPr="00F00433">
        <w:rPr>
          <w:rFonts w:ascii="Helvetica" w:hAnsi="Helvetica" w:cs="Helvetica"/>
          <w:sz w:val="24"/>
          <w:szCs w:val="24"/>
        </w:rPr>
        <w:t xml:space="preserve">och hjälp forward när bollen är på motsatt sida.  </w:t>
      </w:r>
    </w:p>
    <w:p w:rsidR="00826E90" w:rsidRPr="00F00433" w:rsidRDefault="00F3687F" w:rsidP="00724DC6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på instick mellan ytterback och innerback.</w:t>
      </w:r>
    </w:p>
    <w:p w:rsidR="00E67BAA" w:rsidRPr="00F00433" w:rsidRDefault="00E67BAA" w:rsidP="00724DC6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Din signal att ta maxlöpning i djupled är när vi har en rättvänd innermittfältare med boll. Alternativt en rättvänd mittback som har läge att slå.</w:t>
      </w:r>
    </w:p>
    <w:p w:rsidR="00724DC6" w:rsidRPr="00F00433" w:rsidRDefault="0017787F" w:rsidP="00724DC6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Vid inlägg på motsatt sida -</w:t>
      </w:r>
      <w:r w:rsidR="00E67BAA" w:rsidRPr="00F00433">
        <w:rPr>
          <w:rFonts w:ascii="Helvetica" w:hAnsi="Helvetica" w:cs="Helvetica"/>
          <w:sz w:val="24"/>
          <w:szCs w:val="24"/>
        </w:rPr>
        <w:t xml:space="preserve"> </w:t>
      </w:r>
      <w:r w:rsidRPr="00F00433">
        <w:rPr>
          <w:rFonts w:ascii="Helvetica" w:hAnsi="Helvetica" w:cs="Helvetica"/>
          <w:sz w:val="24"/>
          <w:szCs w:val="24"/>
        </w:rPr>
        <w:t>s</w:t>
      </w:r>
      <w:r w:rsidR="00E67BAA" w:rsidRPr="00F00433">
        <w:rPr>
          <w:rFonts w:ascii="Helvetica" w:hAnsi="Helvetica" w:cs="Helvetica"/>
          <w:sz w:val="24"/>
          <w:szCs w:val="24"/>
        </w:rPr>
        <w:t>läpa mot bakre stolpen.</w:t>
      </w:r>
    </w:p>
    <w:p w:rsidR="00B52D3C" w:rsidRPr="00F00433" w:rsidRDefault="00B52D3C" w:rsidP="00B52D3C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B52D3C" w:rsidRPr="00F00433" w:rsidRDefault="00B52D3C" w:rsidP="00B52D3C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du har bollen</w:t>
      </w:r>
    </w:p>
    <w:p w:rsidR="00B52D3C" w:rsidRPr="00F00433" w:rsidRDefault="00B52D3C" w:rsidP="00B52D3C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Variera tidiga inlägg med utmaning i straffområdet för att få straff eller spela snett inåt bakåt.</w:t>
      </w:r>
    </w:p>
    <w:p w:rsidR="00C04CFE" w:rsidRPr="00F00433" w:rsidRDefault="00C04CFE" w:rsidP="00C04CFE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Skapa 2 mot 1 läge tillsammans med ytterback.</w:t>
      </w:r>
    </w:p>
    <w:p w:rsidR="00B52D3C" w:rsidRPr="00F00433" w:rsidRDefault="00B52D3C" w:rsidP="00B52D3C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Våga driva och utmana motståndarnas backlinje i spelyta 2.</w:t>
      </w:r>
      <w:r w:rsidR="008933CF" w:rsidRPr="00F00433">
        <w:rPr>
          <w:rFonts w:ascii="Helvetica" w:hAnsi="Helvetica" w:cs="Helvetica"/>
          <w:sz w:val="24"/>
          <w:szCs w:val="24"/>
        </w:rPr>
        <w:t xml:space="preserve"> Variera mellan att gå runt eller att driva in och</w:t>
      </w:r>
      <w:r w:rsidR="00F3687F" w:rsidRPr="00F00433">
        <w:rPr>
          <w:rFonts w:ascii="Helvetica" w:hAnsi="Helvetica" w:cs="Helvetica"/>
          <w:sz w:val="24"/>
          <w:szCs w:val="24"/>
        </w:rPr>
        <w:t xml:space="preserve"> </w:t>
      </w:r>
      <w:r w:rsidR="008933CF" w:rsidRPr="00F00433">
        <w:rPr>
          <w:rFonts w:ascii="Helvetica" w:hAnsi="Helvetica" w:cs="Helvetica"/>
          <w:sz w:val="24"/>
          <w:szCs w:val="24"/>
        </w:rPr>
        <w:t>ö</w:t>
      </w:r>
      <w:r w:rsidR="00F3687F" w:rsidRPr="00F00433">
        <w:rPr>
          <w:rFonts w:ascii="Helvetica" w:hAnsi="Helvetica" w:cs="Helvetica"/>
          <w:sz w:val="24"/>
          <w:szCs w:val="24"/>
        </w:rPr>
        <w:t>ppna yta för ytterback att överlappa.</w:t>
      </w:r>
    </w:p>
    <w:p w:rsidR="00B52D3C" w:rsidRPr="00F00433" w:rsidRDefault="00B52D3C" w:rsidP="00B52D3C">
      <w:pPr>
        <w:pStyle w:val="Liststycke"/>
        <w:numPr>
          <w:ilvl w:val="0"/>
          <w:numId w:val="28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kombi</w:t>
      </w:r>
      <w:r w:rsidR="00C04CFE" w:rsidRPr="00F00433">
        <w:rPr>
          <w:rFonts w:ascii="Helvetica" w:hAnsi="Helvetica" w:cs="Helvetica"/>
          <w:sz w:val="24"/>
          <w:szCs w:val="24"/>
        </w:rPr>
        <w:t>nation och väggspel med forward eller offensiv innermittfältare.</w:t>
      </w:r>
    </w:p>
    <w:p w:rsidR="00F94CDF" w:rsidRPr="00F00433" w:rsidRDefault="00F94CDF" w:rsidP="00112D9F">
      <w:pPr>
        <w:spacing w:after="40" w:line="276" w:lineRule="auto"/>
        <w:ind w:left="720"/>
        <w:rPr>
          <w:rFonts w:ascii="Helvetica" w:eastAsia="Calibri" w:hAnsi="Helvetica" w:cs="Helvetica"/>
          <w:sz w:val="24"/>
          <w:szCs w:val="24"/>
        </w:rPr>
      </w:pPr>
    </w:p>
    <w:p w:rsidR="00E67BAA" w:rsidRPr="00F00433" w:rsidRDefault="00067D95" w:rsidP="00FA1F69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motståndarna har bollen:</w:t>
      </w:r>
    </w:p>
    <w:p w:rsidR="00E67BAA" w:rsidRPr="00F00433" w:rsidRDefault="00E67BAA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Position i linje.</w:t>
      </w:r>
    </w:p>
    <w:p w:rsidR="00E67BAA" w:rsidRPr="00F00433" w:rsidRDefault="00E67BAA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 med och sätt press på motståndarnas ytterback Med båglöpning inifrån och ut.</w:t>
      </w:r>
    </w:p>
    <w:p w:rsidR="00E67BAA" w:rsidRPr="00F00433" w:rsidRDefault="00E67BAA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Överflyttning.</w:t>
      </w:r>
    </w:p>
    <w:p w:rsidR="00826E90" w:rsidRPr="00F00433" w:rsidRDefault="0017787F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Press</w:t>
      </w:r>
      <w:r w:rsidR="00E470AD" w:rsidRPr="00F00433">
        <w:rPr>
          <w:rFonts w:ascii="Helvetica" w:hAnsi="Helvetica" w:cs="Helvetica"/>
          <w:sz w:val="24"/>
          <w:szCs w:val="24"/>
        </w:rPr>
        <w:t xml:space="preserve"> - styr utåt</w:t>
      </w:r>
      <w:r w:rsidR="00E67BAA" w:rsidRPr="00F00433">
        <w:rPr>
          <w:rFonts w:ascii="Helvetica" w:hAnsi="Helvetica" w:cs="Helvetica"/>
          <w:sz w:val="24"/>
          <w:szCs w:val="24"/>
        </w:rPr>
        <w:t>. Samarbete med ytterback.</w:t>
      </w:r>
    </w:p>
    <w:p w:rsidR="00E67BAA" w:rsidRPr="00F00433" w:rsidRDefault="00E470AD" w:rsidP="00724DC6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 xml:space="preserve">Ge press ”ovanifrån” </w:t>
      </w:r>
      <w:r w:rsidR="006A1A3D" w:rsidRPr="00F00433">
        <w:rPr>
          <w:rFonts w:ascii="Helvetica" w:hAnsi="Helvetica" w:cs="Helvetica"/>
          <w:sz w:val="24"/>
          <w:szCs w:val="24"/>
        </w:rPr>
        <w:t>till backlinjen</w:t>
      </w:r>
      <w:r w:rsidR="00E67BAA" w:rsidRPr="00F00433">
        <w:rPr>
          <w:rFonts w:ascii="Helvetica" w:hAnsi="Helvetica" w:cs="Helvetica"/>
          <w:sz w:val="24"/>
          <w:szCs w:val="24"/>
        </w:rPr>
        <w:t>.</w:t>
      </w:r>
    </w:p>
    <w:p w:rsidR="00FD309E" w:rsidRPr="00F00433" w:rsidRDefault="00FD309E" w:rsidP="00FD309E">
      <w:pPr>
        <w:spacing w:after="40"/>
        <w:rPr>
          <w:rFonts w:ascii="Helvetica" w:hAnsi="Helvetica" w:cs="Helvetica"/>
          <w:sz w:val="24"/>
          <w:szCs w:val="24"/>
        </w:rPr>
      </w:pPr>
    </w:p>
    <w:p w:rsidR="00FD309E" w:rsidRPr="00F00433" w:rsidRDefault="00FD309E" w:rsidP="00FD309E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Kontring:</w:t>
      </w:r>
    </w:p>
    <w:p w:rsidR="00FD309E" w:rsidRPr="00F00433" w:rsidRDefault="00FD309E" w:rsidP="00FD309E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Håll bredd och höjd i utgångsläget när bollen är centralt.</w:t>
      </w:r>
    </w:p>
    <w:p w:rsidR="00FD309E" w:rsidRPr="00F00433" w:rsidRDefault="00FD309E" w:rsidP="00FD309E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Löp snett inåt när bollen är på andra sidan.</w:t>
      </w:r>
    </w:p>
    <w:p w:rsidR="00FD309E" w:rsidRPr="00F00433" w:rsidRDefault="00FD309E" w:rsidP="00FD309E">
      <w:pPr>
        <w:pStyle w:val="Liststycke"/>
        <w:numPr>
          <w:ilvl w:val="0"/>
          <w:numId w:val="29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Får du bollen är tidigt inlägg bakom motståndarnas backlinje en bra lösning.</w:t>
      </w:r>
    </w:p>
    <w:p w:rsidR="0017787F" w:rsidRPr="00F00433" w:rsidRDefault="0017787F" w:rsidP="0017787F">
      <w:pPr>
        <w:pStyle w:val="Liststycke"/>
        <w:spacing w:after="40"/>
        <w:ind w:left="1080"/>
        <w:rPr>
          <w:rFonts w:ascii="Helvetica" w:hAnsi="Helvetica" w:cs="Helvetica"/>
          <w:sz w:val="24"/>
          <w:szCs w:val="24"/>
        </w:rPr>
      </w:pPr>
    </w:p>
    <w:p w:rsidR="006A1A3D" w:rsidRPr="00F00433" w:rsidRDefault="006A1A3D" w:rsidP="00112D9F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067D95" w:rsidRPr="00F00433" w:rsidRDefault="00067D95">
      <w:pPr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br w:type="page"/>
      </w:r>
    </w:p>
    <w:p w:rsidR="00112D9F" w:rsidRPr="00F00433" w:rsidRDefault="00112D9F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  <w:r w:rsidRPr="00F00433">
        <w:rPr>
          <w:rFonts w:ascii="Helvetica" w:eastAsia="Calibri" w:hAnsi="Helvetica" w:cs="Helvetica"/>
          <w:b/>
          <w:sz w:val="24"/>
          <w:szCs w:val="24"/>
        </w:rPr>
        <w:t>Forward</w:t>
      </w:r>
    </w:p>
    <w:p w:rsidR="00384151" w:rsidRPr="00F00433" w:rsidRDefault="00384151" w:rsidP="00112D9F">
      <w:pPr>
        <w:spacing w:after="40" w:line="276" w:lineRule="auto"/>
        <w:rPr>
          <w:rFonts w:ascii="Helvetica" w:eastAsia="Calibri" w:hAnsi="Helvetica" w:cs="Helvetica"/>
          <w:b/>
          <w:sz w:val="24"/>
          <w:szCs w:val="24"/>
        </w:rPr>
      </w:pPr>
    </w:p>
    <w:p w:rsidR="00384151" w:rsidRPr="00F00433" w:rsidRDefault="00384151" w:rsidP="00FA1F69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vi har bollen:</w:t>
      </w:r>
    </w:p>
    <w:p w:rsidR="00826E90" w:rsidRPr="00F00433" w:rsidRDefault="00112D9F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Båglöpning för att</w:t>
      </w:r>
      <w:r w:rsidR="00384151" w:rsidRPr="00F00433">
        <w:rPr>
          <w:rFonts w:ascii="Helvetica" w:eastAsia="Calibri" w:hAnsi="Helvetica" w:cs="Helvetica"/>
          <w:sz w:val="24"/>
          <w:szCs w:val="24"/>
        </w:rPr>
        <w:t xml:space="preserve"> </w:t>
      </w:r>
      <w:r w:rsidR="00E470AD" w:rsidRPr="00F00433">
        <w:rPr>
          <w:rFonts w:ascii="Helvetica" w:eastAsia="Calibri" w:hAnsi="Helvetica" w:cs="Helvetica"/>
          <w:sz w:val="24"/>
          <w:szCs w:val="24"/>
        </w:rPr>
        <w:t>förhindra offside</w:t>
      </w:r>
      <w:r w:rsidR="0017787F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E67BAA" w:rsidRPr="00F00433" w:rsidRDefault="00E67BAA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Befinn dig i straffområdet då bollen kommer dit.</w:t>
      </w:r>
    </w:p>
    <w:p w:rsidR="00826E90" w:rsidRPr="00F00433" w:rsidRDefault="00E67BAA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H</w:t>
      </w:r>
      <w:r w:rsidR="00E470AD" w:rsidRPr="00F00433">
        <w:rPr>
          <w:rFonts w:ascii="Helvetica" w:eastAsia="Calibri" w:hAnsi="Helvetica" w:cs="Helvetica"/>
          <w:sz w:val="24"/>
          <w:szCs w:val="24"/>
        </w:rPr>
        <w:t>åll upp backlinjen</w:t>
      </w:r>
      <w:r w:rsidR="00F3687F" w:rsidRPr="00F00433">
        <w:rPr>
          <w:rFonts w:ascii="Helvetica" w:eastAsia="Calibri" w:hAnsi="Helvetica" w:cs="Helvetica"/>
          <w:sz w:val="24"/>
          <w:szCs w:val="24"/>
        </w:rPr>
        <w:t xml:space="preserve"> när mittbackar och defensiv innermittfältare har bollen.</w:t>
      </w:r>
    </w:p>
    <w:p w:rsidR="00826E90" w:rsidRPr="00F00433" w:rsidRDefault="00E470AD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Diagonallöpning</w:t>
      </w:r>
      <w:r w:rsidR="00E67BAA" w:rsidRPr="00F00433">
        <w:rPr>
          <w:rFonts w:ascii="Helvetica" w:eastAsia="Calibri" w:hAnsi="Helvetica" w:cs="Helvetica"/>
          <w:sz w:val="24"/>
          <w:szCs w:val="24"/>
        </w:rPr>
        <w:t xml:space="preserve"> bakom motståndarnas ytterback</w:t>
      </w:r>
      <w:r w:rsidR="00F3687F" w:rsidRPr="00F00433">
        <w:rPr>
          <w:rFonts w:ascii="Helvetica" w:eastAsia="Calibri" w:hAnsi="Helvetica" w:cs="Helvetica"/>
          <w:sz w:val="24"/>
          <w:szCs w:val="24"/>
        </w:rPr>
        <w:t xml:space="preserve"> när vår ytterback har bollen.</w:t>
      </w:r>
    </w:p>
    <w:p w:rsidR="00083F17" w:rsidRPr="00F00433" w:rsidRDefault="00083F17" w:rsidP="00083F17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Samspel. Motrörelse med innermittfältare och ytterforwards en går mot två går i djupled.</w:t>
      </w:r>
    </w:p>
    <w:p w:rsidR="00E67BAA" w:rsidRPr="00F00433" w:rsidRDefault="0017787F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Vid inlägg -</w:t>
      </w:r>
      <w:r w:rsidR="00E67BAA" w:rsidRPr="00F00433">
        <w:rPr>
          <w:rFonts w:ascii="Helvetica" w:eastAsia="Calibri" w:hAnsi="Helvetica" w:cs="Helvetica"/>
          <w:sz w:val="24"/>
          <w:szCs w:val="24"/>
        </w:rPr>
        <w:t xml:space="preserve"> </w:t>
      </w:r>
      <w:r w:rsidRPr="00F00433">
        <w:rPr>
          <w:rFonts w:ascii="Helvetica" w:eastAsia="Calibri" w:hAnsi="Helvetica" w:cs="Helvetica"/>
          <w:sz w:val="24"/>
          <w:szCs w:val="24"/>
        </w:rPr>
        <w:t>Löp</w:t>
      </w:r>
      <w:r w:rsidR="00E67BAA" w:rsidRPr="00F00433">
        <w:rPr>
          <w:rFonts w:ascii="Helvetica" w:eastAsia="Calibri" w:hAnsi="Helvetica" w:cs="Helvetica"/>
          <w:sz w:val="24"/>
          <w:szCs w:val="24"/>
        </w:rPr>
        <w:t xml:space="preserve"> mot första stolpen.</w:t>
      </w:r>
    </w:p>
    <w:p w:rsidR="00083F17" w:rsidRPr="00F00433" w:rsidRDefault="00083F17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Var med och agera vägg för offensiv innermittfältare och ytterforwards.</w:t>
      </w:r>
    </w:p>
    <w:p w:rsidR="00112D9F" w:rsidRPr="00F00433" w:rsidRDefault="00112D9F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F3687F" w:rsidRPr="00F00433" w:rsidRDefault="00F3687F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När du har bollen:</w:t>
      </w:r>
    </w:p>
    <w:p w:rsidR="00F3687F" w:rsidRPr="00F00433" w:rsidRDefault="00F3687F" w:rsidP="00F3687F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Efter passning sök djupledslöpning alternativt löpning in i boxen</w:t>
      </w:r>
      <w:r w:rsidR="00083F17" w:rsidRPr="00F00433">
        <w:rPr>
          <w:rFonts w:ascii="Helvetica" w:hAnsi="Helvetica" w:cs="Helvetica"/>
          <w:sz w:val="24"/>
          <w:szCs w:val="24"/>
        </w:rPr>
        <w:t>.</w:t>
      </w:r>
    </w:p>
    <w:p w:rsidR="00F3687F" w:rsidRPr="00F00433" w:rsidRDefault="00F3687F" w:rsidP="00F3687F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Avsluta på ett tillslag om du kan två om du behöver.</w:t>
      </w:r>
    </w:p>
    <w:p w:rsidR="00083F17" w:rsidRPr="00F00433" w:rsidRDefault="00F3687F" w:rsidP="00083F17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Sök instick mellan ytterback och innerback när du har bollen rättvänd i spelyta 2.</w:t>
      </w:r>
    </w:p>
    <w:p w:rsidR="00F3687F" w:rsidRPr="00F00433" w:rsidRDefault="00F3687F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384151" w:rsidRPr="00F00433" w:rsidRDefault="00FA1F69" w:rsidP="00FA1F69">
      <w:p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När motståndarna har bollen:</w:t>
      </w:r>
    </w:p>
    <w:p w:rsidR="006A1A3D" w:rsidRPr="00F00433" w:rsidRDefault="00112D9F" w:rsidP="00FA1F69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U</w:t>
      </w:r>
      <w:r w:rsidR="00067D95" w:rsidRPr="00F00433">
        <w:rPr>
          <w:rFonts w:ascii="Helvetica" w:hAnsi="Helvetica" w:cs="Helvetica"/>
          <w:sz w:val="24"/>
          <w:szCs w:val="24"/>
        </w:rPr>
        <w:t>t</w:t>
      </w:r>
      <w:r w:rsidRPr="00F00433">
        <w:rPr>
          <w:rFonts w:ascii="Helvetica" w:hAnsi="Helvetica" w:cs="Helvetica"/>
          <w:sz w:val="24"/>
          <w:szCs w:val="24"/>
        </w:rPr>
        <w:t>gångsposition centralt för att förhindra spelvändningar och finnas högt uppe vid våra spelvändningar.</w:t>
      </w:r>
    </w:p>
    <w:p w:rsidR="00112D9F" w:rsidRPr="00F00433" w:rsidRDefault="00112D9F" w:rsidP="00FA1F69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Förhindra passning mellan mittbackar.</w:t>
      </w:r>
    </w:p>
    <w:p w:rsidR="00586860" w:rsidRPr="00F00433" w:rsidRDefault="00E470AD" w:rsidP="00586860">
      <w:pPr>
        <w:numPr>
          <w:ilvl w:val="0"/>
          <w:numId w:val="31"/>
        </w:num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Ge press ”ovanifrån” till mittfält</w:t>
      </w:r>
      <w:r w:rsidR="00384151" w:rsidRPr="00F00433">
        <w:rPr>
          <w:rFonts w:ascii="Helvetica" w:eastAsia="Calibri" w:hAnsi="Helvetica" w:cs="Helvetica"/>
          <w:sz w:val="24"/>
          <w:szCs w:val="24"/>
        </w:rPr>
        <w:t>.</w:t>
      </w:r>
    </w:p>
    <w:p w:rsidR="00586860" w:rsidRPr="00F00433" w:rsidRDefault="00586860" w:rsidP="00586860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p w:rsidR="00586860" w:rsidRPr="00F00433" w:rsidRDefault="00586860" w:rsidP="00586860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  <w:r w:rsidRPr="00F00433">
        <w:rPr>
          <w:rFonts w:ascii="Helvetica" w:eastAsia="Calibri" w:hAnsi="Helvetica" w:cs="Helvetica"/>
          <w:sz w:val="24"/>
          <w:szCs w:val="24"/>
        </w:rPr>
        <w:t>Kontring:</w:t>
      </w:r>
    </w:p>
    <w:p w:rsidR="00586860" w:rsidRPr="00F00433" w:rsidRDefault="00586860" w:rsidP="00586860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Gör dig spelbar för första pass när vi bryter.</w:t>
      </w:r>
    </w:p>
    <w:p w:rsidR="00586860" w:rsidRPr="00F00433" w:rsidRDefault="00586860" w:rsidP="00586860">
      <w:pPr>
        <w:pStyle w:val="Liststycke"/>
        <w:numPr>
          <w:ilvl w:val="0"/>
          <w:numId w:val="31"/>
        </w:numPr>
        <w:spacing w:after="40"/>
        <w:rPr>
          <w:rFonts w:ascii="Helvetica" w:hAnsi="Helvetica" w:cs="Helvetica"/>
          <w:sz w:val="24"/>
          <w:szCs w:val="24"/>
        </w:rPr>
      </w:pPr>
      <w:r w:rsidRPr="00F00433">
        <w:rPr>
          <w:rFonts w:ascii="Helvetica" w:hAnsi="Helvetica" w:cs="Helvetica"/>
          <w:sz w:val="24"/>
          <w:szCs w:val="24"/>
        </w:rPr>
        <w:t>Variera mellan att spela tillbaka på rättvänd spelare och a</w:t>
      </w:r>
      <w:r w:rsidR="0042143F" w:rsidRPr="00F00433">
        <w:rPr>
          <w:rFonts w:ascii="Helvetica" w:hAnsi="Helvetica" w:cs="Helvetica"/>
          <w:sz w:val="24"/>
          <w:szCs w:val="24"/>
        </w:rPr>
        <w:t xml:space="preserve">tt hålla i bollen så att vi kan flytta </w:t>
      </w:r>
      <w:r w:rsidRPr="00F00433">
        <w:rPr>
          <w:rFonts w:ascii="Helvetica" w:hAnsi="Helvetica" w:cs="Helvetica"/>
          <w:sz w:val="24"/>
          <w:szCs w:val="24"/>
        </w:rPr>
        <w:t>upp spelare.</w:t>
      </w:r>
    </w:p>
    <w:p w:rsidR="00E67BAA" w:rsidRPr="00F00433" w:rsidRDefault="00E67BAA" w:rsidP="00384151">
      <w:pPr>
        <w:spacing w:after="40" w:line="276" w:lineRule="auto"/>
        <w:rPr>
          <w:rFonts w:ascii="Helvetica" w:eastAsia="Calibri" w:hAnsi="Helvetica" w:cs="Helvetica"/>
          <w:sz w:val="24"/>
          <w:szCs w:val="24"/>
        </w:rPr>
      </w:pPr>
    </w:p>
    <w:sectPr w:rsidR="00E67BAA" w:rsidRPr="00F0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26"/>
    <w:multiLevelType w:val="hybridMultilevel"/>
    <w:tmpl w:val="9A2859F2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162"/>
    <w:multiLevelType w:val="hybridMultilevel"/>
    <w:tmpl w:val="709A36D8"/>
    <w:lvl w:ilvl="0" w:tplc="A650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E6763"/>
    <w:multiLevelType w:val="hybridMultilevel"/>
    <w:tmpl w:val="1DEEAAEE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D2F74"/>
    <w:multiLevelType w:val="hybridMultilevel"/>
    <w:tmpl w:val="B8B22AE8"/>
    <w:lvl w:ilvl="0" w:tplc="85B4CF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11D"/>
    <w:multiLevelType w:val="hybridMultilevel"/>
    <w:tmpl w:val="1F4C0B2A"/>
    <w:lvl w:ilvl="0" w:tplc="A31E2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45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0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8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8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3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4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47533E"/>
    <w:multiLevelType w:val="hybridMultilevel"/>
    <w:tmpl w:val="653E8D6E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227A24"/>
    <w:multiLevelType w:val="hybridMultilevel"/>
    <w:tmpl w:val="F9609722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60E3"/>
    <w:multiLevelType w:val="hybridMultilevel"/>
    <w:tmpl w:val="5BA4401E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816EC"/>
    <w:multiLevelType w:val="hybridMultilevel"/>
    <w:tmpl w:val="2FC066BE"/>
    <w:lvl w:ilvl="0" w:tplc="11D8F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27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EC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6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1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4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4D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82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E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BA0723"/>
    <w:multiLevelType w:val="hybridMultilevel"/>
    <w:tmpl w:val="05640AEC"/>
    <w:lvl w:ilvl="0" w:tplc="5BAA2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26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81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A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A5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88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08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6C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6C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245E0"/>
    <w:multiLevelType w:val="hybridMultilevel"/>
    <w:tmpl w:val="A6128BA0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AE22F3"/>
    <w:multiLevelType w:val="hybridMultilevel"/>
    <w:tmpl w:val="FDF0A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B01FD"/>
    <w:multiLevelType w:val="hybridMultilevel"/>
    <w:tmpl w:val="C91CB3A6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7345A"/>
    <w:multiLevelType w:val="hybridMultilevel"/>
    <w:tmpl w:val="35A0ACB6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A57E5C"/>
    <w:multiLevelType w:val="hybridMultilevel"/>
    <w:tmpl w:val="B61AA2AE"/>
    <w:lvl w:ilvl="0" w:tplc="54CC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2C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0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C0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D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C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A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C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ED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DD0784"/>
    <w:multiLevelType w:val="hybridMultilevel"/>
    <w:tmpl w:val="263E9C9C"/>
    <w:lvl w:ilvl="0" w:tplc="BBAC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A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00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2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C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C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2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2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8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0D74F8"/>
    <w:multiLevelType w:val="hybridMultilevel"/>
    <w:tmpl w:val="34004074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8137AD"/>
    <w:multiLevelType w:val="hybridMultilevel"/>
    <w:tmpl w:val="6A220BEC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7A6C36"/>
    <w:multiLevelType w:val="hybridMultilevel"/>
    <w:tmpl w:val="64266B8E"/>
    <w:lvl w:ilvl="0" w:tplc="A1107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68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2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6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4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FC11BB9"/>
    <w:multiLevelType w:val="hybridMultilevel"/>
    <w:tmpl w:val="75CED6DE"/>
    <w:lvl w:ilvl="0" w:tplc="9E967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29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4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1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DC0FA2"/>
    <w:multiLevelType w:val="hybridMultilevel"/>
    <w:tmpl w:val="E2EAB762"/>
    <w:lvl w:ilvl="0" w:tplc="B8A2C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E78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A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7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49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2B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64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4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E4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A6E9B"/>
    <w:multiLevelType w:val="hybridMultilevel"/>
    <w:tmpl w:val="FE0A6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A2E9B"/>
    <w:multiLevelType w:val="hybridMultilevel"/>
    <w:tmpl w:val="74E85D80"/>
    <w:lvl w:ilvl="0" w:tplc="6E4E1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E5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3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01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C0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EE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84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E2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7758E"/>
    <w:multiLevelType w:val="hybridMultilevel"/>
    <w:tmpl w:val="BE14995C"/>
    <w:lvl w:ilvl="0" w:tplc="B4047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838AAF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07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E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E2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A7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41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AA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8F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904C3"/>
    <w:multiLevelType w:val="hybridMultilevel"/>
    <w:tmpl w:val="C972B684"/>
    <w:lvl w:ilvl="0" w:tplc="854A0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9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3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A7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4F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80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2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09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85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50A01"/>
    <w:multiLevelType w:val="hybridMultilevel"/>
    <w:tmpl w:val="D64008C8"/>
    <w:lvl w:ilvl="0" w:tplc="4AA65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24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7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8C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0B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A5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80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09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72984"/>
    <w:multiLevelType w:val="hybridMultilevel"/>
    <w:tmpl w:val="B87011EA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7659B"/>
    <w:multiLevelType w:val="hybridMultilevel"/>
    <w:tmpl w:val="DA3247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D0066"/>
    <w:multiLevelType w:val="hybridMultilevel"/>
    <w:tmpl w:val="0338F45C"/>
    <w:lvl w:ilvl="0" w:tplc="23409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E8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E4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F4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60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CC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43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E3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03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C34437"/>
    <w:multiLevelType w:val="hybridMultilevel"/>
    <w:tmpl w:val="4CDC0EB8"/>
    <w:lvl w:ilvl="0" w:tplc="B40471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E711A6"/>
    <w:multiLevelType w:val="hybridMultilevel"/>
    <w:tmpl w:val="884682F0"/>
    <w:lvl w:ilvl="0" w:tplc="B49C5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C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6B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23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00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044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21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EE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04C70"/>
    <w:multiLevelType w:val="hybridMultilevel"/>
    <w:tmpl w:val="61B4922E"/>
    <w:lvl w:ilvl="0" w:tplc="642C5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C5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89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67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E8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AE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0F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1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C0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A014D"/>
    <w:multiLevelType w:val="hybridMultilevel"/>
    <w:tmpl w:val="4B58D5BE"/>
    <w:lvl w:ilvl="0" w:tplc="89B0A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29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A1C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6D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84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0B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E2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B3A74"/>
    <w:multiLevelType w:val="hybridMultilevel"/>
    <w:tmpl w:val="517C7A9C"/>
    <w:lvl w:ilvl="0" w:tplc="B40471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1"/>
  </w:num>
  <w:num w:numId="6">
    <w:abstractNumId w:val="31"/>
  </w:num>
  <w:num w:numId="7">
    <w:abstractNumId w:val="4"/>
  </w:num>
  <w:num w:numId="8">
    <w:abstractNumId w:val="9"/>
  </w:num>
  <w:num w:numId="9">
    <w:abstractNumId w:val="18"/>
  </w:num>
  <w:num w:numId="10">
    <w:abstractNumId w:val="14"/>
  </w:num>
  <w:num w:numId="11">
    <w:abstractNumId w:val="19"/>
  </w:num>
  <w:num w:numId="12">
    <w:abstractNumId w:val="8"/>
  </w:num>
  <w:num w:numId="13">
    <w:abstractNumId w:val="28"/>
  </w:num>
  <w:num w:numId="14">
    <w:abstractNumId w:val="23"/>
  </w:num>
  <w:num w:numId="15">
    <w:abstractNumId w:val="24"/>
  </w:num>
  <w:num w:numId="16">
    <w:abstractNumId w:val="20"/>
  </w:num>
  <w:num w:numId="17">
    <w:abstractNumId w:val="25"/>
  </w:num>
  <w:num w:numId="18">
    <w:abstractNumId w:val="32"/>
  </w:num>
  <w:num w:numId="19">
    <w:abstractNumId w:val="22"/>
  </w:num>
  <w:num w:numId="20">
    <w:abstractNumId w:val="30"/>
  </w:num>
  <w:num w:numId="21">
    <w:abstractNumId w:val="6"/>
  </w:num>
  <w:num w:numId="22">
    <w:abstractNumId w:val="21"/>
  </w:num>
  <w:num w:numId="23">
    <w:abstractNumId w:val="33"/>
  </w:num>
  <w:num w:numId="24">
    <w:abstractNumId w:val="2"/>
  </w:num>
  <w:num w:numId="25">
    <w:abstractNumId w:val="7"/>
  </w:num>
  <w:num w:numId="26">
    <w:abstractNumId w:val="17"/>
  </w:num>
  <w:num w:numId="27">
    <w:abstractNumId w:val="29"/>
  </w:num>
  <w:num w:numId="28">
    <w:abstractNumId w:val="5"/>
  </w:num>
  <w:num w:numId="29">
    <w:abstractNumId w:val="10"/>
  </w:num>
  <w:num w:numId="30">
    <w:abstractNumId w:val="12"/>
  </w:num>
  <w:num w:numId="31">
    <w:abstractNumId w:val="26"/>
  </w:num>
  <w:num w:numId="32">
    <w:abstractNumId w:val="16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8"/>
    <w:rsid w:val="00000C87"/>
    <w:rsid w:val="000027AE"/>
    <w:rsid w:val="00050416"/>
    <w:rsid w:val="00067D95"/>
    <w:rsid w:val="00073A02"/>
    <w:rsid w:val="00083F17"/>
    <w:rsid w:val="000D1554"/>
    <w:rsid w:val="000F7C36"/>
    <w:rsid w:val="00112D9F"/>
    <w:rsid w:val="0017787F"/>
    <w:rsid w:val="00253A2C"/>
    <w:rsid w:val="00275C8C"/>
    <w:rsid w:val="002F11DF"/>
    <w:rsid w:val="002F3F93"/>
    <w:rsid w:val="003667E8"/>
    <w:rsid w:val="00384151"/>
    <w:rsid w:val="003C525C"/>
    <w:rsid w:val="0042143F"/>
    <w:rsid w:val="0044788F"/>
    <w:rsid w:val="005073A1"/>
    <w:rsid w:val="00537863"/>
    <w:rsid w:val="00586860"/>
    <w:rsid w:val="006A1A3D"/>
    <w:rsid w:val="006C6149"/>
    <w:rsid w:val="006E60EE"/>
    <w:rsid w:val="00724DC6"/>
    <w:rsid w:val="007A7864"/>
    <w:rsid w:val="007D35FF"/>
    <w:rsid w:val="00826817"/>
    <w:rsid w:val="00826E90"/>
    <w:rsid w:val="008933CF"/>
    <w:rsid w:val="008A1DB8"/>
    <w:rsid w:val="00975F1F"/>
    <w:rsid w:val="00A3640A"/>
    <w:rsid w:val="00A92C40"/>
    <w:rsid w:val="00AA09C3"/>
    <w:rsid w:val="00AA33BD"/>
    <w:rsid w:val="00AF72E8"/>
    <w:rsid w:val="00B34B10"/>
    <w:rsid w:val="00B52D3C"/>
    <w:rsid w:val="00BF3D44"/>
    <w:rsid w:val="00C04CFE"/>
    <w:rsid w:val="00C55999"/>
    <w:rsid w:val="00C85DFB"/>
    <w:rsid w:val="00C92618"/>
    <w:rsid w:val="00CA2F79"/>
    <w:rsid w:val="00CE6C30"/>
    <w:rsid w:val="00DE6C55"/>
    <w:rsid w:val="00E11EE4"/>
    <w:rsid w:val="00E470AD"/>
    <w:rsid w:val="00E51278"/>
    <w:rsid w:val="00E6070C"/>
    <w:rsid w:val="00E67BAA"/>
    <w:rsid w:val="00EF4866"/>
    <w:rsid w:val="00EF764C"/>
    <w:rsid w:val="00F00433"/>
    <w:rsid w:val="00F3599F"/>
    <w:rsid w:val="00F3687F"/>
    <w:rsid w:val="00F825D3"/>
    <w:rsid w:val="00F94CDF"/>
    <w:rsid w:val="00FA1F69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12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6A1A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12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6A1A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0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319CD6-8020-A74A-83DC-E9E2AE068202}" type="doc">
      <dgm:prSet loTypeId="urn:microsoft.com/office/officeart/2005/8/layout/cycle3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E806509F-FF34-7443-92DE-F2FEF252885D}">
      <dgm:prSet phldrT="[Texto]"/>
      <dgm:spPr/>
      <dgm:t>
        <a:bodyPr/>
        <a:lstStyle/>
        <a:p>
          <a:pPr algn="ctr"/>
          <a:r>
            <a:rPr lang="es-ES_tradnl" dirty="0" err="1" smtClean="0"/>
            <a:t>När</a:t>
          </a:r>
          <a:r>
            <a:rPr lang="es-ES_tradnl" dirty="0" smtClean="0"/>
            <a:t> vi </a:t>
          </a:r>
          <a:r>
            <a:rPr lang="es-ES_tradnl" dirty="0" err="1" smtClean="0"/>
            <a:t>har</a:t>
          </a:r>
          <a:r>
            <a:rPr lang="es-ES_tradnl" dirty="0" smtClean="0"/>
            <a:t> bollen</a:t>
          </a:r>
          <a:endParaRPr lang="es-ES_tradnl" dirty="0"/>
        </a:p>
      </dgm:t>
    </dgm:pt>
    <dgm:pt modelId="{6A994ACD-FEBA-D54D-9E3D-8FF78B76D7A7}" type="parTrans" cxnId="{9B531172-AE45-114E-BD5E-E39A357283AB}">
      <dgm:prSet/>
      <dgm:spPr/>
      <dgm:t>
        <a:bodyPr/>
        <a:lstStyle/>
        <a:p>
          <a:pPr algn="ctr"/>
          <a:endParaRPr lang="es-ES_tradnl"/>
        </a:p>
      </dgm:t>
    </dgm:pt>
    <dgm:pt modelId="{BFECAF97-CC33-9245-8E21-039C05932E68}" type="sibTrans" cxnId="{9B531172-AE45-114E-BD5E-E39A357283AB}">
      <dgm:prSet/>
      <dgm:spPr/>
      <dgm:t>
        <a:bodyPr/>
        <a:lstStyle/>
        <a:p>
          <a:pPr algn="ctr"/>
          <a:endParaRPr lang="es-ES_tradnl"/>
        </a:p>
      </dgm:t>
    </dgm:pt>
    <dgm:pt modelId="{F1E33AF2-EA3E-B84D-9D92-463511EFB589}">
      <dgm:prSet phldrT="[Texto]"/>
      <dgm:spPr/>
      <dgm:t>
        <a:bodyPr/>
        <a:lstStyle/>
        <a:p>
          <a:pPr algn="ctr"/>
          <a:r>
            <a:rPr lang="es-ES_tradnl" dirty="0" err="1" smtClean="0"/>
            <a:t>När</a:t>
          </a:r>
          <a:r>
            <a:rPr lang="es-ES_tradnl" dirty="0" smtClean="0"/>
            <a:t> vi </a:t>
          </a:r>
          <a:r>
            <a:rPr lang="es-ES_tradnl" dirty="0" err="1" smtClean="0"/>
            <a:t>förlorar</a:t>
          </a:r>
          <a:r>
            <a:rPr lang="es-ES_tradnl" dirty="0" smtClean="0"/>
            <a:t> bollen</a:t>
          </a:r>
          <a:endParaRPr lang="es-ES_tradnl" dirty="0"/>
        </a:p>
      </dgm:t>
    </dgm:pt>
    <dgm:pt modelId="{A36B5A7A-CF40-6E4B-9E54-CF04B2F47E9C}" type="parTrans" cxnId="{50C60C2F-B8EF-324D-9E78-EB9F94F854B5}">
      <dgm:prSet/>
      <dgm:spPr/>
      <dgm:t>
        <a:bodyPr/>
        <a:lstStyle/>
        <a:p>
          <a:pPr algn="ctr"/>
          <a:endParaRPr lang="es-ES_tradnl"/>
        </a:p>
      </dgm:t>
    </dgm:pt>
    <dgm:pt modelId="{6213B467-A08F-9641-B39D-FC3C802B68EB}" type="sibTrans" cxnId="{50C60C2F-B8EF-324D-9E78-EB9F94F854B5}">
      <dgm:prSet/>
      <dgm:spPr/>
      <dgm:t>
        <a:bodyPr/>
        <a:lstStyle/>
        <a:p>
          <a:pPr algn="ctr"/>
          <a:endParaRPr lang="es-ES_tradnl"/>
        </a:p>
      </dgm:t>
    </dgm:pt>
    <dgm:pt modelId="{040BFC60-47A1-8B48-9993-8F950130FC03}">
      <dgm:prSet phldrT="[Texto]"/>
      <dgm:spPr/>
      <dgm:t>
        <a:bodyPr/>
        <a:lstStyle/>
        <a:p>
          <a:pPr algn="ctr"/>
          <a:r>
            <a:rPr lang="es-ES_tradnl" dirty="0" err="1" smtClean="0"/>
            <a:t>När</a:t>
          </a:r>
          <a:r>
            <a:rPr lang="es-ES_tradnl" dirty="0" smtClean="0"/>
            <a:t> </a:t>
          </a:r>
          <a:r>
            <a:rPr lang="es-ES_tradnl" dirty="0" err="1" smtClean="0"/>
            <a:t>motståndarna</a:t>
          </a:r>
          <a:r>
            <a:rPr lang="es-ES_tradnl" dirty="0" smtClean="0"/>
            <a:t> </a:t>
          </a:r>
          <a:r>
            <a:rPr lang="es-ES_tradnl" dirty="0" err="1" smtClean="0"/>
            <a:t>har</a:t>
          </a:r>
          <a:r>
            <a:rPr lang="es-ES_tradnl" dirty="0" smtClean="0"/>
            <a:t> bollen</a:t>
          </a:r>
          <a:endParaRPr lang="es-ES_tradnl" dirty="0"/>
        </a:p>
      </dgm:t>
    </dgm:pt>
    <dgm:pt modelId="{EE1B7B4A-FDA6-CF40-A73A-42E2010EFCC6}" type="parTrans" cxnId="{EDD7AF0C-AB8B-9A49-93DC-4D3FE0ED7E2A}">
      <dgm:prSet/>
      <dgm:spPr/>
      <dgm:t>
        <a:bodyPr/>
        <a:lstStyle/>
        <a:p>
          <a:pPr algn="ctr"/>
          <a:endParaRPr lang="es-ES_tradnl"/>
        </a:p>
      </dgm:t>
    </dgm:pt>
    <dgm:pt modelId="{208A1248-BC15-6C4B-9971-9A04A6CC1A30}" type="sibTrans" cxnId="{EDD7AF0C-AB8B-9A49-93DC-4D3FE0ED7E2A}">
      <dgm:prSet/>
      <dgm:spPr/>
      <dgm:t>
        <a:bodyPr/>
        <a:lstStyle/>
        <a:p>
          <a:pPr algn="ctr"/>
          <a:endParaRPr lang="es-ES_tradnl"/>
        </a:p>
      </dgm:t>
    </dgm:pt>
    <dgm:pt modelId="{29016DDE-5C42-0649-847F-BB4A8D4F789D}">
      <dgm:prSet phldrT="[Texto]"/>
      <dgm:spPr/>
      <dgm:t>
        <a:bodyPr/>
        <a:lstStyle/>
        <a:p>
          <a:pPr algn="ctr"/>
          <a:r>
            <a:rPr lang="es-ES_tradnl" dirty="0" err="1" smtClean="0"/>
            <a:t>När</a:t>
          </a:r>
          <a:r>
            <a:rPr lang="es-ES_tradnl" dirty="0" smtClean="0"/>
            <a:t> vi </a:t>
          </a:r>
          <a:r>
            <a:rPr lang="es-ES_tradnl" dirty="0" err="1" smtClean="0"/>
            <a:t>vinner</a:t>
          </a:r>
          <a:r>
            <a:rPr lang="es-ES_tradnl" dirty="0" smtClean="0"/>
            <a:t> bollen</a:t>
          </a:r>
          <a:endParaRPr lang="es-ES_tradnl" dirty="0"/>
        </a:p>
      </dgm:t>
    </dgm:pt>
    <dgm:pt modelId="{5D144C42-DA41-B747-9D7F-2C8CBE5CF09A}" type="parTrans" cxnId="{5F735638-A855-0940-95AB-2F41D033B4EA}">
      <dgm:prSet/>
      <dgm:spPr/>
      <dgm:t>
        <a:bodyPr/>
        <a:lstStyle/>
        <a:p>
          <a:pPr algn="ctr"/>
          <a:endParaRPr lang="es-ES_tradnl"/>
        </a:p>
      </dgm:t>
    </dgm:pt>
    <dgm:pt modelId="{76CFC205-0EAA-3B4D-BA81-5BBEB4D073DA}" type="sibTrans" cxnId="{5F735638-A855-0940-95AB-2F41D033B4EA}">
      <dgm:prSet/>
      <dgm:spPr/>
      <dgm:t>
        <a:bodyPr/>
        <a:lstStyle/>
        <a:p>
          <a:pPr algn="ctr"/>
          <a:endParaRPr lang="es-ES_tradnl"/>
        </a:p>
      </dgm:t>
    </dgm:pt>
    <dgm:pt modelId="{CBDA54CE-9A8A-CA42-B57F-353D9D68D39F}" type="pres">
      <dgm:prSet presAssocID="{0F319CD6-8020-A74A-83DC-E9E2AE06820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12F532FD-8398-5847-A1AA-358118638AC2}" type="pres">
      <dgm:prSet presAssocID="{0F319CD6-8020-A74A-83DC-E9E2AE068202}" presName="cycle" presStyleCnt="0"/>
      <dgm:spPr/>
    </dgm:pt>
    <dgm:pt modelId="{76AA09B2-3E2B-4746-A465-783327A1BFDD}" type="pres">
      <dgm:prSet presAssocID="{E806509F-FF34-7443-92DE-F2FEF252885D}" presName="nodeFirstNode" presStyleLbl="node1" presStyleIdx="0" presStyleCnt="4" custRadScaleRad="10549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ADDE54D-8174-3E45-9FE0-93EE11CE10F3}" type="pres">
      <dgm:prSet presAssocID="{BFECAF97-CC33-9245-8E21-039C05932E68}" presName="sibTransFirstNode" presStyleLbl="bgShp" presStyleIdx="0" presStyleCnt="1"/>
      <dgm:spPr/>
      <dgm:t>
        <a:bodyPr/>
        <a:lstStyle/>
        <a:p>
          <a:endParaRPr lang="es-ES_tradnl"/>
        </a:p>
      </dgm:t>
    </dgm:pt>
    <dgm:pt modelId="{62197C06-FEC1-274A-8072-9BA6BF401669}" type="pres">
      <dgm:prSet presAssocID="{F1E33AF2-EA3E-B84D-9D92-463511EFB589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3DABDA8A-C3DE-A846-9C67-C64D9D4CE9B0}" type="pres">
      <dgm:prSet presAssocID="{040BFC60-47A1-8B48-9993-8F950130FC03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646B56C-4BD9-6747-8EB2-9A641513A4DD}" type="pres">
      <dgm:prSet presAssocID="{29016DDE-5C42-0649-847F-BB4A8D4F789D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EDD7AF0C-AB8B-9A49-93DC-4D3FE0ED7E2A}" srcId="{0F319CD6-8020-A74A-83DC-E9E2AE068202}" destId="{040BFC60-47A1-8B48-9993-8F950130FC03}" srcOrd="2" destOrd="0" parTransId="{EE1B7B4A-FDA6-CF40-A73A-42E2010EFCC6}" sibTransId="{208A1248-BC15-6C4B-9971-9A04A6CC1A30}"/>
    <dgm:cxn modelId="{ECFDCB05-C238-407C-9058-093EA310FE31}" type="presOf" srcId="{BFECAF97-CC33-9245-8E21-039C05932E68}" destId="{5ADDE54D-8174-3E45-9FE0-93EE11CE10F3}" srcOrd="0" destOrd="0" presId="urn:microsoft.com/office/officeart/2005/8/layout/cycle3"/>
    <dgm:cxn modelId="{B62596A0-1070-4D94-95FA-E965FFA27D22}" type="presOf" srcId="{0F319CD6-8020-A74A-83DC-E9E2AE068202}" destId="{CBDA54CE-9A8A-CA42-B57F-353D9D68D39F}" srcOrd="0" destOrd="0" presId="urn:microsoft.com/office/officeart/2005/8/layout/cycle3"/>
    <dgm:cxn modelId="{E646B113-C53B-43D2-976D-594A185A275B}" type="presOf" srcId="{F1E33AF2-EA3E-B84D-9D92-463511EFB589}" destId="{62197C06-FEC1-274A-8072-9BA6BF401669}" srcOrd="0" destOrd="0" presId="urn:microsoft.com/office/officeart/2005/8/layout/cycle3"/>
    <dgm:cxn modelId="{9459D88C-B4A9-4637-B250-B679F614361E}" type="presOf" srcId="{29016DDE-5C42-0649-847F-BB4A8D4F789D}" destId="{B646B56C-4BD9-6747-8EB2-9A641513A4DD}" srcOrd="0" destOrd="0" presId="urn:microsoft.com/office/officeart/2005/8/layout/cycle3"/>
    <dgm:cxn modelId="{29F9A880-A74F-42AE-A0ED-58751B914043}" type="presOf" srcId="{040BFC60-47A1-8B48-9993-8F950130FC03}" destId="{3DABDA8A-C3DE-A846-9C67-C64D9D4CE9B0}" srcOrd="0" destOrd="0" presId="urn:microsoft.com/office/officeart/2005/8/layout/cycle3"/>
    <dgm:cxn modelId="{50C60C2F-B8EF-324D-9E78-EB9F94F854B5}" srcId="{0F319CD6-8020-A74A-83DC-E9E2AE068202}" destId="{F1E33AF2-EA3E-B84D-9D92-463511EFB589}" srcOrd="1" destOrd="0" parTransId="{A36B5A7A-CF40-6E4B-9E54-CF04B2F47E9C}" sibTransId="{6213B467-A08F-9641-B39D-FC3C802B68EB}"/>
    <dgm:cxn modelId="{9B531172-AE45-114E-BD5E-E39A357283AB}" srcId="{0F319CD6-8020-A74A-83DC-E9E2AE068202}" destId="{E806509F-FF34-7443-92DE-F2FEF252885D}" srcOrd="0" destOrd="0" parTransId="{6A994ACD-FEBA-D54D-9E3D-8FF78B76D7A7}" sibTransId="{BFECAF97-CC33-9245-8E21-039C05932E68}"/>
    <dgm:cxn modelId="{548971CE-0D51-4E17-A6B1-8040A3FD5FB5}" type="presOf" srcId="{E806509F-FF34-7443-92DE-F2FEF252885D}" destId="{76AA09B2-3E2B-4746-A465-783327A1BFDD}" srcOrd="0" destOrd="0" presId="urn:microsoft.com/office/officeart/2005/8/layout/cycle3"/>
    <dgm:cxn modelId="{5F735638-A855-0940-95AB-2F41D033B4EA}" srcId="{0F319CD6-8020-A74A-83DC-E9E2AE068202}" destId="{29016DDE-5C42-0649-847F-BB4A8D4F789D}" srcOrd="3" destOrd="0" parTransId="{5D144C42-DA41-B747-9D7F-2C8CBE5CF09A}" sibTransId="{76CFC205-0EAA-3B4D-BA81-5BBEB4D073DA}"/>
    <dgm:cxn modelId="{7B80910B-DC17-4090-A7DF-96324751A50E}" type="presParOf" srcId="{CBDA54CE-9A8A-CA42-B57F-353D9D68D39F}" destId="{12F532FD-8398-5847-A1AA-358118638AC2}" srcOrd="0" destOrd="0" presId="urn:microsoft.com/office/officeart/2005/8/layout/cycle3"/>
    <dgm:cxn modelId="{2F9FB192-0743-4A9A-B437-C717A7EBE06D}" type="presParOf" srcId="{12F532FD-8398-5847-A1AA-358118638AC2}" destId="{76AA09B2-3E2B-4746-A465-783327A1BFDD}" srcOrd="0" destOrd="0" presId="urn:microsoft.com/office/officeart/2005/8/layout/cycle3"/>
    <dgm:cxn modelId="{B612DC1F-DE8E-45BA-9C5F-F2FD14AED637}" type="presParOf" srcId="{12F532FD-8398-5847-A1AA-358118638AC2}" destId="{5ADDE54D-8174-3E45-9FE0-93EE11CE10F3}" srcOrd="1" destOrd="0" presId="urn:microsoft.com/office/officeart/2005/8/layout/cycle3"/>
    <dgm:cxn modelId="{D3EFA099-FBCE-4F84-8F7B-2FCA3DF12612}" type="presParOf" srcId="{12F532FD-8398-5847-A1AA-358118638AC2}" destId="{62197C06-FEC1-274A-8072-9BA6BF401669}" srcOrd="2" destOrd="0" presId="urn:microsoft.com/office/officeart/2005/8/layout/cycle3"/>
    <dgm:cxn modelId="{58A550DC-FCDB-48B3-9384-9E77E3564CAD}" type="presParOf" srcId="{12F532FD-8398-5847-A1AA-358118638AC2}" destId="{3DABDA8A-C3DE-A846-9C67-C64D9D4CE9B0}" srcOrd="3" destOrd="0" presId="urn:microsoft.com/office/officeart/2005/8/layout/cycle3"/>
    <dgm:cxn modelId="{E66F857C-49BF-48AD-BEDC-98A59D02CAEF}" type="presParOf" srcId="{12F532FD-8398-5847-A1AA-358118638AC2}" destId="{B646B56C-4BD9-6747-8EB2-9A641513A4DD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DDE54D-8174-3E45-9FE0-93EE11CE10F3}">
      <dsp:nvSpPr>
        <dsp:cNvPr id="0" name=""/>
        <dsp:cNvSpPr/>
      </dsp:nvSpPr>
      <dsp:spPr>
        <a:xfrm>
          <a:off x="325401" y="82385"/>
          <a:ext cx="2263847" cy="2263847"/>
        </a:xfrm>
        <a:prstGeom prst="circularArrow">
          <a:avLst>
            <a:gd name="adj1" fmla="val 4668"/>
            <a:gd name="adj2" fmla="val 272909"/>
            <a:gd name="adj3" fmla="val 13373434"/>
            <a:gd name="adj4" fmla="val 17672905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6AA09B2-3E2B-4746-A465-783327A1BFDD}">
      <dsp:nvSpPr>
        <dsp:cNvPr id="0" name=""/>
        <dsp:cNvSpPr/>
      </dsp:nvSpPr>
      <dsp:spPr>
        <a:xfrm>
          <a:off x="813341" y="95882"/>
          <a:ext cx="1287967" cy="6439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dirty="0" err="1" smtClean="0"/>
            <a:t>När</a:t>
          </a:r>
          <a:r>
            <a:rPr lang="es-ES_tradnl" sz="1200" kern="1200" dirty="0" smtClean="0"/>
            <a:t> vi </a:t>
          </a:r>
          <a:r>
            <a:rPr lang="es-ES_tradnl" sz="1200" kern="1200" dirty="0" err="1" smtClean="0"/>
            <a:t>har</a:t>
          </a:r>
          <a:r>
            <a:rPr lang="es-ES_tradnl" sz="1200" kern="1200" dirty="0" smtClean="0"/>
            <a:t> bollen</a:t>
          </a:r>
          <a:endParaRPr lang="es-ES_tradnl" sz="1200" kern="1200" dirty="0"/>
        </a:p>
      </dsp:txBody>
      <dsp:txXfrm>
        <a:off x="844778" y="127319"/>
        <a:ext cx="1225093" cy="581109"/>
      </dsp:txXfrm>
    </dsp:sp>
    <dsp:sp modelId="{62197C06-FEC1-274A-8072-9BA6BF401669}">
      <dsp:nvSpPr>
        <dsp:cNvPr id="0" name=""/>
        <dsp:cNvSpPr/>
      </dsp:nvSpPr>
      <dsp:spPr>
        <a:xfrm>
          <a:off x="1626212" y="953405"/>
          <a:ext cx="1287967" cy="6439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dirty="0" err="1" smtClean="0"/>
            <a:t>När</a:t>
          </a:r>
          <a:r>
            <a:rPr lang="es-ES_tradnl" sz="1200" kern="1200" dirty="0" smtClean="0"/>
            <a:t> vi </a:t>
          </a:r>
          <a:r>
            <a:rPr lang="es-ES_tradnl" sz="1200" kern="1200" dirty="0" err="1" smtClean="0"/>
            <a:t>förlorar</a:t>
          </a:r>
          <a:r>
            <a:rPr lang="es-ES_tradnl" sz="1200" kern="1200" dirty="0" smtClean="0"/>
            <a:t> bollen</a:t>
          </a:r>
          <a:endParaRPr lang="es-ES_tradnl" sz="1200" kern="1200" dirty="0"/>
        </a:p>
      </dsp:txBody>
      <dsp:txXfrm>
        <a:off x="1657649" y="984842"/>
        <a:ext cx="1225093" cy="581109"/>
      </dsp:txXfrm>
    </dsp:sp>
    <dsp:sp modelId="{3DABDA8A-C3DE-A846-9C67-C64D9D4CE9B0}">
      <dsp:nvSpPr>
        <dsp:cNvPr id="0" name=""/>
        <dsp:cNvSpPr/>
      </dsp:nvSpPr>
      <dsp:spPr>
        <a:xfrm>
          <a:off x="813341" y="1766277"/>
          <a:ext cx="1287967" cy="6439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dirty="0" err="1" smtClean="0"/>
            <a:t>När</a:t>
          </a:r>
          <a:r>
            <a:rPr lang="es-ES_tradnl" sz="1200" kern="1200" dirty="0" smtClean="0"/>
            <a:t> </a:t>
          </a:r>
          <a:r>
            <a:rPr lang="es-ES_tradnl" sz="1200" kern="1200" dirty="0" err="1" smtClean="0"/>
            <a:t>motståndarna</a:t>
          </a:r>
          <a:r>
            <a:rPr lang="es-ES_tradnl" sz="1200" kern="1200" dirty="0" smtClean="0"/>
            <a:t> </a:t>
          </a:r>
          <a:r>
            <a:rPr lang="es-ES_tradnl" sz="1200" kern="1200" dirty="0" err="1" smtClean="0"/>
            <a:t>har</a:t>
          </a:r>
          <a:r>
            <a:rPr lang="es-ES_tradnl" sz="1200" kern="1200" dirty="0" smtClean="0"/>
            <a:t> bollen</a:t>
          </a:r>
          <a:endParaRPr lang="es-ES_tradnl" sz="1200" kern="1200" dirty="0"/>
        </a:p>
      </dsp:txBody>
      <dsp:txXfrm>
        <a:off x="844778" y="1797714"/>
        <a:ext cx="1225093" cy="581109"/>
      </dsp:txXfrm>
    </dsp:sp>
    <dsp:sp modelId="{B646B56C-4BD9-6747-8EB2-9A641513A4DD}">
      <dsp:nvSpPr>
        <dsp:cNvPr id="0" name=""/>
        <dsp:cNvSpPr/>
      </dsp:nvSpPr>
      <dsp:spPr>
        <a:xfrm>
          <a:off x="469" y="953405"/>
          <a:ext cx="1287967" cy="6439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dirty="0" err="1" smtClean="0"/>
            <a:t>När</a:t>
          </a:r>
          <a:r>
            <a:rPr lang="es-ES_tradnl" sz="1200" kern="1200" dirty="0" smtClean="0"/>
            <a:t> vi </a:t>
          </a:r>
          <a:r>
            <a:rPr lang="es-ES_tradnl" sz="1200" kern="1200" dirty="0" err="1" smtClean="0"/>
            <a:t>vinner</a:t>
          </a:r>
          <a:r>
            <a:rPr lang="es-ES_tradnl" sz="1200" kern="1200" dirty="0" smtClean="0"/>
            <a:t> bollen</a:t>
          </a:r>
          <a:endParaRPr lang="es-ES_tradnl" sz="1200" kern="1200" dirty="0"/>
        </a:p>
      </dsp:txBody>
      <dsp:txXfrm>
        <a:off x="31906" y="984842"/>
        <a:ext cx="1225093" cy="581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AE1777AC</Template>
  <TotalTime>0</TotalTime>
  <Pages>3</Pages>
  <Words>1515</Words>
  <Characters>8030</Characters>
  <Application>Microsoft Office Word</Application>
  <DocSecurity>4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Klas Nilsson</cp:lastModifiedBy>
  <cp:revision>2</cp:revision>
  <dcterms:created xsi:type="dcterms:W3CDTF">2018-08-15T12:11:00Z</dcterms:created>
  <dcterms:modified xsi:type="dcterms:W3CDTF">2018-08-15T12:11:00Z</dcterms:modified>
</cp:coreProperties>
</file>