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4235" w14:textId="77777777" w:rsidR="00395BD5" w:rsidRDefault="00395BD5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77BF67" w14:textId="77777777" w:rsidR="00395BD5" w:rsidRDefault="00DF6E18">
      <w:pPr>
        <w:pStyle w:val="Standard"/>
        <w:keepNext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Bollpojkar och Matchlotter på SAIK/FK A-lagsmatcher 2020</w:t>
      </w:r>
    </w:p>
    <w:p w14:paraId="2CF68539" w14:textId="77777777" w:rsidR="00395BD5" w:rsidRDefault="00395BD5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19508" w14:textId="77777777" w:rsidR="00395BD5" w:rsidRDefault="00DF6E18">
      <w:pPr>
        <w:pStyle w:val="Standard"/>
        <w:autoSpaceDE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Fyra bollpojkar/flickor samlas på Jernvallen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före</w:t>
      </w:r>
      <w:r>
        <w:rPr>
          <w:rFonts w:ascii="Times New Roman" w:hAnsi="Times New Roman" w:cs="Times New Roman"/>
          <w:sz w:val="24"/>
          <w:szCs w:val="24"/>
        </w:rPr>
        <w:t xml:space="preserve"> matchstart.</w:t>
      </w:r>
    </w:p>
    <w:p w14:paraId="229F05A9" w14:textId="77777777" w:rsidR="00395BD5" w:rsidRDefault="00DF6E18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Bollpojkarna får vara med vid A – lagets laddning och </w:t>
      </w:r>
      <w:r>
        <w:rPr>
          <w:rFonts w:ascii="Times New Roman" w:hAnsi="Times New Roman" w:cs="Times New Roman"/>
          <w:sz w:val="24"/>
          <w:szCs w:val="24"/>
        </w:rPr>
        <w:t>uppvärmning före matchen.</w:t>
      </w:r>
    </w:p>
    <w:p w14:paraId="49A8EF3F" w14:textId="77777777" w:rsidR="00395BD5" w:rsidRDefault="00DF6E18">
      <w:pPr>
        <w:pStyle w:val="Standard"/>
        <w:autoSpaceDE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Bollpojkarna fördelas så att det finns två </w:t>
      </w:r>
      <w:r>
        <w:rPr>
          <w:rFonts w:ascii="Times New Roman" w:hAnsi="Times New Roman" w:cs="Times New Roman"/>
          <w:sz w:val="24"/>
          <w:szCs w:val="24"/>
          <w:u w:val="single"/>
        </w:rPr>
        <w:t>bakom varje</w:t>
      </w:r>
      <w:r>
        <w:rPr>
          <w:rFonts w:ascii="Times New Roman" w:hAnsi="Times New Roman" w:cs="Times New Roman"/>
          <w:sz w:val="24"/>
          <w:szCs w:val="24"/>
        </w:rPr>
        <w:t xml:space="preserve"> mål, bollpojkarna skall</w:t>
      </w:r>
    </w:p>
    <w:p w14:paraId="70EF2F55" w14:textId="77777777" w:rsidR="00395BD5" w:rsidRDefault="00DF6E18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 på plats under uppvärmning och match.</w:t>
      </w:r>
    </w:p>
    <w:p w14:paraId="22F7BBDA" w14:textId="77777777" w:rsidR="00395BD5" w:rsidRDefault="00DF6E18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skall inte delta i försäljningen av matchlotterna.</w:t>
      </w:r>
    </w:p>
    <w:p w14:paraId="14EE6A4C" w14:textId="77777777" w:rsidR="00395BD5" w:rsidRDefault="00DF6E18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SAIK overall ska bäras, alt SAIK t-tröja.  </w:t>
      </w:r>
    </w:p>
    <w:p w14:paraId="19709FC2" w14:textId="77777777" w:rsidR="00395BD5" w:rsidRDefault="00395BD5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D8728" w14:textId="77777777" w:rsidR="00395BD5" w:rsidRDefault="00DF6E18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Dricka oc</w:t>
      </w:r>
      <w:r>
        <w:rPr>
          <w:rFonts w:ascii="Times New Roman" w:hAnsi="Times New Roman" w:cs="Times New Roman"/>
          <w:sz w:val="24"/>
          <w:szCs w:val="24"/>
        </w:rPr>
        <w:t>h korv fås i kiosken i halvtid.</w:t>
      </w:r>
    </w:p>
    <w:p w14:paraId="6C26CD6A" w14:textId="77777777" w:rsidR="00395BD5" w:rsidRDefault="00395BD5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34B14" w14:textId="77777777" w:rsidR="00395BD5" w:rsidRDefault="00DF6E18">
      <w:pPr>
        <w:pStyle w:val="Standard"/>
        <w:autoSpaceDE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Matchlotter finns i kiosken på matcharenan, </w:t>
      </w:r>
      <w:r>
        <w:rPr>
          <w:rFonts w:ascii="Times New Roman" w:hAnsi="Times New Roman" w:cs="Times New Roman"/>
          <w:sz w:val="24"/>
          <w:szCs w:val="24"/>
          <w:u w:val="single"/>
        </w:rPr>
        <w:t>hämtas av ansvarig U-ledare själv</w:t>
      </w:r>
    </w:p>
    <w:p w14:paraId="3E840393" w14:textId="77777777" w:rsidR="00395BD5" w:rsidRDefault="00DF6E18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 match.</w:t>
      </w:r>
    </w:p>
    <w:p w14:paraId="6989F8EA" w14:textId="77777777" w:rsidR="00395BD5" w:rsidRDefault="00DF6E18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Vinst tillfaller laget som säljer. Men öppna inte fler askar än ni kan sälja.</w:t>
      </w:r>
    </w:p>
    <w:p w14:paraId="6D1F1307" w14:textId="77777777" w:rsidR="00395BD5" w:rsidRDefault="00DF6E18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Lottpris 10 kr. Rätt resultat på både halvtid och slutr</w:t>
      </w:r>
      <w:r>
        <w:rPr>
          <w:rFonts w:ascii="Times New Roman" w:hAnsi="Times New Roman" w:cs="Times New Roman"/>
          <w:sz w:val="24"/>
          <w:szCs w:val="24"/>
        </w:rPr>
        <w:t>esultat ger 500 kr. i vinst.</w:t>
      </w:r>
    </w:p>
    <w:p w14:paraId="5C29F491" w14:textId="77777777" w:rsidR="00395BD5" w:rsidRDefault="00DF6E18">
      <w:pPr>
        <w:pStyle w:val="Standard"/>
        <w:autoSpaceDE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>Vinst utlämnas vid kiosken direkt efter matchen av ansvarig U-ledare.</w:t>
      </w:r>
    </w:p>
    <w:p w14:paraId="509856C9" w14:textId="77777777" w:rsidR="00395BD5" w:rsidRDefault="00DF6E18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 utbetalning av vinst så erhåller lagen resterande av försäljningen.</w:t>
      </w:r>
    </w:p>
    <w:p w14:paraId="7F463D60" w14:textId="77777777" w:rsidR="00395BD5" w:rsidRDefault="00DF6E18">
      <w:pPr>
        <w:pStyle w:val="Standard"/>
        <w:autoSpaceDE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Laget </w:t>
      </w:r>
      <w:r>
        <w:rPr>
          <w:rFonts w:ascii="Times New Roman" w:hAnsi="Times New Roman" w:cs="Times New Roman"/>
          <w:sz w:val="24"/>
          <w:szCs w:val="24"/>
          <w:u w:val="single"/>
        </w:rPr>
        <w:t>ska</w:t>
      </w:r>
      <w:r>
        <w:rPr>
          <w:rFonts w:ascii="Times New Roman" w:hAnsi="Times New Roman" w:cs="Times New Roman"/>
          <w:sz w:val="24"/>
          <w:szCs w:val="24"/>
        </w:rPr>
        <w:t xml:space="preserve"> också tillse att läktaren och gångvägar är fri från skräp efter avslutad </w:t>
      </w:r>
      <w:r>
        <w:rPr>
          <w:rFonts w:ascii="Times New Roman" w:hAnsi="Times New Roman" w:cs="Times New Roman"/>
          <w:sz w:val="24"/>
          <w:szCs w:val="24"/>
        </w:rPr>
        <w:t>match.</w:t>
      </w:r>
    </w:p>
    <w:p w14:paraId="44AD7C58" w14:textId="77777777" w:rsidR="00395BD5" w:rsidRDefault="00DF6E18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Papperskorgar ska vid behov tömmas.</w:t>
      </w:r>
    </w:p>
    <w:p w14:paraId="4E88082C" w14:textId="77777777" w:rsidR="00395BD5" w:rsidRDefault="00395BD5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E4F68" w14:textId="77777777" w:rsidR="00395BD5" w:rsidRDefault="00DF6E18">
      <w:pPr>
        <w:pStyle w:val="Standard"/>
        <w:autoSpaceDE w:val="0"/>
        <w:spacing w:after="0" w:line="240" w:lineRule="auto"/>
        <w:ind w:hanging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129374C" w14:textId="77777777" w:rsidR="00395BD5" w:rsidRDefault="00DF6E18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B5BBE" w14:textId="77777777" w:rsidR="00395BD5" w:rsidRDefault="00DF6E18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Lördag             14 juni            11.30               SAIK- Bollnäs GIF                                         P09</w:t>
      </w:r>
    </w:p>
    <w:p w14:paraId="513B4889" w14:textId="77777777" w:rsidR="00395BD5" w:rsidRDefault="00DF6E18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Fredag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SAIK- Rengsjö 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P11</w:t>
      </w:r>
    </w:p>
    <w:p w14:paraId="6A5A98AB" w14:textId="77777777" w:rsidR="00395BD5" w:rsidRDefault="00DF6E18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Fredag </w:t>
      </w:r>
      <w:r>
        <w:rPr>
          <w:rFonts w:ascii="Times New Roman" w:hAnsi="Times New Roman" w:cs="Times New Roman"/>
          <w:sz w:val="24"/>
          <w:szCs w:val="24"/>
        </w:rPr>
        <w:tab/>
        <w:t xml:space="preserve"> 21 aug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SAIK- SAIK-Forssa BK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P10</w:t>
      </w:r>
    </w:p>
    <w:p w14:paraId="309FBD5A" w14:textId="77777777" w:rsidR="00395BD5" w:rsidRDefault="00DF6E18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19.00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SAIK- Söderhamns 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P08</w:t>
      </w:r>
    </w:p>
    <w:p w14:paraId="7B2FE861" w14:textId="77777777" w:rsidR="00395BD5" w:rsidRDefault="00DF6E18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Fredag </w:t>
      </w:r>
      <w:r>
        <w:rPr>
          <w:rFonts w:ascii="Times New Roman" w:hAnsi="Times New Roman" w:cs="Times New Roman"/>
          <w:sz w:val="24"/>
          <w:szCs w:val="24"/>
        </w:rPr>
        <w:tab/>
        <w:t>18 sep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SAIK- Korsnäs FK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P06</w:t>
      </w:r>
    </w:p>
    <w:p w14:paraId="77F2C466" w14:textId="77777777" w:rsidR="00395BD5" w:rsidRDefault="00DF6E18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Lördag </w:t>
      </w:r>
      <w:r>
        <w:rPr>
          <w:rFonts w:ascii="Times New Roman" w:hAnsi="Times New Roman" w:cs="Times New Roman"/>
          <w:sz w:val="24"/>
          <w:szCs w:val="24"/>
        </w:rPr>
        <w:tab/>
        <w:t>26 sep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SAIK- IFK Mora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FK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F09/10</w:t>
      </w:r>
    </w:p>
    <w:p w14:paraId="3765844D" w14:textId="77777777" w:rsidR="00395BD5" w:rsidRDefault="00395BD5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15291" w14:textId="77777777" w:rsidR="00395BD5" w:rsidRDefault="00395BD5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96149" w14:textId="77777777" w:rsidR="00395BD5" w:rsidRDefault="00DF6E18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ser gärna att laget bokar en </w:t>
      </w:r>
      <w:r>
        <w:rPr>
          <w:rFonts w:ascii="Times New Roman" w:hAnsi="Times New Roman" w:cs="Times New Roman"/>
          <w:sz w:val="24"/>
          <w:szCs w:val="24"/>
        </w:rPr>
        <w:t>”förmatch” som spelas framför läktaren vid mittlinjen.</w:t>
      </w:r>
    </w:p>
    <w:p w14:paraId="2EB61AD7" w14:textId="77777777" w:rsidR="00395BD5" w:rsidRDefault="00DF6E18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Boka med någon motståndare, kanske samma motstånd som A-laget. 2x 10min speltid.</w:t>
      </w:r>
    </w:p>
    <w:p w14:paraId="1B30848C" w14:textId="77777777" w:rsidR="00395BD5" w:rsidRDefault="00395BD5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9AB8D" w14:textId="77777777" w:rsidR="00395BD5" w:rsidRDefault="00DF6E18">
      <w:pPr>
        <w:pStyle w:val="Standard"/>
        <w:autoSpaceDE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Om dag inte passar p.g.a. egen match eller träning byter ledare själva med annat lag!</w:t>
      </w:r>
    </w:p>
    <w:p w14:paraId="1E171F02" w14:textId="77777777" w:rsidR="00395BD5" w:rsidRDefault="00DF6E18">
      <w:pPr>
        <w:pStyle w:val="Standard"/>
        <w:autoSpaceDE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Meddela kansliet för ändring i ma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tchprogrambladet!</w:t>
      </w:r>
    </w:p>
    <w:p w14:paraId="780D60F2" w14:textId="77777777" w:rsidR="00395BD5" w:rsidRDefault="00395BD5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D2039" w14:textId="77777777" w:rsidR="00395BD5" w:rsidRDefault="00DF6E18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kansliet: 026-259397</w:t>
      </w:r>
    </w:p>
    <w:p w14:paraId="0DD9EB60" w14:textId="77777777" w:rsidR="00395BD5" w:rsidRDefault="00DF6E18">
      <w:pPr>
        <w:pStyle w:val="Standard"/>
        <w:keepNext/>
        <w:autoSpaceDE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Jessika Nygren – Leif Bergqvist</w:t>
      </w:r>
    </w:p>
    <w:sectPr w:rsidR="00395BD5">
      <w:pgSz w:w="12240" w:h="15840"/>
      <w:pgMar w:top="1417" w:right="1425" w:bottom="1417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F93F1" w14:textId="77777777" w:rsidR="00000000" w:rsidRDefault="00DF6E18">
      <w:r>
        <w:separator/>
      </w:r>
    </w:p>
  </w:endnote>
  <w:endnote w:type="continuationSeparator" w:id="0">
    <w:p w14:paraId="784A81F7" w14:textId="77777777" w:rsidR="00000000" w:rsidRDefault="00DF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76BFB" w14:textId="77777777" w:rsidR="00000000" w:rsidRDefault="00DF6E18">
      <w:r>
        <w:rPr>
          <w:color w:val="000000"/>
        </w:rPr>
        <w:separator/>
      </w:r>
    </w:p>
  </w:footnote>
  <w:footnote w:type="continuationSeparator" w:id="0">
    <w:p w14:paraId="6A376E47" w14:textId="77777777" w:rsidR="00000000" w:rsidRDefault="00DF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A549B"/>
    <w:multiLevelType w:val="multilevel"/>
    <w:tmpl w:val="2036FEF8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5BD5"/>
    <w:rsid w:val="00395BD5"/>
    <w:rsid w:val="00D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F793"/>
  <w15:docId w15:val="{AEEC6504-4420-4815-920D-6270F9A9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v-SE" w:eastAsia="sv-SE" w:bidi="sv-SE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/>
      <w:spacing w:after="200" w:line="276" w:lineRule="auto"/>
      <w:textAlignment w:val="auto"/>
    </w:pPr>
    <w:rPr>
      <w:rFonts w:ascii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basedOn w:val="Standardstycketeckensnitt"/>
    <w:rPr>
      <w:rFonts w:cs="Times New Roman"/>
      <w:color w:val="0000FF"/>
      <w:u w:val="single"/>
    </w:rPr>
  </w:style>
  <w:style w:type="numbering" w:customStyle="1" w:styleId="RTFNum2">
    <w:name w:val="RTF_Num 2"/>
    <w:basedOn w:val="Inge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</dc:creator>
  <cp:lastModifiedBy>Johan Jäderkvist</cp:lastModifiedBy>
  <cp:revision>2</cp:revision>
  <cp:lastPrinted>2020-04-16T05:56:00Z</cp:lastPrinted>
  <dcterms:created xsi:type="dcterms:W3CDTF">2020-04-16T06:13:00Z</dcterms:created>
  <dcterms:modified xsi:type="dcterms:W3CDTF">2020-04-16T06:13:00Z</dcterms:modified>
</cp:coreProperties>
</file>