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F4" w:rsidRDefault="00EE2B00" w:rsidP="00EE2B00">
      <w:pPr>
        <w:pStyle w:val="Rubrik"/>
        <w:jc w:val="center"/>
      </w:pPr>
      <w:r>
        <w:t>SAIF – fadderverksamhet</w:t>
      </w:r>
    </w:p>
    <w:p w:rsidR="00EE2B00" w:rsidRDefault="00EE2B00" w:rsidP="00EE2B00">
      <w:pPr>
        <w:rPr>
          <w:b/>
          <w:sz w:val="28"/>
          <w:szCs w:val="28"/>
        </w:rPr>
      </w:pPr>
      <w:r>
        <w:rPr>
          <w:b/>
          <w:sz w:val="28"/>
          <w:szCs w:val="28"/>
        </w:rPr>
        <w:t>Faddergrupper</w:t>
      </w:r>
      <w:r w:rsidR="005D7147">
        <w:rPr>
          <w:b/>
          <w:sz w:val="28"/>
          <w:szCs w:val="28"/>
        </w:rPr>
        <w:t xml:space="preserve"> – Pojklag 2016/2017</w:t>
      </w:r>
      <w:r w:rsidR="00873D32">
        <w:rPr>
          <w:b/>
          <w:sz w:val="28"/>
          <w:szCs w:val="28"/>
        </w:rPr>
        <w:t xml:space="preserve"> </w:t>
      </w:r>
    </w:p>
    <w:p w:rsidR="00873D32" w:rsidRDefault="00873D32" w:rsidP="00EE2B00">
      <w:pPr>
        <w:rPr>
          <w:b/>
          <w:sz w:val="28"/>
          <w:szCs w:val="28"/>
        </w:rPr>
      </w:pPr>
    </w:p>
    <w:p w:rsidR="00EE2B00" w:rsidRDefault="00EE2B00" w:rsidP="00EE2B00">
      <w:pPr>
        <w:rPr>
          <w:b/>
        </w:rPr>
      </w:pPr>
      <w:r>
        <w:rPr>
          <w:b/>
        </w:rPr>
        <w:t>P-04</w:t>
      </w:r>
    </w:p>
    <w:p w:rsidR="00EE2B00" w:rsidRDefault="003240B8" w:rsidP="00EE2B00">
      <w:r w:rsidRPr="001C7D23">
        <w:rPr>
          <w:u w:val="single"/>
        </w:rPr>
        <w:t>Daniel Moberg</w:t>
      </w:r>
      <w:r w:rsidR="008A36A3">
        <w:t xml:space="preserve"> &amp; Viktor Wikner</w:t>
      </w:r>
    </w:p>
    <w:p w:rsidR="00EE2B00" w:rsidRDefault="00EE2B00" w:rsidP="00EE2B00">
      <w:r w:rsidRPr="00E356E4">
        <w:rPr>
          <w:b/>
        </w:rPr>
        <w:t>Kontaktpersoner P-04</w:t>
      </w:r>
      <w:r>
        <w:t>:</w:t>
      </w:r>
    </w:p>
    <w:p w:rsidR="00E356E4" w:rsidRDefault="00E356E4" w:rsidP="00EE2B00">
      <w:r>
        <w:t>Magnus Ejerblad</w:t>
      </w:r>
      <w:r>
        <w:tab/>
        <w:t>0706-36 17 70</w:t>
      </w:r>
      <w:r>
        <w:tab/>
      </w:r>
      <w:hyperlink r:id="rId5" w:history="1">
        <w:r w:rsidRPr="00BA6789">
          <w:rPr>
            <w:rStyle w:val="Hyperlnk"/>
          </w:rPr>
          <w:t>magnus.ejerblad@bm.com</w:t>
        </w:r>
      </w:hyperlink>
    </w:p>
    <w:p w:rsidR="00E356E4" w:rsidRDefault="00E356E4" w:rsidP="00EE2B00"/>
    <w:p w:rsidR="00EE2B00" w:rsidRPr="008F2BD1" w:rsidRDefault="00EE2B00" w:rsidP="00EE2B00">
      <w:pPr>
        <w:rPr>
          <w:b/>
        </w:rPr>
      </w:pPr>
      <w:r w:rsidRPr="008F2BD1">
        <w:rPr>
          <w:b/>
        </w:rPr>
        <w:t>P-05</w:t>
      </w:r>
    </w:p>
    <w:p w:rsidR="00EE2B00" w:rsidRPr="008F2BD1" w:rsidRDefault="00EE2B00" w:rsidP="00EE2B00">
      <w:r w:rsidRPr="008F2BD1">
        <w:rPr>
          <w:u w:val="single"/>
        </w:rPr>
        <w:t>Johan Fr</w:t>
      </w:r>
      <w:r w:rsidR="003240B8" w:rsidRPr="008F2BD1">
        <w:rPr>
          <w:u w:val="single"/>
        </w:rPr>
        <w:t>iman</w:t>
      </w:r>
      <w:proofErr w:type="gramStart"/>
      <w:r w:rsidR="005D7147">
        <w:t xml:space="preserve"> &amp;</w:t>
      </w:r>
      <w:proofErr w:type="spellStart"/>
      <w:r w:rsidR="008A36A3" w:rsidRPr="008F2BD1">
        <w:t>Aman</w:t>
      </w:r>
      <w:proofErr w:type="spellEnd"/>
      <w:proofErr w:type="gramEnd"/>
      <w:r w:rsidR="008A36A3" w:rsidRPr="008F2BD1">
        <w:t xml:space="preserve"> </w:t>
      </w:r>
      <w:proofErr w:type="spellStart"/>
      <w:r w:rsidR="008A36A3" w:rsidRPr="008F2BD1">
        <w:t>Belew</w:t>
      </w:r>
      <w:proofErr w:type="spellEnd"/>
      <w:r w:rsidR="008A36A3" w:rsidRPr="008F2BD1">
        <w:t xml:space="preserve"> </w:t>
      </w:r>
    </w:p>
    <w:p w:rsidR="00EE2B00" w:rsidRPr="00E356E4" w:rsidRDefault="00EE2B00" w:rsidP="00EE2B00">
      <w:pPr>
        <w:rPr>
          <w:b/>
        </w:rPr>
      </w:pPr>
      <w:r w:rsidRPr="00E356E4">
        <w:rPr>
          <w:b/>
        </w:rPr>
        <w:t>Kontaktpersoner P-05:</w:t>
      </w:r>
    </w:p>
    <w:p w:rsidR="005D7147" w:rsidRDefault="005D7147" w:rsidP="00EE2B00">
      <w:r w:rsidRPr="005D7147">
        <w:t>Erik Sparrman</w:t>
      </w:r>
      <w:r w:rsidR="00E356E4">
        <w:tab/>
      </w:r>
      <w:r w:rsidRPr="005D7147">
        <w:t>0761- 13 49 06</w:t>
      </w:r>
      <w:r w:rsidR="00E356E4">
        <w:tab/>
      </w:r>
      <w:hyperlink r:id="rId6" w:history="1">
        <w:r w:rsidRPr="00522484">
          <w:rPr>
            <w:rStyle w:val="Hyperlnk"/>
          </w:rPr>
          <w:t>erik_sparrman@yahoo.se</w:t>
        </w:r>
      </w:hyperlink>
    </w:p>
    <w:p w:rsidR="00E356E4" w:rsidRPr="00E356E4" w:rsidRDefault="00E356E4" w:rsidP="00EE2B00"/>
    <w:p w:rsidR="00EE2B00" w:rsidRDefault="00EE2B00" w:rsidP="00EE2B00">
      <w:pPr>
        <w:rPr>
          <w:b/>
        </w:rPr>
      </w:pPr>
      <w:r w:rsidRPr="00EE2B00">
        <w:rPr>
          <w:b/>
        </w:rPr>
        <w:t>P-06</w:t>
      </w:r>
    </w:p>
    <w:p w:rsidR="005D7147" w:rsidRPr="005D7147" w:rsidRDefault="005D7147" w:rsidP="005D7147">
      <w:r w:rsidRPr="005D7147">
        <w:rPr>
          <w:u w:val="single"/>
        </w:rPr>
        <w:t>Anton Furuland</w:t>
      </w:r>
      <w:r w:rsidRPr="005D7147">
        <w:t xml:space="preserve">, Lars Åhlman </w:t>
      </w:r>
    </w:p>
    <w:p w:rsidR="00EE2B00" w:rsidRPr="00E356E4" w:rsidRDefault="00EE2B00" w:rsidP="00EE2B00">
      <w:pPr>
        <w:rPr>
          <w:b/>
        </w:rPr>
      </w:pPr>
      <w:r w:rsidRPr="00E356E4">
        <w:rPr>
          <w:b/>
        </w:rPr>
        <w:t>Kontaktpersoner P-06:</w:t>
      </w:r>
    </w:p>
    <w:p w:rsidR="006F08CF" w:rsidRPr="008F2BD1" w:rsidRDefault="00E356E4" w:rsidP="00EE2B00">
      <w:pPr>
        <w:rPr>
          <w:rStyle w:val="Hyperlnk"/>
          <w:lang w:val="en-US"/>
        </w:rPr>
      </w:pPr>
      <w:r w:rsidRPr="008F2BD1">
        <w:rPr>
          <w:lang w:val="en-US"/>
        </w:rPr>
        <w:t>Eric Cato</w:t>
      </w:r>
      <w:r w:rsidRPr="008F2BD1">
        <w:rPr>
          <w:lang w:val="en-US"/>
        </w:rPr>
        <w:tab/>
      </w:r>
      <w:r w:rsidRPr="008F2BD1">
        <w:rPr>
          <w:lang w:val="en-US"/>
        </w:rPr>
        <w:tab/>
        <w:t>0705-17 09 88</w:t>
      </w:r>
      <w:r w:rsidRPr="008F2BD1">
        <w:rPr>
          <w:lang w:val="en-US"/>
        </w:rPr>
        <w:tab/>
      </w:r>
      <w:hyperlink r:id="rId7" w:history="1">
        <w:r w:rsidR="006F08CF" w:rsidRPr="008F2BD1">
          <w:rPr>
            <w:rStyle w:val="Hyperlnk"/>
            <w:lang w:val="en-US"/>
          </w:rPr>
          <w:t>eric.cato@me.com</w:t>
        </w:r>
      </w:hyperlink>
    </w:p>
    <w:p w:rsidR="00873D32" w:rsidRPr="008F2BD1" w:rsidRDefault="00873D32" w:rsidP="00EE2B00">
      <w:pPr>
        <w:rPr>
          <w:rStyle w:val="Hyperlnk"/>
          <w:lang w:val="en-US"/>
        </w:rPr>
      </w:pPr>
    </w:p>
    <w:p w:rsidR="00873D32" w:rsidRPr="00873D32" w:rsidRDefault="00873D32" w:rsidP="00873D32">
      <w:pPr>
        <w:rPr>
          <w:b/>
        </w:rPr>
      </w:pPr>
      <w:r w:rsidRPr="00873D32">
        <w:rPr>
          <w:rStyle w:val="Hyperlnk"/>
          <w:b/>
          <w:color w:val="auto"/>
          <w:u w:val="none"/>
        </w:rPr>
        <w:t>P-07</w:t>
      </w:r>
    </w:p>
    <w:p w:rsidR="00873D32" w:rsidRPr="00873D32" w:rsidRDefault="009E7B80" w:rsidP="00873D32">
      <w:r>
        <w:rPr>
          <w:u w:val="single"/>
        </w:rPr>
        <w:t>Alexander Johansson</w:t>
      </w:r>
      <w:r w:rsidR="00873D32" w:rsidRPr="00873D32">
        <w:t xml:space="preserve"> &amp;</w:t>
      </w:r>
      <w:r w:rsidR="00873D32">
        <w:t xml:space="preserve"> </w:t>
      </w:r>
      <w:r w:rsidR="00873D32" w:rsidRPr="00873D32">
        <w:t>Oskar Åström</w:t>
      </w:r>
    </w:p>
    <w:p w:rsidR="00873D32" w:rsidRPr="00873D32" w:rsidRDefault="00873D32" w:rsidP="00873D32">
      <w:r w:rsidRPr="00873D32">
        <w:rPr>
          <w:b/>
        </w:rPr>
        <w:t>Kontaktperson P-07</w:t>
      </w:r>
    </w:p>
    <w:p w:rsidR="00873D32" w:rsidRDefault="005D7147" w:rsidP="00873D32">
      <w:r w:rsidRPr="005D7147">
        <w:t>Malin Melin</w:t>
      </w:r>
      <w:r>
        <w:tab/>
      </w:r>
      <w:r>
        <w:tab/>
      </w:r>
      <w:r w:rsidRPr="005D7147">
        <w:t>073-90 52</w:t>
      </w:r>
      <w:r>
        <w:t> </w:t>
      </w:r>
      <w:r w:rsidRPr="005D7147">
        <w:t>212</w:t>
      </w:r>
      <w:r>
        <w:tab/>
      </w:r>
      <w:hyperlink r:id="rId8" w:history="1">
        <w:r w:rsidRPr="00522484">
          <w:rPr>
            <w:rStyle w:val="Hyperlnk"/>
          </w:rPr>
          <w:t>malin.k.melin@gmail.com</w:t>
        </w:r>
      </w:hyperlink>
      <w:bookmarkStart w:id="0" w:name="_GoBack"/>
      <w:bookmarkEnd w:id="0"/>
    </w:p>
    <w:p w:rsidR="005D7147" w:rsidRDefault="005D7147" w:rsidP="00873D32"/>
    <w:p w:rsidR="005D7147" w:rsidRDefault="005D7147" w:rsidP="00873D32">
      <w:pPr>
        <w:rPr>
          <w:b/>
        </w:rPr>
      </w:pPr>
      <w:r>
        <w:rPr>
          <w:b/>
        </w:rPr>
        <w:t>P-08</w:t>
      </w:r>
    </w:p>
    <w:p w:rsidR="005D7147" w:rsidRDefault="005D7147" w:rsidP="00873D32">
      <w:r w:rsidRPr="001C7D23">
        <w:rPr>
          <w:u w:val="single"/>
        </w:rPr>
        <w:t>Robin Rask</w:t>
      </w:r>
      <w:r>
        <w:t xml:space="preserve"> &amp; Edwin </w:t>
      </w:r>
      <w:proofErr w:type="spellStart"/>
      <w:r>
        <w:t>Gidfors</w:t>
      </w:r>
      <w:proofErr w:type="spellEnd"/>
    </w:p>
    <w:p w:rsidR="005D7147" w:rsidRDefault="005D7147" w:rsidP="00873D32">
      <w:pPr>
        <w:rPr>
          <w:b/>
        </w:rPr>
      </w:pPr>
      <w:r>
        <w:rPr>
          <w:b/>
        </w:rPr>
        <w:t>Kontaktperson P-08</w:t>
      </w:r>
    </w:p>
    <w:p w:rsidR="005D7147" w:rsidRDefault="005D7147" w:rsidP="00873D32">
      <w:r>
        <w:t>Petter Hansson</w:t>
      </w:r>
      <w:r>
        <w:tab/>
      </w:r>
      <w:r w:rsidRPr="005D7147">
        <w:t>0707- 71 08 87</w:t>
      </w:r>
      <w:r>
        <w:tab/>
      </w:r>
      <w:hyperlink r:id="rId9" w:history="1">
        <w:r w:rsidRPr="00522484">
          <w:rPr>
            <w:rStyle w:val="Hyperlnk"/>
          </w:rPr>
          <w:t>petter.hansson@siriusfotboll.se</w:t>
        </w:r>
      </w:hyperlink>
    </w:p>
    <w:p w:rsidR="00873D32" w:rsidRPr="00873D32" w:rsidRDefault="00873D32" w:rsidP="00873D32">
      <w:pPr>
        <w:rPr>
          <w:rFonts w:ascii="Arial" w:hAnsi="Arial" w:cs="Arial"/>
          <w:sz w:val="20"/>
          <w:szCs w:val="20"/>
        </w:rPr>
      </w:pPr>
    </w:p>
    <w:p w:rsidR="00873D32" w:rsidRDefault="00873D32" w:rsidP="00873D32">
      <w:pPr>
        <w:rPr>
          <w:rFonts w:ascii="Arial" w:hAnsi="Arial" w:cs="Arial"/>
          <w:sz w:val="28"/>
          <w:szCs w:val="28"/>
        </w:rPr>
      </w:pPr>
    </w:p>
    <w:p w:rsidR="00873D32" w:rsidRPr="00873D32" w:rsidRDefault="00873D32" w:rsidP="00873D32"/>
    <w:p w:rsidR="005D7147" w:rsidRDefault="005D7147" w:rsidP="00EE2B00">
      <w:pPr>
        <w:rPr>
          <w:b/>
          <w:sz w:val="28"/>
          <w:szCs w:val="28"/>
        </w:rPr>
      </w:pPr>
    </w:p>
    <w:p w:rsidR="005D7147" w:rsidRDefault="005D7147" w:rsidP="00EE2B00">
      <w:pPr>
        <w:rPr>
          <w:b/>
          <w:sz w:val="28"/>
          <w:szCs w:val="28"/>
        </w:rPr>
      </w:pPr>
    </w:p>
    <w:p w:rsidR="005D7147" w:rsidRDefault="005D7147" w:rsidP="00EE2B00">
      <w:pPr>
        <w:rPr>
          <w:b/>
          <w:sz w:val="28"/>
          <w:szCs w:val="28"/>
        </w:rPr>
      </w:pPr>
    </w:p>
    <w:p w:rsidR="005D7147" w:rsidRDefault="005D7147" w:rsidP="00EE2B00">
      <w:pPr>
        <w:rPr>
          <w:b/>
          <w:sz w:val="28"/>
          <w:szCs w:val="28"/>
        </w:rPr>
      </w:pPr>
    </w:p>
    <w:p w:rsidR="005D7147" w:rsidRDefault="005D7147" w:rsidP="00EE2B00">
      <w:pPr>
        <w:rPr>
          <w:b/>
          <w:sz w:val="28"/>
          <w:szCs w:val="28"/>
        </w:rPr>
      </w:pPr>
    </w:p>
    <w:p w:rsidR="005D7147" w:rsidRDefault="005D7147" w:rsidP="00EE2B00">
      <w:pPr>
        <w:rPr>
          <w:b/>
          <w:sz w:val="28"/>
          <w:szCs w:val="28"/>
        </w:rPr>
      </w:pPr>
    </w:p>
    <w:p w:rsidR="005D7147" w:rsidRDefault="005D7147" w:rsidP="00EE2B00">
      <w:pPr>
        <w:rPr>
          <w:b/>
          <w:sz w:val="28"/>
          <w:szCs w:val="28"/>
        </w:rPr>
      </w:pPr>
    </w:p>
    <w:p w:rsidR="005D7147" w:rsidRDefault="005D7147" w:rsidP="00EE2B00">
      <w:pPr>
        <w:rPr>
          <w:b/>
          <w:sz w:val="28"/>
          <w:szCs w:val="28"/>
        </w:rPr>
      </w:pPr>
    </w:p>
    <w:p w:rsidR="005D7147" w:rsidRDefault="005D7147" w:rsidP="00EE2B00">
      <w:pPr>
        <w:rPr>
          <w:b/>
          <w:sz w:val="28"/>
          <w:szCs w:val="28"/>
        </w:rPr>
      </w:pPr>
    </w:p>
    <w:p w:rsidR="005D7147" w:rsidRDefault="005D7147" w:rsidP="00EE2B00">
      <w:pPr>
        <w:rPr>
          <w:b/>
          <w:sz w:val="28"/>
          <w:szCs w:val="28"/>
        </w:rPr>
      </w:pPr>
    </w:p>
    <w:p w:rsidR="005D7147" w:rsidRDefault="005D7147" w:rsidP="00EE2B00">
      <w:pPr>
        <w:rPr>
          <w:b/>
          <w:sz w:val="28"/>
          <w:szCs w:val="28"/>
        </w:rPr>
      </w:pPr>
    </w:p>
    <w:p w:rsidR="005D7147" w:rsidRDefault="005D7147" w:rsidP="00EE2B00">
      <w:pPr>
        <w:rPr>
          <w:b/>
          <w:sz w:val="28"/>
          <w:szCs w:val="28"/>
        </w:rPr>
      </w:pPr>
    </w:p>
    <w:p w:rsidR="005D7147" w:rsidRDefault="005D7147" w:rsidP="00EE2B00">
      <w:pPr>
        <w:rPr>
          <w:b/>
          <w:sz w:val="28"/>
          <w:szCs w:val="28"/>
        </w:rPr>
      </w:pPr>
    </w:p>
    <w:p w:rsidR="005D7147" w:rsidRDefault="005D7147" w:rsidP="00EE2B00">
      <w:pPr>
        <w:rPr>
          <w:b/>
          <w:sz w:val="28"/>
          <w:szCs w:val="28"/>
        </w:rPr>
      </w:pPr>
    </w:p>
    <w:p w:rsidR="005D7147" w:rsidRDefault="005D7147" w:rsidP="00EE2B00">
      <w:pPr>
        <w:rPr>
          <w:b/>
          <w:sz w:val="28"/>
          <w:szCs w:val="28"/>
        </w:rPr>
      </w:pPr>
    </w:p>
    <w:p w:rsidR="00873D32" w:rsidRDefault="00873D32" w:rsidP="00EE2B00">
      <w:pPr>
        <w:rPr>
          <w:b/>
          <w:sz w:val="28"/>
          <w:szCs w:val="28"/>
        </w:rPr>
      </w:pPr>
      <w:r w:rsidRPr="00873D32">
        <w:rPr>
          <w:b/>
          <w:sz w:val="28"/>
          <w:szCs w:val="28"/>
        </w:rPr>
        <w:lastRenderedPageBreak/>
        <w:t>Faddergrupper</w:t>
      </w:r>
      <w:r w:rsidR="005D7147">
        <w:rPr>
          <w:b/>
          <w:sz w:val="28"/>
          <w:szCs w:val="28"/>
        </w:rPr>
        <w:t xml:space="preserve"> – Flicklag 2016/2017</w:t>
      </w:r>
    </w:p>
    <w:p w:rsidR="00873D32" w:rsidRDefault="00873D32" w:rsidP="00EE2B00">
      <w:r>
        <w:t xml:space="preserve"> </w:t>
      </w:r>
    </w:p>
    <w:p w:rsidR="00873D32" w:rsidRDefault="00873D32" w:rsidP="00873D32"/>
    <w:p w:rsidR="008A36A3" w:rsidRPr="005D7147" w:rsidRDefault="008A36A3" w:rsidP="008A36A3">
      <w:pPr>
        <w:rPr>
          <w:b/>
        </w:rPr>
      </w:pPr>
      <w:r w:rsidRPr="005D7147">
        <w:rPr>
          <w:b/>
        </w:rPr>
        <w:t>F-03</w:t>
      </w:r>
    </w:p>
    <w:p w:rsidR="008A36A3" w:rsidRPr="005D7147" w:rsidRDefault="008A36A3" w:rsidP="008A36A3">
      <w:r w:rsidRPr="005D7147">
        <w:rPr>
          <w:u w:val="single"/>
        </w:rPr>
        <w:t>Lucas Waldenbäck</w:t>
      </w:r>
      <w:r w:rsidRPr="005D7147">
        <w:t xml:space="preserve"> &amp; Collins </w:t>
      </w:r>
      <w:proofErr w:type="spellStart"/>
      <w:r w:rsidRPr="005D7147">
        <w:t>Adjei</w:t>
      </w:r>
      <w:proofErr w:type="spellEnd"/>
    </w:p>
    <w:p w:rsidR="008A36A3" w:rsidRPr="005D7147" w:rsidRDefault="008A36A3" w:rsidP="008A36A3">
      <w:pPr>
        <w:rPr>
          <w:b/>
        </w:rPr>
      </w:pPr>
      <w:r w:rsidRPr="005D7147">
        <w:rPr>
          <w:b/>
        </w:rPr>
        <w:t>Kontaktpersoner F-03</w:t>
      </w:r>
    </w:p>
    <w:p w:rsidR="008A36A3" w:rsidRDefault="008A36A3" w:rsidP="008A36A3">
      <w:r>
        <w:t>Henrik Svanberg</w:t>
      </w:r>
      <w:proofErr w:type="gramStart"/>
      <w:r>
        <w:tab/>
      </w:r>
      <w:r w:rsidRPr="008A36A3">
        <w:t>0704-339275</w:t>
      </w:r>
      <w:proofErr w:type="gramEnd"/>
      <w:r w:rsidR="009E7B80">
        <w:tab/>
      </w:r>
      <w:r w:rsidR="009E7B80">
        <w:tab/>
      </w:r>
      <w:hyperlink r:id="rId10" w:history="1">
        <w:r w:rsidR="009E7B80" w:rsidRPr="00522484">
          <w:rPr>
            <w:rStyle w:val="Hyperlnk"/>
          </w:rPr>
          <w:t>henke.svanberg@gmail.com</w:t>
        </w:r>
      </w:hyperlink>
    </w:p>
    <w:p w:rsidR="009E7B80" w:rsidRDefault="009E7B80" w:rsidP="008A36A3"/>
    <w:p w:rsidR="008A36A3" w:rsidRDefault="008A36A3" w:rsidP="008A36A3">
      <w:pPr>
        <w:rPr>
          <w:b/>
        </w:rPr>
      </w:pPr>
      <w:r>
        <w:rPr>
          <w:b/>
        </w:rPr>
        <w:t>F-04</w:t>
      </w:r>
    </w:p>
    <w:p w:rsidR="008A36A3" w:rsidRDefault="008A36A3" w:rsidP="008A36A3">
      <w:r w:rsidRPr="00517F55">
        <w:rPr>
          <w:u w:val="single"/>
        </w:rPr>
        <w:t xml:space="preserve">Fredrik </w:t>
      </w:r>
      <w:proofErr w:type="spellStart"/>
      <w:r w:rsidRPr="00517F55">
        <w:rPr>
          <w:u w:val="single"/>
        </w:rPr>
        <w:t>Sellen</w:t>
      </w:r>
      <w:proofErr w:type="spellEnd"/>
      <w:r w:rsidRPr="00517F55">
        <w:rPr>
          <w:u w:val="single"/>
        </w:rPr>
        <w:t xml:space="preserve"> </w:t>
      </w:r>
      <w:r w:rsidR="009E7B80">
        <w:t>&amp; Oscar Gillberg</w:t>
      </w:r>
    </w:p>
    <w:p w:rsidR="008A36A3" w:rsidRDefault="008A36A3" w:rsidP="008A36A3">
      <w:pPr>
        <w:rPr>
          <w:b/>
        </w:rPr>
      </w:pPr>
      <w:r>
        <w:rPr>
          <w:b/>
        </w:rPr>
        <w:t>Kontaktpersoner F-04</w:t>
      </w:r>
    </w:p>
    <w:p w:rsidR="009E7B80" w:rsidRDefault="009E7B80" w:rsidP="008A36A3">
      <w:pPr>
        <w:rPr>
          <w:lang w:val="en-US"/>
        </w:rPr>
      </w:pPr>
      <w:r w:rsidRPr="009E7B80">
        <w:rPr>
          <w:lang w:val="en-US"/>
        </w:rPr>
        <w:t xml:space="preserve">Ulf </w:t>
      </w:r>
      <w:proofErr w:type="spellStart"/>
      <w:r w:rsidRPr="009E7B80">
        <w:rPr>
          <w:lang w:val="en-US"/>
        </w:rPr>
        <w:t>Sisell</w:t>
      </w:r>
      <w:proofErr w:type="spellEnd"/>
      <w:r w:rsidRPr="009E7B80">
        <w:rPr>
          <w:lang w:val="en-US"/>
        </w:rPr>
        <w:tab/>
      </w:r>
      <w:r w:rsidRPr="009E7B80">
        <w:rPr>
          <w:lang w:val="en-US"/>
        </w:rPr>
        <w:tab/>
        <w:t>070-20 41 797</w:t>
      </w:r>
      <w:r w:rsidRPr="009E7B80">
        <w:rPr>
          <w:lang w:val="en-US"/>
        </w:rPr>
        <w:tab/>
      </w:r>
      <w:hyperlink r:id="rId11" w:history="1">
        <w:r w:rsidRPr="00522484">
          <w:rPr>
            <w:rStyle w:val="Hyperlnk"/>
            <w:lang w:val="en-US"/>
          </w:rPr>
          <w:t>Ulf.sisell@gmail.com</w:t>
        </w:r>
      </w:hyperlink>
    </w:p>
    <w:p w:rsidR="009E7B80" w:rsidRPr="009E7B80" w:rsidRDefault="009E7B80" w:rsidP="008A36A3">
      <w:pPr>
        <w:rPr>
          <w:lang w:val="en-US"/>
        </w:rPr>
      </w:pPr>
    </w:p>
    <w:p w:rsidR="008A36A3" w:rsidRPr="008F2BD1" w:rsidRDefault="008A36A3" w:rsidP="008A36A3">
      <w:pPr>
        <w:rPr>
          <w:b/>
        </w:rPr>
      </w:pPr>
      <w:r w:rsidRPr="008F2BD1">
        <w:rPr>
          <w:b/>
        </w:rPr>
        <w:t>F-05</w:t>
      </w:r>
    </w:p>
    <w:p w:rsidR="008A36A3" w:rsidRPr="009E7B80" w:rsidRDefault="00517F55" w:rsidP="008A36A3">
      <w:r w:rsidRPr="009E7B80">
        <w:rPr>
          <w:u w:val="single"/>
        </w:rPr>
        <w:t>Erik Fredlund</w:t>
      </w:r>
      <w:r w:rsidR="009E7B80">
        <w:t xml:space="preserve"> &amp; Alexander Sylve</w:t>
      </w:r>
    </w:p>
    <w:p w:rsidR="00517F55" w:rsidRDefault="00517F55" w:rsidP="00517F55">
      <w:pPr>
        <w:rPr>
          <w:b/>
        </w:rPr>
      </w:pPr>
      <w:r>
        <w:rPr>
          <w:b/>
        </w:rPr>
        <w:t>Kontaktpersoner F-05</w:t>
      </w:r>
    </w:p>
    <w:p w:rsidR="00517F55" w:rsidRDefault="00517F55" w:rsidP="00517F55">
      <w:pPr>
        <w:rPr>
          <w:rFonts w:ascii="Arial" w:hAnsi="Arial" w:cs="Arial"/>
          <w:sz w:val="20"/>
          <w:szCs w:val="20"/>
          <w:u w:val="single"/>
        </w:rPr>
      </w:pPr>
      <w:r>
        <w:t>Tobias Algren</w:t>
      </w:r>
      <w:proofErr w:type="gramStart"/>
      <w:r>
        <w:tab/>
      </w:r>
      <w:r w:rsidRPr="00517F55">
        <w:t>073-0475300</w:t>
      </w:r>
      <w:proofErr w:type="gramEnd"/>
      <w:r>
        <w:tab/>
      </w:r>
      <w:r>
        <w:tab/>
      </w:r>
      <w:hyperlink r:id="rId12" w:history="1">
        <w:r w:rsidRPr="00B860E0">
          <w:rPr>
            <w:rStyle w:val="Hyperlnk"/>
            <w:rFonts w:ascii="Arial" w:hAnsi="Arial" w:cs="Arial"/>
            <w:sz w:val="20"/>
            <w:szCs w:val="20"/>
          </w:rPr>
          <w:t>tobias@theinstitution.se</w:t>
        </w:r>
      </w:hyperlink>
    </w:p>
    <w:p w:rsidR="00517F55" w:rsidRDefault="00517F55" w:rsidP="00517F55">
      <w:pPr>
        <w:rPr>
          <w:rFonts w:ascii="Arial" w:hAnsi="Arial" w:cs="Arial"/>
          <w:sz w:val="20"/>
          <w:szCs w:val="20"/>
          <w:u w:val="single"/>
        </w:rPr>
      </w:pPr>
    </w:p>
    <w:p w:rsidR="00517F55" w:rsidRDefault="00517F55" w:rsidP="00517F55">
      <w:pPr>
        <w:rPr>
          <w:b/>
        </w:rPr>
      </w:pPr>
      <w:r>
        <w:rPr>
          <w:b/>
        </w:rPr>
        <w:t>F-06</w:t>
      </w:r>
    </w:p>
    <w:p w:rsidR="00517F55" w:rsidRDefault="00517F55" w:rsidP="00517F55">
      <w:r w:rsidRPr="00517F55">
        <w:rPr>
          <w:u w:val="single"/>
        </w:rPr>
        <w:t>Albin Pettersson</w:t>
      </w:r>
      <w:r>
        <w:t xml:space="preserve"> &amp; Jonathan Karlsson</w:t>
      </w:r>
    </w:p>
    <w:p w:rsidR="00517F55" w:rsidRDefault="00517F55" w:rsidP="00517F55">
      <w:pPr>
        <w:rPr>
          <w:b/>
        </w:rPr>
      </w:pPr>
      <w:r>
        <w:rPr>
          <w:b/>
        </w:rPr>
        <w:t>Kontaktpersoner F-06</w:t>
      </w:r>
    </w:p>
    <w:p w:rsidR="00517F55" w:rsidRDefault="009E7B80" w:rsidP="00517F55">
      <w:pPr>
        <w:rPr>
          <w:rFonts w:ascii="Arial" w:hAnsi="Arial" w:cs="Arial"/>
          <w:sz w:val="20"/>
          <w:szCs w:val="20"/>
        </w:rPr>
      </w:pPr>
      <w:r w:rsidRPr="009E7B80">
        <w:rPr>
          <w:rFonts w:ascii="Arial" w:hAnsi="Arial" w:cs="Arial"/>
          <w:sz w:val="20"/>
          <w:szCs w:val="20"/>
        </w:rPr>
        <w:t>Björn Larsson</w:t>
      </w:r>
      <w:r w:rsidRPr="009E7B80">
        <w:rPr>
          <w:rFonts w:ascii="Arial" w:hAnsi="Arial" w:cs="Arial"/>
          <w:sz w:val="20"/>
          <w:szCs w:val="20"/>
        </w:rPr>
        <w:tab/>
      </w:r>
      <w:r w:rsidRPr="009E7B80">
        <w:rPr>
          <w:rFonts w:ascii="Arial" w:hAnsi="Arial" w:cs="Arial"/>
          <w:sz w:val="20"/>
          <w:szCs w:val="20"/>
        </w:rPr>
        <w:tab/>
        <w:t>070-611 46 70</w:t>
      </w:r>
      <w:r w:rsidRPr="009E7B80">
        <w:rPr>
          <w:rFonts w:ascii="Arial" w:hAnsi="Arial" w:cs="Arial"/>
          <w:sz w:val="20"/>
          <w:szCs w:val="20"/>
        </w:rPr>
        <w:tab/>
      </w:r>
      <w:r w:rsidRPr="009E7B80">
        <w:rPr>
          <w:rFonts w:ascii="Arial" w:hAnsi="Arial" w:cs="Arial"/>
          <w:sz w:val="20"/>
          <w:szCs w:val="20"/>
        </w:rPr>
        <w:tab/>
      </w:r>
      <w:hyperlink r:id="rId13" w:history="1">
        <w:r w:rsidRPr="00522484">
          <w:rPr>
            <w:rStyle w:val="Hyperlnk"/>
            <w:rFonts w:ascii="Arial" w:hAnsi="Arial" w:cs="Arial"/>
            <w:sz w:val="20"/>
            <w:szCs w:val="20"/>
          </w:rPr>
          <w:t>bjorn.larsson@lul.se</w:t>
        </w:r>
      </w:hyperlink>
    </w:p>
    <w:p w:rsidR="009E7B80" w:rsidRPr="009E7B80" w:rsidRDefault="009E7B80" w:rsidP="00517F55">
      <w:pPr>
        <w:rPr>
          <w:rFonts w:ascii="Arial" w:hAnsi="Arial" w:cs="Arial"/>
          <w:sz w:val="20"/>
          <w:szCs w:val="20"/>
        </w:rPr>
      </w:pPr>
    </w:p>
    <w:p w:rsidR="00517F55" w:rsidRPr="005D7147" w:rsidRDefault="00517F55" w:rsidP="00517F55">
      <w:pPr>
        <w:rPr>
          <w:b/>
        </w:rPr>
      </w:pPr>
      <w:r w:rsidRPr="005D7147">
        <w:rPr>
          <w:b/>
        </w:rPr>
        <w:t>F-07</w:t>
      </w:r>
    </w:p>
    <w:p w:rsidR="00517F55" w:rsidRPr="005D7147" w:rsidRDefault="00517F55" w:rsidP="00517F55">
      <w:r w:rsidRPr="005D7147">
        <w:t xml:space="preserve">Johan Michel &amp; </w:t>
      </w:r>
      <w:r w:rsidR="009E7B80">
        <w:t>Samuel Stålberg</w:t>
      </w:r>
    </w:p>
    <w:p w:rsidR="00517F55" w:rsidRDefault="00517F55" w:rsidP="00517F55">
      <w:pPr>
        <w:rPr>
          <w:b/>
        </w:rPr>
      </w:pPr>
      <w:r>
        <w:rPr>
          <w:b/>
        </w:rPr>
        <w:t>Kontaktpersoner F-07</w:t>
      </w:r>
    </w:p>
    <w:p w:rsidR="009E7B80" w:rsidRDefault="00517F55" w:rsidP="00517F55">
      <w:r>
        <w:t xml:space="preserve">Mats </w:t>
      </w:r>
      <w:proofErr w:type="spellStart"/>
      <w:r>
        <w:t>Rimmö</w:t>
      </w:r>
      <w:proofErr w:type="spellEnd"/>
      <w:r>
        <w:tab/>
      </w:r>
      <w:proofErr w:type="gramStart"/>
      <w:r>
        <w:tab/>
      </w:r>
      <w:r w:rsidRPr="00517F55">
        <w:t>0702-955380</w:t>
      </w:r>
      <w:proofErr w:type="gramEnd"/>
      <w:r>
        <w:tab/>
      </w:r>
      <w:r>
        <w:tab/>
      </w:r>
      <w:hyperlink r:id="rId14" w:history="1">
        <w:r w:rsidR="009E7B80" w:rsidRPr="00522484">
          <w:rPr>
            <w:rStyle w:val="Hyperlnk"/>
          </w:rPr>
          <w:t>mats.rimmo@gmail.com</w:t>
        </w:r>
      </w:hyperlink>
    </w:p>
    <w:p w:rsidR="009E7B80" w:rsidRDefault="009E7B80" w:rsidP="00517F55">
      <w:pPr>
        <w:rPr>
          <w:rFonts w:ascii="Arial" w:hAnsi="Arial" w:cs="Arial"/>
          <w:sz w:val="20"/>
          <w:szCs w:val="20"/>
          <w:u w:val="single"/>
        </w:rPr>
      </w:pPr>
    </w:p>
    <w:p w:rsidR="00517F55" w:rsidRPr="00517F55" w:rsidRDefault="00517F55" w:rsidP="00517F55">
      <w:pPr>
        <w:rPr>
          <w:rFonts w:ascii="Arial" w:hAnsi="Arial" w:cs="Arial"/>
          <w:sz w:val="20"/>
          <w:szCs w:val="20"/>
          <w:u w:val="single"/>
        </w:rPr>
      </w:pPr>
    </w:p>
    <w:p w:rsidR="00517F55" w:rsidRDefault="00517F55" w:rsidP="00517F55">
      <w:pPr>
        <w:rPr>
          <w:rFonts w:ascii="Arial" w:hAnsi="Arial" w:cs="Arial"/>
          <w:sz w:val="28"/>
          <w:szCs w:val="28"/>
        </w:rPr>
      </w:pPr>
    </w:p>
    <w:p w:rsidR="00517F55" w:rsidRPr="00517F55" w:rsidRDefault="00517F55" w:rsidP="00517F55"/>
    <w:p w:rsidR="00517F55" w:rsidRPr="00517F55" w:rsidRDefault="00517F55" w:rsidP="00517F55"/>
    <w:p w:rsidR="00517F55" w:rsidRDefault="00517F55" w:rsidP="00517F55">
      <w:pPr>
        <w:rPr>
          <w:rFonts w:ascii="Arial" w:hAnsi="Arial" w:cs="Arial"/>
          <w:sz w:val="20"/>
          <w:szCs w:val="20"/>
          <w:u w:val="single"/>
        </w:rPr>
      </w:pPr>
    </w:p>
    <w:p w:rsidR="00517F55" w:rsidRPr="00517F55" w:rsidRDefault="00517F55" w:rsidP="00517F55">
      <w:pPr>
        <w:rPr>
          <w:rFonts w:ascii="Arial" w:hAnsi="Arial" w:cs="Arial"/>
          <w:sz w:val="20"/>
          <w:szCs w:val="20"/>
          <w:u w:val="single"/>
        </w:rPr>
      </w:pPr>
    </w:p>
    <w:p w:rsidR="00517F55" w:rsidRDefault="00517F55" w:rsidP="00517F55">
      <w:pPr>
        <w:rPr>
          <w:rFonts w:ascii="Arial" w:hAnsi="Arial" w:cs="Arial"/>
          <w:sz w:val="28"/>
          <w:szCs w:val="28"/>
        </w:rPr>
      </w:pPr>
    </w:p>
    <w:p w:rsidR="00517F55" w:rsidRPr="00517F55" w:rsidRDefault="00517F55" w:rsidP="00517F55"/>
    <w:p w:rsidR="00517F55" w:rsidRPr="00517F55" w:rsidRDefault="00517F55" w:rsidP="00517F55"/>
    <w:p w:rsidR="00517F55" w:rsidRPr="00517F55" w:rsidRDefault="00517F55" w:rsidP="008A36A3">
      <w:pPr>
        <w:rPr>
          <w:b/>
        </w:rPr>
      </w:pPr>
    </w:p>
    <w:p w:rsidR="00517F55" w:rsidRPr="00517F55" w:rsidRDefault="00517F55" w:rsidP="008A36A3"/>
    <w:p w:rsidR="00873D32" w:rsidRPr="00517F55" w:rsidRDefault="00873D32" w:rsidP="00EE2B00"/>
    <w:sectPr w:rsidR="00873D32" w:rsidRPr="0051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00"/>
    <w:rsid w:val="0007683B"/>
    <w:rsid w:val="000E4810"/>
    <w:rsid w:val="000F253E"/>
    <w:rsid w:val="00103452"/>
    <w:rsid w:val="00166F64"/>
    <w:rsid w:val="001867F0"/>
    <w:rsid w:val="0019526C"/>
    <w:rsid w:val="001B290F"/>
    <w:rsid w:val="001C7D23"/>
    <w:rsid w:val="00226A0A"/>
    <w:rsid w:val="00257265"/>
    <w:rsid w:val="002B0154"/>
    <w:rsid w:val="002B2D3F"/>
    <w:rsid w:val="003240B8"/>
    <w:rsid w:val="00336582"/>
    <w:rsid w:val="00351B3C"/>
    <w:rsid w:val="003726A0"/>
    <w:rsid w:val="00377729"/>
    <w:rsid w:val="003B7EF4"/>
    <w:rsid w:val="003C747C"/>
    <w:rsid w:val="003E6EEF"/>
    <w:rsid w:val="004115B3"/>
    <w:rsid w:val="00411C78"/>
    <w:rsid w:val="004217EC"/>
    <w:rsid w:val="004322CD"/>
    <w:rsid w:val="00443B73"/>
    <w:rsid w:val="004912FF"/>
    <w:rsid w:val="004C5394"/>
    <w:rsid w:val="0050049A"/>
    <w:rsid w:val="005065C3"/>
    <w:rsid w:val="00517F55"/>
    <w:rsid w:val="00521A71"/>
    <w:rsid w:val="00530A27"/>
    <w:rsid w:val="005509BF"/>
    <w:rsid w:val="005C122E"/>
    <w:rsid w:val="005D7147"/>
    <w:rsid w:val="006008EB"/>
    <w:rsid w:val="0060687E"/>
    <w:rsid w:val="00624121"/>
    <w:rsid w:val="006B51C7"/>
    <w:rsid w:val="006B6541"/>
    <w:rsid w:val="006D6496"/>
    <w:rsid w:val="006F08CF"/>
    <w:rsid w:val="00701F34"/>
    <w:rsid w:val="007153BD"/>
    <w:rsid w:val="00740099"/>
    <w:rsid w:val="00783954"/>
    <w:rsid w:val="007B318C"/>
    <w:rsid w:val="007B53CE"/>
    <w:rsid w:val="007B6416"/>
    <w:rsid w:val="00816D6C"/>
    <w:rsid w:val="00823BA0"/>
    <w:rsid w:val="00873D32"/>
    <w:rsid w:val="00877088"/>
    <w:rsid w:val="00887247"/>
    <w:rsid w:val="00892420"/>
    <w:rsid w:val="008A36A3"/>
    <w:rsid w:val="008E26D3"/>
    <w:rsid w:val="008F2BD1"/>
    <w:rsid w:val="00925CB4"/>
    <w:rsid w:val="00957A3B"/>
    <w:rsid w:val="00961763"/>
    <w:rsid w:val="009627ED"/>
    <w:rsid w:val="00984C40"/>
    <w:rsid w:val="009917B5"/>
    <w:rsid w:val="00991A1A"/>
    <w:rsid w:val="00991D34"/>
    <w:rsid w:val="009C5053"/>
    <w:rsid w:val="009E7B80"/>
    <w:rsid w:val="00A1043F"/>
    <w:rsid w:val="00A52D10"/>
    <w:rsid w:val="00A65315"/>
    <w:rsid w:val="00A74234"/>
    <w:rsid w:val="00A901BA"/>
    <w:rsid w:val="00A950F2"/>
    <w:rsid w:val="00AB25E0"/>
    <w:rsid w:val="00B06CBF"/>
    <w:rsid w:val="00B1711C"/>
    <w:rsid w:val="00B2476F"/>
    <w:rsid w:val="00B31255"/>
    <w:rsid w:val="00B56D7F"/>
    <w:rsid w:val="00BB270D"/>
    <w:rsid w:val="00BD0D57"/>
    <w:rsid w:val="00BF0047"/>
    <w:rsid w:val="00BF1D94"/>
    <w:rsid w:val="00BF3A2A"/>
    <w:rsid w:val="00C06D3F"/>
    <w:rsid w:val="00C36AD0"/>
    <w:rsid w:val="00C57761"/>
    <w:rsid w:val="00CF3552"/>
    <w:rsid w:val="00CF6027"/>
    <w:rsid w:val="00D02DF9"/>
    <w:rsid w:val="00D0751F"/>
    <w:rsid w:val="00D27B70"/>
    <w:rsid w:val="00D47D3D"/>
    <w:rsid w:val="00D779F3"/>
    <w:rsid w:val="00D84738"/>
    <w:rsid w:val="00DA4DB7"/>
    <w:rsid w:val="00DB6920"/>
    <w:rsid w:val="00E20E0F"/>
    <w:rsid w:val="00E356E4"/>
    <w:rsid w:val="00E6342E"/>
    <w:rsid w:val="00E71C7F"/>
    <w:rsid w:val="00E75278"/>
    <w:rsid w:val="00EA53EC"/>
    <w:rsid w:val="00EA64D3"/>
    <w:rsid w:val="00EB77E1"/>
    <w:rsid w:val="00EB78D6"/>
    <w:rsid w:val="00ED15C6"/>
    <w:rsid w:val="00EE2B00"/>
    <w:rsid w:val="00F4726A"/>
    <w:rsid w:val="00F9560C"/>
    <w:rsid w:val="00F97508"/>
    <w:rsid w:val="00FA788A"/>
    <w:rsid w:val="00FC134E"/>
    <w:rsid w:val="00FC4CF5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6A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EE2B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EE2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rsid w:val="00E35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6A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EE2B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EE2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rsid w:val="00E35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.k.melin@gmail.com" TargetMode="External"/><Relationship Id="rId13" Type="http://schemas.openxmlformats.org/officeDocument/2006/relationships/hyperlink" Target="mailto:bjorn.larsson@lul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.cato@me.com" TargetMode="External"/><Relationship Id="rId12" Type="http://schemas.openxmlformats.org/officeDocument/2006/relationships/hyperlink" Target="mailto:tobias@theinstitution.s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rik_sparrman@yahoo.se" TargetMode="External"/><Relationship Id="rId11" Type="http://schemas.openxmlformats.org/officeDocument/2006/relationships/hyperlink" Target="mailto:Ulf.sisell@gmail.com" TargetMode="External"/><Relationship Id="rId5" Type="http://schemas.openxmlformats.org/officeDocument/2006/relationships/hyperlink" Target="mailto:magnus.ejerblad@bm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enke.svanbe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ter.hansson@siriusfotboll.se" TargetMode="External"/><Relationship Id="rId14" Type="http://schemas.openxmlformats.org/officeDocument/2006/relationships/hyperlink" Target="mailto:mats.rimmo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B450A5E1</Template>
  <TotalTime>1</TotalTime>
  <Pages>2</Pages>
  <Words>142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Åström Per</dc:creator>
  <cp:lastModifiedBy>Åström Per</cp:lastModifiedBy>
  <cp:revision>2</cp:revision>
  <dcterms:created xsi:type="dcterms:W3CDTF">2016-05-12T08:19:00Z</dcterms:created>
  <dcterms:modified xsi:type="dcterms:W3CDTF">2016-05-12T08:19:00Z</dcterms:modified>
</cp:coreProperties>
</file>