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4" w:rsidRDefault="00EE2B00" w:rsidP="00EE2B00">
      <w:pPr>
        <w:pStyle w:val="Rubrik"/>
        <w:jc w:val="center"/>
      </w:pPr>
      <w:r>
        <w:t>SAIF – fadderverksamhet</w:t>
      </w:r>
    </w:p>
    <w:p w:rsidR="00EE2B00" w:rsidRPr="003240B8" w:rsidRDefault="00EE2B00" w:rsidP="00EE2B00"/>
    <w:p w:rsidR="00EE2B00" w:rsidRDefault="00EE2B00" w:rsidP="00EE2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Faddergrupper</w:t>
      </w:r>
      <w:r w:rsidR="00873D32">
        <w:rPr>
          <w:b/>
          <w:sz w:val="28"/>
          <w:szCs w:val="28"/>
        </w:rPr>
        <w:t xml:space="preserve"> – Pojklag 2015/2016 </w:t>
      </w:r>
    </w:p>
    <w:p w:rsidR="00873D32" w:rsidRDefault="00873D32" w:rsidP="00EE2B00">
      <w:pPr>
        <w:rPr>
          <w:b/>
          <w:sz w:val="28"/>
          <w:szCs w:val="28"/>
        </w:rPr>
      </w:pPr>
    </w:p>
    <w:p w:rsidR="00EE2B00" w:rsidRPr="00EE2B00" w:rsidRDefault="00EE2B00" w:rsidP="00EE2B00">
      <w:r>
        <w:rPr>
          <w:b/>
        </w:rPr>
        <w:t>P-</w:t>
      </w:r>
      <w:r w:rsidRPr="00EE2B00">
        <w:rPr>
          <w:b/>
        </w:rPr>
        <w:t>01</w:t>
      </w:r>
    </w:p>
    <w:p w:rsidR="00EE2B00" w:rsidRDefault="00EE2B00" w:rsidP="00EE2B00">
      <w:r w:rsidRPr="001C7D23">
        <w:rPr>
          <w:u w:val="single"/>
        </w:rPr>
        <w:t>Anton Furuland</w:t>
      </w:r>
      <w:r w:rsidR="003240B8">
        <w:t>,</w:t>
      </w:r>
      <w:r>
        <w:t xml:space="preserve"> Lars </w:t>
      </w:r>
      <w:r w:rsidR="00BD0D57">
        <w:t>Åhlman</w:t>
      </w:r>
      <w:r w:rsidR="001C7D23">
        <w:t>,</w:t>
      </w:r>
      <w:r w:rsidR="003240B8">
        <w:t xml:space="preserve"> </w:t>
      </w:r>
    </w:p>
    <w:p w:rsidR="00E356E4" w:rsidRDefault="00EE2B00" w:rsidP="00EE2B00">
      <w:r w:rsidRPr="00E356E4">
        <w:rPr>
          <w:b/>
        </w:rPr>
        <w:t>Kontaktpersoner</w:t>
      </w:r>
      <w:r>
        <w:t xml:space="preserve"> P</w:t>
      </w:r>
      <w:r w:rsidRPr="00E356E4">
        <w:rPr>
          <w:b/>
        </w:rPr>
        <w:t>-01:</w:t>
      </w:r>
      <w:r w:rsidR="00E356E4" w:rsidRPr="00E356E4">
        <w:t xml:space="preserve"> </w:t>
      </w:r>
    </w:p>
    <w:p w:rsidR="00EE2B00" w:rsidRDefault="00E356E4" w:rsidP="00EE2B00">
      <w:r>
        <w:t>Mats Bejmyr,</w:t>
      </w:r>
      <w:r>
        <w:tab/>
      </w:r>
      <w:r w:rsidRPr="00E356E4">
        <w:t>0705-48 48 81</w:t>
      </w:r>
      <w:r>
        <w:tab/>
      </w:r>
      <w:hyperlink r:id="rId5" w:history="1">
        <w:r w:rsidRPr="00BA6789">
          <w:rPr>
            <w:rStyle w:val="Hyperlnk"/>
          </w:rPr>
          <w:t>Mats.Bejmyr@movementselect.se</w:t>
        </w:r>
      </w:hyperlink>
    </w:p>
    <w:p w:rsidR="00E356E4" w:rsidRPr="003240B8" w:rsidRDefault="00E356E4" w:rsidP="00EE2B00">
      <w:pPr>
        <w:rPr>
          <w:lang w:val="en-US"/>
        </w:rPr>
      </w:pPr>
      <w:r w:rsidRPr="003240B8">
        <w:rPr>
          <w:lang w:val="en-US"/>
        </w:rPr>
        <w:t>Jimmy Karlsson</w:t>
      </w:r>
      <w:r w:rsidRPr="003240B8">
        <w:rPr>
          <w:lang w:val="en-US"/>
        </w:rPr>
        <w:tab/>
        <w:t>0706-79 38 06</w:t>
      </w:r>
      <w:r w:rsidRPr="003240B8">
        <w:rPr>
          <w:lang w:val="en-US"/>
        </w:rPr>
        <w:tab/>
      </w:r>
      <w:hyperlink r:id="rId6" w:history="1">
        <w:r w:rsidRPr="003240B8">
          <w:rPr>
            <w:rStyle w:val="Hyperlnk"/>
            <w:lang w:val="en-US"/>
          </w:rPr>
          <w:t>Jimmy_gbg@yahoo.com</w:t>
        </w:r>
      </w:hyperlink>
    </w:p>
    <w:p w:rsidR="00E356E4" w:rsidRPr="003240B8" w:rsidRDefault="00E356E4" w:rsidP="00EE2B00">
      <w:pPr>
        <w:rPr>
          <w:lang w:val="en-US"/>
        </w:rPr>
      </w:pPr>
    </w:p>
    <w:p w:rsidR="00EE2B00" w:rsidRDefault="00EE2B00" w:rsidP="00EE2B00">
      <w:pPr>
        <w:rPr>
          <w:b/>
        </w:rPr>
      </w:pPr>
      <w:r>
        <w:rPr>
          <w:b/>
        </w:rPr>
        <w:t>P-03</w:t>
      </w:r>
    </w:p>
    <w:p w:rsidR="00EE2B00" w:rsidRDefault="003240B8" w:rsidP="00EE2B00">
      <w:r w:rsidRPr="001C7D23">
        <w:rPr>
          <w:u w:val="single"/>
        </w:rPr>
        <w:t>Robin Rask</w:t>
      </w:r>
      <w:r w:rsidR="008A36A3">
        <w:t xml:space="preserve"> &amp; </w:t>
      </w:r>
      <w:r w:rsidR="00EE2B00">
        <w:t xml:space="preserve">Edwin </w:t>
      </w:r>
      <w:proofErr w:type="spellStart"/>
      <w:r w:rsidR="00EE2B00">
        <w:t>Gidfors</w:t>
      </w:r>
      <w:proofErr w:type="spellEnd"/>
      <w:r w:rsidR="00873D32">
        <w:t xml:space="preserve">, </w:t>
      </w:r>
      <w:r>
        <w:t xml:space="preserve"> </w:t>
      </w:r>
    </w:p>
    <w:p w:rsidR="00EE2B00" w:rsidRDefault="00EE2B00" w:rsidP="00EE2B00">
      <w:pPr>
        <w:rPr>
          <w:b/>
        </w:rPr>
      </w:pPr>
      <w:r w:rsidRPr="00E356E4">
        <w:rPr>
          <w:b/>
        </w:rPr>
        <w:t>Kontaktpersoner P-03:</w:t>
      </w:r>
    </w:p>
    <w:p w:rsidR="00E356E4" w:rsidRDefault="00E356E4" w:rsidP="00E356E4">
      <w:r>
        <w:t xml:space="preserve">Johan </w:t>
      </w:r>
      <w:proofErr w:type="spellStart"/>
      <w:r>
        <w:t>Barkfeldt</w:t>
      </w:r>
      <w:proofErr w:type="spellEnd"/>
      <w:r>
        <w:tab/>
        <w:t>0707-94 10 01</w:t>
      </w:r>
      <w:r>
        <w:tab/>
      </w:r>
      <w:hyperlink r:id="rId7" w:history="1">
        <w:r w:rsidRPr="00BA6789">
          <w:rPr>
            <w:rStyle w:val="Hyperlnk"/>
          </w:rPr>
          <w:t>johan.barkfeldt@svenskakyrkan.se</w:t>
        </w:r>
      </w:hyperlink>
    </w:p>
    <w:p w:rsidR="00E356E4" w:rsidRDefault="00E356E4" w:rsidP="00E356E4">
      <w:pPr>
        <w:rPr>
          <w:lang w:val="en-US"/>
        </w:rPr>
      </w:pPr>
      <w:r w:rsidRPr="00E356E4">
        <w:rPr>
          <w:lang w:val="en-US"/>
        </w:rPr>
        <w:t>Thomas Nilsson</w:t>
      </w:r>
      <w:r w:rsidRPr="00E356E4">
        <w:rPr>
          <w:lang w:val="en-US"/>
        </w:rPr>
        <w:tab/>
        <w:t>0705-73 02 37</w:t>
      </w:r>
      <w:r w:rsidRPr="00E356E4">
        <w:rPr>
          <w:lang w:val="en-US"/>
        </w:rPr>
        <w:tab/>
      </w:r>
      <w:hyperlink r:id="rId8" w:history="1">
        <w:r w:rsidRPr="00BA6789">
          <w:rPr>
            <w:rStyle w:val="Hyperlnk"/>
            <w:lang w:val="en-US"/>
          </w:rPr>
          <w:t>Thomas.Nilsson@ddp.se</w:t>
        </w:r>
      </w:hyperlink>
    </w:p>
    <w:p w:rsidR="00E356E4" w:rsidRPr="00E356E4" w:rsidRDefault="00E356E4" w:rsidP="00E356E4">
      <w:pPr>
        <w:rPr>
          <w:lang w:val="en-US"/>
        </w:rPr>
      </w:pPr>
    </w:p>
    <w:p w:rsidR="00EE2B00" w:rsidRDefault="00EE2B00" w:rsidP="00EE2B00">
      <w:pPr>
        <w:rPr>
          <w:b/>
        </w:rPr>
      </w:pPr>
      <w:r>
        <w:rPr>
          <w:b/>
        </w:rPr>
        <w:t>P-04</w:t>
      </w:r>
    </w:p>
    <w:p w:rsidR="00EE2B00" w:rsidRDefault="003240B8" w:rsidP="00EE2B00">
      <w:r w:rsidRPr="001C7D23">
        <w:rPr>
          <w:u w:val="single"/>
        </w:rPr>
        <w:t>Daniel Moberg</w:t>
      </w:r>
      <w:r w:rsidR="008A36A3">
        <w:t xml:space="preserve"> &amp; Viktor Wikner</w:t>
      </w:r>
    </w:p>
    <w:p w:rsidR="00EE2B00" w:rsidRDefault="00EE2B00" w:rsidP="00EE2B00">
      <w:r w:rsidRPr="00E356E4">
        <w:rPr>
          <w:b/>
        </w:rPr>
        <w:t>Kontaktpersoner P-04</w:t>
      </w:r>
      <w:r>
        <w:t>:</w:t>
      </w:r>
    </w:p>
    <w:p w:rsidR="00E356E4" w:rsidRDefault="00E356E4" w:rsidP="00EE2B00">
      <w:r>
        <w:t>Magnus Ejerblad</w:t>
      </w:r>
      <w:r>
        <w:tab/>
        <w:t>0706-36 17 70</w:t>
      </w:r>
      <w:r>
        <w:tab/>
      </w:r>
      <w:hyperlink r:id="rId9" w:history="1">
        <w:r w:rsidRPr="00BA6789">
          <w:rPr>
            <w:rStyle w:val="Hyperlnk"/>
          </w:rPr>
          <w:t>magnus.ejerblad@bm.com</w:t>
        </w:r>
      </w:hyperlink>
    </w:p>
    <w:p w:rsidR="00E356E4" w:rsidRDefault="00E356E4" w:rsidP="00EE2B00"/>
    <w:p w:rsidR="00EE2B00" w:rsidRPr="00BD0D57" w:rsidRDefault="00EE2B00" w:rsidP="00EE2B00">
      <w:pPr>
        <w:rPr>
          <w:b/>
          <w:lang w:val="en-US"/>
        </w:rPr>
      </w:pPr>
      <w:r w:rsidRPr="00BD0D57">
        <w:rPr>
          <w:b/>
          <w:lang w:val="en-US"/>
        </w:rPr>
        <w:t>P-05</w:t>
      </w:r>
    </w:p>
    <w:p w:rsidR="00EE2B00" w:rsidRPr="00BD0D57" w:rsidRDefault="00EE2B00" w:rsidP="00EE2B00">
      <w:pPr>
        <w:rPr>
          <w:lang w:val="en-US"/>
        </w:rPr>
      </w:pPr>
      <w:r w:rsidRPr="001C7D23">
        <w:rPr>
          <w:u w:val="single"/>
          <w:lang w:val="en-US"/>
        </w:rPr>
        <w:t>Johan Fr</w:t>
      </w:r>
      <w:r w:rsidR="003240B8" w:rsidRPr="001C7D23">
        <w:rPr>
          <w:u w:val="single"/>
          <w:lang w:val="en-US"/>
        </w:rPr>
        <w:t>iman</w:t>
      </w:r>
      <w:r w:rsidR="008A36A3">
        <w:rPr>
          <w:lang w:val="en-US"/>
        </w:rPr>
        <w:t xml:space="preserve"> &amp; Aman Belew </w:t>
      </w:r>
    </w:p>
    <w:p w:rsidR="00EE2B00" w:rsidRPr="00E356E4" w:rsidRDefault="00EE2B00" w:rsidP="00EE2B00">
      <w:pPr>
        <w:rPr>
          <w:b/>
        </w:rPr>
      </w:pPr>
      <w:r w:rsidRPr="00E356E4">
        <w:rPr>
          <w:b/>
        </w:rPr>
        <w:t>Kontaktpersoner P-05:</w:t>
      </w:r>
    </w:p>
    <w:p w:rsidR="00EE2B00" w:rsidRDefault="00E356E4" w:rsidP="00EE2B00">
      <w:r>
        <w:t>Petter Hansson</w:t>
      </w:r>
      <w:proofErr w:type="gramStart"/>
      <w:r>
        <w:tab/>
        <w:t>070-7710887</w:t>
      </w:r>
      <w:proofErr w:type="gramEnd"/>
      <w:r>
        <w:tab/>
      </w:r>
      <w:r>
        <w:tab/>
      </w:r>
      <w:hyperlink r:id="rId10" w:history="1">
        <w:r w:rsidRPr="00BA6789">
          <w:rPr>
            <w:rStyle w:val="Hyperlnk"/>
          </w:rPr>
          <w:t>hansson.petter@telia.com</w:t>
        </w:r>
      </w:hyperlink>
    </w:p>
    <w:p w:rsidR="00E356E4" w:rsidRDefault="00E356E4" w:rsidP="00EE2B00">
      <w:r>
        <w:t>Fredrik Jansson</w:t>
      </w:r>
      <w:r>
        <w:tab/>
      </w:r>
      <w:r w:rsidRPr="00E356E4">
        <w:t>0766-10 26 21</w:t>
      </w:r>
      <w:r w:rsidRPr="00E356E4">
        <w:tab/>
      </w:r>
      <w:hyperlink r:id="rId11" w:history="1">
        <w:r w:rsidRPr="00BA6789">
          <w:rPr>
            <w:rStyle w:val="Hyperlnk"/>
          </w:rPr>
          <w:t>fredrik.jansson.72@gmail.com</w:t>
        </w:r>
      </w:hyperlink>
    </w:p>
    <w:p w:rsidR="00E356E4" w:rsidRPr="00E356E4" w:rsidRDefault="00E356E4" w:rsidP="00EE2B00"/>
    <w:p w:rsidR="00EE2B00" w:rsidRPr="00EE2B00" w:rsidRDefault="00EE2B00" w:rsidP="00EE2B00">
      <w:pPr>
        <w:rPr>
          <w:b/>
        </w:rPr>
      </w:pPr>
      <w:r w:rsidRPr="00EE2B00">
        <w:rPr>
          <w:b/>
        </w:rPr>
        <w:t>P-06</w:t>
      </w:r>
    </w:p>
    <w:p w:rsidR="00EE2B00" w:rsidRDefault="00EE2B00" w:rsidP="00EE2B00">
      <w:r w:rsidRPr="001C7D23">
        <w:rPr>
          <w:u w:val="single"/>
        </w:rPr>
        <w:t>John Friberg</w:t>
      </w:r>
      <w:r w:rsidR="008A36A3">
        <w:t xml:space="preserve"> &amp; Erik Persson </w:t>
      </w:r>
    </w:p>
    <w:p w:rsidR="00EE2B00" w:rsidRPr="00E356E4" w:rsidRDefault="00EE2B00" w:rsidP="00EE2B00">
      <w:pPr>
        <w:rPr>
          <w:b/>
        </w:rPr>
      </w:pPr>
      <w:r w:rsidRPr="00E356E4">
        <w:rPr>
          <w:b/>
        </w:rPr>
        <w:t>Kontaktpersoner P-06:</w:t>
      </w:r>
    </w:p>
    <w:p w:rsidR="006F08CF" w:rsidRDefault="00E356E4" w:rsidP="00EE2B00">
      <w:pPr>
        <w:rPr>
          <w:rStyle w:val="Hyperlnk"/>
        </w:rPr>
      </w:pPr>
      <w:r w:rsidRPr="00BD0D57">
        <w:t>Eric Cato</w:t>
      </w:r>
      <w:r w:rsidRPr="00BD0D57">
        <w:tab/>
      </w:r>
      <w:r w:rsidRPr="00BD0D57">
        <w:tab/>
        <w:t>0705-17 09 88</w:t>
      </w:r>
      <w:r w:rsidRPr="00BD0D57">
        <w:tab/>
      </w:r>
      <w:hyperlink r:id="rId12" w:history="1">
        <w:r w:rsidR="006F08CF" w:rsidRPr="00BD0D57">
          <w:rPr>
            <w:rStyle w:val="Hyperlnk"/>
          </w:rPr>
          <w:t>eric.cato@me.com</w:t>
        </w:r>
      </w:hyperlink>
    </w:p>
    <w:p w:rsidR="00873D32" w:rsidRDefault="00873D32" w:rsidP="00EE2B00">
      <w:pPr>
        <w:rPr>
          <w:rStyle w:val="Hyperlnk"/>
        </w:rPr>
      </w:pPr>
    </w:p>
    <w:p w:rsidR="00873D32" w:rsidRPr="00873D32" w:rsidRDefault="00873D32" w:rsidP="00873D32">
      <w:pPr>
        <w:rPr>
          <w:b/>
        </w:rPr>
      </w:pPr>
      <w:r w:rsidRPr="00873D32">
        <w:rPr>
          <w:rStyle w:val="Hyperlnk"/>
          <w:b/>
          <w:color w:val="auto"/>
          <w:u w:val="none"/>
        </w:rPr>
        <w:t>P-07</w:t>
      </w:r>
    </w:p>
    <w:p w:rsidR="00873D32" w:rsidRPr="00873D32" w:rsidRDefault="00873D32" w:rsidP="00873D32">
      <w:r w:rsidRPr="00873D32">
        <w:rPr>
          <w:u w:val="single"/>
        </w:rPr>
        <w:t>Samuel Stålberg</w:t>
      </w:r>
      <w:r w:rsidRPr="00873D32">
        <w:t xml:space="preserve"> &amp;</w:t>
      </w:r>
      <w:r>
        <w:t xml:space="preserve"> </w:t>
      </w:r>
      <w:r w:rsidRPr="00873D32">
        <w:t>Oskar Åström</w:t>
      </w:r>
    </w:p>
    <w:p w:rsidR="00873D32" w:rsidRPr="00873D32" w:rsidRDefault="00873D32" w:rsidP="00873D32">
      <w:r w:rsidRPr="00873D32">
        <w:rPr>
          <w:b/>
        </w:rPr>
        <w:t>Kontaktperson P-07</w:t>
      </w:r>
    </w:p>
    <w:p w:rsidR="00873D32" w:rsidRDefault="00873D32" w:rsidP="00873D32">
      <w:pPr>
        <w:rPr>
          <w:rFonts w:ascii="Arial" w:hAnsi="Arial" w:cs="Arial"/>
          <w:sz w:val="20"/>
          <w:szCs w:val="20"/>
          <w:u w:val="single"/>
        </w:rPr>
      </w:pPr>
      <w:r w:rsidRPr="00873D32">
        <w:t>Tomas Stavbom</w:t>
      </w:r>
      <w:proofErr w:type="gramStart"/>
      <w:r w:rsidRPr="00873D32">
        <w:tab/>
      </w:r>
      <w:r w:rsidRPr="00873D32">
        <w:t>0761-482101</w:t>
      </w:r>
      <w:proofErr w:type="gramEnd"/>
      <w:r>
        <w:tab/>
      </w:r>
      <w:r>
        <w:tab/>
      </w:r>
      <w:hyperlink r:id="rId13" w:history="1">
        <w:r w:rsidRPr="00B860E0">
          <w:rPr>
            <w:rStyle w:val="Hyperlnk"/>
            <w:rFonts w:ascii="Arial" w:hAnsi="Arial" w:cs="Arial"/>
            <w:sz w:val="20"/>
            <w:szCs w:val="20"/>
          </w:rPr>
          <w:t>tomas.stavbom@gmail.com</w:t>
        </w:r>
      </w:hyperlink>
    </w:p>
    <w:p w:rsidR="00873D32" w:rsidRDefault="00873D32" w:rsidP="00873D3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Malin Eriksson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</w:r>
      <w:r w:rsidRPr="00873D32">
        <w:t>0703-449701</w:t>
      </w:r>
      <w:proofErr w:type="gramEnd"/>
      <w:r>
        <w:tab/>
      </w:r>
      <w:r>
        <w:tab/>
      </w:r>
      <w:hyperlink r:id="rId14" w:history="1">
        <w:r w:rsidRPr="00B860E0">
          <w:rPr>
            <w:rStyle w:val="Hyperlnk"/>
            <w:rFonts w:ascii="Arial" w:hAnsi="Arial" w:cs="Arial"/>
            <w:sz w:val="20"/>
            <w:szCs w:val="20"/>
          </w:rPr>
          <w:t>Malin.Eriksson@printpool.se</w:t>
        </w:r>
      </w:hyperlink>
    </w:p>
    <w:p w:rsidR="00873D32" w:rsidRDefault="00873D32" w:rsidP="00873D32">
      <w:pPr>
        <w:rPr>
          <w:rFonts w:ascii="Arial" w:hAnsi="Arial" w:cs="Arial"/>
          <w:sz w:val="20"/>
          <w:szCs w:val="20"/>
          <w:u w:val="single"/>
        </w:rPr>
      </w:pPr>
    </w:p>
    <w:p w:rsidR="00873D32" w:rsidRDefault="00873D32" w:rsidP="00873D32">
      <w:pPr>
        <w:rPr>
          <w:rFonts w:ascii="Arial" w:hAnsi="Arial" w:cs="Arial"/>
          <w:sz w:val="28"/>
          <w:szCs w:val="28"/>
        </w:rPr>
      </w:pPr>
    </w:p>
    <w:p w:rsidR="00873D32" w:rsidRPr="00873D32" w:rsidRDefault="00873D32" w:rsidP="00873D32">
      <w:pPr>
        <w:rPr>
          <w:rFonts w:ascii="Arial" w:hAnsi="Arial" w:cs="Arial"/>
          <w:sz w:val="20"/>
          <w:szCs w:val="20"/>
        </w:rPr>
      </w:pPr>
    </w:p>
    <w:p w:rsidR="00873D32" w:rsidRDefault="00873D32" w:rsidP="00873D32">
      <w:pPr>
        <w:rPr>
          <w:rFonts w:ascii="Arial" w:hAnsi="Arial" w:cs="Arial"/>
          <w:sz w:val="28"/>
          <w:szCs w:val="28"/>
        </w:rPr>
      </w:pPr>
    </w:p>
    <w:p w:rsidR="00873D32" w:rsidRPr="00873D32" w:rsidRDefault="00873D32" w:rsidP="00873D32"/>
    <w:p w:rsidR="00873D32" w:rsidRPr="00E356E4" w:rsidRDefault="00873D32" w:rsidP="00873D32"/>
    <w:p w:rsidR="00873D32" w:rsidRPr="00873D32" w:rsidRDefault="00873D32" w:rsidP="00EE2B00">
      <w:pPr>
        <w:rPr>
          <w:b/>
        </w:rPr>
      </w:pPr>
    </w:p>
    <w:p w:rsidR="001C7D23" w:rsidRDefault="001C7D23" w:rsidP="00EE2B00">
      <w:pPr>
        <w:rPr>
          <w:b/>
        </w:rPr>
      </w:pPr>
    </w:p>
    <w:p w:rsidR="00873D32" w:rsidRDefault="00873D32" w:rsidP="00EE2B00">
      <w:pPr>
        <w:rPr>
          <w:b/>
        </w:rPr>
      </w:pPr>
    </w:p>
    <w:p w:rsidR="00873D32" w:rsidRDefault="00873D32" w:rsidP="00EE2B00">
      <w:pPr>
        <w:rPr>
          <w:b/>
        </w:rPr>
      </w:pPr>
    </w:p>
    <w:p w:rsidR="00873D32" w:rsidRDefault="00873D32" w:rsidP="00EE2B00">
      <w:pPr>
        <w:rPr>
          <w:b/>
          <w:sz w:val="28"/>
          <w:szCs w:val="28"/>
        </w:rPr>
      </w:pPr>
      <w:r w:rsidRPr="00873D32">
        <w:rPr>
          <w:b/>
          <w:sz w:val="28"/>
          <w:szCs w:val="28"/>
        </w:rPr>
        <w:lastRenderedPageBreak/>
        <w:t>Faddergrupper</w:t>
      </w:r>
      <w:r>
        <w:rPr>
          <w:b/>
          <w:sz w:val="28"/>
          <w:szCs w:val="28"/>
        </w:rPr>
        <w:t xml:space="preserve"> – Flicklag 2015/2016</w:t>
      </w:r>
    </w:p>
    <w:p w:rsidR="00873D32" w:rsidRDefault="00873D32" w:rsidP="00EE2B00">
      <w:pPr>
        <w:rPr>
          <w:b/>
          <w:sz w:val="28"/>
          <w:szCs w:val="28"/>
        </w:rPr>
      </w:pPr>
    </w:p>
    <w:p w:rsidR="00873D32" w:rsidRDefault="00873D32" w:rsidP="00EE2B00">
      <w:pPr>
        <w:rPr>
          <w:b/>
        </w:rPr>
      </w:pPr>
      <w:r>
        <w:rPr>
          <w:b/>
        </w:rPr>
        <w:t>F-01</w:t>
      </w:r>
    </w:p>
    <w:p w:rsidR="00873D32" w:rsidRDefault="00873D32" w:rsidP="00EE2B00">
      <w:r w:rsidRPr="00873D32">
        <w:rPr>
          <w:u w:val="single"/>
        </w:rPr>
        <w:t>Kristoffer Ljungdahl</w:t>
      </w:r>
      <w:r>
        <w:t>, Oscar Gillberg</w:t>
      </w:r>
    </w:p>
    <w:p w:rsidR="00873D32" w:rsidRDefault="00873D32" w:rsidP="00EE2B00">
      <w:pPr>
        <w:rPr>
          <w:b/>
        </w:rPr>
      </w:pPr>
      <w:r>
        <w:rPr>
          <w:b/>
        </w:rPr>
        <w:t>Kontaktpersoner F-01</w:t>
      </w:r>
    </w:p>
    <w:p w:rsidR="00873D32" w:rsidRDefault="00873D32" w:rsidP="00873D32">
      <w:pPr>
        <w:rPr>
          <w:rFonts w:ascii="Arial" w:hAnsi="Arial" w:cs="Arial"/>
          <w:sz w:val="20"/>
          <w:szCs w:val="20"/>
          <w:u w:val="single"/>
        </w:rPr>
      </w:pPr>
      <w:r>
        <w:t>Lasse Hennig</w:t>
      </w:r>
      <w:r>
        <w:tab/>
      </w:r>
      <w:r w:rsidRPr="00873D32">
        <w:t>0736-26 76 35</w:t>
      </w:r>
      <w:r>
        <w:tab/>
      </w:r>
      <w:hyperlink r:id="rId15" w:history="1">
        <w:r w:rsidRPr="00B860E0">
          <w:rPr>
            <w:rStyle w:val="Hyperlnk"/>
            <w:rFonts w:ascii="Arial" w:hAnsi="Arial" w:cs="Arial"/>
            <w:sz w:val="20"/>
            <w:szCs w:val="20"/>
          </w:rPr>
          <w:t>lars.hennig@intactakapital.se</w:t>
        </w:r>
      </w:hyperlink>
    </w:p>
    <w:p w:rsidR="00873D32" w:rsidRDefault="00873D32" w:rsidP="00873D32">
      <w:r>
        <w:rPr>
          <w:rFonts w:ascii="Arial" w:hAnsi="Arial" w:cs="Arial"/>
          <w:sz w:val="20"/>
          <w:szCs w:val="20"/>
        </w:rPr>
        <w:t xml:space="preserve">Johan </w:t>
      </w:r>
      <w:proofErr w:type="spellStart"/>
      <w:r>
        <w:rPr>
          <w:rFonts w:ascii="Arial" w:hAnsi="Arial" w:cs="Arial"/>
          <w:sz w:val="20"/>
          <w:szCs w:val="20"/>
        </w:rPr>
        <w:t>Barkfeldt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873D32">
        <w:t>0707-94 10 01</w:t>
      </w:r>
    </w:p>
    <w:p w:rsidR="00873D32" w:rsidRDefault="00873D32" w:rsidP="00873D32"/>
    <w:p w:rsidR="00873D32" w:rsidRDefault="00873D32" w:rsidP="00873D32">
      <w:pPr>
        <w:rPr>
          <w:b/>
        </w:rPr>
      </w:pPr>
      <w:r>
        <w:rPr>
          <w:b/>
        </w:rPr>
        <w:t>F-02</w:t>
      </w:r>
    </w:p>
    <w:p w:rsidR="00873D32" w:rsidRDefault="008A36A3" w:rsidP="00873D32">
      <w:r w:rsidRPr="008A36A3">
        <w:rPr>
          <w:u w:val="single"/>
        </w:rPr>
        <w:t>Marcus Friberg</w:t>
      </w:r>
      <w:r>
        <w:t xml:space="preserve"> &amp; Axel Strandkvist</w:t>
      </w:r>
    </w:p>
    <w:p w:rsidR="008A36A3" w:rsidRDefault="008A36A3" w:rsidP="008A36A3">
      <w:pPr>
        <w:rPr>
          <w:b/>
        </w:rPr>
      </w:pPr>
      <w:r>
        <w:rPr>
          <w:b/>
        </w:rPr>
        <w:t>Kontaktpersoner F-02</w:t>
      </w:r>
    </w:p>
    <w:p w:rsidR="008A36A3" w:rsidRDefault="008A36A3" w:rsidP="008A36A3">
      <w:pPr>
        <w:rPr>
          <w:rFonts w:ascii="Arial" w:hAnsi="Arial" w:cs="Arial"/>
          <w:sz w:val="20"/>
          <w:szCs w:val="20"/>
          <w:u w:val="single"/>
        </w:rPr>
      </w:pPr>
      <w:r w:rsidRPr="008A36A3">
        <w:rPr>
          <w:lang w:val="en-US"/>
        </w:rPr>
        <w:t>Therese Ljungberg</w:t>
      </w:r>
      <w:r w:rsidRPr="008A36A3">
        <w:rPr>
          <w:lang w:val="en-US"/>
        </w:rPr>
        <w:tab/>
      </w:r>
      <w:r w:rsidRPr="008A36A3">
        <w:rPr>
          <w:lang w:val="en-US"/>
        </w:rPr>
        <w:t>0706-85 83 72</w:t>
      </w:r>
      <w:r w:rsidRPr="008A36A3">
        <w:rPr>
          <w:lang w:val="en-US"/>
        </w:rPr>
        <w:tab/>
      </w:r>
      <w:hyperlink r:id="rId16" w:history="1">
        <w:r w:rsidRPr="008A36A3">
          <w:rPr>
            <w:rStyle w:val="Hyperlnk"/>
            <w:rFonts w:ascii="Arial" w:hAnsi="Arial" w:cs="Arial"/>
            <w:sz w:val="20"/>
            <w:szCs w:val="20"/>
            <w:lang w:val="en-US"/>
          </w:rPr>
          <w:t>tessan.stellan@telia.com</w:t>
        </w:r>
      </w:hyperlink>
    </w:p>
    <w:p w:rsidR="008A36A3" w:rsidRDefault="008A36A3" w:rsidP="008A36A3">
      <w:pPr>
        <w:rPr>
          <w:rFonts w:ascii="Arial" w:hAnsi="Arial" w:cs="Arial"/>
          <w:sz w:val="20"/>
          <w:szCs w:val="20"/>
          <w:u w:val="single"/>
        </w:rPr>
      </w:pPr>
    </w:p>
    <w:p w:rsidR="008A36A3" w:rsidRDefault="008A36A3" w:rsidP="008A36A3">
      <w:pPr>
        <w:rPr>
          <w:b/>
          <w:lang w:val="en-US"/>
        </w:rPr>
      </w:pPr>
      <w:r>
        <w:rPr>
          <w:b/>
          <w:lang w:val="en-US"/>
        </w:rPr>
        <w:t>F-03</w:t>
      </w:r>
    </w:p>
    <w:p w:rsidR="008A36A3" w:rsidRDefault="008A36A3" w:rsidP="008A36A3">
      <w:pPr>
        <w:rPr>
          <w:lang w:val="en-US"/>
        </w:rPr>
      </w:pPr>
      <w:r w:rsidRPr="00517F55">
        <w:rPr>
          <w:u w:val="single"/>
          <w:lang w:val="en-US"/>
        </w:rPr>
        <w:t>Lucas Waldenbäck</w:t>
      </w:r>
      <w:r>
        <w:rPr>
          <w:lang w:val="en-US"/>
        </w:rPr>
        <w:t xml:space="preserve"> &amp; Collins </w:t>
      </w:r>
      <w:proofErr w:type="spellStart"/>
      <w:r>
        <w:rPr>
          <w:lang w:val="en-US"/>
        </w:rPr>
        <w:t>Adjei</w:t>
      </w:r>
      <w:proofErr w:type="spellEnd"/>
    </w:p>
    <w:p w:rsidR="008A36A3" w:rsidRPr="008A36A3" w:rsidRDefault="008A36A3" w:rsidP="008A36A3">
      <w:pPr>
        <w:rPr>
          <w:b/>
          <w:lang w:val="en-US"/>
        </w:rPr>
      </w:pPr>
      <w:proofErr w:type="spellStart"/>
      <w:r w:rsidRPr="008A36A3">
        <w:rPr>
          <w:b/>
          <w:lang w:val="en-US"/>
        </w:rPr>
        <w:t>Kontaktpersoner</w:t>
      </w:r>
      <w:proofErr w:type="spellEnd"/>
      <w:r w:rsidRPr="008A36A3">
        <w:rPr>
          <w:b/>
          <w:lang w:val="en-US"/>
        </w:rPr>
        <w:t xml:space="preserve"> F-03</w:t>
      </w:r>
    </w:p>
    <w:p w:rsidR="008A36A3" w:rsidRDefault="008A36A3" w:rsidP="008A36A3">
      <w:pPr>
        <w:rPr>
          <w:rFonts w:ascii="Arial" w:hAnsi="Arial" w:cs="Arial"/>
          <w:sz w:val="20"/>
          <w:szCs w:val="20"/>
          <w:u w:val="single"/>
        </w:rPr>
      </w:pPr>
      <w:r w:rsidRPr="008A36A3">
        <w:t>Lars Nicholls</w:t>
      </w:r>
      <w:r w:rsidRPr="008A36A3">
        <w:tab/>
      </w:r>
      <w:proofErr w:type="gramStart"/>
      <w:r w:rsidRPr="008A36A3">
        <w:tab/>
      </w:r>
      <w:r w:rsidRPr="008A36A3">
        <w:t>073-9605142</w:t>
      </w:r>
      <w:proofErr w:type="gramEnd"/>
      <w:r>
        <w:tab/>
      </w:r>
      <w:r>
        <w:tab/>
      </w:r>
      <w:hyperlink r:id="rId17" w:history="1">
        <w:r w:rsidRPr="00B860E0">
          <w:rPr>
            <w:rStyle w:val="Hyperlnk"/>
            <w:rFonts w:ascii="Arial" w:hAnsi="Arial" w:cs="Arial"/>
            <w:sz w:val="20"/>
            <w:szCs w:val="20"/>
          </w:rPr>
          <w:t>Lars.Nicholls@intactakapital.se</w:t>
        </w:r>
      </w:hyperlink>
    </w:p>
    <w:p w:rsidR="008A36A3" w:rsidRDefault="008A36A3" w:rsidP="008A36A3">
      <w:pPr>
        <w:rPr>
          <w:rFonts w:ascii="Arial" w:hAnsi="Arial" w:cs="Arial"/>
          <w:sz w:val="28"/>
          <w:szCs w:val="28"/>
        </w:rPr>
      </w:pPr>
      <w:r>
        <w:t>Henrik Svanberg</w:t>
      </w:r>
      <w:proofErr w:type="gramStart"/>
      <w:r>
        <w:tab/>
      </w:r>
      <w:r w:rsidRPr="008A36A3">
        <w:t>0704-339275</w:t>
      </w:r>
      <w:proofErr w:type="gramEnd"/>
    </w:p>
    <w:p w:rsidR="008A36A3" w:rsidRPr="008A36A3" w:rsidRDefault="008A36A3" w:rsidP="008A36A3"/>
    <w:p w:rsidR="008A36A3" w:rsidRDefault="008A36A3" w:rsidP="008A36A3">
      <w:pPr>
        <w:rPr>
          <w:b/>
        </w:rPr>
      </w:pPr>
      <w:r>
        <w:rPr>
          <w:b/>
        </w:rPr>
        <w:t>F-04</w:t>
      </w:r>
    </w:p>
    <w:p w:rsidR="008A36A3" w:rsidRDefault="008A36A3" w:rsidP="008A36A3">
      <w:r w:rsidRPr="00517F55">
        <w:rPr>
          <w:u w:val="single"/>
        </w:rPr>
        <w:t>Fredrik Sellen</w:t>
      </w:r>
      <w:r w:rsidRPr="00517F55">
        <w:rPr>
          <w:u w:val="single"/>
        </w:rPr>
        <w:t xml:space="preserve"> </w:t>
      </w:r>
      <w:r>
        <w:t xml:space="preserve">&amp; </w:t>
      </w:r>
      <w:r>
        <w:t>Christoffer Pettersson</w:t>
      </w:r>
    </w:p>
    <w:p w:rsidR="008A36A3" w:rsidRDefault="008A36A3" w:rsidP="008A36A3">
      <w:pPr>
        <w:rPr>
          <w:b/>
        </w:rPr>
      </w:pPr>
      <w:r>
        <w:rPr>
          <w:b/>
        </w:rPr>
        <w:t>Kontaktpersoner F-04</w:t>
      </w:r>
    </w:p>
    <w:p w:rsidR="008A36A3" w:rsidRPr="008A36A3" w:rsidRDefault="008A36A3" w:rsidP="008A36A3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8A36A3">
        <w:rPr>
          <w:lang w:val="en-US"/>
        </w:rPr>
        <w:t>Ulf Sterner</w:t>
      </w:r>
      <w:r w:rsidRPr="008A36A3">
        <w:rPr>
          <w:lang w:val="en-US"/>
        </w:rPr>
        <w:tab/>
      </w:r>
      <w:r w:rsidRPr="008A36A3">
        <w:rPr>
          <w:lang w:val="en-US"/>
        </w:rPr>
        <w:tab/>
      </w:r>
      <w:r w:rsidRPr="008A36A3">
        <w:rPr>
          <w:rFonts w:ascii="Arial" w:hAnsi="Arial" w:cs="Arial"/>
          <w:lang w:val="en-US"/>
        </w:rPr>
        <w:t>070-636 36 93</w:t>
      </w:r>
      <w:r w:rsidRPr="008A36A3">
        <w:rPr>
          <w:rFonts w:ascii="Arial" w:hAnsi="Arial" w:cs="Arial"/>
          <w:lang w:val="en-US"/>
        </w:rPr>
        <w:tab/>
      </w:r>
      <w:hyperlink r:id="rId18" w:history="1">
        <w:r w:rsidRPr="008A36A3">
          <w:rPr>
            <w:rStyle w:val="Hyperlnk"/>
            <w:rFonts w:ascii="Arial" w:hAnsi="Arial" w:cs="Arial"/>
            <w:sz w:val="20"/>
            <w:szCs w:val="20"/>
            <w:lang w:val="en-US"/>
          </w:rPr>
          <w:t>ulf.sterner@gmail.com</w:t>
        </w:r>
      </w:hyperlink>
    </w:p>
    <w:p w:rsidR="008A36A3" w:rsidRDefault="008A36A3" w:rsidP="008A36A3">
      <w:pPr>
        <w:rPr>
          <w:rFonts w:ascii="Arial" w:hAnsi="Arial" w:cs="Arial"/>
          <w:sz w:val="28"/>
          <w:szCs w:val="28"/>
        </w:rPr>
      </w:pPr>
      <w:r>
        <w:rPr>
          <w:lang w:val="en-US"/>
        </w:rPr>
        <w:t>Ken Lindfors</w:t>
      </w:r>
      <w:r>
        <w:rPr>
          <w:lang w:val="en-US"/>
        </w:rPr>
        <w:tab/>
      </w:r>
      <w:r>
        <w:rPr>
          <w:lang w:val="en-US"/>
        </w:rPr>
        <w:tab/>
      </w:r>
      <w:r w:rsidRPr="008A36A3">
        <w:t>0705-35 59 51</w:t>
      </w:r>
    </w:p>
    <w:p w:rsidR="008A36A3" w:rsidRDefault="008A36A3" w:rsidP="008A36A3">
      <w:pPr>
        <w:rPr>
          <w:lang w:val="en-US"/>
        </w:rPr>
      </w:pPr>
    </w:p>
    <w:p w:rsidR="008A36A3" w:rsidRDefault="008A36A3" w:rsidP="008A36A3">
      <w:pPr>
        <w:rPr>
          <w:b/>
          <w:lang w:val="en-US"/>
        </w:rPr>
      </w:pPr>
      <w:r>
        <w:rPr>
          <w:b/>
          <w:lang w:val="en-US"/>
        </w:rPr>
        <w:t>F-05</w:t>
      </w:r>
    </w:p>
    <w:p w:rsidR="008A36A3" w:rsidRDefault="00517F55" w:rsidP="008A36A3">
      <w:r w:rsidRPr="00517F55">
        <w:rPr>
          <w:u w:val="single"/>
        </w:rPr>
        <w:t>Jonathan Wallmark</w:t>
      </w:r>
      <w:r>
        <w:t xml:space="preserve"> &amp; Erik Fredlund</w:t>
      </w:r>
    </w:p>
    <w:p w:rsidR="00517F55" w:rsidRDefault="00517F55" w:rsidP="00517F55">
      <w:pPr>
        <w:rPr>
          <w:b/>
        </w:rPr>
      </w:pPr>
      <w:r>
        <w:rPr>
          <w:b/>
        </w:rPr>
        <w:t>Kontaktpersoner F-05</w:t>
      </w:r>
    </w:p>
    <w:p w:rsidR="00517F55" w:rsidRDefault="00517F55" w:rsidP="00517F55">
      <w:pPr>
        <w:rPr>
          <w:rFonts w:ascii="Arial" w:hAnsi="Arial" w:cs="Arial"/>
          <w:sz w:val="20"/>
          <w:szCs w:val="20"/>
          <w:u w:val="single"/>
        </w:rPr>
      </w:pPr>
      <w:r>
        <w:t>Tobias Algren</w:t>
      </w:r>
      <w:proofErr w:type="gramStart"/>
      <w:r>
        <w:tab/>
      </w:r>
      <w:r w:rsidRPr="00517F55">
        <w:t>073-0475300</w:t>
      </w:r>
      <w:proofErr w:type="gramEnd"/>
      <w:r>
        <w:tab/>
      </w:r>
      <w:r>
        <w:tab/>
      </w:r>
      <w:hyperlink r:id="rId19" w:history="1">
        <w:r w:rsidRPr="00B860E0">
          <w:rPr>
            <w:rStyle w:val="Hyperlnk"/>
            <w:rFonts w:ascii="Arial" w:hAnsi="Arial" w:cs="Arial"/>
            <w:sz w:val="20"/>
            <w:szCs w:val="20"/>
          </w:rPr>
          <w:t>tobias@theinstitution.se</w:t>
        </w:r>
      </w:hyperlink>
    </w:p>
    <w:p w:rsidR="00517F55" w:rsidRDefault="00517F55" w:rsidP="00517F55">
      <w:pPr>
        <w:rPr>
          <w:rFonts w:ascii="Arial" w:hAnsi="Arial" w:cs="Arial"/>
          <w:sz w:val="20"/>
          <w:szCs w:val="20"/>
          <w:u w:val="single"/>
        </w:rPr>
      </w:pPr>
    </w:p>
    <w:p w:rsidR="00517F55" w:rsidRDefault="00517F55" w:rsidP="00517F55">
      <w:pPr>
        <w:rPr>
          <w:b/>
        </w:rPr>
      </w:pPr>
      <w:r>
        <w:rPr>
          <w:b/>
        </w:rPr>
        <w:t>F-06</w:t>
      </w:r>
    </w:p>
    <w:p w:rsidR="00517F55" w:rsidRDefault="00517F55" w:rsidP="00517F55">
      <w:r w:rsidRPr="00517F55">
        <w:rPr>
          <w:u w:val="single"/>
        </w:rPr>
        <w:t>Albin Pettersson</w:t>
      </w:r>
      <w:r>
        <w:t xml:space="preserve"> &amp; Jonathan Karlsson</w:t>
      </w:r>
    </w:p>
    <w:p w:rsidR="00517F55" w:rsidRDefault="00517F55" w:rsidP="00517F55">
      <w:pPr>
        <w:rPr>
          <w:b/>
        </w:rPr>
      </w:pPr>
      <w:r>
        <w:rPr>
          <w:b/>
        </w:rPr>
        <w:t>Kontaktpersoner F-06</w:t>
      </w:r>
    </w:p>
    <w:p w:rsidR="00517F55" w:rsidRDefault="00517F55" w:rsidP="00517F55">
      <w:pPr>
        <w:rPr>
          <w:rFonts w:ascii="Arial" w:hAnsi="Arial" w:cs="Arial"/>
          <w:sz w:val="20"/>
          <w:szCs w:val="20"/>
          <w:u w:val="single"/>
        </w:rPr>
      </w:pPr>
      <w:proofErr w:type="spellStart"/>
      <w:r>
        <w:t>Michell</w:t>
      </w:r>
      <w:proofErr w:type="spellEnd"/>
      <w:r>
        <w:t xml:space="preserve"> Julin</w:t>
      </w:r>
      <w:r>
        <w:tab/>
      </w:r>
      <w:r>
        <w:tab/>
      </w:r>
      <w:r w:rsidRPr="00517F55">
        <w:t>0733-94 84 89</w:t>
      </w:r>
      <w:r>
        <w:tab/>
      </w:r>
      <w:hyperlink r:id="rId20" w:history="1">
        <w:r w:rsidRPr="00517F55">
          <w:rPr>
            <w:rFonts w:ascii="Arial" w:hAnsi="Arial" w:cs="Arial"/>
            <w:sz w:val="20"/>
            <w:szCs w:val="20"/>
            <w:u w:val="single"/>
          </w:rPr>
          <w:t>michell.julin@gmail.com</w:t>
        </w:r>
      </w:hyperlink>
    </w:p>
    <w:p w:rsidR="00517F55" w:rsidRDefault="00517F55" w:rsidP="00517F55">
      <w:pPr>
        <w:rPr>
          <w:rFonts w:ascii="Arial" w:hAnsi="Arial" w:cs="Arial"/>
          <w:sz w:val="20"/>
          <w:szCs w:val="20"/>
          <w:u w:val="single"/>
        </w:rPr>
      </w:pPr>
    </w:p>
    <w:p w:rsidR="00517F55" w:rsidRDefault="00517F55" w:rsidP="00517F55">
      <w:pPr>
        <w:rPr>
          <w:b/>
        </w:rPr>
      </w:pPr>
      <w:r>
        <w:rPr>
          <w:b/>
        </w:rPr>
        <w:t>F-07</w:t>
      </w:r>
    </w:p>
    <w:p w:rsidR="00517F55" w:rsidRDefault="00517F55" w:rsidP="00517F55">
      <w:r w:rsidRPr="00517F55">
        <w:t>Johan Michel</w:t>
      </w:r>
      <w:r>
        <w:t xml:space="preserve"> &amp; Sebastian AJ</w:t>
      </w:r>
    </w:p>
    <w:p w:rsidR="00517F55" w:rsidRDefault="00517F55" w:rsidP="00517F55">
      <w:pPr>
        <w:rPr>
          <w:b/>
        </w:rPr>
      </w:pPr>
      <w:r>
        <w:rPr>
          <w:b/>
        </w:rPr>
        <w:t>Kontaktpersoner F-07</w:t>
      </w:r>
    </w:p>
    <w:p w:rsidR="00517F55" w:rsidRDefault="00517F55" w:rsidP="00517F55">
      <w:pPr>
        <w:rPr>
          <w:rFonts w:ascii="Arial" w:hAnsi="Arial" w:cs="Arial"/>
          <w:sz w:val="20"/>
          <w:szCs w:val="20"/>
          <w:u w:val="single"/>
        </w:rPr>
      </w:pPr>
      <w:r>
        <w:t xml:space="preserve">Mats </w:t>
      </w:r>
      <w:proofErr w:type="spellStart"/>
      <w:r>
        <w:t>Rimmö</w:t>
      </w:r>
      <w:proofErr w:type="spellEnd"/>
      <w:r>
        <w:tab/>
      </w:r>
      <w:proofErr w:type="gramStart"/>
      <w:r>
        <w:tab/>
      </w:r>
      <w:r w:rsidRPr="00517F55">
        <w:t>0702-955380</w:t>
      </w:r>
      <w:proofErr w:type="gramEnd"/>
      <w:r>
        <w:tab/>
      </w:r>
      <w:r>
        <w:tab/>
      </w:r>
      <w:hyperlink r:id="rId21" w:history="1">
        <w:r w:rsidRPr="00517F55">
          <w:rPr>
            <w:rFonts w:ascii="Arial" w:hAnsi="Arial" w:cs="Arial"/>
            <w:sz w:val="20"/>
            <w:szCs w:val="20"/>
            <w:u w:val="single"/>
          </w:rPr>
          <w:t>mats.rimmo@gmail.com</w:t>
        </w:r>
      </w:hyperlink>
    </w:p>
    <w:p w:rsidR="00517F55" w:rsidRPr="00517F55" w:rsidRDefault="00517F55" w:rsidP="00517F55">
      <w:pPr>
        <w:rPr>
          <w:rFonts w:ascii="Arial" w:hAnsi="Arial" w:cs="Arial"/>
          <w:sz w:val="20"/>
          <w:szCs w:val="20"/>
          <w:u w:val="single"/>
        </w:rPr>
      </w:pPr>
    </w:p>
    <w:p w:rsidR="00517F55" w:rsidRDefault="00517F55" w:rsidP="00517F55">
      <w:pPr>
        <w:rPr>
          <w:rFonts w:ascii="Arial" w:hAnsi="Arial" w:cs="Arial"/>
          <w:sz w:val="28"/>
          <w:szCs w:val="28"/>
        </w:rPr>
      </w:pPr>
    </w:p>
    <w:p w:rsidR="00517F55" w:rsidRPr="00517F55" w:rsidRDefault="00517F55" w:rsidP="00517F55"/>
    <w:p w:rsidR="00517F55" w:rsidRPr="00517F55" w:rsidRDefault="00517F55" w:rsidP="00517F55"/>
    <w:p w:rsidR="00517F55" w:rsidRDefault="00517F55" w:rsidP="00517F55">
      <w:pPr>
        <w:rPr>
          <w:rFonts w:ascii="Arial" w:hAnsi="Arial" w:cs="Arial"/>
          <w:sz w:val="20"/>
          <w:szCs w:val="20"/>
          <w:u w:val="single"/>
        </w:rPr>
      </w:pPr>
    </w:p>
    <w:p w:rsidR="00517F55" w:rsidRPr="00517F55" w:rsidRDefault="00517F55" w:rsidP="00517F55">
      <w:pPr>
        <w:rPr>
          <w:rFonts w:ascii="Arial" w:hAnsi="Arial" w:cs="Arial"/>
          <w:sz w:val="20"/>
          <w:szCs w:val="20"/>
          <w:u w:val="single"/>
        </w:rPr>
      </w:pPr>
    </w:p>
    <w:p w:rsidR="00517F55" w:rsidRDefault="00517F55" w:rsidP="00517F55">
      <w:pPr>
        <w:rPr>
          <w:rFonts w:ascii="Arial" w:hAnsi="Arial" w:cs="Arial"/>
          <w:sz w:val="28"/>
          <w:szCs w:val="28"/>
        </w:rPr>
      </w:pPr>
    </w:p>
    <w:p w:rsidR="00517F55" w:rsidRPr="00517F55" w:rsidRDefault="00517F55" w:rsidP="00517F55"/>
    <w:p w:rsidR="00517F55" w:rsidRPr="00517F55" w:rsidRDefault="00517F55" w:rsidP="00517F55"/>
    <w:p w:rsidR="00517F55" w:rsidRPr="00517F55" w:rsidRDefault="00517F55" w:rsidP="008A36A3">
      <w:pPr>
        <w:rPr>
          <w:b/>
        </w:rPr>
      </w:pPr>
    </w:p>
    <w:p w:rsidR="00517F55" w:rsidRPr="00517F55" w:rsidRDefault="00517F55" w:rsidP="008A36A3"/>
    <w:p w:rsidR="00873D32" w:rsidRPr="00517F55" w:rsidRDefault="00873D32" w:rsidP="00EE2B00">
      <w:bookmarkStart w:id="0" w:name="_GoBack"/>
      <w:bookmarkEnd w:id="0"/>
    </w:p>
    <w:sectPr w:rsidR="00873D32" w:rsidRPr="0051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00"/>
    <w:rsid w:val="0007683B"/>
    <w:rsid w:val="000E4810"/>
    <w:rsid w:val="000F253E"/>
    <w:rsid w:val="00103452"/>
    <w:rsid w:val="00166F64"/>
    <w:rsid w:val="001867F0"/>
    <w:rsid w:val="0019526C"/>
    <w:rsid w:val="001B290F"/>
    <w:rsid w:val="001C7D23"/>
    <w:rsid w:val="00226A0A"/>
    <w:rsid w:val="00257265"/>
    <w:rsid w:val="002B0154"/>
    <w:rsid w:val="002B2D3F"/>
    <w:rsid w:val="003240B8"/>
    <w:rsid w:val="00336582"/>
    <w:rsid w:val="00351B3C"/>
    <w:rsid w:val="003726A0"/>
    <w:rsid w:val="00377729"/>
    <w:rsid w:val="003B7EF4"/>
    <w:rsid w:val="003C747C"/>
    <w:rsid w:val="003E6EEF"/>
    <w:rsid w:val="004115B3"/>
    <w:rsid w:val="00411C78"/>
    <w:rsid w:val="004217EC"/>
    <w:rsid w:val="004322CD"/>
    <w:rsid w:val="00443B73"/>
    <w:rsid w:val="004912FF"/>
    <w:rsid w:val="004C5394"/>
    <w:rsid w:val="0050049A"/>
    <w:rsid w:val="005065C3"/>
    <w:rsid w:val="00517F55"/>
    <w:rsid w:val="00521A71"/>
    <w:rsid w:val="00530A27"/>
    <w:rsid w:val="005509BF"/>
    <w:rsid w:val="005C122E"/>
    <w:rsid w:val="006008EB"/>
    <w:rsid w:val="0060687E"/>
    <w:rsid w:val="00624121"/>
    <w:rsid w:val="006B51C7"/>
    <w:rsid w:val="006B6541"/>
    <w:rsid w:val="006D6496"/>
    <w:rsid w:val="006F08CF"/>
    <w:rsid w:val="00701F34"/>
    <w:rsid w:val="007153BD"/>
    <w:rsid w:val="00740099"/>
    <w:rsid w:val="00783954"/>
    <w:rsid w:val="007B318C"/>
    <w:rsid w:val="007B53CE"/>
    <w:rsid w:val="007B6416"/>
    <w:rsid w:val="00816D6C"/>
    <w:rsid w:val="00823BA0"/>
    <w:rsid w:val="00873D32"/>
    <w:rsid w:val="00877088"/>
    <w:rsid w:val="00887247"/>
    <w:rsid w:val="00892420"/>
    <w:rsid w:val="008A36A3"/>
    <w:rsid w:val="008E26D3"/>
    <w:rsid w:val="00925CB4"/>
    <w:rsid w:val="00957A3B"/>
    <w:rsid w:val="00961763"/>
    <w:rsid w:val="009627ED"/>
    <w:rsid w:val="00984C40"/>
    <w:rsid w:val="009917B5"/>
    <w:rsid w:val="00991A1A"/>
    <w:rsid w:val="00991D34"/>
    <w:rsid w:val="009C5053"/>
    <w:rsid w:val="00A1043F"/>
    <w:rsid w:val="00A52D10"/>
    <w:rsid w:val="00A65315"/>
    <w:rsid w:val="00A74234"/>
    <w:rsid w:val="00A901BA"/>
    <w:rsid w:val="00A950F2"/>
    <w:rsid w:val="00AB25E0"/>
    <w:rsid w:val="00B06CBF"/>
    <w:rsid w:val="00B1711C"/>
    <w:rsid w:val="00B2476F"/>
    <w:rsid w:val="00B31255"/>
    <w:rsid w:val="00B56D7F"/>
    <w:rsid w:val="00BB270D"/>
    <w:rsid w:val="00BD0D57"/>
    <w:rsid w:val="00BF0047"/>
    <w:rsid w:val="00BF1D94"/>
    <w:rsid w:val="00BF3A2A"/>
    <w:rsid w:val="00C06D3F"/>
    <w:rsid w:val="00C36AD0"/>
    <w:rsid w:val="00C57761"/>
    <w:rsid w:val="00CF3552"/>
    <w:rsid w:val="00CF6027"/>
    <w:rsid w:val="00D02DF9"/>
    <w:rsid w:val="00D0751F"/>
    <w:rsid w:val="00D27B70"/>
    <w:rsid w:val="00D47D3D"/>
    <w:rsid w:val="00D779F3"/>
    <w:rsid w:val="00D84738"/>
    <w:rsid w:val="00DA4DB7"/>
    <w:rsid w:val="00DB6920"/>
    <w:rsid w:val="00E20E0F"/>
    <w:rsid w:val="00E356E4"/>
    <w:rsid w:val="00E6342E"/>
    <w:rsid w:val="00E71C7F"/>
    <w:rsid w:val="00E75278"/>
    <w:rsid w:val="00EA53EC"/>
    <w:rsid w:val="00EA64D3"/>
    <w:rsid w:val="00EB77E1"/>
    <w:rsid w:val="00EB78D6"/>
    <w:rsid w:val="00ED15C6"/>
    <w:rsid w:val="00EE2B00"/>
    <w:rsid w:val="00F4726A"/>
    <w:rsid w:val="00F9560C"/>
    <w:rsid w:val="00F97508"/>
    <w:rsid w:val="00FA788A"/>
    <w:rsid w:val="00FC134E"/>
    <w:rsid w:val="00FC4CF5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6A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EE2B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EE2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rsid w:val="00E35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6A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EE2B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EE2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rsid w:val="00E35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Nilsson@ddp.se" TargetMode="External"/><Relationship Id="rId13" Type="http://schemas.openxmlformats.org/officeDocument/2006/relationships/hyperlink" Target="mailto:tomas.stavbom@gmail.com" TargetMode="External"/><Relationship Id="rId18" Type="http://schemas.openxmlformats.org/officeDocument/2006/relationships/hyperlink" Target="mailto:ulf.sterne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ts.rimmo@gmail.com" TargetMode="External"/><Relationship Id="rId7" Type="http://schemas.openxmlformats.org/officeDocument/2006/relationships/hyperlink" Target="mailto:johan.barkfeldt@svenskakyrkan.se" TargetMode="External"/><Relationship Id="rId12" Type="http://schemas.openxmlformats.org/officeDocument/2006/relationships/hyperlink" Target="mailto:eric.cato@me.com" TargetMode="External"/><Relationship Id="rId17" Type="http://schemas.openxmlformats.org/officeDocument/2006/relationships/hyperlink" Target="mailto:Lars.Nicholls@intactakapital.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essan.stellan@telia.com" TargetMode="External"/><Relationship Id="rId20" Type="http://schemas.openxmlformats.org/officeDocument/2006/relationships/hyperlink" Target="mailto:michell.juli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immy_gbg@yahoo.com" TargetMode="External"/><Relationship Id="rId11" Type="http://schemas.openxmlformats.org/officeDocument/2006/relationships/hyperlink" Target="mailto:fredrik.jansson.72@gmail.com" TargetMode="External"/><Relationship Id="rId5" Type="http://schemas.openxmlformats.org/officeDocument/2006/relationships/hyperlink" Target="mailto:Mats.Bejmyr@movementselect.se" TargetMode="External"/><Relationship Id="rId15" Type="http://schemas.openxmlformats.org/officeDocument/2006/relationships/hyperlink" Target="mailto:lars.hennig@intactakapital.s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ansson.petter@telia.com" TargetMode="External"/><Relationship Id="rId19" Type="http://schemas.openxmlformats.org/officeDocument/2006/relationships/hyperlink" Target="mailto:tobias@theinstitutio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nus.ejerblad@bm.com" TargetMode="External"/><Relationship Id="rId14" Type="http://schemas.openxmlformats.org/officeDocument/2006/relationships/hyperlink" Target="mailto:Malin.Eriksson@printpool.s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995BAFCF</Template>
  <TotalTime>34</TotalTime>
  <Pages>2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Åström Per</dc:creator>
  <cp:lastModifiedBy>Åström Per</cp:lastModifiedBy>
  <cp:revision>3</cp:revision>
  <dcterms:created xsi:type="dcterms:W3CDTF">2015-05-11T06:59:00Z</dcterms:created>
  <dcterms:modified xsi:type="dcterms:W3CDTF">2015-05-19T10:46:00Z</dcterms:modified>
</cp:coreProperties>
</file>