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1B" w:rsidRDefault="0081495A" w:rsidP="0081495A">
      <w:pPr>
        <w:pStyle w:val="Title"/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0" allowOverlap="1" wp14:anchorId="72800A07" wp14:editId="350DA994">
            <wp:simplePos x="0" y="0"/>
            <wp:positionH relativeFrom="column">
              <wp:posOffset>863</wp:posOffset>
            </wp:positionH>
            <wp:positionV relativeFrom="paragraph">
              <wp:posOffset>-860329</wp:posOffset>
            </wp:positionV>
            <wp:extent cx="1005840" cy="1188720"/>
            <wp:effectExtent l="0" t="0" r="381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Årsplan RSF</w:t>
      </w:r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563"/>
        <w:gridCol w:w="1722"/>
        <w:gridCol w:w="1284"/>
        <w:gridCol w:w="1520"/>
        <w:gridCol w:w="1415"/>
        <w:gridCol w:w="1329"/>
        <w:gridCol w:w="1140"/>
        <w:gridCol w:w="1304"/>
        <w:gridCol w:w="2319"/>
      </w:tblGrid>
      <w:tr w:rsidR="0081495A" w:rsidRPr="0081495A" w:rsidTr="0081495A">
        <w:trPr>
          <w:trHeight w:val="103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Månad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Material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Planer Hallar Tränings-tider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Ekonomi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Ungdom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Senior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8149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Arrange-mang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Kommun och Förbund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Utbildning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Övrigt</w:t>
            </w:r>
          </w:p>
        </w:tc>
      </w:tr>
      <w:tr w:rsidR="0081495A" w:rsidRPr="0081495A" w:rsidTr="0081495A">
        <w:trPr>
          <w:trHeight w:val="20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januari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Utomhus-tider, Konstgräs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Uppföljning föregående år, Budget för nästa år, Medlems-avgifter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Ledarträff, Lagens årsuppdrag (Sponsorer, Mojen och RSF loppet)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Domare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Årsmöte, </w:t>
            </w:r>
            <w:proofErr w:type="spellStart"/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Verksamhets-plan</w:t>
            </w:r>
            <w:proofErr w:type="spellEnd"/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, Organisation och ansvar, kallelse till årsmöte</w:t>
            </w:r>
          </w:p>
        </w:tc>
      </w:tr>
      <w:tr w:rsidR="0081495A" w:rsidRPr="0081495A" w:rsidTr="0081495A">
        <w:trPr>
          <w:trHeight w:val="178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februari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Inventering, Uppdatera </w:t>
            </w:r>
            <w:proofErr w:type="spellStart"/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slides</w:t>
            </w:r>
            <w:proofErr w:type="spellEnd"/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med föreningsinfo till lagens föräldramöten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Ekonomisk Uppföljning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Intro för nya </w:t>
            </w:r>
            <w:proofErr w:type="spellStart"/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Sanktan</w:t>
            </w:r>
            <w:proofErr w:type="spellEnd"/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-lagledare</w:t>
            </w:r>
            <w:r w:rsidR="00724FC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.</w:t>
            </w:r>
          </w:p>
          <w:p w:rsidR="00724FCA" w:rsidRDefault="00724FC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  <w:p w:rsidR="00724FCA" w:rsidRPr="0081495A" w:rsidRDefault="00724FC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Informera lagen om fortbildning av domare.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Mojen Cup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proofErr w:type="spellStart"/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Verksamhets-berättelse</w:t>
            </w:r>
            <w:proofErr w:type="spellEnd"/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, Medlems-register</w:t>
            </w:r>
          </w:p>
          <w:p w:rsidR="0063172D" w:rsidRDefault="0063172D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  <w:p w:rsidR="0063172D" w:rsidRPr="0063172D" w:rsidRDefault="0063172D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sv-SE"/>
              </w:rPr>
            </w:pPr>
            <w:r w:rsidRPr="0063172D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sv-SE"/>
              </w:rPr>
              <w:t xml:space="preserve">Begär </w:t>
            </w:r>
            <w:r w:rsidR="00551315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sv-SE"/>
              </w:rPr>
              <w:t xml:space="preserve">begränsat </w:t>
            </w:r>
            <w:r w:rsidRPr="0063172D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sv-SE"/>
              </w:rPr>
              <w:t>utdrag ur belastningsregister för alla ledare</w:t>
            </w:r>
          </w:p>
        </w:tc>
      </w:tr>
      <w:tr w:rsidR="0081495A" w:rsidRPr="0081495A" w:rsidTr="0081495A">
        <w:trPr>
          <w:trHeight w:val="15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mars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EA1B3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Gemensam städdag på Berga, </w:t>
            </w:r>
            <w:bookmarkStart w:id="0" w:name="_GoBack"/>
            <w:bookmarkEnd w:id="0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Ekonomisk Uppföljning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Rapport från </w:t>
            </w:r>
            <w:proofErr w:type="spellStart"/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StFFs</w:t>
            </w:r>
            <w:proofErr w:type="spellEnd"/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årsmöte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Kioskschema, ansvars-fördelning i styrelsen</w:t>
            </w:r>
          </w:p>
        </w:tc>
      </w:tr>
      <w:tr w:rsidR="0081495A" w:rsidRPr="0081495A" w:rsidTr="0081495A">
        <w:trPr>
          <w:trHeight w:val="12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april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  <w:r w:rsidR="00EA1B3F"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Utomhustider ink gräsplaner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Ekonomisk Uppföljning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Sommar-fotbollskola, bollkallar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Rönninge Salem loppet, Salems-dagen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Ansvars-fördelning i styrelsen</w:t>
            </w:r>
          </w:p>
        </w:tc>
      </w:tr>
      <w:tr w:rsidR="0081495A" w:rsidRPr="0081495A" w:rsidTr="0081495A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lastRenderedPageBreak/>
              <w:t>Maj</w:t>
            </w:r>
          </w:p>
          <w:p w:rsid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</w:p>
          <w:p w:rsid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</w:p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Ekonomisk Uppföljning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Knattefotboll-skola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81495A" w:rsidRPr="0081495A" w:rsidTr="0081495A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Juni</w:t>
            </w:r>
          </w:p>
          <w:p w:rsid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</w:p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63172D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sv-SE"/>
              </w:rPr>
            </w:pPr>
            <w:r w:rsidRPr="0063172D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sv-SE"/>
              </w:rPr>
              <w:t> </w:t>
            </w:r>
            <w:r w:rsidR="0063172D" w:rsidRPr="0063172D">
              <w:rPr>
                <w:rFonts w:ascii="Verdana" w:eastAsia="Times New Roman" w:hAnsi="Verdana" w:cs="Times New Roman"/>
                <w:b/>
                <w:sz w:val="20"/>
                <w:szCs w:val="20"/>
                <w:highlight w:val="yellow"/>
                <w:lang w:eastAsia="sv-SE"/>
              </w:rPr>
              <w:t>Träningstider för hösten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Ekonomisk Uppföljning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81495A" w:rsidRPr="0081495A" w:rsidTr="0081495A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juli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81495A" w:rsidRPr="0081495A" w:rsidTr="0081495A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Augusti</w:t>
            </w:r>
          </w:p>
          <w:p w:rsid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</w:p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Ekonomisk Uppföljning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Höstfotboll-skola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Ledarträff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Besluta om Bingoallians</w:t>
            </w:r>
          </w:p>
        </w:tc>
      </w:tr>
      <w:tr w:rsidR="0081495A" w:rsidRPr="0081495A" w:rsidTr="0081495A">
        <w:trPr>
          <w:trHeight w:val="15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september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Uppdatera </w:t>
            </w:r>
            <w:proofErr w:type="spellStart"/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slides</w:t>
            </w:r>
            <w:proofErr w:type="spellEnd"/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med föreningsinfo till lagens föräldramöten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Ekonomisk Uppföljning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proofErr w:type="spellStart"/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Ungdoms-avslutning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Organisation kommande säsong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Årsfest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Ledare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Utmärkelser</w:t>
            </w:r>
          </w:p>
        </w:tc>
      </w:tr>
      <w:tr w:rsidR="0081495A" w:rsidRPr="0081495A" w:rsidTr="0081495A">
        <w:trPr>
          <w:trHeight w:val="153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oktober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Nästa års souvenir-sortiment och tränings-produkter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Inomhus-tider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Ekonomisk Uppföljning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Adventsfika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Utmärkelser, ledargåva</w:t>
            </w:r>
          </w:p>
        </w:tc>
      </w:tr>
      <w:tr w:rsidR="0081495A" w:rsidRPr="0081495A" w:rsidTr="0081495A">
        <w:trPr>
          <w:trHeight w:val="102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november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Ekonomisk Uppföljning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</w:tr>
      <w:tr w:rsidR="0081495A" w:rsidRPr="0081495A" w:rsidTr="0081495A">
        <w:trPr>
          <w:trHeight w:val="102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v-SE"/>
              </w:rPr>
              <w:t>december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Budget för nästa år, ekonomisk uppföljning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  <w:r w:rsidR="00DF6D5A"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Rapport från </w:t>
            </w:r>
            <w:proofErr w:type="spellStart"/>
            <w:r w:rsidR="00DF6D5A"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StFFs</w:t>
            </w:r>
            <w:proofErr w:type="spellEnd"/>
            <w:r w:rsidR="00DF6D5A"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 xml:space="preserve"> repskaps-möte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5A" w:rsidRPr="0081495A" w:rsidRDefault="0081495A" w:rsidP="008149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</w:pPr>
            <w:r w:rsidRPr="0081495A">
              <w:rPr>
                <w:rFonts w:ascii="Verdana" w:eastAsia="Times New Roman" w:hAnsi="Verdana" w:cs="Times New Roman"/>
                <w:sz w:val="20"/>
                <w:szCs w:val="20"/>
                <w:lang w:eastAsia="sv-SE"/>
              </w:rPr>
              <w:t> </w:t>
            </w:r>
          </w:p>
        </w:tc>
      </w:tr>
    </w:tbl>
    <w:p w:rsidR="0081495A" w:rsidRPr="0081495A" w:rsidRDefault="0081495A" w:rsidP="0081495A"/>
    <w:sectPr w:rsidR="0081495A" w:rsidRPr="0081495A" w:rsidSect="00635C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8D"/>
    <w:rsid w:val="001E6D1B"/>
    <w:rsid w:val="00551315"/>
    <w:rsid w:val="0063172D"/>
    <w:rsid w:val="00635C8D"/>
    <w:rsid w:val="00724FCA"/>
    <w:rsid w:val="0081495A"/>
    <w:rsid w:val="00BA0E52"/>
    <w:rsid w:val="00DF6D5A"/>
    <w:rsid w:val="00EA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49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4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49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4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ABDD61BE.dotm</Template>
  <TotalTime>8</TotalTime>
  <Pages>2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Volkswagen Group Sverige AB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Ekman Magnus</dc:creator>
  <cp:lastModifiedBy>Ekman Magnus</cp:lastModifiedBy>
  <cp:revision>8</cp:revision>
  <dcterms:created xsi:type="dcterms:W3CDTF">2016-04-25T20:19:00Z</dcterms:created>
  <dcterms:modified xsi:type="dcterms:W3CDTF">2017-03-26T17:04:00Z</dcterms:modified>
</cp:coreProperties>
</file>