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8C1BF" w14:textId="77777777" w:rsidR="00924E39" w:rsidRDefault="00924E39"/>
    <w:p w14:paraId="33C7BD9D" w14:textId="0D41A0A2" w:rsidR="00DC1464" w:rsidRDefault="0041282B" w:rsidP="00924E39">
      <w:pPr>
        <w:pStyle w:val="Rubrik1"/>
        <w:ind w:left="0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Städinstruktion </w:t>
      </w:r>
      <w:r w:rsidR="00DC1464" w:rsidRPr="00924E39">
        <w:rPr>
          <w:rFonts w:ascii="Arial" w:hAnsi="Arial" w:cs="Arial"/>
          <w:szCs w:val="36"/>
        </w:rPr>
        <w:t>Räppevallen</w:t>
      </w:r>
      <w:r w:rsidR="00937882">
        <w:rPr>
          <w:rFonts w:ascii="Arial" w:hAnsi="Arial" w:cs="Arial"/>
          <w:szCs w:val="36"/>
        </w:rPr>
        <w:t xml:space="preserve"> </w:t>
      </w:r>
    </w:p>
    <w:p w14:paraId="4D1E56CC" w14:textId="77777777" w:rsidR="00117FC8" w:rsidRDefault="00117FC8" w:rsidP="00117FC8"/>
    <w:p w14:paraId="220FC7B9" w14:textId="77777777" w:rsidR="00117FC8" w:rsidRPr="00117FC8" w:rsidRDefault="00117FC8" w:rsidP="0011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17FC8">
        <w:rPr>
          <w:rFonts w:ascii="Arial" w:hAnsi="Arial" w:cs="Arial"/>
        </w:rPr>
        <w:t>Rutin:</w:t>
      </w:r>
    </w:p>
    <w:p w14:paraId="0B24D7D4" w14:textId="526DBA14" w:rsidR="00117FC8" w:rsidRDefault="00117FC8" w:rsidP="0011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17FC8">
        <w:rPr>
          <w:rFonts w:ascii="Arial" w:hAnsi="Arial" w:cs="Arial"/>
          <w:b/>
        </w:rPr>
        <w:t>Torsdagar</w:t>
      </w:r>
      <w:r>
        <w:rPr>
          <w:rFonts w:ascii="Arial" w:hAnsi="Arial" w:cs="Arial"/>
        </w:rPr>
        <w:t xml:space="preserve"> görs en genomgång av lokalerna och området och städas utifrån behov.</w:t>
      </w:r>
    </w:p>
    <w:p w14:paraId="1FF4A2D5" w14:textId="7DD9A805" w:rsidR="00117FC8" w:rsidRPr="00117FC8" w:rsidRDefault="00117FC8" w:rsidP="00117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17FC8">
        <w:rPr>
          <w:rFonts w:ascii="Arial" w:hAnsi="Arial" w:cs="Arial"/>
          <w:b/>
        </w:rPr>
        <w:t>Söndagar</w:t>
      </w:r>
      <w:r w:rsidRPr="00117F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städas alltid </w:t>
      </w:r>
      <w:r w:rsidRPr="00117FC8">
        <w:rPr>
          <w:rFonts w:ascii="Arial" w:hAnsi="Arial" w:cs="Arial"/>
        </w:rPr>
        <w:t>efter sista matchen</w:t>
      </w:r>
      <w:r>
        <w:rPr>
          <w:rFonts w:ascii="Arial" w:hAnsi="Arial" w:cs="Arial"/>
        </w:rPr>
        <w:t xml:space="preserve"> spelats.</w:t>
      </w:r>
      <w:r w:rsidRPr="00117FC8">
        <w:rPr>
          <w:rFonts w:ascii="Arial" w:hAnsi="Arial" w:cs="Arial"/>
        </w:rPr>
        <w:t xml:space="preserve"> </w:t>
      </w:r>
    </w:p>
    <w:p w14:paraId="10C202FC" w14:textId="77777777" w:rsidR="00DC1464" w:rsidRPr="00924E39" w:rsidRDefault="00DC1464">
      <w:pPr>
        <w:rPr>
          <w:rFonts w:ascii="Arial" w:hAnsi="Arial" w:cs="Arial"/>
          <w:b/>
          <w:bCs/>
          <w:sz w:val="16"/>
          <w:szCs w:val="16"/>
        </w:rPr>
      </w:pPr>
    </w:p>
    <w:p w14:paraId="7DF933F1" w14:textId="77777777" w:rsidR="00D9096C" w:rsidRPr="00924E39" w:rsidRDefault="00D9096C">
      <w:pPr>
        <w:rPr>
          <w:rFonts w:ascii="Arial" w:hAnsi="Arial" w:cs="Arial"/>
          <w:b/>
          <w:bCs/>
          <w:sz w:val="16"/>
          <w:szCs w:val="16"/>
        </w:rPr>
      </w:pPr>
    </w:p>
    <w:p w14:paraId="5C4A9FCE" w14:textId="77777777" w:rsidR="00DC1464" w:rsidRPr="00924E39" w:rsidRDefault="00D9096C">
      <w:pPr>
        <w:rPr>
          <w:rFonts w:ascii="Arial" w:hAnsi="Arial" w:cs="Arial"/>
          <w:b/>
          <w:bCs/>
          <w:sz w:val="28"/>
          <w:szCs w:val="28"/>
        </w:rPr>
      </w:pPr>
      <w:r w:rsidRPr="00924E39">
        <w:rPr>
          <w:rFonts w:ascii="Arial" w:hAnsi="Arial" w:cs="Arial"/>
          <w:b/>
          <w:bCs/>
          <w:sz w:val="28"/>
          <w:szCs w:val="28"/>
        </w:rPr>
        <w:t xml:space="preserve">Under städveckorna skall </w:t>
      </w:r>
      <w:r w:rsidR="00DC1464" w:rsidRPr="00924E39">
        <w:rPr>
          <w:rFonts w:ascii="Arial" w:hAnsi="Arial" w:cs="Arial"/>
          <w:b/>
          <w:bCs/>
          <w:sz w:val="28"/>
          <w:szCs w:val="28"/>
        </w:rPr>
        <w:t>följande</w:t>
      </w:r>
      <w:r w:rsidRPr="00924E39">
        <w:rPr>
          <w:rFonts w:ascii="Arial" w:hAnsi="Arial" w:cs="Arial"/>
          <w:b/>
          <w:bCs/>
          <w:sz w:val="28"/>
          <w:szCs w:val="28"/>
        </w:rPr>
        <w:t xml:space="preserve"> göras</w:t>
      </w:r>
      <w:r w:rsidR="00DC1464" w:rsidRPr="00924E39">
        <w:rPr>
          <w:rFonts w:ascii="Arial" w:hAnsi="Arial" w:cs="Arial"/>
          <w:b/>
          <w:bCs/>
          <w:sz w:val="28"/>
          <w:szCs w:val="28"/>
        </w:rPr>
        <w:t>:</w:t>
      </w:r>
    </w:p>
    <w:p w14:paraId="35E19A66" w14:textId="77777777" w:rsidR="00DC1464" w:rsidRPr="00924E39" w:rsidRDefault="00DC1464">
      <w:pPr>
        <w:pStyle w:val="Rubrik2"/>
        <w:rPr>
          <w:rFonts w:ascii="Arial" w:hAnsi="Arial" w:cs="Arial"/>
          <w:b w:val="0"/>
          <w:bCs w:val="0"/>
        </w:rPr>
      </w:pPr>
    </w:p>
    <w:p w14:paraId="2AECF87F" w14:textId="5295FED2" w:rsidR="00DC1464" w:rsidRPr="00924E39" w:rsidRDefault="002D762D">
      <w:pPr>
        <w:pStyle w:val="Rubrik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K</w:t>
      </w:r>
      <w:r w:rsidR="00A829F5" w:rsidRPr="00924E39">
        <w:rPr>
          <w:rFonts w:ascii="Arial" w:hAnsi="Arial" w:cs="Arial"/>
          <w:b w:val="0"/>
          <w:bCs w:val="0"/>
        </w:rPr>
        <w:t>lubbhuse</w:t>
      </w:r>
      <w:r w:rsidR="00731996" w:rsidRPr="00924E39">
        <w:rPr>
          <w:rFonts w:ascii="Arial" w:hAnsi="Arial" w:cs="Arial"/>
          <w:b w:val="0"/>
          <w:bCs w:val="0"/>
        </w:rPr>
        <w:t>t</w:t>
      </w:r>
      <w:r w:rsidR="00DC1464" w:rsidRPr="00924E39">
        <w:rPr>
          <w:rFonts w:ascii="Arial" w:hAnsi="Arial" w:cs="Arial"/>
          <w:b w:val="0"/>
          <w:bCs w:val="0"/>
        </w:rPr>
        <w:t>:</w:t>
      </w:r>
      <w:r w:rsidR="00DC1464" w:rsidRPr="00924E39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="00DC1464" w:rsidRPr="00924E39">
        <w:rPr>
          <w:rFonts w:ascii="Arial" w:hAnsi="Arial" w:cs="Arial"/>
          <w:b w:val="0"/>
          <w:bCs w:val="0"/>
        </w:rPr>
        <w:t>Städning av pentry (torka, diska och hålla ordning)</w:t>
      </w:r>
    </w:p>
    <w:p w14:paraId="6005F7E0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Torka bord och stolar</w:t>
      </w:r>
    </w:p>
    <w:p w14:paraId="6003411D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Sopa och torka golv (1 gån</w:t>
      </w:r>
      <w:r w:rsidR="00731996" w:rsidRPr="00924E39">
        <w:rPr>
          <w:rFonts w:ascii="Arial" w:hAnsi="Arial" w:cs="Arial"/>
        </w:rPr>
        <w:t>g/</w:t>
      </w:r>
      <w:r w:rsidRPr="00924E39">
        <w:rPr>
          <w:rFonts w:ascii="Arial" w:hAnsi="Arial" w:cs="Arial"/>
        </w:rPr>
        <w:t>vecka)</w:t>
      </w:r>
    </w:p>
    <w:p w14:paraId="77E5CF39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Städa toalett, våttorka inredning och golv (1 gång/vecka)</w:t>
      </w:r>
    </w:p>
    <w:p w14:paraId="464BA7CE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Fyll på toalettpappe</w:t>
      </w:r>
      <w:r w:rsidR="00A829F5" w:rsidRPr="00924E39">
        <w:rPr>
          <w:rFonts w:ascii="Arial" w:hAnsi="Arial" w:cs="Arial"/>
        </w:rPr>
        <w:t xml:space="preserve">r, flytande tvål </w:t>
      </w:r>
    </w:p>
    <w:p w14:paraId="5F716B77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Tömma papperskorgar</w:t>
      </w:r>
    </w:p>
    <w:p w14:paraId="1D34A812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Håll ordning</w:t>
      </w:r>
    </w:p>
    <w:p w14:paraId="08208D57" w14:textId="77777777" w:rsidR="00DC1464" w:rsidRPr="00924E39" w:rsidRDefault="00DC1464">
      <w:pPr>
        <w:rPr>
          <w:rFonts w:ascii="Arial" w:hAnsi="Arial" w:cs="Arial"/>
        </w:rPr>
      </w:pPr>
    </w:p>
    <w:p w14:paraId="63DAEB11" w14:textId="77777777" w:rsidR="00DC1464" w:rsidRPr="00924E39" w:rsidRDefault="00731996">
      <w:pPr>
        <w:rPr>
          <w:rFonts w:ascii="Arial" w:hAnsi="Arial" w:cs="Arial"/>
        </w:rPr>
      </w:pPr>
      <w:r w:rsidRPr="00924E39">
        <w:rPr>
          <w:rFonts w:ascii="Arial" w:hAnsi="Arial" w:cs="Arial"/>
        </w:rPr>
        <w:t>Domar</w:t>
      </w:r>
      <w:r w:rsidR="00DC1464" w:rsidRPr="00924E39">
        <w:rPr>
          <w:rFonts w:ascii="Arial" w:hAnsi="Arial" w:cs="Arial"/>
        </w:rPr>
        <w:t>rum:</w:t>
      </w:r>
      <w:r w:rsidR="00DC1464" w:rsidRPr="00924E39">
        <w:rPr>
          <w:rFonts w:ascii="Arial" w:hAnsi="Arial" w:cs="Arial"/>
        </w:rPr>
        <w:tab/>
      </w:r>
      <w:r w:rsidR="00DC1464" w:rsidRPr="00924E39">
        <w:rPr>
          <w:rFonts w:ascii="Arial" w:hAnsi="Arial" w:cs="Arial"/>
        </w:rPr>
        <w:tab/>
        <w:t>Sopa och torka golv (1 gång/vecka)</w:t>
      </w:r>
    </w:p>
    <w:p w14:paraId="6078C84F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Städa av dusch i domarrum</w:t>
      </w:r>
    </w:p>
    <w:p w14:paraId="14A97670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Torka av handfat och spegel</w:t>
      </w:r>
    </w:p>
    <w:p w14:paraId="44316434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Håll ordning</w:t>
      </w:r>
    </w:p>
    <w:p w14:paraId="35DDFD9A" w14:textId="77777777" w:rsidR="00DC1464" w:rsidRPr="00924E39" w:rsidRDefault="00DC1464">
      <w:pPr>
        <w:rPr>
          <w:rFonts w:ascii="Arial" w:hAnsi="Arial" w:cs="Arial"/>
        </w:rPr>
      </w:pPr>
    </w:p>
    <w:p w14:paraId="2056C734" w14:textId="77777777" w:rsidR="00DC1464" w:rsidRPr="00924E39" w:rsidRDefault="00A829F5">
      <w:pPr>
        <w:rPr>
          <w:rFonts w:ascii="Arial" w:hAnsi="Arial" w:cs="Arial"/>
        </w:rPr>
      </w:pPr>
      <w:r w:rsidRPr="00924E39">
        <w:rPr>
          <w:rFonts w:ascii="Arial" w:hAnsi="Arial" w:cs="Arial"/>
        </w:rPr>
        <w:t>Omklädningsrum</w:t>
      </w:r>
      <w:r w:rsidR="00E43737" w:rsidRPr="00924E39">
        <w:rPr>
          <w:rFonts w:ascii="Arial" w:hAnsi="Arial" w:cs="Arial"/>
        </w:rPr>
        <w:t>:</w:t>
      </w:r>
      <w:r w:rsidRPr="00924E39">
        <w:rPr>
          <w:rFonts w:ascii="Arial" w:hAnsi="Arial" w:cs="Arial"/>
        </w:rPr>
        <w:t xml:space="preserve"> </w:t>
      </w:r>
      <w:r w:rsidR="00E43737" w:rsidRPr="00924E39">
        <w:rPr>
          <w:rFonts w:ascii="Arial" w:hAnsi="Arial" w:cs="Arial"/>
        </w:rPr>
        <w:tab/>
      </w:r>
      <w:r w:rsidR="00DC1464" w:rsidRPr="00924E39">
        <w:rPr>
          <w:rFonts w:ascii="Arial" w:hAnsi="Arial" w:cs="Arial"/>
        </w:rPr>
        <w:t>Sopa och torka golv (1 gång/vecka)</w:t>
      </w:r>
    </w:p>
    <w:p w14:paraId="3C24C997" w14:textId="77777777" w:rsidR="00DC1464" w:rsidRPr="00924E39" w:rsidRDefault="00E43737" w:rsidP="00731996">
      <w:pPr>
        <w:ind w:right="-288"/>
        <w:rPr>
          <w:rFonts w:ascii="Arial" w:hAnsi="Arial" w:cs="Arial"/>
        </w:rPr>
      </w:pPr>
      <w:r w:rsidRPr="00924E39">
        <w:rPr>
          <w:rFonts w:ascii="Arial" w:hAnsi="Arial" w:cs="Arial"/>
        </w:rPr>
        <w:t xml:space="preserve">(6 </w:t>
      </w:r>
      <w:proofErr w:type="spellStart"/>
      <w:r w:rsidRPr="00924E39">
        <w:rPr>
          <w:rFonts w:ascii="Arial" w:hAnsi="Arial" w:cs="Arial"/>
        </w:rPr>
        <w:t>st</w:t>
      </w:r>
      <w:proofErr w:type="spellEnd"/>
      <w:r w:rsidRPr="00924E39">
        <w:rPr>
          <w:rFonts w:ascii="Arial" w:hAnsi="Arial" w:cs="Arial"/>
        </w:rPr>
        <w:t>)</w:t>
      </w:r>
      <w:r w:rsidRPr="00924E39">
        <w:rPr>
          <w:rFonts w:ascii="Arial" w:hAnsi="Arial" w:cs="Arial"/>
        </w:rPr>
        <w:tab/>
      </w:r>
      <w:r w:rsidR="00DC1464" w:rsidRPr="00924E39">
        <w:rPr>
          <w:rFonts w:ascii="Arial" w:hAnsi="Arial" w:cs="Arial"/>
        </w:rPr>
        <w:tab/>
        <w:t xml:space="preserve">Städa toaletter, </w:t>
      </w:r>
      <w:proofErr w:type="spellStart"/>
      <w:r w:rsidR="00DC1464" w:rsidRPr="00924E39">
        <w:rPr>
          <w:rFonts w:ascii="Arial" w:hAnsi="Arial" w:cs="Arial"/>
        </w:rPr>
        <w:t>våt</w:t>
      </w:r>
      <w:r w:rsidR="00731996" w:rsidRPr="00924E39">
        <w:rPr>
          <w:rFonts w:ascii="Arial" w:hAnsi="Arial" w:cs="Arial"/>
        </w:rPr>
        <w:t>torka</w:t>
      </w:r>
      <w:proofErr w:type="spellEnd"/>
      <w:r w:rsidR="00731996" w:rsidRPr="00924E39">
        <w:rPr>
          <w:rFonts w:ascii="Arial" w:hAnsi="Arial" w:cs="Arial"/>
        </w:rPr>
        <w:t xml:space="preserve"> inredning och golv (1</w:t>
      </w:r>
      <w:r w:rsidR="00DC1464" w:rsidRPr="00924E39">
        <w:rPr>
          <w:rFonts w:ascii="Arial" w:hAnsi="Arial" w:cs="Arial"/>
        </w:rPr>
        <w:t>gång/vecka)</w:t>
      </w:r>
    </w:p>
    <w:p w14:paraId="6A568C6E" w14:textId="77777777" w:rsidR="00DC1464" w:rsidRPr="00924E39" w:rsidRDefault="00731996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Fyll på toalettpapper och</w:t>
      </w:r>
      <w:r w:rsidR="00A829F5" w:rsidRPr="00924E39">
        <w:rPr>
          <w:rFonts w:ascii="Arial" w:hAnsi="Arial" w:cs="Arial"/>
        </w:rPr>
        <w:t xml:space="preserve"> tvål </w:t>
      </w:r>
    </w:p>
    <w:p w14:paraId="15564B5A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Töm papperskorgar</w:t>
      </w:r>
    </w:p>
    <w:p w14:paraId="2A958B0C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Håll ordning</w:t>
      </w:r>
    </w:p>
    <w:p w14:paraId="46040C8C" w14:textId="77777777" w:rsidR="00DC1464" w:rsidRPr="00924E39" w:rsidRDefault="00DC1464">
      <w:pPr>
        <w:rPr>
          <w:rFonts w:ascii="Arial" w:hAnsi="Arial" w:cs="Arial"/>
        </w:rPr>
      </w:pPr>
    </w:p>
    <w:p w14:paraId="246231C0" w14:textId="77777777" w:rsidR="00DC1464" w:rsidRPr="00924E39" w:rsidRDefault="00A829F5">
      <w:pPr>
        <w:rPr>
          <w:rFonts w:ascii="Arial" w:hAnsi="Arial" w:cs="Arial"/>
        </w:rPr>
      </w:pPr>
      <w:r w:rsidRPr="00924E39">
        <w:rPr>
          <w:rFonts w:ascii="Arial" w:hAnsi="Arial" w:cs="Arial"/>
        </w:rPr>
        <w:t>Duschrum</w:t>
      </w:r>
      <w:r w:rsidR="00E43737" w:rsidRPr="00924E39">
        <w:rPr>
          <w:rFonts w:ascii="Arial" w:hAnsi="Arial" w:cs="Arial"/>
        </w:rPr>
        <w:t>:</w:t>
      </w:r>
      <w:r w:rsidR="00E43737" w:rsidRPr="00924E39">
        <w:rPr>
          <w:rFonts w:ascii="Arial" w:hAnsi="Arial" w:cs="Arial"/>
        </w:rPr>
        <w:tab/>
      </w:r>
      <w:r w:rsidR="00DC1464" w:rsidRPr="00924E39">
        <w:rPr>
          <w:rFonts w:ascii="Arial" w:hAnsi="Arial" w:cs="Arial"/>
        </w:rPr>
        <w:tab/>
        <w:t>Torka av porslin och golv (1 gång/vecka)</w:t>
      </w:r>
    </w:p>
    <w:p w14:paraId="661B52E3" w14:textId="77777777" w:rsidR="00DC1464" w:rsidRPr="00924E39" w:rsidRDefault="00E43737">
      <w:pPr>
        <w:rPr>
          <w:rFonts w:ascii="Arial" w:hAnsi="Arial" w:cs="Arial"/>
        </w:rPr>
      </w:pPr>
      <w:r w:rsidRPr="00924E39">
        <w:rPr>
          <w:rFonts w:ascii="Arial" w:hAnsi="Arial" w:cs="Arial"/>
        </w:rPr>
        <w:t xml:space="preserve">(4 </w:t>
      </w:r>
      <w:proofErr w:type="spellStart"/>
      <w:r w:rsidRPr="00924E39">
        <w:rPr>
          <w:rFonts w:ascii="Arial" w:hAnsi="Arial" w:cs="Arial"/>
        </w:rPr>
        <w:t>st</w:t>
      </w:r>
      <w:proofErr w:type="spellEnd"/>
      <w:r w:rsidRPr="00924E39">
        <w:rPr>
          <w:rFonts w:ascii="Arial" w:hAnsi="Arial" w:cs="Arial"/>
        </w:rPr>
        <w:t>)</w:t>
      </w:r>
      <w:r w:rsidR="00DC1464" w:rsidRPr="00924E39">
        <w:rPr>
          <w:rFonts w:ascii="Arial" w:hAnsi="Arial" w:cs="Arial"/>
        </w:rPr>
        <w:tab/>
      </w:r>
      <w:r w:rsidR="00DC1464" w:rsidRPr="00924E39">
        <w:rPr>
          <w:rFonts w:ascii="Arial" w:hAnsi="Arial" w:cs="Arial"/>
        </w:rPr>
        <w:tab/>
        <w:t>Håll ordning</w:t>
      </w:r>
    </w:p>
    <w:p w14:paraId="4147BAE3" w14:textId="77777777" w:rsidR="00DC1464" w:rsidRPr="00924E39" w:rsidRDefault="00DC1464">
      <w:pPr>
        <w:rPr>
          <w:rFonts w:ascii="Arial" w:hAnsi="Arial" w:cs="Arial"/>
        </w:rPr>
      </w:pPr>
    </w:p>
    <w:p w14:paraId="77D969EF" w14:textId="77777777" w:rsidR="00DC1464" w:rsidRPr="00924E39" w:rsidRDefault="00DC1464" w:rsidP="00731996">
      <w:pPr>
        <w:ind w:right="-288"/>
        <w:rPr>
          <w:rFonts w:ascii="Arial" w:hAnsi="Arial" w:cs="Arial"/>
        </w:rPr>
      </w:pPr>
      <w:r w:rsidRPr="00924E39">
        <w:rPr>
          <w:rFonts w:ascii="Arial" w:hAnsi="Arial" w:cs="Arial"/>
        </w:rPr>
        <w:t>Ha</w:t>
      </w:r>
      <w:r w:rsidR="00A829F5" w:rsidRPr="00924E39">
        <w:rPr>
          <w:rFonts w:ascii="Arial" w:hAnsi="Arial" w:cs="Arial"/>
        </w:rPr>
        <w:t>ndikapptoalett:</w:t>
      </w:r>
      <w:r w:rsidR="00A829F5" w:rsidRPr="00924E39">
        <w:rPr>
          <w:rFonts w:ascii="Arial" w:hAnsi="Arial" w:cs="Arial"/>
        </w:rPr>
        <w:tab/>
        <w:t>Städa toaletten</w:t>
      </w:r>
      <w:r w:rsidRPr="00924E39">
        <w:rPr>
          <w:rFonts w:ascii="Arial" w:hAnsi="Arial" w:cs="Arial"/>
        </w:rPr>
        <w:t>, våttorka inredning och golv (1 gång/vecka)</w:t>
      </w:r>
    </w:p>
    <w:p w14:paraId="6AC1DD00" w14:textId="77777777" w:rsidR="00DC1464" w:rsidRPr="00924E39" w:rsidRDefault="00A00DF9">
      <w:pPr>
        <w:rPr>
          <w:rFonts w:ascii="Arial" w:hAnsi="Arial" w:cs="Arial"/>
        </w:rPr>
      </w:pPr>
      <w:r w:rsidRPr="00924E39">
        <w:rPr>
          <w:rFonts w:ascii="Arial" w:hAnsi="Arial" w:cs="Arial"/>
        </w:rPr>
        <w:t xml:space="preserve">(2 </w:t>
      </w:r>
      <w:proofErr w:type="spellStart"/>
      <w:r w:rsidRPr="00924E39">
        <w:rPr>
          <w:rFonts w:ascii="Arial" w:hAnsi="Arial" w:cs="Arial"/>
        </w:rPr>
        <w:t>st</w:t>
      </w:r>
      <w:proofErr w:type="spellEnd"/>
      <w:r w:rsidRPr="00924E39">
        <w:rPr>
          <w:rFonts w:ascii="Arial" w:hAnsi="Arial" w:cs="Arial"/>
        </w:rPr>
        <w:t>)</w:t>
      </w:r>
      <w:r w:rsidR="00731996" w:rsidRPr="00924E39">
        <w:rPr>
          <w:rFonts w:ascii="Arial" w:hAnsi="Arial" w:cs="Arial"/>
        </w:rPr>
        <w:tab/>
      </w:r>
      <w:r w:rsidR="00731996" w:rsidRPr="00924E39">
        <w:rPr>
          <w:rFonts w:ascii="Arial" w:hAnsi="Arial" w:cs="Arial"/>
        </w:rPr>
        <w:tab/>
        <w:t>Fyll på toalettpapper och</w:t>
      </w:r>
      <w:r w:rsidR="00A829F5" w:rsidRPr="00924E39">
        <w:rPr>
          <w:rFonts w:ascii="Arial" w:hAnsi="Arial" w:cs="Arial"/>
        </w:rPr>
        <w:t xml:space="preserve"> tvål </w:t>
      </w:r>
    </w:p>
    <w:p w14:paraId="2A48277C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Töm papperskorgar</w:t>
      </w:r>
    </w:p>
    <w:p w14:paraId="2D1F9BC3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Håll ordning</w:t>
      </w:r>
    </w:p>
    <w:p w14:paraId="30A747E8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</w:p>
    <w:p w14:paraId="1C7E4E60" w14:textId="77777777" w:rsidR="00DC1464" w:rsidRPr="00924E39" w:rsidRDefault="00A829F5">
      <w:pPr>
        <w:rPr>
          <w:rFonts w:ascii="Arial" w:hAnsi="Arial" w:cs="Arial"/>
        </w:rPr>
      </w:pPr>
      <w:r w:rsidRPr="00924E39">
        <w:rPr>
          <w:rFonts w:ascii="Arial" w:hAnsi="Arial" w:cs="Arial"/>
        </w:rPr>
        <w:t>Ungdomsförråd:</w:t>
      </w:r>
      <w:r w:rsidRPr="00924E39">
        <w:rPr>
          <w:rFonts w:ascii="Arial" w:hAnsi="Arial" w:cs="Arial"/>
        </w:rPr>
        <w:tab/>
      </w:r>
      <w:r w:rsidR="00423E15" w:rsidRPr="00924E39">
        <w:rPr>
          <w:rFonts w:ascii="Arial" w:hAnsi="Arial" w:cs="Arial"/>
        </w:rPr>
        <w:t xml:space="preserve">Sopa golvet </w:t>
      </w:r>
    </w:p>
    <w:p w14:paraId="34916A1B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Pumpa bollar</w:t>
      </w:r>
    </w:p>
    <w:p w14:paraId="49A04E3F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Håll ordning</w:t>
      </w:r>
    </w:p>
    <w:p w14:paraId="25E6A8D2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</w:r>
    </w:p>
    <w:p w14:paraId="1CE74347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>Räppevallen:</w:t>
      </w:r>
      <w:r w:rsidRPr="00924E39">
        <w:rPr>
          <w:rFonts w:ascii="Arial" w:hAnsi="Arial" w:cs="Arial"/>
        </w:rPr>
        <w:tab/>
        <w:t>Allmän tillsyn och hålla ordning</w:t>
      </w:r>
    </w:p>
    <w:p w14:paraId="6F0CBD1A" w14:textId="77777777" w:rsidR="00DC1464" w:rsidRPr="00924E39" w:rsidRDefault="00DC1464">
      <w:pPr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</w:r>
      <w:r w:rsidR="00731996" w:rsidRPr="00924E39">
        <w:rPr>
          <w:rFonts w:ascii="Arial" w:hAnsi="Arial" w:cs="Arial"/>
        </w:rPr>
        <w:t>Bol</w:t>
      </w:r>
      <w:r w:rsidRPr="00924E39">
        <w:rPr>
          <w:rFonts w:ascii="Arial" w:hAnsi="Arial" w:cs="Arial"/>
        </w:rPr>
        <w:t xml:space="preserve">letning runt </w:t>
      </w:r>
      <w:r w:rsidR="00423E15" w:rsidRPr="00924E39">
        <w:rPr>
          <w:rFonts w:ascii="Arial" w:hAnsi="Arial" w:cs="Arial"/>
        </w:rPr>
        <w:t>Räppev</w:t>
      </w:r>
      <w:r w:rsidRPr="00924E39">
        <w:rPr>
          <w:rFonts w:ascii="Arial" w:hAnsi="Arial" w:cs="Arial"/>
        </w:rPr>
        <w:t>allen (1 gång/vecka minst 30 min)</w:t>
      </w:r>
    </w:p>
    <w:p w14:paraId="56BF8521" w14:textId="77777777" w:rsidR="00DC1464" w:rsidRPr="00924E39" w:rsidRDefault="00DC1464" w:rsidP="00E43737">
      <w:pPr>
        <w:ind w:right="-470"/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  <w:t>Sopning runt klubbstugan och materialförråd (1 g</w:t>
      </w:r>
      <w:r w:rsidR="00E43737" w:rsidRPr="00924E39">
        <w:rPr>
          <w:rFonts w:ascii="Arial" w:hAnsi="Arial" w:cs="Arial"/>
        </w:rPr>
        <w:t>ång</w:t>
      </w:r>
      <w:r w:rsidRPr="00924E39">
        <w:rPr>
          <w:rFonts w:ascii="Arial" w:hAnsi="Arial" w:cs="Arial"/>
        </w:rPr>
        <w:t>/vecka)</w:t>
      </w:r>
    </w:p>
    <w:p w14:paraId="098DBB92" w14:textId="7C72B63B" w:rsidR="00A829F5" w:rsidRPr="00924E39" w:rsidRDefault="00A829F5" w:rsidP="00B558CD">
      <w:pPr>
        <w:ind w:left="1304" w:firstLine="1304"/>
        <w:rPr>
          <w:rFonts w:ascii="Arial" w:hAnsi="Arial" w:cs="Arial"/>
        </w:rPr>
      </w:pP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</w:r>
      <w:r w:rsidRPr="00924E39">
        <w:rPr>
          <w:rFonts w:ascii="Arial" w:hAnsi="Arial" w:cs="Arial"/>
        </w:rPr>
        <w:tab/>
      </w:r>
    </w:p>
    <w:p w14:paraId="72293752" w14:textId="77777777" w:rsidR="00117FC8" w:rsidRDefault="00117FC8" w:rsidP="006D1190">
      <w:pPr>
        <w:rPr>
          <w:rFonts w:ascii="Arial" w:hAnsi="Arial" w:cs="Arial"/>
        </w:rPr>
      </w:pPr>
    </w:p>
    <w:p w14:paraId="40670F99" w14:textId="00867426" w:rsidR="00117FC8" w:rsidRPr="00101186" w:rsidRDefault="00117FC8" w:rsidP="00117FC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OBS! </w:t>
      </w:r>
      <w:r w:rsidRPr="00924E39">
        <w:rPr>
          <w:rFonts w:ascii="Arial" w:hAnsi="Arial" w:cs="Arial"/>
        </w:rPr>
        <w:t>Felaktigheter eller skadegörelse</w:t>
      </w:r>
      <w:r w:rsidR="00CB6D88">
        <w:rPr>
          <w:rFonts w:ascii="Arial" w:hAnsi="Arial" w:cs="Arial"/>
        </w:rPr>
        <w:t xml:space="preserve"> rapporteras </w:t>
      </w:r>
      <w:r w:rsidR="002D762D">
        <w:rPr>
          <w:rFonts w:ascii="Arial" w:hAnsi="Arial" w:cs="Arial"/>
        </w:rPr>
        <w:t>omgående till Göran Lundholm</w:t>
      </w:r>
      <w:r w:rsidR="00FD22A8">
        <w:rPr>
          <w:rFonts w:ascii="Arial" w:hAnsi="Arial" w:cs="Arial"/>
        </w:rPr>
        <w:t xml:space="preserve"> </w:t>
      </w:r>
      <w:proofErr w:type="spellStart"/>
      <w:r w:rsidR="00FD22A8">
        <w:rPr>
          <w:rFonts w:ascii="Arial" w:hAnsi="Arial" w:cs="Arial"/>
        </w:rPr>
        <w:t>tel</w:t>
      </w:r>
      <w:proofErr w:type="spellEnd"/>
      <w:r w:rsidR="00FD22A8">
        <w:rPr>
          <w:rFonts w:ascii="Arial" w:hAnsi="Arial" w:cs="Arial"/>
        </w:rPr>
        <w:t>: 070-850 44 44.</w:t>
      </w:r>
      <w:bookmarkStart w:id="0" w:name="_GoBack"/>
      <w:bookmarkEnd w:id="0"/>
    </w:p>
    <w:p w14:paraId="323C448B" w14:textId="77777777" w:rsidR="00117FC8" w:rsidRDefault="00117FC8" w:rsidP="006D1190">
      <w:pPr>
        <w:rPr>
          <w:rFonts w:ascii="Arial" w:hAnsi="Arial" w:cs="Arial"/>
        </w:rPr>
      </w:pPr>
    </w:p>
    <w:p w14:paraId="40E831A9" w14:textId="3DE06908" w:rsidR="005A4087" w:rsidRPr="00924E39" w:rsidRDefault="005A4087" w:rsidP="006D1190">
      <w:pPr>
        <w:rPr>
          <w:rFonts w:ascii="Arial" w:hAnsi="Arial" w:cs="Arial"/>
        </w:rPr>
      </w:pPr>
    </w:p>
    <w:sectPr w:rsidR="005A4087" w:rsidRPr="00924E39" w:rsidSect="00E43737">
      <w:headerReference w:type="default" r:id="rId7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21EE6" w14:textId="77777777" w:rsidR="00337D3B" w:rsidRDefault="00337D3B">
      <w:r>
        <w:separator/>
      </w:r>
    </w:p>
  </w:endnote>
  <w:endnote w:type="continuationSeparator" w:id="0">
    <w:p w14:paraId="2152AC0F" w14:textId="77777777" w:rsidR="00337D3B" w:rsidRDefault="0033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5F464" w14:textId="77777777" w:rsidR="00337D3B" w:rsidRDefault="00337D3B">
      <w:r>
        <w:separator/>
      </w:r>
    </w:p>
  </w:footnote>
  <w:footnote w:type="continuationSeparator" w:id="0">
    <w:p w14:paraId="36540E83" w14:textId="77777777" w:rsidR="00337D3B" w:rsidRDefault="0033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DBFEE" w14:textId="77777777" w:rsidR="00C633BB" w:rsidRDefault="00C633BB">
    <w:pPr>
      <w:pStyle w:val="Sidhuvud"/>
    </w:pPr>
    <w:r>
      <w:t xml:space="preserve">                                                                </w:t>
    </w:r>
    <w:r w:rsidR="00924E39">
      <w:rPr>
        <w:noProof/>
      </w:rPr>
      <w:drawing>
        <wp:inline distT="0" distB="0" distL="0" distR="0" wp14:anchorId="7482D52A" wp14:editId="5A389BE6">
          <wp:extent cx="716280" cy="870585"/>
          <wp:effectExtent l="0" t="0" r="7620" b="571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69A3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B09E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A6C1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B40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B8E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0A0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722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1AE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EAD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4C3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F5"/>
    <w:rsid w:val="00101186"/>
    <w:rsid w:val="00117FC8"/>
    <w:rsid w:val="00132138"/>
    <w:rsid w:val="00155DC9"/>
    <w:rsid w:val="001C1130"/>
    <w:rsid w:val="001F0664"/>
    <w:rsid w:val="0021354E"/>
    <w:rsid w:val="002835A4"/>
    <w:rsid w:val="002D762D"/>
    <w:rsid w:val="00337D3B"/>
    <w:rsid w:val="00381659"/>
    <w:rsid w:val="0041282B"/>
    <w:rsid w:val="004234C1"/>
    <w:rsid w:val="00423E15"/>
    <w:rsid w:val="00432BA6"/>
    <w:rsid w:val="00434C1B"/>
    <w:rsid w:val="004515FF"/>
    <w:rsid w:val="004B3F7F"/>
    <w:rsid w:val="00520F4E"/>
    <w:rsid w:val="0057175D"/>
    <w:rsid w:val="005A4087"/>
    <w:rsid w:val="005D2AFE"/>
    <w:rsid w:val="005F1903"/>
    <w:rsid w:val="00637415"/>
    <w:rsid w:val="00672605"/>
    <w:rsid w:val="006C5D3B"/>
    <w:rsid w:val="006D1190"/>
    <w:rsid w:val="006F4A25"/>
    <w:rsid w:val="007121B2"/>
    <w:rsid w:val="00731996"/>
    <w:rsid w:val="007463BE"/>
    <w:rsid w:val="007477B3"/>
    <w:rsid w:val="007C4ED4"/>
    <w:rsid w:val="00894F34"/>
    <w:rsid w:val="00924E39"/>
    <w:rsid w:val="00937882"/>
    <w:rsid w:val="00950B9C"/>
    <w:rsid w:val="009B74E4"/>
    <w:rsid w:val="00A00DF9"/>
    <w:rsid w:val="00A25C47"/>
    <w:rsid w:val="00A61EB9"/>
    <w:rsid w:val="00A643FA"/>
    <w:rsid w:val="00A829F5"/>
    <w:rsid w:val="00AC7964"/>
    <w:rsid w:val="00AD4936"/>
    <w:rsid w:val="00B330C2"/>
    <w:rsid w:val="00B35FE0"/>
    <w:rsid w:val="00B54878"/>
    <w:rsid w:val="00B558CD"/>
    <w:rsid w:val="00C34022"/>
    <w:rsid w:val="00C633BB"/>
    <w:rsid w:val="00CA4074"/>
    <w:rsid w:val="00CB6D88"/>
    <w:rsid w:val="00CD4701"/>
    <w:rsid w:val="00D834E5"/>
    <w:rsid w:val="00D9096C"/>
    <w:rsid w:val="00D90D2F"/>
    <w:rsid w:val="00DC1464"/>
    <w:rsid w:val="00DE283C"/>
    <w:rsid w:val="00E43737"/>
    <w:rsid w:val="00EC3B71"/>
    <w:rsid w:val="00F314E3"/>
    <w:rsid w:val="00F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AED696D"/>
  <w15:docId w15:val="{E7BE7CFA-6AA5-42C7-B9C5-6686681A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ind w:left="1304"/>
      <w:outlineLvl w:val="0"/>
    </w:pPr>
    <w:rPr>
      <w:b/>
      <w:bCs/>
      <w:sz w:val="3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55D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5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900D8A4</Template>
  <TotalTime>2</TotalTime>
  <Pages>1</Pages>
  <Words>180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Alvesta Kommun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Pettersson Nicholas</cp:lastModifiedBy>
  <cp:revision>3</cp:revision>
  <cp:lastPrinted>2013-02-04T09:08:00Z</cp:lastPrinted>
  <dcterms:created xsi:type="dcterms:W3CDTF">2017-01-23T16:47:00Z</dcterms:created>
  <dcterms:modified xsi:type="dcterms:W3CDTF">2017-01-24T12:32:00Z</dcterms:modified>
</cp:coreProperties>
</file>