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4202B" w14:textId="77777777" w:rsidR="00402702" w:rsidRDefault="00A023F4" w:rsidP="00617AB7">
      <w:pPr>
        <w:jc w:val="center"/>
      </w:pPr>
      <w:r>
        <w:rPr>
          <w:noProof/>
        </w:rPr>
        <w:drawing>
          <wp:inline distT="0" distB="0" distL="0" distR="0" wp14:anchorId="2F0C8C6B" wp14:editId="0F73B054">
            <wp:extent cx="723900" cy="8667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2C16C" w14:textId="77777777" w:rsidR="00CE5600" w:rsidRDefault="00CE5600" w:rsidP="00617AB7">
      <w:pPr>
        <w:jc w:val="center"/>
      </w:pPr>
    </w:p>
    <w:p w14:paraId="66734817" w14:textId="22771E4F" w:rsidR="00E502D2" w:rsidRDefault="00CE5600" w:rsidP="0007062F">
      <w:pPr>
        <w:ind w:right="-470"/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</w:rPr>
        <w:t>I</w:t>
      </w:r>
      <w:r w:rsidR="00F53ABF">
        <w:rPr>
          <w:rFonts w:ascii="Comic Sans MS" w:hAnsi="Comic Sans MS"/>
          <w:sz w:val="40"/>
          <w:szCs w:val="40"/>
        </w:rPr>
        <w:t xml:space="preserve">nstruktioner </w:t>
      </w:r>
      <w:r>
        <w:rPr>
          <w:rFonts w:ascii="Comic Sans MS" w:hAnsi="Comic Sans MS"/>
          <w:sz w:val="40"/>
          <w:szCs w:val="40"/>
        </w:rPr>
        <w:t xml:space="preserve">vid </w:t>
      </w:r>
      <w:r w:rsidR="00F53ABF">
        <w:rPr>
          <w:rFonts w:ascii="Comic Sans MS" w:hAnsi="Comic Sans MS"/>
          <w:sz w:val="40"/>
          <w:szCs w:val="40"/>
        </w:rPr>
        <w:t>A-lagsmatch</w:t>
      </w:r>
      <w:r w:rsidR="00B0509F">
        <w:rPr>
          <w:rFonts w:ascii="Comic Sans MS" w:hAnsi="Comic Sans MS"/>
          <w:sz w:val="40"/>
          <w:szCs w:val="40"/>
        </w:rPr>
        <w:t xml:space="preserve"> </w:t>
      </w:r>
    </w:p>
    <w:p w14:paraId="6FA194DC" w14:textId="77777777" w:rsidR="00E502D2" w:rsidRPr="00A8157C" w:rsidRDefault="00E502D2" w:rsidP="0007062F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24D8BB74" w14:textId="77777777" w:rsidR="00CD1BC1" w:rsidRPr="00CD1BC1" w:rsidRDefault="00CD1BC1" w:rsidP="00CD1BC1">
      <w:pPr>
        <w:ind w:right="-470" w:firstLine="720"/>
        <w:rPr>
          <w:rFonts w:ascii="Comic Sans MS" w:hAnsi="Comic Sans MS"/>
          <w:b/>
          <w:sz w:val="28"/>
          <w:szCs w:val="28"/>
        </w:rPr>
      </w:pPr>
      <w:r w:rsidRPr="00CD1BC1">
        <w:rPr>
          <w:rFonts w:ascii="Comic Sans MS" w:hAnsi="Comic Sans MS"/>
          <w:b/>
          <w:sz w:val="28"/>
          <w:szCs w:val="28"/>
        </w:rPr>
        <w:t>OBS!!</w:t>
      </w:r>
    </w:p>
    <w:p w14:paraId="299C0A9D" w14:textId="11182753" w:rsidR="00A001C2" w:rsidRDefault="00A001C2" w:rsidP="00A001C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Före</w:t>
      </w:r>
      <w:r w:rsidR="006439B6">
        <w:rPr>
          <w:rFonts w:ascii="Comic Sans MS" w:hAnsi="Comic Sans MS"/>
          <w:sz w:val="28"/>
          <w:szCs w:val="28"/>
        </w:rPr>
        <w:t xml:space="preserve"> match beställer lagets event</w:t>
      </w:r>
      <w:r>
        <w:rPr>
          <w:rFonts w:ascii="Comic Sans MS" w:hAnsi="Comic Sans MS"/>
          <w:sz w:val="28"/>
          <w:szCs w:val="28"/>
        </w:rPr>
        <w:t xml:space="preserve">representant 3 stycken ”domarmackor” på </w:t>
      </w:r>
      <w:proofErr w:type="spellStart"/>
      <w:r w:rsidRPr="00D04AD9">
        <w:rPr>
          <w:rFonts w:ascii="Comic Sans MS" w:hAnsi="Comic Sans MS"/>
          <w:color w:val="FF0000"/>
          <w:sz w:val="28"/>
          <w:szCs w:val="28"/>
        </w:rPr>
        <w:t>Munges</w:t>
      </w:r>
      <w:proofErr w:type="spellEnd"/>
      <w:r w:rsidRPr="00D04AD9">
        <w:rPr>
          <w:rFonts w:ascii="Comic Sans MS" w:hAnsi="Comic Sans MS"/>
          <w:color w:val="FF0000"/>
          <w:sz w:val="28"/>
          <w:szCs w:val="28"/>
        </w:rPr>
        <w:t xml:space="preserve"> telefon 666 55</w:t>
      </w:r>
      <w:r>
        <w:rPr>
          <w:rFonts w:ascii="Comic Sans MS" w:hAnsi="Comic Sans MS"/>
          <w:sz w:val="28"/>
          <w:szCs w:val="28"/>
        </w:rPr>
        <w:t xml:space="preserve">, hämtas inför matchen. </w:t>
      </w:r>
    </w:p>
    <w:p w14:paraId="624FE8B9" w14:textId="77777777" w:rsidR="00A001C2" w:rsidRDefault="00A001C2" w:rsidP="00A001C2">
      <w:pPr>
        <w:ind w:left="720" w:right="-470"/>
        <w:rPr>
          <w:rFonts w:ascii="Comic Sans MS" w:hAnsi="Comic Sans MS"/>
          <w:sz w:val="28"/>
          <w:szCs w:val="28"/>
        </w:rPr>
      </w:pPr>
    </w:p>
    <w:p w14:paraId="2E9FEA2F" w14:textId="2FB0487B" w:rsidR="008B4A07" w:rsidRPr="00A001C2" w:rsidRDefault="006439B6" w:rsidP="00A001C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Laget </w:t>
      </w:r>
      <w:r w:rsidRPr="00CF52A3">
        <w:rPr>
          <w:rFonts w:ascii="Comic Sans MS" w:hAnsi="Comic Sans MS"/>
          <w:b/>
          <w:sz w:val="28"/>
          <w:szCs w:val="28"/>
        </w:rPr>
        <w:t xml:space="preserve">ska </w:t>
      </w:r>
      <w:r>
        <w:rPr>
          <w:rFonts w:ascii="Comic Sans MS" w:hAnsi="Comic Sans MS"/>
          <w:sz w:val="28"/>
          <w:szCs w:val="28"/>
        </w:rPr>
        <w:t>baka kaka/bulle till försäljning under matchen, inkomsterna för dessa går till det egna laget (10kr/</w:t>
      </w:r>
      <w:proofErr w:type="spellStart"/>
      <w:r>
        <w:rPr>
          <w:rFonts w:ascii="Comic Sans MS" w:hAnsi="Comic Sans MS"/>
          <w:sz w:val="28"/>
          <w:szCs w:val="28"/>
        </w:rPr>
        <w:t>st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="00A001C2" w:rsidRPr="00A001C2">
        <w:rPr>
          <w:rFonts w:ascii="Comic Sans MS" w:hAnsi="Comic Sans MS"/>
          <w:sz w:val="28"/>
          <w:szCs w:val="28"/>
        </w:rPr>
        <w:t xml:space="preserve">. </w:t>
      </w:r>
    </w:p>
    <w:p w14:paraId="47E7D2E8" w14:textId="77777777" w:rsidR="008B4A07" w:rsidRPr="00493413" w:rsidRDefault="008B4A07" w:rsidP="008B4A07">
      <w:pPr>
        <w:ind w:left="360" w:right="-470"/>
        <w:rPr>
          <w:rFonts w:ascii="Comic Sans MS" w:hAnsi="Comic Sans MS"/>
          <w:sz w:val="20"/>
          <w:szCs w:val="20"/>
        </w:rPr>
      </w:pPr>
    </w:p>
    <w:p w14:paraId="18D973E6" w14:textId="77777777" w:rsidR="006439B6" w:rsidRDefault="006439B6" w:rsidP="00E502D2">
      <w:pPr>
        <w:ind w:left="360" w:right="-470"/>
        <w:rPr>
          <w:rFonts w:ascii="Comic Sans MS" w:hAnsi="Comic Sans MS"/>
          <w:b/>
          <w:sz w:val="36"/>
          <w:szCs w:val="36"/>
        </w:rPr>
      </w:pPr>
    </w:p>
    <w:p w14:paraId="4461E808" w14:textId="09442F63" w:rsidR="008B4A07" w:rsidRPr="006439B6" w:rsidRDefault="008B4A07" w:rsidP="006439B6">
      <w:pPr>
        <w:ind w:left="360" w:right="-470"/>
        <w:rPr>
          <w:rFonts w:ascii="Comic Sans MS" w:hAnsi="Comic Sans MS"/>
          <w:b/>
          <w:sz w:val="36"/>
          <w:szCs w:val="36"/>
        </w:rPr>
      </w:pPr>
      <w:r w:rsidRPr="008D570E">
        <w:rPr>
          <w:rFonts w:ascii="Comic Sans MS" w:hAnsi="Comic Sans MS"/>
          <w:b/>
          <w:sz w:val="36"/>
          <w:szCs w:val="36"/>
        </w:rPr>
        <w:t>Matchdagen</w:t>
      </w:r>
    </w:p>
    <w:p w14:paraId="7B0F5A36" w14:textId="77777777" w:rsidR="004A09A3" w:rsidRPr="004155BE" w:rsidRDefault="004A09A3" w:rsidP="00E502D2">
      <w:pPr>
        <w:ind w:left="360" w:right="-470"/>
        <w:rPr>
          <w:rFonts w:ascii="Comic Sans MS" w:hAnsi="Comic Sans MS"/>
          <w:sz w:val="20"/>
          <w:szCs w:val="20"/>
        </w:rPr>
      </w:pPr>
    </w:p>
    <w:p w14:paraId="1704CB9F" w14:textId="27450F85" w:rsidR="00323F3F" w:rsidRPr="00274631" w:rsidRDefault="00485842" w:rsidP="00274631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Det behövs </w:t>
      </w:r>
      <w:proofErr w:type="gramStart"/>
      <w:r w:rsidR="00B0509F">
        <w:rPr>
          <w:rFonts w:ascii="Comic Sans MS" w:hAnsi="Comic Sans MS"/>
          <w:sz w:val="28"/>
          <w:szCs w:val="28"/>
        </w:rPr>
        <w:t xml:space="preserve">ca. </w:t>
      </w:r>
      <w:proofErr w:type="gramEnd"/>
      <w:r w:rsidR="00274631">
        <w:rPr>
          <w:rFonts w:ascii="Comic Sans MS" w:hAnsi="Comic Sans MS"/>
          <w:sz w:val="28"/>
          <w:szCs w:val="28"/>
        </w:rPr>
        <w:t>4</w:t>
      </w:r>
      <w:r w:rsidR="008B4A07">
        <w:rPr>
          <w:rFonts w:ascii="Comic Sans MS" w:hAnsi="Comic Sans MS"/>
          <w:sz w:val="28"/>
          <w:szCs w:val="28"/>
        </w:rPr>
        <w:t xml:space="preserve"> vuxna vid A-</w:t>
      </w:r>
      <w:r>
        <w:rPr>
          <w:rFonts w:ascii="Comic Sans MS" w:hAnsi="Comic Sans MS"/>
          <w:sz w:val="28"/>
          <w:szCs w:val="28"/>
        </w:rPr>
        <w:t xml:space="preserve">lagsmatcherna, </w:t>
      </w:r>
      <w:r w:rsidR="00323F3F">
        <w:rPr>
          <w:rFonts w:ascii="Comic Sans MS" w:hAnsi="Comic Sans MS"/>
          <w:sz w:val="28"/>
          <w:szCs w:val="28"/>
        </w:rPr>
        <w:t>2-</w:t>
      </w:r>
      <w:r>
        <w:rPr>
          <w:rFonts w:ascii="Comic Sans MS" w:hAnsi="Comic Sans MS"/>
          <w:sz w:val="28"/>
          <w:szCs w:val="28"/>
        </w:rPr>
        <w:t>3</w:t>
      </w:r>
      <w:r w:rsidR="00274631">
        <w:rPr>
          <w:rFonts w:ascii="Comic Sans MS" w:hAnsi="Comic Sans MS"/>
          <w:sz w:val="28"/>
          <w:szCs w:val="28"/>
        </w:rPr>
        <w:t xml:space="preserve"> i kiosken och </w:t>
      </w:r>
      <w:r w:rsidR="001D69D1">
        <w:rPr>
          <w:rFonts w:ascii="Comic Sans MS" w:hAnsi="Comic Sans MS"/>
          <w:sz w:val="28"/>
          <w:szCs w:val="28"/>
        </w:rPr>
        <w:t xml:space="preserve">1 vid </w:t>
      </w:r>
      <w:r w:rsidR="00BC2623">
        <w:rPr>
          <w:rFonts w:ascii="Comic Sans MS" w:hAnsi="Comic Sans MS"/>
          <w:sz w:val="28"/>
          <w:szCs w:val="28"/>
        </w:rPr>
        <w:t>entrén</w:t>
      </w:r>
      <w:r w:rsidR="008B4A07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Man behöver vara</w:t>
      </w:r>
      <w:r w:rsidR="006B43D7">
        <w:rPr>
          <w:rFonts w:ascii="Comic Sans MS" w:hAnsi="Comic Sans MS"/>
          <w:sz w:val="28"/>
          <w:szCs w:val="28"/>
        </w:rPr>
        <w:t xml:space="preserve"> på plats </w:t>
      </w:r>
      <w:r w:rsidR="00306EFF" w:rsidRPr="006439B6">
        <w:rPr>
          <w:rFonts w:ascii="Comic Sans MS" w:hAnsi="Comic Sans MS"/>
          <w:b/>
          <w:sz w:val="28"/>
          <w:szCs w:val="28"/>
        </w:rPr>
        <w:t>senast</w:t>
      </w:r>
      <w:r w:rsidR="00306EFF">
        <w:rPr>
          <w:rFonts w:ascii="Comic Sans MS" w:hAnsi="Comic Sans MS"/>
          <w:sz w:val="28"/>
          <w:szCs w:val="28"/>
        </w:rPr>
        <w:t xml:space="preserve"> </w:t>
      </w:r>
      <w:r w:rsidR="00274631">
        <w:rPr>
          <w:rFonts w:ascii="Comic Sans MS" w:hAnsi="Comic Sans MS"/>
          <w:sz w:val="28"/>
          <w:szCs w:val="28"/>
        </w:rPr>
        <w:t>60</w:t>
      </w:r>
      <w:r w:rsidR="00274631" w:rsidRPr="00274631">
        <w:rPr>
          <w:rFonts w:ascii="Comic Sans MS" w:hAnsi="Comic Sans MS"/>
          <w:sz w:val="28"/>
          <w:szCs w:val="28"/>
        </w:rPr>
        <w:t xml:space="preserve"> min</w:t>
      </w:r>
      <w:r w:rsidR="00633EBB" w:rsidRPr="00274631">
        <w:rPr>
          <w:rFonts w:ascii="Comic Sans MS" w:hAnsi="Comic Sans MS"/>
          <w:sz w:val="28"/>
          <w:szCs w:val="28"/>
        </w:rPr>
        <w:t xml:space="preserve"> innan matchstart</w:t>
      </w:r>
      <w:r w:rsidR="001D69D1">
        <w:rPr>
          <w:rFonts w:ascii="Comic Sans MS" w:hAnsi="Comic Sans MS"/>
          <w:sz w:val="28"/>
          <w:szCs w:val="28"/>
        </w:rPr>
        <w:t xml:space="preserve">, men </w:t>
      </w:r>
      <w:r w:rsidR="001D69D1" w:rsidRPr="001D69D1">
        <w:rPr>
          <w:rFonts w:ascii="Comic Sans MS" w:hAnsi="Comic Sans MS"/>
          <w:sz w:val="28"/>
          <w:szCs w:val="28"/>
          <w:u w:val="single"/>
        </w:rPr>
        <w:t>1 person</w:t>
      </w:r>
      <w:r w:rsidR="001D69D1">
        <w:rPr>
          <w:rFonts w:ascii="Comic Sans MS" w:hAnsi="Comic Sans MS"/>
          <w:sz w:val="28"/>
          <w:szCs w:val="28"/>
        </w:rPr>
        <w:t xml:space="preserve"> av de 4 behöver vara på plats 90 min för att ge domarna sina mackor.</w:t>
      </w:r>
    </w:p>
    <w:p w14:paraId="75E1DA00" w14:textId="77777777" w:rsidR="008B4A07" w:rsidRPr="00493413" w:rsidRDefault="008B4A07" w:rsidP="008B4A07">
      <w:pPr>
        <w:ind w:left="360" w:right="-470"/>
        <w:rPr>
          <w:rFonts w:ascii="Comic Sans MS" w:hAnsi="Comic Sans MS"/>
          <w:sz w:val="20"/>
          <w:szCs w:val="20"/>
        </w:rPr>
      </w:pPr>
    </w:p>
    <w:p w14:paraId="74752B75" w14:textId="507F5E2F" w:rsidR="00E502D2" w:rsidRDefault="00E502D2" w:rsidP="00E502D2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Domarna ska serveras 1 kanna </w:t>
      </w:r>
      <w:r w:rsidR="00B0509F">
        <w:rPr>
          <w:rFonts w:ascii="Comic Sans MS" w:hAnsi="Comic Sans MS"/>
          <w:sz w:val="28"/>
          <w:szCs w:val="28"/>
        </w:rPr>
        <w:t>kaffe, 3 lokavatten</w:t>
      </w:r>
      <w:r>
        <w:rPr>
          <w:rFonts w:ascii="Comic Sans MS" w:hAnsi="Comic Sans MS"/>
          <w:sz w:val="28"/>
          <w:szCs w:val="28"/>
        </w:rPr>
        <w:t>, mackor, samt</w:t>
      </w:r>
      <w:r w:rsidR="00CD1BC1">
        <w:rPr>
          <w:rFonts w:ascii="Comic Sans MS" w:hAnsi="Comic Sans MS"/>
          <w:sz w:val="28"/>
          <w:szCs w:val="28"/>
        </w:rPr>
        <w:t xml:space="preserve"> en liten chokladbit var. Ställ</w:t>
      </w:r>
      <w:r>
        <w:rPr>
          <w:rFonts w:ascii="Comic Sans MS" w:hAnsi="Comic Sans MS"/>
          <w:sz w:val="28"/>
          <w:szCs w:val="28"/>
        </w:rPr>
        <w:t xml:space="preserve"> in i doma</w:t>
      </w:r>
      <w:r w:rsidR="001D69D1">
        <w:rPr>
          <w:rFonts w:ascii="Comic Sans MS" w:hAnsi="Comic Sans MS"/>
          <w:sz w:val="28"/>
          <w:szCs w:val="28"/>
        </w:rPr>
        <w:t>rrummet 9</w:t>
      </w:r>
      <w:r w:rsidR="00274631">
        <w:rPr>
          <w:rFonts w:ascii="Comic Sans MS" w:hAnsi="Comic Sans MS"/>
          <w:sz w:val="28"/>
          <w:szCs w:val="28"/>
        </w:rPr>
        <w:t>0 min</w:t>
      </w:r>
      <w:r w:rsidR="008B4A07">
        <w:rPr>
          <w:rFonts w:ascii="Comic Sans MS" w:hAnsi="Comic Sans MS"/>
          <w:sz w:val="28"/>
          <w:szCs w:val="28"/>
        </w:rPr>
        <w:t xml:space="preserve"> före matchstart.</w:t>
      </w:r>
    </w:p>
    <w:p w14:paraId="4E111247" w14:textId="77777777" w:rsidR="00F53ABF" w:rsidRPr="00493413" w:rsidRDefault="00F53ABF" w:rsidP="0007062F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7FF7017C" w14:textId="63A6C07E" w:rsidR="00F53ABF" w:rsidRDefault="00B0509F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Det ska finnas</w:t>
      </w:r>
      <w:r w:rsidR="002B7A0E">
        <w:rPr>
          <w:rFonts w:ascii="Comic Sans MS" w:hAnsi="Comic Sans MS"/>
          <w:sz w:val="28"/>
          <w:szCs w:val="28"/>
        </w:rPr>
        <w:t xml:space="preserve"> bollkallar vid planen, </w:t>
      </w:r>
      <w:r w:rsidR="005B6151">
        <w:rPr>
          <w:rFonts w:ascii="Comic Sans MS" w:hAnsi="Comic Sans MS"/>
          <w:sz w:val="28"/>
          <w:szCs w:val="28"/>
        </w:rPr>
        <w:t>3-4</w:t>
      </w:r>
      <w:r w:rsidR="00F53ABF" w:rsidRPr="00617AB7">
        <w:rPr>
          <w:rFonts w:ascii="Comic Sans MS" w:hAnsi="Comic Sans MS"/>
          <w:sz w:val="28"/>
          <w:szCs w:val="28"/>
        </w:rPr>
        <w:t xml:space="preserve"> vid varje kortsida, </w:t>
      </w:r>
      <w:r w:rsidR="00323F3F" w:rsidRPr="006439B6">
        <w:rPr>
          <w:rFonts w:ascii="Comic Sans MS" w:hAnsi="Comic Sans MS"/>
          <w:b/>
          <w:sz w:val="28"/>
          <w:szCs w:val="28"/>
        </w:rPr>
        <w:t>tränarnas ansvar</w:t>
      </w:r>
      <w:r w:rsidR="005B6151">
        <w:rPr>
          <w:rFonts w:ascii="Comic Sans MS" w:hAnsi="Comic Sans MS"/>
          <w:b/>
          <w:sz w:val="28"/>
          <w:szCs w:val="28"/>
        </w:rPr>
        <w:t xml:space="preserve"> under matchen</w:t>
      </w:r>
      <w:r w:rsidR="00F53ABF" w:rsidRPr="00617AB7">
        <w:rPr>
          <w:rFonts w:ascii="Comic Sans MS" w:hAnsi="Comic Sans MS"/>
          <w:sz w:val="28"/>
          <w:szCs w:val="28"/>
        </w:rPr>
        <w:t>.</w:t>
      </w:r>
      <w:r w:rsidR="00F53ABF">
        <w:rPr>
          <w:rFonts w:ascii="Comic Sans MS" w:hAnsi="Comic Sans MS"/>
          <w:sz w:val="28"/>
          <w:szCs w:val="28"/>
        </w:rPr>
        <w:t xml:space="preserve"> </w:t>
      </w:r>
      <w:r w:rsidR="002B7A0E">
        <w:rPr>
          <w:rFonts w:ascii="Comic Sans MS" w:hAnsi="Comic Sans MS"/>
          <w:sz w:val="28"/>
          <w:szCs w:val="28"/>
        </w:rPr>
        <w:t xml:space="preserve">De ska sitta bakom målet och det är endast de som får vara i det området. </w:t>
      </w:r>
      <w:r w:rsidR="00BC2623">
        <w:rPr>
          <w:rFonts w:ascii="Comic Sans MS" w:hAnsi="Comic Sans MS"/>
          <w:sz w:val="28"/>
          <w:szCs w:val="28"/>
        </w:rPr>
        <w:t>De yngre barnen måste ha ledarna med sig.</w:t>
      </w:r>
      <w:r w:rsidR="006B43D7">
        <w:rPr>
          <w:rFonts w:ascii="Comic Sans MS" w:hAnsi="Comic Sans MS"/>
          <w:sz w:val="28"/>
          <w:szCs w:val="28"/>
        </w:rPr>
        <w:t xml:space="preserve"> Dessa ska var</w:t>
      </w:r>
      <w:r w:rsidR="00633EBB">
        <w:rPr>
          <w:rFonts w:ascii="Comic Sans MS" w:hAnsi="Comic Sans MS"/>
          <w:sz w:val="28"/>
          <w:szCs w:val="28"/>
        </w:rPr>
        <w:t>a</w:t>
      </w:r>
      <w:r w:rsidR="006B43D7">
        <w:rPr>
          <w:rFonts w:ascii="Comic Sans MS" w:hAnsi="Comic Sans MS"/>
          <w:sz w:val="28"/>
          <w:szCs w:val="28"/>
        </w:rPr>
        <w:t xml:space="preserve"> på plats 30 min innan matchstart.</w:t>
      </w:r>
    </w:p>
    <w:p w14:paraId="4200EE21" w14:textId="77777777" w:rsidR="004A09A3" w:rsidRPr="00A8157C" w:rsidRDefault="004A09A3" w:rsidP="004A09A3">
      <w:pPr>
        <w:ind w:right="-470"/>
        <w:rPr>
          <w:rFonts w:ascii="Comic Sans MS" w:hAnsi="Comic Sans MS"/>
          <w:sz w:val="20"/>
          <w:szCs w:val="20"/>
        </w:rPr>
      </w:pPr>
    </w:p>
    <w:p w14:paraId="38BC3A09" w14:textId="3F90E8BA" w:rsidR="004A09A3" w:rsidRPr="006F6336" w:rsidRDefault="00FE6EA8" w:rsidP="006F6336">
      <w:pPr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Tms Rmn"/>
          <w:color w:val="000000"/>
          <w:sz w:val="28"/>
          <w:szCs w:val="28"/>
        </w:rPr>
      </w:pPr>
      <w:r>
        <w:rPr>
          <w:rFonts w:ascii="Comic Sans MS" w:hAnsi="Comic Sans MS" w:cs="Tms Rmn"/>
          <w:color w:val="000000"/>
          <w:sz w:val="28"/>
          <w:szCs w:val="28"/>
        </w:rPr>
        <w:t>I containern</w:t>
      </w:r>
      <w:r w:rsidR="006F6336">
        <w:rPr>
          <w:rFonts w:ascii="Comic Sans MS" w:hAnsi="Comic Sans MS" w:cs="Tms Rmn"/>
          <w:color w:val="000000"/>
          <w:sz w:val="28"/>
          <w:szCs w:val="28"/>
        </w:rPr>
        <w:t xml:space="preserve"> finns kioskskassan och e</w:t>
      </w:r>
      <w:r w:rsidR="00DA227E" w:rsidRPr="006F6336">
        <w:rPr>
          <w:rFonts w:ascii="Comic Sans MS" w:hAnsi="Comic Sans MS" w:cs="Tms Rmn"/>
          <w:color w:val="000000"/>
          <w:sz w:val="28"/>
          <w:szCs w:val="28"/>
        </w:rPr>
        <w:t>ntré kassan</w:t>
      </w:r>
      <w:r w:rsidR="006F6336">
        <w:rPr>
          <w:rFonts w:ascii="Comic Sans MS" w:hAnsi="Comic Sans MS" w:cs="Tms Rmn"/>
          <w:color w:val="000000"/>
          <w:sz w:val="28"/>
          <w:szCs w:val="28"/>
        </w:rPr>
        <w:t>. Båda kassorna r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edovisas</w:t>
      </w:r>
      <w:r w:rsidR="004A09A3" w:rsidRPr="006F6336">
        <w:rPr>
          <w:rFonts w:ascii="Comic Sans MS" w:hAnsi="Comic Sans MS" w:cs="Tms Rmn"/>
          <w:color w:val="000000"/>
          <w:sz w:val="28"/>
          <w:szCs w:val="28"/>
        </w:rPr>
        <w:t xml:space="preserve"> p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å blankett som finns i förrådet och lämnas</w:t>
      </w:r>
      <w:r w:rsidR="001C32B2" w:rsidRPr="006F6336">
        <w:rPr>
          <w:rFonts w:ascii="Comic Sans MS" w:hAnsi="Comic Sans MS" w:cs="Tms Rmn"/>
          <w:color w:val="000000"/>
          <w:sz w:val="28"/>
          <w:szCs w:val="28"/>
        </w:rPr>
        <w:t>,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 xml:space="preserve"> </w:t>
      </w:r>
      <w:r w:rsidR="006439B6" w:rsidRPr="006F6336">
        <w:rPr>
          <w:rFonts w:ascii="Comic Sans MS" w:hAnsi="Comic Sans MS" w:cs="Tms Rmn"/>
          <w:color w:val="000000"/>
          <w:sz w:val="28"/>
          <w:szCs w:val="28"/>
        </w:rPr>
        <w:t xml:space="preserve">samt signeras </w:t>
      </w:r>
      <w:r w:rsidR="00306EFF" w:rsidRPr="006F6336">
        <w:rPr>
          <w:rFonts w:ascii="Comic Sans MS" w:hAnsi="Comic Sans MS" w:cs="Tms Rmn"/>
          <w:color w:val="000000"/>
          <w:sz w:val="28"/>
          <w:szCs w:val="28"/>
        </w:rPr>
        <w:t>på Idrottskliniken I11.</w:t>
      </w:r>
    </w:p>
    <w:p w14:paraId="280B4124" w14:textId="77777777" w:rsidR="004155BE" w:rsidRPr="00633EBB" w:rsidRDefault="004155BE" w:rsidP="004155BE">
      <w:pPr>
        <w:autoSpaceDE w:val="0"/>
        <w:autoSpaceDN w:val="0"/>
        <w:adjustRightInd w:val="0"/>
        <w:rPr>
          <w:rFonts w:ascii="Comic Sans MS" w:hAnsi="Comic Sans MS" w:cs="Tms Rmn"/>
          <w:color w:val="000000"/>
          <w:sz w:val="20"/>
          <w:szCs w:val="20"/>
        </w:rPr>
      </w:pPr>
    </w:p>
    <w:p w14:paraId="60038FA7" w14:textId="77777777" w:rsidR="00473B09" w:rsidRDefault="00473B09" w:rsidP="0007062F">
      <w:pPr>
        <w:ind w:right="-470"/>
        <w:rPr>
          <w:rFonts w:ascii="Comic Sans MS" w:hAnsi="Comic Sans MS"/>
          <w:sz w:val="20"/>
          <w:szCs w:val="20"/>
        </w:rPr>
      </w:pPr>
    </w:p>
    <w:p w14:paraId="03AADA68" w14:textId="77777777" w:rsidR="00A8157C" w:rsidRDefault="00A8157C" w:rsidP="0007062F">
      <w:pPr>
        <w:ind w:right="-470"/>
        <w:rPr>
          <w:rFonts w:ascii="Comic Sans MS" w:hAnsi="Comic Sans MS"/>
          <w:sz w:val="20"/>
          <w:szCs w:val="20"/>
        </w:rPr>
      </w:pPr>
    </w:p>
    <w:p w14:paraId="4C896800" w14:textId="77777777" w:rsidR="00485842" w:rsidRDefault="00485842" w:rsidP="0007062F">
      <w:pPr>
        <w:ind w:right="-470"/>
        <w:rPr>
          <w:rFonts w:ascii="Comic Sans MS" w:hAnsi="Comic Sans MS"/>
          <w:sz w:val="20"/>
          <w:szCs w:val="20"/>
        </w:rPr>
      </w:pPr>
    </w:p>
    <w:p w14:paraId="2203A4C2" w14:textId="77777777" w:rsidR="00306EFF" w:rsidRDefault="00306EFF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508795BD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7C88591C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15CF8521" w14:textId="77777777" w:rsidR="001C32B2" w:rsidRDefault="001C32B2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00A974ED" w14:textId="77777777" w:rsidR="00B0509F" w:rsidRDefault="00B0509F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353D0AC7" w14:textId="77777777" w:rsidR="006F6336" w:rsidRDefault="006F6336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01D33AA8" w14:textId="77777777" w:rsidR="006F6336" w:rsidRDefault="006F6336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</w:p>
    <w:p w14:paraId="4E67A5E2" w14:textId="77777777" w:rsidR="008B4A07" w:rsidRPr="004A09A3" w:rsidRDefault="00473B09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  <w:r w:rsidRPr="004A09A3">
        <w:rPr>
          <w:rFonts w:ascii="Comic Sans MS" w:hAnsi="Comic Sans MS"/>
          <w:b/>
          <w:sz w:val="28"/>
          <w:szCs w:val="28"/>
        </w:rPr>
        <w:t>Entré</w:t>
      </w:r>
    </w:p>
    <w:p w14:paraId="7953BFCA" w14:textId="77777777" w:rsidR="008B4A07" w:rsidRPr="00C81D15" w:rsidRDefault="008B4A07" w:rsidP="008B4A07">
      <w:pPr>
        <w:ind w:left="360" w:right="-110"/>
        <w:rPr>
          <w:rFonts w:ascii="Comic Sans MS" w:hAnsi="Comic Sans MS"/>
          <w:sz w:val="20"/>
          <w:szCs w:val="20"/>
        </w:rPr>
      </w:pPr>
    </w:p>
    <w:p w14:paraId="7A60049D" w14:textId="62A1309D" w:rsidR="00306EFF" w:rsidRDefault="005B6151" w:rsidP="00A81E5F">
      <w:pPr>
        <w:numPr>
          <w:ilvl w:val="0"/>
          <w:numId w:val="6"/>
        </w:numPr>
        <w:ind w:right="-1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473B09">
        <w:rPr>
          <w:rFonts w:ascii="Comic Sans MS" w:hAnsi="Comic Sans MS"/>
          <w:sz w:val="28"/>
          <w:szCs w:val="28"/>
        </w:rPr>
        <w:t xml:space="preserve">0 kr/vuxen, </w:t>
      </w:r>
      <w:r>
        <w:rPr>
          <w:rFonts w:ascii="Comic Sans MS" w:hAnsi="Comic Sans MS"/>
          <w:sz w:val="28"/>
          <w:szCs w:val="28"/>
        </w:rPr>
        <w:t>4</w:t>
      </w:r>
      <w:r w:rsidR="001B530F">
        <w:rPr>
          <w:rFonts w:ascii="Comic Sans MS" w:hAnsi="Comic Sans MS"/>
          <w:sz w:val="28"/>
          <w:szCs w:val="28"/>
        </w:rPr>
        <w:t>0 kr/</w:t>
      </w:r>
      <w:r w:rsidR="008B4A07">
        <w:rPr>
          <w:rFonts w:ascii="Comic Sans MS" w:hAnsi="Comic Sans MS"/>
          <w:sz w:val="28"/>
          <w:szCs w:val="28"/>
        </w:rPr>
        <w:t xml:space="preserve">pensionärer, </w:t>
      </w:r>
      <w:r w:rsidR="00473B09">
        <w:rPr>
          <w:rFonts w:ascii="Comic Sans MS" w:hAnsi="Comic Sans MS"/>
          <w:sz w:val="28"/>
          <w:szCs w:val="28"/>
        </w:rPr>
        <w:t>skolungdomar och de med sponsorkort</w:t>
      </w:r>
      <w:r w:rsidR="001C32B2">
        <w:rPr>
          <w:rFonts w:ascii="Comic Sans MS" w:hAnsi="Comic Sans MS"/>
          <w:sz w:val="28"/>
          <w:szCs w:val="28"/>
        </w:rPr>
        <w:t>,</w:t>
      </w:r>
      <w:r w:rsidR="00473B09">
        <w:rPr>
          <w:rFonts w:ascii="Comic Sans MS" w:hAnsi="Comic Sans MS"/>
          <w:sz w:val="28"/>
          <w:szCs w:val="28"/>
        </w:rPr>
        <w:t xml:space="preserve"> </w:t>
      </w:r>
      <w:r w:rsidR="00306EFF">
        <w:rPr>
          <w:rFonts w:ascii="Comic Sans MS" w:hAnsi="Comic Sans MS"/>
          <w:sz w:val="28"/>
          <w:szCs w:val="28"/>
        </w:rPr>
        <w:t xml:space="preserve">samt klubbens medlemmar </w:t>
      </w:r>
      <w:r w:rsidR="00473B09">
        <w:rPr>
          <w:rFonts w:ascii="Comic Sans MS" w:hAnsi="Comic Sans MS"/>
          <w:sz w:val="28"/>
          <w:szCs w:val="28"/>
        </w:rPr>
        <w:t xml:space="preserve">går in gratis. </w:t>
      </w:r>
    </w:p>
    <w:p w14:paraId="4EC2B9E4" w14:textId="35CFC224" w:rsidR="00306EFF" w:rsidRPr="006F6336" w:rsidRDefault="00473B09" w:rsidP="00A81E5F">
      <w:pPr>
        <w:numPr>
          <w:ilvl w:val="0"/>
          <w:numId w:val="6"/>
        </w:numPr>
        <w:ind w:right="-1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Ent</w:t>
      </w:r>
      <w:r w:rsidR="00072D1F">
        <w:rPr>
          <w:rFonts w:ascii="Comic Sans MS" w:hAnsi="Comic Sans MS"/>
          <w:sz w:val="28"/>
          <w:szCs w:val="28"/>
        </w:rPr>
        <w:t>rén öppnar 60</w:t>
      </w:r>
      <w:r>
        <w:rPr>
          <w:rFonts w:ascii="Comic Sans MS" w:hAnsi="Comic Sans MS"/>
          <w:sz w:val="28"/>
          <w:szCs w:val="28"/>
        </w:rPr>
        <w:t xml:space="preserve"> min innan match och stänger när 1:a halvlek är slut</w:t>
      </w:r>
      <w:r w:rsidR="00832BEF">
        <w:rPr>
          <w:rFonts w:ascii="Comic Sans MS" w:hAnsi="Comic Sans MS"/>
          <w:sz w:val="28"/>
          <w:szCs w:val="28"/>
        </w:rPr>
        <w:t>.</w:t>
      </w:r>
      <w:r w:rsidR="0007062F">
        <w:rPr>
          <w:rFonts w:ascii="Comic Sans MS" w:hAnsi="Comic Sans MS"/>
          <w:sz w:val="28"/>
          <w:szCs w:val="28"/>
        </w:rPr>
        <w:t xml:space="preserve"> </w:t>
      </w:r>
      <w:r w:rsidR="00440FA7">
        <w:rPr>
          <w:rFonts w:ascii="Comic Sans MS" w:hAnsi="Comic Sans MS"/>
          <w:sz w:val="28"/>
          <w:szCs w:val="28"/>
        </w:rPr>
        <w:t>Matchprogram ska också finnas vid entrén.</w:t>
      </w:r>
      <w:r w:rsidR="00306EFF">
        <w:rPr>
          <w:rFonts w:ascii="Comic Sans MS" w:hAnsi="Comic Sans MS"/>
          <w:sz w:val="28"/>
          <w:szCs w:val="28"/>
        </w:rPr>
        <w:t xml:space="preserve"> </w:t>
      </w:r>
      <w:r w:rsidR="00306EFF" w:rsidRPr="006F6336">
        <w:rPr>
          <w:rFonts w:ascii="Comic Sans MS" w:hAnsi="Comic Sans MS"/>
          <w:b/>
          <w:sz w:val="28"/>
          <w:szCs w:val="28"/>
        </w:rPr>
        <w:t>För statistik över betalande och gratis inträde, v</w:t>
      </w:r>
      <w:r w:rsidR="008B4A07" w:rsidRPr="006F6336">
        <w:rPr>
          <w:rFonts w:ascii="Comic Sans MS" w:hAnsi="Comic Sans MS"/>
          <w:b/>
          <w:sz w:val="28"/>
          <w:szCs w:val="28"/>
        </w:rPr>
        <w:t>äldigt viktigt</w:t>
      </w:r>
      <w:r w:rsidR="00306EFF" w:rsidRPr="006F6336">
        <w:rPr>
          <w:rFonts w:ascii="Comic Sans MS" w:hAnsi="Comic Sans MS"/>
          <w:b/>
          <w:sz w:val="28"/>
          <w:szCs w:val="28"/>
        </w:rPr>
        <w:t xml:space="preserve"> </w:t>
      </w:r>
      <w:r w:rsidR="008B4A07" w:rsidRPr="006F6336">
        <w:rPr>
          <w:rFonts w:ascii="Comic Sans MS" w:hAnsi="Comic Sans MS"/>
          <w:b/>
          <w:sz w:val="28"/>
          <w:szCs w:val="28"/>
        </w:rPr>
        <w:t xml:space="preserve">då vi redovisar publikantalet till Svenska Fotbollsförbundet. </w:t>
      </w:r>
    </w:p>
    <w:p w14:paraId="1CF1AFC8" w14:textId="2C0C4FBC" w:rsidR="00440FA7" w:rsidRDefault="00B00024" w:rsidP="00A81E5F">
      <w:pPr>
        <w:numPr>
          <w:ilvl w:val="0"/>
          <w:numId w:val="6"/>
        </w:numPr>
        <w:ind w:right="-1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</w:t>
      </w:r>
      <w:r w:rsidR="008B4A07">
        <w:rPr>
          <w:rFonts w:ascii="Comic Sans MS" w:hAnsi="Comic Sans MS"/>
          <w:sz w:val="28"/>
          <w:szCs w:val="28"/>
        </w:rPr>
        <w:t xml:space="preserve">ntrékassan redovisas separat </w:t>
      </w:r>
      <w:r>
        <w:rPr>
          <w:rFonts w:ascii="Comic Sans MS" w:hAnsi="Comic Sans MS"/>
          <w:sz w:val="28"/>
          <w:szCs w:val="28"/>
        </w:rPr>
        <w:t xml:space="preserve">på blankett </w:t>
      </w:r>
      <w:r w:rsidR="006C234D">
        <w:rPr>
          <w:rFonts w:ascii="Comic Sans MS" w:hAnsi="Comic Sans MS"/>
          <w:sz w:val="28"/>
          <w:szCs w:val="28"/>
        </w:rPr>
        <w:t xml:space="preserve">men </w:t>
      </w:r>
      <w:r w:rsidR="008B4A07">
        <w:rPr>
          <w:rFonts w:ascii="Comic Sans MS" w:hAnsi="Comic Sans MS"/>
          <w:sz w:val="28"/>
          <w:szCs w:val="28"/>
        </w:rPr>
        <w:t>lä</w:t>
      </w:r>
      <w:r w:rsidR="00CF52A3">
        <w:rPr>
          <w:rFonts w:ascii="Comic Sans MS" w:hAnsi="Comic Sans MS"/>
          <w:sz w:val="28"/>
          <w:szCs w:val="28"/>
        </w:rPr>
        <w:t>ggs tillsammans med</w:t>
      </w:r>
      <w:r>
        <w:rPr>
          <w:rFonts w:ascii="Comic Sans MS" w:hAnsi="Comic Sans MS"/>
          <w:sz w:val="28"/>
          <w:szCs w:val="28"/>
        </w:rPr>
        <w:t xml:space="preserve"> intäkterna</w:t>
      </w:r>
      <w:r w:rsidR="00CF52A3">
        <w:rPr>
          <w:rFonts w:ascii="Comic Sans MS" w:hAnsi="Comic Sans MS"/>
          <w:sz w:val="28"/>
          <w:szCs w:val="28"/>
        </w:rPr>
        <w:t xml:space="preserve"> från kiosken</w:t>
      </w:r>
      <w:r w:rsidR="006F6336">
        <w:rPr>
          <w:rFonts w:ascii="Comic Sans MS" w:hAnsi="Comic Sans MS"/>
          <w:sz w:val="28"/>
          <w:szCs w:val="28"/>
        </w:rPr>
        <w:t>.</w:t>
      </w:r>
    </w:p>
    <w:p w14:paraId="7EF147D2" w14:textId="77777777" w:rsidR="008B4A07" w:rsidRDefault="008B4A07" w:rsidP="008B4A07">
      <w:pPr>
        <w:ind w:right="-110"/>
        <w:rPr>
          <w:rFonts w:ascii="Comic Sans MS" w:hAnsi="Comic Sans MS"/>
          <w:sz w:val="28"/>
          <w:szCs w:val="28"/>
        </w:rPr>
      </w:pPr>
    </w:p>
    <w:p w14:paraId="095D3E06" w14:textId="2A56B3D2" w:rsidR="008B4A07" w:rsidRPr="004A09A3" w:rsidRDefault="000A18AA" w:rsidP="008B4A07">
      <w:pPr>
        <w:ind w:left="360" w:right="-11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Kiosken</w:t>
      </w:r>
    </w:p>
    <w:p w14:paraId="59213409" w14:textId="77777777" w:rsidR="008B4A07" w:rsidRPr="00C81D15" w:rsidRDefault="008B4A07" w:rsidP="008B4A07">
      <w:pPr>
        <w:ind w:left="360" w:right="-110"/>
        <w:rPr>
          <w:rFonts w:ascii="Comic Sans MS" w:hAnsi="Comic Sans MS"/>
          <w:sz w:val="20"/>
          <w:szCs w:val="20"/>
        </w:rPr>
      </w:pPr>
    </w:p>
    <w:p w14:paraId="565DF20A" w14:textId="5124F410" w:rsidR="004A09A3" w:rsidRPr="00340D5B" w:rsidRDefault="004A09A3" w:rsidP="00340D5B">
      <w:pPr>
        <w:numPr>
          <w:ilvl w:val="0"/>
          <w:numId w:val="3"/>
        </w:numPr>
        <w:ind w:right="-470" w:hanging="720"/>
        <w:rPr>
          <w:rFonts w:ascii="Comic Sans MS" w:hAnsi="Comic Sans MS"/>
          <w:sz w:val="28"/>
          <w:szCs w:val="28"/>
        </w:rPr>
      </w:pPr>
      <w:r w:rsidRPr="004A09A3">
        <w:rPr>
          <w:rFonts w:ascii="Comic Sans MS" w:hAnsi="Comic Sans MS"/>
          <w:sz w:val="28"/>
          <w:szCs w:val="28"/>
        </w:rPr>
        <w:t xml:space="preserve">Nyckeln till kioskförrådet </w:t>
      </w:r>
      <w:r w:rsidR="00340D5B">
        <w:rPr>
          <w:rFonts w:ascii="Comic Sans MS" w:hAnsi="Comic Sans MS"/>
          <w:sz w:val="28"/>
          <w:szCs w:val="28"/>
        </w:rPr>
        <w:t>och cont</w:t>
      </w:r>
      <w:r w:rsidR="006F6336">
        <w:rPr>
          <w:rFonts w:ascii="Comic Sans MS" w:hAnsi="Comic Sans MS"/>
          <w:sz w:val="28"/>
          <w:szCs w:val="28"/>
        </w:rPr>
        <w:t xml:space="preserve">ainern finns i ett ”nyckelskåp” </w:t>
      </w:r>
      <w:r w:rsidR="00340D5B">
        <w:rPr>
          <w:rFonts w:ascii="Comic Sans MS" w:hAnsi="Comic Sans MS"/>
          <w:sz w:val="28"/>
          <w:szCs w:val="28"/>
        </w:rPr>
        <w:t>under diskhon</w:t>
      </w:r>
      <w:r w:rsidRPr="00340D5B">
        <w:rPr>
          <w:rFonts w:ascii="Comic Sans MS" w:hAnsi="Comic Sans MS"/>
          <w:sz w:val="28"/>
          <w:szCs w:val="28"/>
        </w:rPr>
        <w:t>.</w:t>
      </w:r>
      <w:r w:rsidR="006F6336">
        <w:rPr>
          <w:rFonts w:ascii="Comic Sans MS" w:hAnsi="Comic Sans MS"/>
          <w:sz w:val="28"/>
          <w:szCs w:val="28"/>
        </w:rPr>
        <w:t xml:space="preserve"> Koden till skåpet får ni av er</w:t>
      </w:r>
      <w:r w:rsidRPr="00340D5B">
        <w:rPr>
          <w:rFonts w:ascii="Comic Sans MS" w:hAnsi="Comic Sans MS"/>
          <w:sz w:val="28"/>
          <w:szCs w:val="28"/>
        </w:rPr>
        <w:t xml:space="preserve"> </w:t>
      </w:r>
      <w:r w:rsidR="00D04AD9" w:rsidRPr="00340D5B">
        <w:rPr>
          <w:rFonts w:ascii="Comic Sans MS" w:hAnsi="Comic Sans MS"/>
          <w:sz w:val="28"/>
          <w:szCs w:val="28"/>
        </w:rPr>
        <w:t>eventgrupps</w:t>
      </w:r>
      <w:r w:rsidRPr="00340D5B">
        <w:rPr>
          <w:rFonts w:ascii="Comic Sans MS" w:hAnsi="Comic Sans MS"/>
          <w:sz w:val="28"/>
          <w:szCs w:val="28"/>
        </w:rPr>
        <w:t>re</w:t>
      </w:r>
      <w:r w:rsidR="00087F08" w:rsidRPr="00340D5B">
        <w:rPr>
          <w:rFonts w:ascii="Comic Sans MS" w:hAnsi="Comic Sans MS"/>
          <w:sz w:val="28"/>
          <w:szCs w:val="28"/>
        </w:rPr>
        <w:t>pr</w:t>
      </w:r>
      <w:r w:rsidRPr="00340D5B">
        <w:rPr>
          <w:rFonts w:ascii="Comic Sans MS" w:hAnsi="Comic Sans MS"/>
          <w:sz w:val="28"/>
          <w:szCs w:val="28"/>
        </w:rPr>
        <w:t>e</w:t>
      </w:r>
      <w:r w:rsidR="00087F08" w:rsidRPr="00340D5B">
        <w:rPr>
          <w:rFonts w:ascii="Comic Sans MS" w:hAnsi="Comic Sans MS"/>
          <w:sz w:val="28"/>
          <w:szCs w:val="28"/>
        </w:rPr>
        <w:t>se</w:t>
      </w:r>
      <w:r w:rsidR="006F6336">
        <w:rPr>
          <w:rFonts w:ascii="Comic Sans MS" w:hAnsi="Comic Sans MS"/>
          <w:sz w:val="28"/>
          <w:szCs w:val="28"/>
        </w:rPr>
        <w:t>ntant</w:t>
      </w:r>
      <w:r w:rsidRPr="00340D5B">
        <w:rPr>
          <w:rFonts w:ascii="Comic Sans MS" w:hAnsi="Comic Sans MS"/>
          <w:sz w:val="28"/>
          <w:szCs w:val="28"/>
        </w:rPr>
        <w:t xml:space="preserve">. </w:t>
      </w:r>
    </w:p>
    <w:p w14:paraId="6D1B5108" w14:textId="77777777" w:rsidR="00BC2623" w:rsidRPr="00633EBB" w:rsidRDefault="00BC2623" w:rsidP="004A09A3">
      <w:pPr>
        <w:tabs>
          <w:tab w:val="num" w:pos="720"/>
        </w:tabs>
        <w:ind w:left="540" w:right="-470" w:hanging="540"/>
        <w:rPr>
          <w:rFonts w:ascii="Comic Sans MS" w:hAnsi="Comic Sans MS"/>
          <w:sz w:val="20"/>
          <w:szCs w:val="20"/>
        </w:rPr>
      </w:pPr>
    </w:p>
    <w:p w14:paraId="4C009338" w14:textId="5204096D" w:rsidR="00BC2623" w:rsidRDefault="00BC2623" w:rsidP="00BC2623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Koka </w:t>
      </w:r>
      <w:r w:rsidRPr="00ED20CA">
        <w:rPr>
          <w:rFonts w:ascii="Comic Sans MS" w:hAnsi="Comic Sans MS"/>
          <w:sz w:val="28"/>
          <w:szCs w:val="28"/>
        </w:rPr>
        <w:t>kaffe</w:t>
      </w:r>
      <w:r w:rsidR="00CF52A3">
        <w:rPr>
          <w:rFonts w:ascii="Comic Sans MS" w:hAnsi="Comic Sans MS"/>
          <w:sz w:val="28"/>
          <w:szCs w:val="28"/>
        </w:rPr>
        <w:t xml:space="preserve"> och fyll de stora</w:t>
      </w:r>
      <w:r w:rsidR="001634CE">
        <w:rPr>
          <w:rFonts w:ascii="Comic Sans MS" w:hAnsi="Comic Sans MS"/>
          <w:sz w:val="28"/>
          <w:szCs w:val="28"/>
        </w:rPr>
        <w:t xml:space="preserve"> termosarna</w:t>
      </w:r>
      <w:r>
        <w:rPr>
          <w:rFonts w:ascii="Comic Sans MS" w:hAnsi="Comic Sans MS"/>
          <w:sz w:val="28"/>
          <w:szCs w:val="28"/>
        </w:rPr>
        <w:t xml:space="preserve"> i första hand</w:t>
      </w:r>
      <w:r w:rsidRPr="00ED20CA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r w:rsidR="00443793">
        <w:rPr>
          <w:rFonts w:ascii="Comic Sans MS" w:hAnsi="Comic Sans MS"/>
          <w:sz w:val="28"/>
          <w:szCs w:val="28"/>
        </w:rPr>
        <w:t>Plocka fram</w:t>
      </w:r>
      <w:r w:rsidRPr="00617AB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muggar, mjölk/kaffegrädde, </w:t>
      </w:r>
      <w:r w:rsidRPr="00617AB7">
        <w:rPr>
          <w:rFonts w:ascii="Comic Sans MS" w:hAnsi="Comic Sans MS"/>
          <w:sz w:val="28"/>
          <w:szCs w:val="28"/>
        </w:rPr>
        <w:t>socker</w:t>
      </w:r>
      <w:r>
        <w:rPr>
          <w:rFonts w:ascii="Comic Sans MS" w:hAnsi="Comic Sans MS"/>
          <w:sz w:val="28"/>
          <w:szCs w:val="28"/>
        </w:rPr>
        <w:t xml:space="preserve"> och skedar</w:t>
      </w:r>
      <w:r w:rsidR="00443793">
        <w:rPr>
          <w:rFonts w:ascii="Comic Sans MS" w:hAnsi="Comic Sans MS"/>
          <w:sz w:val="28"/>
          <w:szCs w:val="28"/>
        </w:rPr>
        <w:t>.</w:t>
      </w:r>
      <w:r w:rsidR="00FE6EA8">
        <w:rPr>
          <w:rFonts w:ascii="Comic Sans MS" w:hAnsi="Comic Sans MS"/>
          <w:sz w:val="28"/>
          <w:szCs w:val="28"/>
        </w:rPr>
        <w:t xml:space="preserve"> </w:t>
      </w:r>
    </w:p>
    <w:p w14:paraId="4D1CBA2A" w14:textId="77777777" w:rsidR="00BC2623" w:rsidRPr="00493413" w:rsidRDefault="00BC2623" w:rsidP="00BC2623">
      <w:pPr>
        <w:ind w:left="360" w:right="-470"/>
        <w:rPr>
          <w:rFonts w:ascii="Comic Sans MS" w:hAnsi="Comic Sans MS"/>
          <w:sz w:val="20"/>
          <w:szCs w:val="20"/>
        </w:rPr>
      </w:pPr>
    </w:p>
    <w:p w14:paraId="621EA988" w14:textId="4CA6D707" w:rsidR="00F53ABF" w:rsidRDefault="00087F08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Häng</w:t>
      </w:r>
      <w:r w:rsidR="00F53ABF">
        <w:rPr>
          <w:rFonts w:ascii="Comic Sans MS" w:hAnsi="Comic Sans MS"/>
          <w:sz w:val="28"/>
          <w:szCs w:val="28"/>
        </w:rPr>
        <w:t xml:space="preserve"> u</w:t>
      </w:r>
      <w:r w:rsidR="007500DC">
        <w:rPr>
          <w:rFonts w:ascii="Comic Sans MS" w:hAnsi="Comic Sans MS"/>
          <w:sz w:val="28"/>
          <w:szCs w:val="28"/>
        </w:rPr>
        <w:t>t</w:t>
      </w:r>
      <w:r w:rsidR="00FE6EA8">
        <w:rPr>
          <w:rFonts w:ascii="Comic Sans MS" w:hAnsi="Comic Sans MS"/>
          <w:sz w:val="28"/>
          <w:szCs w:val="28"/>
        </w:rPr>
        <w:t xml:space="preserve"> glassflagg</w:t>
      </w:r>
      <w:r w:rsidR="00DA227E">
        <w:rPr>
          <w:rFonts w:ascii="Comic Sans MS" w:hAnsi="Comic Sans MS"/>
          <w:sz w:val="28"/>
          <w:szCs w:val="28"/>
        </w:rPr>
        <w:t>orna och ställ ut ”glassgubben” samt panttunnan.</w:t>
      </w:r>
    </w:p>
    <w:p w14:paraId="4D5AC329" w14:textId="77777777" w:rsidR="00354D94" w:rsidRPr="00354D94" w:rsidRDefault="00354D94" w:rsidP="00354D94">
      <w:pPr>
        <w:ind w:right="-470"/>
        <w:rPr>
          <w:rFonts w:ascii="Comic Sans MS" w:hAnsi="Comic Sans MS"/>
          <w:sz w:val="28"/>
          <w:szCs w:val="28"/>
        </w:rPr>
      </w:pPr>
    </w:p>
    <w:p w14:paraId="2DFDE64B" w14:textId="6122B71E" w:rsidR="00832BEF" w:rsidRDefault="00087F08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F16CB1">
        <w:rPr>
          <w:rFonts w:ascii="Comic Sans MS" w:hAnsi="Comic Sans MS"/>
          <w:sz w:val="28"/>
          <w:szCs w:val="28"/>
        </w:rPr>
        <w:t xml:space="preserve"> kiosken säljer vi </w:t>
      </w:r>
      <w:r>
        <w:rPr>
          <w:rFonts w:ascii="Comic Sans MS" w:hAnsi="Comic Sans MS"/>
          <w:sz w:val="28"/>
          <w:szCs w:val="28"/>
        </w:rPr>
        <w:t xml:space="preserve">kokt och grillad </w:t>
      </w:r>
      <w:r w:rsidR="00F16CB1">
        <w:rPr>
          <w:rFonts w:ascii="Comic Sans MS" w:hAnsi="Comic Sans MS"/>
          <w:sz w:val="28"/>
          <w:szCs w:val="28"/>
        </w:rPr>
        <w:t>korv, kaffe</w:t>
      </w:r>
      <w:r>
        <w:rPr>
          <w:rFonts w:ascii="Comic Sans MS" w:hAnsi="Comic Sans MS"/>
          <w:sz w:val="28"/>
          <w:szCs w:val="28"/>
        </w:rPr>
        <w:t>/te</w:t>
      </w:r>
      <w:r w:rsidR="00F16CB1">
        <w:rPr>
          <w:rFonts w:ascii="Comic Sans MS" w:hAnsi="Comic Sans MS"/>
          <w:sz w:val="28"/>
          <w:szCs w:val="28"/>
        </w:rPr>
        <w:t>, dricka, kakor</w:t>
      </w:r>
      <w:r>
        <w:rPr>
          <w:rFonts w:ascii="Comic Sans MS" w:hAnsi="Comic Sans MS"/>
          <w:sz w:val="28"/>
          <w:szCs w:val="28"/>
        </w:rPr>
        <w:t>, glass,</w:t>
      </w:r>
      <w:r w:rsidR="00354D94">
        <w:rPr>
          <w:rFonts w:ascii="Comic Sans MS" w:hAnsi="Comic Sans MS"/>
          <w:sz w:val="28"/>
          <w:szCs w:val="28"/>
        </w:rPr>
        <w:t xml:space="preserve"> godis</w:t>
      </w:r>
      <w:r>
        <w:rPr>
          <w:rFonts w:ascii="Comic Sans MS" w:hAnsi="Comic Sans MS"/>
          <w:sz w:val="28"/>
          <w:szCs w:val="28"/>
        </w:rPr>
        <w:t xml:space="preserve"> och chips</w:t>
      </w:r>
      <w:r w:rsidR="00354D94">
        <w:rPr>
          <w:rFonts w:ascii="Comic Sans MS" w:hAnsi="Comic Sans MS"/>
          <w:sz w:val="28"/>
          <w:szCs w:val="28"/>
        </w:rPr>
        <w:t>.</w:t>
      </w:r>
      <w:r w:rsidR="00FE6EA8">
        <w:rPr>
          <w:rFonts w:ascii="Comic Sans MS" w:hAnsi="Comic Sans MS"/>
          <w:sz w:val="28"/>
          <w:szCs w:val="28"/>
        </w:rPr>
        <w:t xml:space="preserve"> Det mesta finns i containern eller frysarna.</w:t>
      </w:r>
    </w:p>
    <w:p w14:paraId="53FED5F9" w14:textId="77777777" w:rsidR="00340D5B" w:rsidRDefault="00340D5B" w:rsidP="00340D5B">
      <w:pPr>
        <w:pStyle w:val="Liststycke"/>
        <w:rPr>
          <w:rFonts w:ascii="Comic Sans MS" w:hAnsi="Comic Sans MS"/>
          <w:sz w:val="28"/>
          <w:szCs w:val="28"/>
        </w:rPr>
      </w:pPr>
    </w:p>
    <w:p w14:paraId="7381C210" w14:textId="7278D689" w:rsidR="00340D5B" w:rsidRPr="00354D94" w:rsidRDefault="00340D5B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Godis för påfyllning finns i containern</w:t>
      </w:r>
      <w:r w:rsidRPr="00340D5B">
        <w:rPr>
          <w:rFonts w:ascii="Comic Sans MS" w:hAnsi="Comic Sans MS"/>
          <w:b/>
          <w:sz w:val="28"/>
          <w:szCs w:val="28"/>
        </w:rPr>
        <w:t>. Obs! inte chokladen</w:t>
      </w:r>
      <w:r>
        <w:rPr>
          <w:rFonts w:ascii="Comic Sans MS" w:hAnsi="Comic Sans MS"/>
          <w:sz w:val="28"/>
          <w:szCs w:val="28"/>
        </w:rPr>
        <w:t>, den finns inne i kioskförrådet.</w:t>
      </w:r>
    </w:p>
    <w:p w14:paraId="0078A264" w14:textId="77777777" w:rsidR="00832BEF" w:rsidRPr="00857F0C" w:rsidRDefault="00832BEF" w:rsidP="0007062F">
      <w:pPr>
        <w:ind w:right="-470"/>
        <w:rPr>
          <w:rFonts w:ascii="Comic Sans MS" w:hAnsi="Comic Sans MS"/>
          <w:sz w:val="20"/>
          <w:szCs w:val="20"/>
        </w:rPr>
      </w:pPr>
    </w:p>
    <w:p w14:paraId="2EFA9352" w14:textId="5F94F6FF" w:rsidR="00402702" w:rsidRPr="000A18AA" w:rsidRDefault="00617AB7" w:rsidP="0007062F">
      <w:pPr>
        <w:numPr>
          <w:ilvl w:val="0"/>
          <w:numId w:val="1"/>
        </w:numPr>
        <w:ind w:right="-470"/>
        <w:rPr>
          <w:rFonts w:ascii="Comic Sans MS" w:hAnsi="Comic Sans MS"/>
        </w:rPr>
      </w:pPr>
      <w:r w:rsidRPr="00617AB7">
        <w:rPr>
          <w:rFonts w:ascii="Comic Sans MS" w:hAnsi="Comic Sans MS"/>
          <w:sz w:val="28"/>
          <w:szCs w:val="28"/>
        </w:rPr>
        <w:t xml:space="preserve">Värm </w:t>
      </w:r>
      <w:r w:rsidR="00B0509F">
        <w:rPr>
          <w:rFonts w:ascii="Comic Sans MS" w:hAnsi="Comic Sans MS"/>
          <w:sz w:val="28"/>
          <w:szCs w:val="28"/>
        </w:rPr>
        <w:t>korv</w:t>
      </w:r>
      <w:r w:rsidR="00147207" w:rsidRPr="00617AB7">
        <w:rPr>
          <w:rFonts w:ascii="Comic Sans MS" w:hAnsi="Comic Sans MS"/>
          <w:sz w:val="28"/>
          <w:szCs w:val="28"/>
        </w:rPr>
        <w:t>.</w:t>
      </w:r>
      <w:r w:rsidR="00147207">
        <w:rPr>
          <w:rFonts w:ascii="Comic Sans MS" w:hAnsi="Comic Sans MS"/>
          <w:sz w:val="28"/>
          <w:szCs w:val="28"/>
        </w:rPr>
        <w:t xml:space="preserve"> </w:t>
      </w:r>
      <w:r w:rsidR="0024460B">
        <w:rPr>
          <w:rFonts w:ascii="Comic Sans MS" w:hAnsi="Comic Sans MS"/>
          <w:sz w:val="28"/>
          <w:szCs w:val="28"/>
        </w:rPr>
        <w:t xml:space="preserve">Korvbröd </w:t>
      </w:r>
      <w:r w:rsidR="00B0509F">
        <w:rPr>
          <w:rFonts w:ascii="Comic Sans MS" w:hAnsi="Comic Sans MS"/>
          <w:sz w:val="28"/>
          <w:szCs w:val="28"/>
        </w:rPr>
        <w:t xml:space="preserve">&amp; korv </w:t>
      </w:r>
      <w:r w:rsidR="0024460B">
        <w:rPr>
          <w:rFonts w:ascii="Comic Sans MS" w:hAnsi="Comic Sans MS"/>
          <w:sz w:val="28"/>
          <w:szCs w:val="28"/>
        </w:rPr>
        <w:t xml:space="preserve">finns i frysen, tina i </w:t>
      </w:r>
      <w:r w:rsidR="001634CE">
        <w:rPr>
          <w:rFonts w:ascii="Comic Sans MS" w:hAnsi="Comic Sans MS"/>
          <w:sz w:val="28"/>
          <w:szCs w:val="28"/>
        </w:rPr>
        <w:t>mikron</w:t>
      </w:r>
      <w:r w:rsidR="0024460B">
        <w:rPr>
          <w:rFonts w:ascii="Comic Sans MS" w:hAnsi="Comic Sans MS"/>
          <w:sz w:val="28"/>
          <w:szCs w:val="28"/>
        </w:rPr>
        <w:t xml:space="preserve"> i påsen på</w:t>
      </w:r>
      <w:r w:rsidR="000A18AA">
        <w:rPr>
          <w:rFonts w:ascii="Comic Sans MS" w:hAnsi="Comic Sans MS"/>
          <w:sz w:val="28"/>
          <w:szCs w:val="28"/>
        </w:rPr>
        <w:t xml:space="preserve"> låg effekt.</w:t>
      </w:r>
      <w:r w:rsidR="00AF52C7">
        <w:rPr>
          <w:rFonts w:ascii="Comic Sans MS" w:hAnsi="Comic Sans MS"/>
          <w:sz w:val="28"/>
          <w:szCs w:val="28"/>
        </w:rPr>
        <w:t xml:space="preserve"> </w:t>
      </w:r>
      <w:r w:rsidR="009D568F">
        <w:rPr>
          <w:rFonts w:ascii="Comic Sans MS" w:hAnsi="Comic Sans MS"/>
          <w:sz w:val="28"/>
          <w:szCs w:val="28"/>
        </w:rPr>
        <w:t>D</w:t>
      </w:r>
      <w:r w:rsidR="00AF52C7" w:rsidRPr="00617AB7">
        <w:rPr>
          <w:rFonts w:ascii="Comic Sans MS" w:hAnsi="Comic Sans MS"/>
          <w:sz w:val="28"/>
          <w:szCs w:val="28"/>
        </w:rPr>
        <w:t>en korv som man in</w:t>
      </w:r>
      <w:r w:rsidR="000A18AA">
        <w:rPr>
          <w:rFonts w:ascii="Comic Sans MS" w:hAnsi="Comic Sans MS"/>
          <w:sz w:val="28"/>
          <w:szCs w:val="28"/>
        </w:rPr>
        <w:t>te värmer går bra att frysa in</w:t>
      </w:r>
      <w:r w:rsidR="00AF52C7">
        <w:rPr>
          <w:rFonts w:ascii="Comic Sans MS" w:hAnsi="Comic Sans MS"/>
          <w:sz w:val="28"/>
          <w:szCs w:val="28"/>
        </w:rPr>
        <w:t>.</w:t>
      </w:r>
    </w:p>
    <w:p w14:paraId="6BF38346" w14:textId="77777777" w:rsidR="000A18AA" w:rsidRDefault="000A18AA" w:rsidP="000A18AA">
      <w:pPr>
        <w:pStyle w:val="Liststycke"/>
        <w:rPr>
          <w:rFonts w:ascii="Comic Sans MS" w:hAnsi="Comic Sans MS"/>
        </w:rPr>
      </w:pPr>
    </w:p>
    <w:p w14:paraId="23F0E7A6" w14:textId="6D7A13E4" w:rsidR="000A18AA" w:rsidRPr="00087F08" w:rsidRDefault="000A18AA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 w:rsidRPr="00087F08">
        <w:rPr>
          <w:rFonts w:ascii="Comic Sans MS" w:hAnsi="Comic Sans MS"/>
          <w:sz w:val="28"/>
          <w:szCs w:val="28"/>
        </w:rPr>
        <w:t xml:space="preserve"> Grillkorv</w:t>
      </w:r>
      <w:r w:rsidR="00DA227E">
        <w:rPr>
          <w:rFonts w:ascii="Comic Sans MS" w:hAnsi="Comic Sans MS"/>
          <w:sz w:val="28"/>
          <w:szCs w:val="28"/>
        </w:rPr>
        <w:t xml:space="preserve">en grillas i </w:t>
      </w:r>
      <w:r w:rsidRPr="00087F08">
        <w:rPr>
          <w:rFonts w:ascii="Comic Sans MS" w:hAnsi="Comic Sans MS"/>
          <w:sz w:val="28"/>
          <w:szCs w:val="28"/>
        </w:rPr>
        <w:t>kiosken.</w:t>
      </w:r>
    </w:p>
    <w:p w14:paraId="4B18DFBF" w14:textId="77777777" w:rsidR="00FC21D3" w:rsidRPr="00087F08" w:rsidRDefault="00FC21D3" w:rsidP="00FC21D3">
      <w:pPr>
        <w:pStyle w:val="Liststycke"/>
        <w:rPr>
          <w:rFonts w:ascii="Comic Sans MS" w:hAnsi="Comic Sans MS"/>
          <w:sz w:val="28"/>
          <w:szCs w:val="28"/>
        </w:rPr>
      </w:pPr>
    </w:p>
    <w:p w14:paraId="689584E9" w14:textId="4A319B57" w:rsidR="00FC21D3" w:rsidRDefault="00FC21D3" w:rsidP="0007062F">
      <w:pPr>
        <w:numPr>
          <w:ilvl w:val="0"/>
          <w:numId w:val="1"/>
        </w:numPr>
        <w:ind w:right="-470"/>
        <w:rPr>
          <w:rFonts w:ascii="Comic Sans MS" w:hAnsi="Comic Sans MS"/>
          <w:sz w:val="28"/>
          <w:szCs w:val="28"/>
        </w:rPr>
      </w:pPr>
      <w:r w:rsidRPr="00087F08">
        <w:rPr>
          <w:rFonts w:ascii="Comic Sans MS" w:hAnsi="Comic Sans MS"/>
          <w:sz w:val="28"/>
          <w:szCs w:val="28"/>
        </w:rPr>
        <w:t xml:space="preserve">Glöm inte att öppna </w:t>
      </w:r>
      <w:r w:rsidR="00CF52A3">
        <w:rPr>
          <w:rFonts w:ascii="Comic Sans MS" w:hAnsi="Comic Sans MS"/>
          <w:sz w:val="28"/>
          <w:szCs w:val="28"/>
        </w:rPr>
        <w:t xml:space="preserve">Toaletten </w:t>
      </w:r>
      <w:r w:rsidRPr="00087F08">
        <w:rPr>
          <w:rFonts w:ascii="Comic Sans MS" w:hAnsi="Comic Sans MS"/>
          <w:sz w:val="28"/>
          <w:szCs w:val="28"/>
        </w:rPr>
        <w:t>och sätta ut WC skylten.</w:t>
      </w:r>
    </w:p>
    <w:p w14:paraId="1C1B2E98" w14:textId="3D53CDCA" w:rsidR="0019232E" w:rsidRPr="00087F08" w:rsidRDefault="0019232E" w:rsidP="006F6336">
      <w:pPr>
        <w:ind w:right="-470"/>
        <w:rPr>
          <w:rFonts w:ascii="Comic Sans MS" w:hAnsi="Comic Sans MS"/>
          <w:sz w:val="28"/>
          <w:szCs w:val="28"/>
        </w:rPr>
      </w:pPr>
    </w:p>
    <w:p w14:paraId="5DF28515" w14:textId="77777777" w:rsidR="00354D94" w:rsidRPr="00087F08" w:rsidRDefault="00354D94" w:rsidP="00354D94">
      <w:pPr>
        <w:pStyle w:val="Liststycke"/>
        <w:rPr>
          <w:rFonts w:ascii="Comic Sans MS" w:hAnsi="Comic Sans MS"/>
          <w:sz w:val="28"/>
          <w:szCs w:val="28"/>
        </w:rPr>
      </w:pPr>
    </w:p>
    <w:p w14:paraId="5E19E27C" w14:textId="77777777" w:rsidR="00354D94" w:rsidRPr="00087F08" w:rsidRDefault="00354D94" w:rsidP="00354D94">
      <w:pPr>
        <w:ind w:left="720" w:right="-470"/>
        <w:rPr>
          <w:rFonts w:ascii="Comic Sans MS" w:hAnsi="Comic Sans MS"/>
          <w:sz w:val="28"/>
          <w:szCs w:val="28"/>
        </w:rPr>
      </w:pPr>
    </w:p>
    <w:p w14:paraId="22129806" w14:textId="77777777" w:rsidR="00AF52C7" w:rsidRDefault="00AF52C7" w:rsidP="0007062F">
      <w:pPr>
        <w:ind w:right="-470"/>
        <w:rPr>
          <w:rFonts w:ascii="Comic Sans MS" w:hAnsi="Comic Sans MS"/>
          <w:sz w:val="20"/>
          <w:szCs w:val="20"/>
        </w:rPr>
      </w:pPr>
    </w:p>
    <w:p w14:paraId="5B3D566E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5B299D51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668500B8" w14:textId="77777777" w:rsidR="000A18AA" w:rsidRDefault="000A18AA" w:rsidP="001B530F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0B75FAC8" w14:textId="0C14DD33" w:rsidR="00354D94" w:rsidRDefault="00354D94" w:rsidP="006F6336">
      <w:pPr>
        <w:tabs>
          <w:tab w:val="left" w:pos="3300"/>
        </w:tabs>
        <w:ind w:right="-47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14:paraId="48227B0F" w14:textId="77777777" w:rsidR="00832BEF" w:rsidRDefault="00832BEF" w:rsidP="00354D94">
      <w:pPr>
        <w:tabs>
          <w:tab w:val="left" w:pos="3300"/>
        </w:tabs>
        <w:ind w:right="-470"/>
        <w:rPr>
          <w:rFonts w:ascii="Comic Sans MS" w:hAnsi="Comic Sans MS"/>
          <w:sz w:val="40"/>
          <w:szCs w:val="40"/>
        </w:rPr>
      </w:pPr>
    </w:p>
    <w:p w14:paraId="6DD7D553" w14:textId="77777777" w:rsidR="00E84FB8" w:rsidRPr="00E84FB8" w:rsidRDefault="00E84FB8" w:rsidP="0007062F">
      <w:pPr>
        <w:ind w:right="-470"/>
        <w:jc w:val="center"/>
        <w:rPr>
          <w:rFonts w:ascii="Comic Sans MS" w:hAnsi="Comic Sans MS"/>
          <w:sz w:val="40"/>
          <w:szCs w:val="40"/>
        </w:rPr>
      </w:pPr>
      <w:r w:rsidRPr="00E84FB8">
        <w:rPr>
          <w:rFonts w:ascii="Comic Sans MS" w:hAnsi="Comic Sans MS"/>
          <w:sz w:val="40"/>
          <w:szCs w:val="40"/>
        </w:rPr>
        <w:t>Efterarbete</w:t>
      </w:r>
    </w:p>
    <w:p w14:paraId="0C1FBA0E" w14:textId="77777777" w:rsidR="00E84FB8" w:rsidRPr="00C81D15" w:rsidRDefault="00E84FB8" w:rsidP="0007062F">
      <w:pPr>
        <w:ind w:right="-470"/>
        <w:rPr>
          <w:rFonts w:ascii="Comic Sans MS" w:hAnsi="Comic Sans MS"/>
          <w:sz w:val="20"/>
          <w:szCs w:val="20"/>
        </w:rPr>
      </w:pPr>
    </w:p>
    <w:p w14:paraId="383169F4" w14:textId="77777777" w:rsidR="00E84FB8" w:rsidRDefault="00E84FB8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Diska grytor, kaffekannor, termosar och de redskap ni har använt.</w:t>
      </w:r>
    </w:p>
    <w:p w14:paraId="5ABA7853" w14:textId="77777777" w:rsidR="00E84FB8" w:rsidRPr="00857F0C" w:rsidRDefault="00E84FB8" w:rsidP="0007062F">
      <w:pPr>
        <w:ind w:left="360" w:right="-470"/>
        <w:rPr>
          <w:rFonts w:ascii="Comic Sans MS" w:hAnsi="Comic Sans MS"/>
          <w:sz w:val="20"/>
          <w:szCs w:val="20"/>
        </w:rPr>
      </w:pPr>
    </w:p>
    <w:p w14:paraId="13E3DA41" w14:textId="77777777" w:rsidR="00DA227E" w:rsidRPr="00DA227E" w:rsidRDefault="00FE6EA8" w:rsidP="00DA227E">
      <w:pPr>
        <w:pStyle w:val="Liststycke"/>
        <w:numPr>
          <w:ilvl w:val="0"/>
          <w:numId w:val="2"/>
        </w:numPr>
        <w:ind w:right="-470"/>
        <w:rPr>
          <w:rFonts w:ascii="Comic Sans MS" w:hAnsi="Comic Sans MS"/>
          <w:sz w:val="20"/>
          <w:szCs w:val="20"/>
        </w:rPr>
      </w:pPr>
      <w:r w:rsidRPr="00DA227E">
        <w:rPr>
          <w:rFonts w:ascii="Comic Sans MS" w:hAnsi="Comic Sans MS"/>
          <w:sz w:val="28"/>
          <w:szCs w:val="28"/>
        </w:rPr>
        <w:t>T</w:t>
      </w:r>
      <w:r w:rsidR="0078718A" w:rsidRPr="00DA227E">
        <w:rPr>
          <w:rFonts w:ascii="Comic Sans MS" w:hAnsi="Comic Sans MS"/>
          <w:sz w:val="28"/>
          <w:szCs w:val="28"/>
        </w:rPr>
        <w:t>orka av bänkar och bord</w:t>
      </w:r>
      <w:r w:rsidR="00DA227E">
        <w:rPr>
          <w:rFonts w:ascii="Comic Sans MS" w:hAnsi="Comic Sans MS"/>
          <w:sz w:val="28"/>
          <w:szCs w:val="28"/>
        </w:rPr>
        <w:t xml:space="preserve">. </w:t>
      </w:r>
    </w:p>
    <w:p w14:paraId="44A72614" w14:textId="77777777" w:rsidR="00DA227E" w:rsidRPr="00DA227E" w:rsidRDefault="00DA227E" w:rsidP="00DA227E">
      <w:pPr>
        <w:pStyle w:val="Liststycke"/>
        <w:rPr>
          <w:rFonts w:ascii="Comic Sans MS" w:hAnsi="Comic Sans MS"/>
          <w:sz w:val="28"/>
          <w:szCs w:val="28"/>
        </w:rPr>
      </w:pPr>
    </w:p>
    <w:p w14:paraId="3EA6FB51" w14:textId="24824F98" w:rsidR="002735E3" w:rsidRPr="00C41852" w:rsidRDefault="00DA227E" w:rsidP="00DA227E">
      <w:pPr>
        <w:pStyle w:val="Liststycke"/>
        <w:numPr>
          <w:ilvl w:val="0"/>
          <w:numId w:val="2"/>
        </w:numPr>
        <w:ind w:right="-470"/>
        <w:rPr>
          <w:rFonts w:ascii="Comic Sans MS" w:hAnsi="Comic Sans MS"/>
          <w:b/>
          <w:sz w:val="20"/>
          <w:szCs w:val="20"/>
        </w:rPr>
      </w:pPr>
      <w:r w:rsidRPr="00C41852">
        <w:rPr>
          <w:rFonts w:ascii="Comic Sans MS" w:hAnsi="Comic Sans MS"/>
          <w:b/>
          <w:sz w:val="28"/>
          <w:szCs w:val="28"/>
        </w:rPr>
        <w:t>Ni kan låta godiset</w:t>
      </w:r>
      <w:r w:rsidR="00C41852">
        <w:rPr>
          <w:rFonts w:ascii="Comic Sans MS" w:hAnsi="Comic Sans MS"/>
          <w:b/>
          <w:sz w:val="28"/>
          <w:szCs w:val="28"/>
        </w:rPr>
        <w:t>, chipsen</w:t>
      </w:r>
      <w:r w:rsidRPr="00C41852">
        <w:rPr>
          <w:rFonts w:ascii="Comic Sans MS" w:hAnsi="Comic Sans MS"/>
          <w:b/>
          <w:sz w:val="28"/>
          <w:szCs w:val="28"/>
        </w:rPr>
        <w:t xml:space="preserve"> och kaffe/te fatet stå framme</w:t>
      </w:r>
    </w:p>
    <w:p w14:paraId="2704333C" w14:textId="77777777" w:rsidR="00F16CB1" w:rsidRDefault="00F16CB1" w:rsidP="00F16CB1">
      <w:pPr>
        <w:ind w:right="-470"/>
        <w:rPr>
          <w:rFonts w:ascii="Comic Sans MS" w:hAnsi="Comic Sans MS"/>
          <w:sz w:val="20"/>
          <w:szCs w:val="20"/>
        </w:rPr>
      </w:pPr>
    </w:p>
    <w:p w14:paraId="672E5258" w14:textId="5A402047" w:rsidR="002735E3" w:rsidRDefault="00F16CB1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Plocka in</w:t>
      </w:r>
      <w:r w:rsidR="002735E3">
        <w:rPr>
          <w:rFonts w:ascii="Comic Sans MS" w:hAnsi="Comic Sans MS"/>
          <w:sz w:val="28"/>
          <w:szCs w:val="28"/>
        </w:rPr>
        <w:t xml:space="preserve"> </w:t>
      </w:r>
      <w:r w:rsidR="00DA227E">
        <w:rPr>
          <w:rFonts w:ascii="Comic Sans MS" w:hAnsi="Comic Sans MS"/>
          <w:sz w:val="28"/>
          <w:szCs w:val="28"/>
        </w:rPr>
        <w:t>glassflaggorna och ”gubben” samt panttunnan.</w:t>
      </w:r>
    </w:p>
    <w:p w14:paraId="7719FA18" w14:textId="77777777" w:rsidR="00AB0DD8" w:rsidRDefault="00AB0DD8" w:rsidP="00AB0DD8">
      <w:pPr>
        <w:pStyle w:val="Liststycke"/>
        <w:rPr>
          <w:rFonts w:ascii="Comic Sans MS" w:hAnsi="Comic Sans MS"/>
          <w:sz w:val="28"/>
          <w:szCs w:val="28"/>
        </w:rPr>
      </w:pPr>
    </w:p>
    <w:p w14:paraId="3A9C5BC9" w14:textId="2C474CB5" w:rsidR="00AB0DD8" w:rsidRDefault="00AB0DD8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Töm papperskorgar/sopor</w:t>
      </w:r>
      <w:r w:rsidR="00087F08">
        <w:rPr>
          <w:rFonts w:ascii="Comic Sans MS" w:hAnsi="Comic Sans MS"/>
          <w:sz w:val="28"/>
          <w:szCs w:val="28"/>
        </w:rPr>
        <w:t>.</w:t>
      </w:r>
    </w:p>
    <w:p w14:paraId="0694B83A" w14:textId="77777777" w:rsidR="00FC21D3" w:rsidRPr="00087F08" w:rsidRDefault="00FC21D3" w:rsidP="00087F08">
      <w:pPr>
        <w:rPr>
          <w:rFonts w:ascii="Comic Sans MS" w:hAnsi="Comic Sans MS"/>
          <w:sz w:val="28"/>
          <w:szCs w:val="28"/>
        </w:rPr>
      </w:pPr>
    </w:p>
    <w:p w14:paraId="5BB33F6A" w14:textId="5DE2B274" w:rsidR="00FC21D3" w:rsidRDefault="00FC21D3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Lås och sätt in skylten på WC</w:t>
      </w:r>
    </w:p>
    <w:p w14:paraId="5CE4E3A8" w14:textId="77777777" w:rsidR="00FC21D3" w:rsidRDefault="00FC21D3" w:rsidP="00FC21D3">
      <w:pPr>
        <w:pStyle w:val="Liststycke"/>
        <w:rPr>
          <w:rFonts w:ascii="Comic Sans MS" w:hAnsi="Comic Sans MS"/>
          <w:sz w:val="28"/>
          <w:szCs w:val="28"/>
        </w:rPr>
      </w:pPr>
    </w:p>
    <w:p w14:paraId="126C4012" w14:textId="2EB8A228" w:rsidR="00FC21D3" w:rsidRDefault="00FC21D3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Skriv upp publik anta</w:t>
      </w:r>
      <w:r w:rsidR="00087F08">
        <w:rPr>
          <w:rFonts w:ascii="Comic Sans MS" w:hAnsi="Comic Sans MS"/>
          <w:sz w:val="28"/>
          <w:szCs w:val="28"/>
        </w:rPr>
        <w:t>let på kioskschemat som sitter i pärmen.</w:t>
      </w:r>
    </w:p>
    <w:p w14:paraId="3356D324" w14:textId="77777777" w:rsidR="008D570E" w:rsidRPr="00C81D15" w:rsidRDefault="008D570E" w:rsidP="00F16CB1">
      <w:pPr>
        <w:ind w:right="-470"/>
        <w:rPr>
          <w:rFonts w:ascii="Comic Sans MS" w:hAnsi="Comic Sans MS"/>
          <w:sz w:val="20"/>
          <w:szCs w:val="20"/>
        </w:rPr>
      </w:pPr>
    </w:p>
    <w:p w14:paraId="24EEED0A" w14:textId="211A2E67" w:rsidR="00E84FB8" w:rsidRDefault="00072D1F" w:rsidP="0007062F">
      <w:pPr>
        <w:numPr>
          <w:ilvl w:val="0"/>
          <w:numId w:val="2"/>
        </w:numPr>
        <w:ind w:right="-47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Pengarna </w:t>
      </w:r>
      <w:r w:rsidR="00FC21D3">
        <w:rPr>
          <w:rFonts w:ascii="Comic Sans MS" w:hAnsi="Comic Sans MS"/>
          <w:sz w:val="28"/>
          <w:szCs w:val="28"/>
        </w:rPr>
        <w:t>redovisas och läg</w:t>
      </w:r>
      <w:r w:rsidR="00087F08">
        <w:rPr>
          <w:rFonts w:ascii="Comic Sans MS" w:hAnsi="Comic Sans MS"/>
          <w:sz w:val="28"/>
          <w:szCs w:val="28"/>
        </w:rPr>
        <w:t>gs i plastpåse. Entrén redovisas</w:t>
      </w:r>
      <w:r w:rsidR="00FC21D3">
        <w:rPr>
          <w:rFonts w:ascii="Comic Sans MS" w:hAnsi="Comic Sans MS"/>
          <w:sz w:val="28"/>
          <w:szCs w:val="28"/>
        </w:rPr>
        <w:t xml:space="preserve"> separat, men läggs i samma påse.</w:t>
      </w:r>
      <w:r>
        <w:rPr>
          <w:rFonts w:ascii="Comic Sans MS" w:hAnsi="Comic Sans MS"/>
          <w:sz w:val="28"/>
          <w:szCs w:val="28"/>
        </w:rPr>
        <w:t xml:space="preserve"> </w:t>
      </w:r>
      <w:r w:rsidR="00FC21D3">
        <w:rPr>
          <w:rFonts w:ascii="Comic Sans MS" w:hAnsi="Comic Sans MS"/>
          <w:sz w:val="28"/>
          <w:szCs w:val="28"/>
        </w:rPr>
        <w:t xml:space="preserve">Pengapåsen med </w:t>
      </w:r>
      <w:r w:rsidR="000B4222">
        <w:rPr>
          <w:rFonts w:ascii="Comic Sans MS" w:hAnsi="Comic Sans MS"/>
          <w:sz w:val="28"/>
          <w:szCs w:val="28"/>
        </w:rPr>
        <w:t>redovisningarna</w:t>
      </w:r>
      <w:r w:rsidR="00087F08">
        <w:rPr>
          <w:rFonts w:ascii="Comic Sans MS" w:hAnsi="Comic Sans MS"/>
          <w:sz w:val="28"/>
          <w:szCs w:val="28"/>
        </w:rPr>
        <w:t xml:space="preserve"> lämnas och signeras på</w:t>
      </w:r>
      <w:r w:rsidR="001634CE">
        <w:rPr>
          <w:rFonts w:ascii="Comic Sans MS" w:hAnsi="Comic Sans MS"/>
          <w:sz w:val="28"/>
          <w:szCs w:val="28"/>
        </w:rPr>
        <w:t xml:space="preserve"> Idrottskliniken</w:t>
      </w:r>
      <w:r w:rsidR="001C32B2">
        <w:rPr>
          <w:rFonts w:ascii="Comic Sans MS" w:hAnsi="Comic Sans MS"/>
          <w:sz w:val="28"/>
          <w:szCs w:val="28"/>
        </w:rPr>
        <w:t xml:space="preserve"> I11</w:t>
      </w:r>
      <w:r w:rsidR="001634CE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 xml:space="preserve">Öppettider se </w:t>
      </w:r>
      <w:hyperlink r:id="rId6" w:history="1">
        <w:r w:rsidRPr="00257661">
          <w:rPr>
            <w:rStyle w:val="Hyperlnk"/>
            <w:rFonts w:ascii="Comic Sans MS" w:hAnsi="Comic Sans MS"/>
            <w:sz w:val="28"/>
            <w:szCs w:val="28"/>
          </w:rPr>
          <w:t>www.idrottskliniken.com</w:t>
        </w:r>
      </w:hyperlink>
    </w:p>
    <w:p w14:paraId="7D084DC1" w14:textId="77777777" w:rsidR="00A06190" w:rsidRPr="00C81D15" w:rsidRDefault="00A06190" w:rsidP="00D95D2D">
      <w:pPr>
        <w:ind w:right="-470"/>
        <w:jc w:val="center"/>
        <w:rPr>
          <w:rFonts w:ascii="Comic Sans MS" w:hAnsi="Comic Sans MS"/>
          <w:sz w:val="20"/>
          <w:szCs w:val="20"/>
        </w:rPr>
      </w:pPr>
    </w:p>
    <w:p w14:paraId="416122D0" w14:textId="297637A1" w:rsidR="00FE6EA8" w:rsidRPr="0054521A" w:rsidRDefault="00FE6EA8" w:rsidP="00A06190">
      <w:pPr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54521A">
        <w:rPr>
          <w:rFonts w:ascii="Comic Sans MS" w:hAnsi="Comic Sans MS"/>
          <w:b/>
          <w:sz w:val="28"/>
          <w:szCs w:val="28"/>
        </w:rPr>
        <w:t xml:space="preserve">Glöm inte att </w:t>
      </w:r>
      <w:r w:rsidR="00B0509F">
        <w:rPr>
          <w:rFonts w:ascii="Comic Sans MS" w:hAnsi="Comic Sans MS"/>
          <w:b/>
          <w:sz w:val="28"/>
          <w:szCs w:val="28"/>
        </w:rPr>
        <w:t>låsa containern och hänga till</w:t>
      </w:r>
      <w:r w:rsidR="00340D5B">
        <w:rPr>
          <w:rFonts w:ascii="Comic Sans MS" w:hAnsi="Comic Sans MS"/>
          <w:b/>
          <w:sz w:val="28"/>
          <w:szCs w:val="28"/>
        </w:rPr>
        <w:t>baka nycklarna</w:t>
      </w:r>
      <w:r w:rsidR="00B0509F">
        <w:rPr>
          <w:rFonts w:ascii="Comic Sans MS" w:hAnsi="Comic Sans MS"/>
          <w:b/>
          <w:sz w:val="28"/>
          <w:szCs w:val="28"/>
        </w:rPr>
        <w:t xml:space="preserve"> i nyckelskåpet innan ni låser och larmar kiosken.</w:t>
      </w:r>
    </w:p>
    <w:p w14:paraId="707A1473" w14:textId="77777777" w:rsidR="0078718A" w:rsidRPr="0054521A" w:rsidRDefault="0078718A" w:rsidP="0078718A">
      <w:pPr>
        <w:ind w:left="360" w:right="-470"/>
        <w:rPr>
          <w:rFonts w:ascii="Comic Sans MS" w:hAnsi="Comic Sans MS"/>
          <w:b/>
          <w:sz w:val="28"/>
          <w:szCs w:val="28"/>
        </w:rPr>
      </w:pPr>
    </w:p>
    <w:p w14:paraId="166F7C9C" w14:textId="77777777" w:rsidR="00072D1F" w:rsidRPr="0054521A" w:rsidRDefault="00072D1F" w:rsidP="00BC2623">
      <w:pPr>
        <w:ind w:right="-470"/>
        <w:rPr>
          <w:rFonts w:ascii="Comic Sans MS" w:hAnsi="Comic Sans MS"/>
          <w:b/>
          <w:sz w:val="28"/>
          <w:szCs w:val="28"/>
        </w:rPr>
      </w:pPr>
    </w:p>
    <w:p w14:paraId="45C67A9C" w14:textId="636CC2B7" w:rsidR="00BE1A00" w:rsidRDefault="00BE1A00" w:rsidP="0007062F">
      <w:pPr>
        <w:ind w:right="-470"/>
        <w:rPr>
          <w:rFonts w:ascii="Comic Sans MS" w:hAnsi="Comic Sans MS"/>
          <w:sz w:val="28"/>
          <w:szCs w:val="28"/>
        </w:rPr>
      </w:pPr>
    </w:p>
    <w:p w14:paraId="6A5A8E28" w14:textId="77777777" w:rsidR="00E84FB8" w:rsidRPr="00617AB7" w:rsidRDefault="00E84FB8" w:rsidP="0007062F">
      <w:pPr>
        <w:ind w:right="-470"/>
        <w:rPr>
          <w:rFonts w:ascii="Comic Sans MS" w:hAnsi="Comic Sans MS"/>
          <w:sz w:val="28"/>
          <w:szCs w:val="28"/>
        </w:rPr>
      </w:pPr>
    </w:p>
    <w:sectPr w:rsidR="00E84FB8" w:rsidRPr="00617AB7" w:rsidSect="00493413">
      <w:pgSz w:w="11906" w:h="16838"/>
      <w:pgMar w:top="851" w:right="1418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06DB"/>
    <w:multiLevelType w:val="hybridMultilevel"/>
    <w:tmpl w:val="1F5462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51"/>
    <w:multiLevelType w:val="hybridMultilevel"/>
    <w:tmpl w:val="C5004D7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7799"/>
    <w:multiLevelType w:val="hybridMultilevel"/>
    <w:tmpl w:val="E0BC0F4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67917"/>
    <w:multiLevelType w:val="hybridMultilevel"/>
    <w:tmpl w:val="582C099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7685B"/>
    <w:multiLevelType w:val="hybridMultilevel"/>
    <w:tmpl w:val="D078279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77921"/>
    <w:multiLevelType w:val="hybridMultilevel"/>
    <w:tmpl w:val="346A2E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5C"/>
    <w:rsid w:val="000569ED"/>
    <w:rsid w:val="0007062F"/>
    <w:rsid w:val="00072D1F"/>
    <w:rsid w:val="00087F08"/>
    <w:rsid w:val="000A18AA"/>
    <w:rsid w:val="000A4ABF"/>
    <w:rsid w:val="000B4222"/>
    <w:rsid w:val="000B5CE3"/>
    <w:rsid w:val="00147207"/>
    <w:rsid w:val="001634CE"/>
    <w:rsid w:val="00184862"/>
    <w:rsid w:val="0019232E"/>
    <w:rsid w:val="001B530F"/>
    <w:rsid w:val="001C32B2"/>
    <w:rsid w:val="001D3741"/>
    <w:rsid w:val="001D69D1"/>
    <w:rsid w:val="0024460B"/>
    <w:rsid w:val="00245222"/>
    <w:rsid w:val="00255840"/>
    <w:rsid w:val="002735E3"/>
    <w:rsid w:val="00274631"/>
    <w:rsid w:val="002B7A0E"/>
    <w:rsid w:val="002D0AF8"/>
    <w:rsid w:val="00306EFF"/>
    <w:rsid w:val="00323F3F"/>
    <w:rsid w:val="00340D5B"/>
    <w:rsid w:val="00352784"/>
    <w:rsid w:val="00354856"/>
    <w:rsid w:val="00354D94"/>
    <w:rsid w:val="003B449C"/>
    <w:rsid w:val="00402702"/>
    <w:rsid w:val="004155BE"/>
    <w:rsid w:val="00440FA7"/>
    <w:rsid w:val="00443793"/>
    <w:rsid w:val="00473B09"/>
    <w:rsid w:val="00485842"/>
    <w:rsid w:val="004862F8"/>
    <w:rsid w:val="00493413"/>
    <w:rsid w:val="004A09A3"/>
    <w:rsid w:val="004E33E6"/>
    <w:rsid w:val="004E6ED2"/>
    <w:rsid w:val="0054521A"/>
    <w:rsid w:val="0059438F"/>
    <w:rsid w:val="005A367C"/>
    <w:rsid w:val="005B6151"/>
    <w:rsid w:val="005D3342"/>
    <w:rsid w:val="005D4F5C"/>
    <w:rsid w:val="005F6D23"/>
    <w:rsid w:val="00611842"/>
    <w:rsid w:val="00617AB7"/>
    <w:rsid w:val="00633EBB"/>
    <w:rsid w:val="006355BC"/>
    <w:rsid w:val="006439B6"/>
    <w:rsid w:val="00694671"/>
    <w:rsid w:val="006B43D7"/>
    <w:rsid w:val="006C234D"/>
    <w:rsid w:val="006D2CDB"/>
    <w:rsid w:val="006F4594"/>
    <w:rsid w:val="006F6336"/>
    <w:rsid w:val="0070537C"/>
    <w:rsid w:val="00705CD9"/>
    <w:rsid w:val="00715DE6"/>
    <w:rsid w:val="007500DC"/>
    <w:rsid w:val="00773117"/>
    <w:rsid w:val="0078718A"/>
    <w:rsid w:val="007A1CE7"/>
    <w:rsid w:val="007E2340"/>
    <w:rsid w:val="00802AB4"/>
    <w:rsid w:val="00832BEF"/>
    <w:rsid w:val="0084299B"/>
    <w:rsid w:val="00857F0C"/>
    <w:rsid w:val="008B140B"/>
    <w:rsid w:val="008B23FF"/>
    <w:rsid w:val="008B4A07"/>
    <w:rsid w:val="008D570E"/>
    <w:rsid w:val="00902F4E"/>
    <w:rsid w:val="00906698"/>
    <w:rsid w:val="00911418"/>
    <w:rsid w:val="00920612"/>
    <w:rsid w:val="00933F3E"/>
    <w:rsid w:val="0098425E"/>
    <w:rsid w:val="009B0AE7"/>
    <w:rsid w:val="009D568F"/>
    <w:rsid w:val="00A001C2"/>
    <w:rsid w:val="00A023F4"/>
    <w:rsid w:val="00A06190"/>
    <w:rsid w:val="00A8157C"/>
    <w:rsid w:val="00A81E5F"/>
    <w:rsid w:val="00AB0DD8"/>
    <w:rsid w:val="00AB52CF"/>
    <w:rsid w:val="00AC0D5C"/>
    <w:rsid w:val="00AC66AD"/>
    <w:rsid w:val="00AD2D48"/>
    <w:rsid w:val="00AD3846"/>
    <w:rsid w:val="00AF52C7"/>
    <w:rsid w:val="00B00024"/>
    <w:rsid w:val="00B0509F"/>
    <w:rsid w:val="00B07F4A"/>
    <w:rsid w:val="00B16A45"/>
    <w:rsid w:val="00B647E3"/>
    <w:rsid w:val="00BC2623"/>
    <w:rsid w:val="00BE1A00"/>
    <w:rsid w:val="00C12532"/>
    <w:rsid w:val="00C41852"/>
    <w:rsid w:val="00C5135A"/>
    <w:rsid w:val="00C81D15"/>
    <w:rsid w:val="00CA1073"/>
    <w:rsid w:val="00CC5078"/>
    <w:rsid w:val="00CD1BC1"/>
    <w:rsid w:val="00CE5600"/>
    <w:rsid w:val="00CF52A3"/>
    <w:rsid w:val="00D04AD9"/>
    <w:rsid w:val="00D14E9C"/>
    <w:rsid w:val="00D44A06"/>
    <w:rsid w:val="00D47242"/>
    <w:rsid w:val="00D92DDD"/>
    <w:rsid w:val="00D95D2D"/>
    <w:rsid w:val="00D95F35"/>
    <w:rsid w:val="00DA227E"/>
    <w:rsid w:val="00DB3C3D"/>
    <w:rsid w:val="00DC35BA"/>
    <w:rsid w:val="00DE1494"/>
    <w:rsid w:val="00E502D2"/>
    <w:rsid w:val="00E5302E"/>
    <w:rsid w:val="00E533C1"/>
    <w:rsid w:val="00E84FB8"/>
    <w:rsid w:val="00ED20CA"/>
    <w:rsid w:val="00EE6F32"/>
    <w:rsid w:val="00EE77B1"/>
    <w:rsid w:val="00F16CB1"/>
    <w:rsid w:val="00F53ABF"/>
    <w:rsid w:val="00F611BF"/>
    <w:rsid w:val="00FB2572"/>
    <w:rsid w:val="00FC21D3"/>
    <w:rsid w:val="00FE6EA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C3CC5"/>
  <w15:docId w15:val="{0ADD21CF-5C93-43A1-91DF-085079AE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5F6D2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72D1F"/>
    <w:rPr>
      <w:color w:val="0000FF"/>
      <w:u w:val="single"/>
    </w:rPr>
  </w:style>
  <w:style w:type="table" w:styleId="Tabellrutnt">
    <w:name w:val="Table Grid"/>
    <w:basedOn w:val="Normaltabell"/>
    <w:rsid w:val="0024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5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rottskliniken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216AA6AC</Template>
  <TotalTime>302</TotalTime>
  <Pages>4</Pages>
  <Words>453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ICA AB</Company>
  <LinksUpToDate>false</LinksUpToDate>
  <CharactersWithSpaces>3021</CharactersWithSpaces>
  <SharedDoc>false</SharedDoc>
  <HLinks>
    <vt:vector size="6" baseType="variant"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http://www.idrottskliniken.com/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Ulrika Axelson</dc:creator>
  <cp:lastModifiedBy>Pettersson Nicholas</cp:lastModifiedBy>
  <cp:revision>4</cp:revision>
  <cp:lastPrinted>2013-03-13T07:56:00Z</cp:lastPrinted>
  <dcterms:created xsi:type="dcterms:W3CDTF">2017-01-23T17:13:00Z</dcterms:created>
  <dcterms:modified xsi:type="dcterms:W3CDTF">2017-01-24T12:30:00Z</dcterms:modified>
</cp:coreProperties>
</file>