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2226"/>
        <w:gridCol w:w="2072"/>
        <w:gridCol w:w="1542"/>
        <w:gridCol w:w="1707"/>
        <w:gridCol w:w="1917"/>
      </w:tblGrid>
      <w:tr w:rsidR="005A2F79" w:rsidRPr="00F60F6C" w14:paraId="061ABC08" w14:textId="77777777" w:rsidTr="00647B3B">
        <w:trPr>
          <w:trHeight w:val="584"/>
        </w:trPr>
        <w:tc>
          <w:tcPr>
            <w:tcW w:w="2226" w:type="dxa"/>
          </w:tcPr>
          <w:p w14:paraId="66A89988" w14:textId="3330EDD3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14:paraId="6D16D7F6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60F6C">
              <w:rPr>
                <w:rFonts w:ascii="Times New Roman" w:hAnsi="Times New Roman" w:cs="Times New Roman"/>
                <w:b/>
              </w:rPr>
              <w:t>Städ av omklädningsrum</w:t>
            </w:r>
          </w:p>
        </w:tc>
        <w:tc>
          <w:tcPr>
            <w:tcW w:w="1542" w:type="dxa"/>
          </w:tcPr>
          <w:p w14:paraId="2067E53E" w14:textId="2DAC79BA" w:rsidR="00233DFE" w:rsidRPr="00F60F6C" w:rsidRDefault="00567907" w:rsidP="005679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Bingo </w:t>
            </w:r>
          </w:p>
        </w:tc>
        <w:tc>
          <w:tcPr>
            <w:tcW w:w="1707" w:type="dxa"/>
          </w:tcPr>
          <w:p w14:paraId="4CD22C27" w14:textId="164E0DF7" w:rsidR="00233DFE" w:rsidRPr="00F60F6C" w:rsidRDefault="006916E3" w:rsidP="00C954A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Köra till bortamatcher</w:t>
            </w:r>
          </w:p>
        </w:tc>
        <w:tc>
          <w:tcPr>
            <w:tcW w:w="1917" w:type="dxa"/>
          </w:tcPr>
          <w:p w14:paraId="35F4A996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60F6C">
              <w:rPr>
                <w:rFonts w:ascii="Times New Roman" w:hAnsi="Times New Roman" w:cs="Times New Roman"/>
                <w:b/>
              </w:rPr>
              <w:t>Fika vid hemmamatcher</w:t>
            </w:r>
          </w:p>
        </w:tc>
      </w:tr>
      <w:tr w:rsidR="005A2F79" w:rsidRPr="00F60F6C" w14:paraId="4F18371B" w14:textId="77777777" w:rsidTr="00647B3B">
        <w:trPr>
          <w:trHeight w:val="685"/>
        </w:trPr>
        <w:tc>
          <w:tcPr>
            <w:tcW w:w="2226" w:type="dxa"/>
          </w:tcPr>
          <w:p w14:paraId="4AAC3EE5" w14:textId="52A9BFE1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0F6C">
              <w:rPr>
                <w:rFonts w:ascii="Times New Roman" w:hAnsi="Times New Roman" w:cs="Times New Roman"/>
              </w:rPr>
              <w:t xml:space="preserve">Alva </w:t>
            </w:r>
            <w:r w:rsidR="006916E3">
              <w:rPr>
                <w:rFonts w:ascii="Times New Roman" w:hAnsi="Times New Roman" w:cs="Times New Roman"/>
              </w:rPr>
              <w:t>Holgersson</w:t>
            </w:r>
          </w:p>
        </w:tc>
        <w:tc>
          <w:tcPr>
            <w:tcW w:w="2072" w:type="dxa"/>
          </w:tcPr>
          <w:p w14:paraId="4CF5B5AD" w14:textId="2011D2A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09478990" w14:textId="7BC4D355" w:rsidR="00233DFE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180628</w:t>
            </w:r>
          </w:p>
        </w:tc>
        <w:tc>
          <w:tcPr>
            <w:tcW w:w="1707" w:type="dxa"/>
          </w:tcPr>
          <w:p w14:paraId="70855CBF" w14:textId="77777777" w:rsidR="00233DFE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*180603</w:t>
            </w:r>
          </w:p>
          <w:p w14:paraId="1621CCC3" w14:textId="77777777" w:rsidR="0028022D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 IF</w:t>
            </w:r>
          </w:p>
          <w:p w14:paraId="18751961" w14:textId="77777777" w:rsidR="0028022D" w:rsidRPr="00F60F6C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67979751" w14:textId="77777777" w:rsidR="00233DFE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180624</w:t>
            </w:r>
          </w:p>
          <w:p w14:paraId="5F5B5D54" w14:textId="14786083" w:rsidR="00567907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Offerdals IF</w:t>
            </w:r>
          </w:p>
        </w:tc>
      </w:tr>
      <w:tr w:rsidR="005A2F79" w:rsidRPr="00F60F6C" w14:paraId="6938A776" w14:textId="77777777" w:rsidTr="00647B3B">
        <w:trPr>
          <w:trHeight w:val="685"/>
        </w:trPr>
        <w:tc>
          <w:tcPr>
            <w:tcW w:w="2226" w:type="dxa"/>
          </w:tcPr>
          <w:p w14:paraId="6F06ED9C" w14:textId="29B92444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60F6C">
              <w:rPr>
                <w:rFonts w:ascii="Times New Roman" w:hAnsi="Times New Roman" w:cs="Times New Roman"/>
              </w:rPr>
              <w:t>Marcela</w:t>
            </w:r>
            <w:proofErr w:type="spellEnd"/>
            <w:r w:rsidRPr="00F60F6C">
              <w:rPr>
                <w:rFonts w:ascii="Times New Roman" w:hAnsi="Times New Roman" w:cs="Times New Roman"/>
              </w:rPr>
              <w:t xml:space="preserve"> Gomez</w:t>
            </w:r>
          </w:p>
        </w:tc>
        <w:tc>
          <w:tcPr>
            <w:tcW w:w="2072" w:type="dxa"/>
          </w:tcPr>
          <w:p w14:paraId="77D65B9A" w14:textId="20AC6E9E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0F6C">
              <w:rPr>
                <w:rFonts w:ascii="Times New Roman" w:hAnsi="Times New Roman" w:cs="Times New Roman"/>
              </w:rPr>
              <w:t xml:space="preserve">       </w:t>
            </w:r>
            <w:r w:rsidR="006916E3">
              <w:rPr>
                <w:rFonts w:ascii="Times New Roman" w:hAnsi="Times New Roman" w:cs="Times New Roman"/>
              </w:rPr>
              <w:t>V 23 + 37</w:t>
            </w:r>
          </w:p>
        </w:tc>
        <w:tc>
          <w:tcPr>
            <w:tcW w:w="1542" w:type="dxa"/>
          </w:tcPr>
          <w:p w14:paraId="75850C5E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C3861DF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691B4865" w14:textId="77777777" w:rsidR="00233DFE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180624</w:t>
            </w:r>
          </w:p>
          <w:p w14:paraId="6A0F54E4" w14:textId="02047C04" w:rsidR="00567907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Offerdals IF</w:t>
            </w:r>
          </w:p>
        </w:tc>
      </w:tr>
      <w:tr w:rsidR="005A2F79" w:rsidRPr="00F60F6C" w14:paraId="408AD06D" w14:textId="77777777" w:rsidTr="00647B3B">
        <w:trPr>
          <w:trHeight w:val="673"/>
        </w:trPr>
        <w:tc>
          <w:tcPr>
            <w:tcW w:w="2226" w:type="dxa"/>
          </w:tcPr>
          <w:p w14:paraId="3D7D44A4" w14:textId="56B53D7B" w:rsidR="00233DFE" w:rsidRPr="00F60F6C" w:rsidRDefault="00741C0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60F6C">
              <w:rPr>
                <w:rFonts w:ascii="Times New Roman" w:hAnsi="Times New Roman" w:cs="Times New Roman"/>
              </w:rPr>
              <w:t>Kokob</w:t>
            </w:r>
            <w:proofErr w:type="spellEnd"/>
            <w:r w:rsidRPr="00F60F6C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2072" w:type="dxa"/>
          </w:tcPr>
          <w:p w14:paraId="09BF1B34" w14:textId="16FCF9F0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0F6C">
              <w:rPr>
                <w:rFonts w:ascii="Times New Roman" w:hAnsi="Times New Roman" w:cs="Times New Roman"/>
              </w:rPr>
              <w:t xml:space="preserve">       </w:t>
            </w:r>
            <w:r w:rsidR="006916E3">
              <w:rPr>
                <w:rFonts w:ascii="Times New Roman" w:hAnsi="Times New Roman" w:cs="Times New Roman"/>
              </w:rPr>
              <w:t>V 23 + 37</w:t>
            </w:r>
          </w:p>
        </w:tc>
        <w:tc>
          <w:tcPr>
            <w:tcW w:w="1542" w:type="dxa"/>
          </w:tcPr>
          <w:p w14:paraId="03834248" w14:textId="468D4591" w:rsidR="00233DFE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180628</w:t>
            </w:r>
          </w:p>
        </w:tc>
        <w:tc>
          <w:tcPr>
            <w:tcW w:w="1707" w:type="dxa"/>
          </w:tcPr>
          <w:p w14:paraId="5D9273F6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567779DC" w14:textId="1A8EC775" w:rsidR="00233DFE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 i september</w:t>
            </w:r>
          </w:p>
        </w:tc>
      </w:tr>
      <w:tr w:rsidR="005A2F79" w:rsidRPr="00F60F6C" w14:paraId="67A2B536" w14:textId="77777777" w:rsidTr="00647B3B">
        <w:trPr>
          <w:trHeight w:val="685"/>
        </w:trPr>
        <w:tc>
          <w:tcPr>
            <w:tcW w:w="2226" w:type="dxa"/>
          </w:tcPr>
          <w:p w14:paraId="286AC7D5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0F6C">
              <w:rPr>
                <w:rFonts w:ascii="Times New Roman" w:hAnsi="Times New Roman" w:cs="Times New Roman"/>
              </w:rPr>
              <w:t>Sofi Lagerström</w:t>
            </w:r>
          </w:p>
        </w:tc>
        <w:tc>
          <w:tcPr>
            <w:tcW w:w="2072" w:type="dxa"/>
          </w:tcPr>
          <w:p w14:paraId="2380EEE0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2458DF91" w14:textId="6B098747" w:rsidR="00233DFE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hösten</w:t>
            </w:r>
          </w:p>
        </w:tc>
        <w:tc>
          <w:tcPr>
            <w:tcW w:w="1707" w:type="dxa"/>
          </w:tcPr>
          <w:p w14:paraId="5FEED461" w14:textId="77777777" w:rsidR="00233DFE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*180819</w:t>
            </w:r>
          </w:p>
          <w:p w14:paraId="58A2DA92" w14:textId="77777777" w:rsidR="0028022D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Ås IF</w:t>
            </w:r>
          </w:p>
          <w:p w14:paraId="00858F80" w14:textId="18C9B34F" w:rsidR="0028022D" w:rsidRPr="00F60F6C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*Andra matchen i sep</w:t>
            </w:r>
          </w:p>
        </w:tc>
        <w:tc>
          <w:tcPr>
            <w:tcW w:w="1917" w:type="dxa"/>
          </w:tcPr>
          <w:p w14:paraId="1EDEE277" w14:textId="466B39A2" w:rsidR="00233DFE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 i september</w:t>
            </w:r>
          </w:p>
        </w:tc>
      </w:tr>
      <w:tr w:rsidR="005A2F79" w:rsidRPr="00F60F6C" w14:paraId="6097EBE5" w14:textId="77777777" w:rsidTr="00647B3B">
        <w:trPr>
          <w:trHeight w:val="685"/>
        </w:trPr>
        <w:tc>
          <w:tcPr>
            <w:tcW w:w="2226" w:type="dxa"/>
          </w:tcPr>
          <w:p w14:paraId="680ED6FB" w14:textId="7AA7F75D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60F6C">
              <w:rPr>
                <w:rFonts w:ascii="Times New Roman" w:hAnsi="Times New Roman" w:cs="Times New Roman"/>
              </w:rPr>
              <w:t>Botilda</w:t>
            </w:r>
            <w:proofErr w:type="spellEnd"/>
            <w:r w:rsidRPr="00F60F6C">
              <w:rPr>
                <w:rFonts w:ascii="Times New Roman" w:hAnsi="Times New Roman" w:cs="Times New Roman"/>
              </w:rPr>
              <w:t xml:space="preserve"> Stern</w:t>
            </w:r>
          </w:p>
        </w:tc>
        <w:tc>
          <w:tcPr>
            <w:tcW w:w="2072" w:type="dxa"/>
          </w:tcPr>
          <w:p w14:paraId="1C5A552B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5082215F" w14:textId="2F161365" w:rsidR="00233DFE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180628</w:t>
            </w:r>
            <w:r w:rsidR="00233DFE" w:rsidRPr="00F60F6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707" w:type="dxa"/>
          </w:tcPr>
          <w:p w14:paraId="5434AF16" w14:textId="77777777" w:rsidR="00233DFE" w:rsidRPr="00647B3B" w:rsidRDefault="0028022D" w:rsidP="00C954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47B3B">
              <w:rPr>
                <w:rFonts w:ascii="Times New Roman" w:hAnsi="Times New Roman" w:cs="Times New Roman"/>
                <w:lang w:val="en-US"/>
              </w:rPr>
              <w:t>*180603</w:t>
            </w:r>
          </w:p>
          <w:p w14:paraId="52AF21FC" w14:textId="77777777" w:rsidR="0028022D" w:rsidRPr="00647B3B" w:rsidRDefault="0028022D" w:rsidP="00C954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47B3B">
              <w:rPr>
                <w:rFonts w:ascii="Times New Roman" w:hAnsi="Times New Roman" w:cs="Times New Roman"/>
                <w:lang w:val="en-US"/>
              </w:rPr>
              <w:t>OPE IF</w:t>
            </w:r>
          </w:p>
          <w:p w14:paraId="2B470FAE" w14:textId="23B7A1CE" w:rsidR="0028022D" w:rsidRPr="00647B3B" w:rsidRDefault="0028022D" w:rsidP="00C954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47B3B">
              <w:rPr>
                <w:rFonts w:ascii="Times New Roman" w:hAnsi="Times New Roman" w:cs="Times New Roman"/>
                <w:lang w:val="en-US"/>
              </w:rPr>
              <w:t>*</w:t>
            </w:r>
            <w:proofErr w:type="spellStart"/>
            <w:r w:rsidRPr="00647B3B">
              <w:rPr>
                <w:rFonts w:ascii="Times New Roman" w:hAnsi="Times New Roman" w:cs="Times New Roman"/>
                <w:lang w:val="en-US"/>
              </w:rPr>
              <w:t>Andra</w:t>
            </w:r>
            <w:proofErr w:type="spellEnd"/>
            <w:r w:rsidRPr="00647B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B3B">
              <w:rPr>
                <w:rFonts w:ascii="Times New Roman" w:hAnsi="Times New Roman" w:cs="Times New Roman"/>
                <w:lang w:val="en-US"/>
              </w:rPr>
              <w:t>matchen</w:t>
            </w:r>
            <w:proofErr w:type="spellEnd"/>
            <w:r w:rsidRPr="00647B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B3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47B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B3B">
              <w:rPr>
                <w:rFonts w:ascii="Times New Roman" w:hAnsi="Times New Roman" w:cs="Times New Roman"/>
                <w:lang w:val="en-US"/>
              </w:rPr>
              <w:t>sep.</w:t>
            </w:r>
            <w:proofErr w:type="spellEnd"/>
          </w:p>
        </w:tc>
        <w:tc>
          <w:tcPr>
            <w:tcW w:w="1917" w:type="dxa"/>
          </w:tcPr>
          <w:p w14:paraId="3C4E4AA3" w14:textId="77777777" w:rsidR="00233DFE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180825</w:t>
            </w:r>
          </w:p>
          <w:p w14:paraId="60315BB4" w14:textId="5C29B0A9" w:rsidR="00567907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IFK Ö-sund</w:t>
            </w:r>
          </w:p>
        </w:tc>
      </w:tr>
      <w:tr w:rsidR="005A2F79" w:rsidRPr="00F60F6C" w14:paraId="1493E3EF" w14:textId="77777777" w:rsidTr="00647B3B">
        <w:trPr>
          <w:trHeight w:val="685"/>
        </w:trPr>
        <w:tc>
          <w:tcPr>
            <w:tcW w:w="2226" w:type="dxa"/>
          </w:tcPr>
          <w:p w14:paraId="66CB1D78" w14:textId="042DCF04" w:rsidR="00233DFE" w:rsidRDefault="00741C0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0F6C">
              <w:rPr>
                <w:rFonts w:ascii="Times New Roman" w:hAnsi="Times New Roman" w:cs="Times New Roman"/>
              </w:rPr>
              <w:t>Frida Ö Dahlgren</w:t>
            </w:r>
          </w:p>
          <w:p w14:paraId="3F41926C" w14:textId="232EE0A3" w:rsidR="006916E3" w:rsidRPr="00F60F6C" w:rsidRDefault="006916E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519B1818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45F828E9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CF08F61" w14:textId="77777777" w:rsidR="0028022D" w:rsidRDefault="0028022D" w:rsidP="0056790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*180819</w:t>
            </w:r>
          </w:p>
          <w:p w14:paraId="74DDD4D4" w14:textId="77777777" w:rsidR="0028022D" w:rsidRDefault="0028022D" w:rsidP="0056790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Ås IF</w:t>
            </w:r>
          </w:p>
          <w:p w14:paraId="5C464477" w14:textId="502FBE94" w:rsidR="00233DFE" w:rsidRPr="00F60F6C" w:rsidRDefault="0028022D" w:rsidP="0056790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*Första matchen i sep.</w:t>
            </w:r>
            <w:r w:rsidR="001F21D3" w:rsidRPr="00F60F6C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17" w:type="dxa"/>
          </w:tcPr>
          <w:p w14:paraId="36C9ED95" w14:textId="558C7665" w:rsidR="00233DFE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BD708F" w14:textId="7E6A780D" w:rsidR="00567907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2F79" w:rsidRPr="00F60F6C" w14:paraId="3311720B" w14:textId="77777777" w:rsidTr="00647B3B">
        <w:trPr>
          <w:trHeight w:val="685"/>
        </w:trPr>
        <w:tc>
          <w:tcPr>
            <w:tcW w:w="2226" w:type="dxa"/>
          </w:tcPr>
          <w:p w14:paraId="22812B87" w14:textId="7D3AB49C" w:rsidR="00233DFE" w:rsidRDefault="006916E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Clara Amrén</w:t>
            </w:r>
          </w:p>
          <w:p w14:paraId="089C1454" w14:textId="34D3200C" w:rsidR="006916E3" w:rsidRPr="00F60F6C" w:rsidRDefault="006916E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66C49F73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2025DCD1" w14:textId="77777777" w:rsidR="00233DFE" w:rsidRPr="00F60F6C" w:rsidRDefault="00233DFE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1EE8CE54" w14:textId="5187AEFD" w:rsidR="00233DFE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*180518</w:t>
            </w:r>
          </w:p>
          <w:p w14:paraId="30BAD2D2" w14:textId="77777777" w:rsidR="0028022D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Frösön</w:t>
            </w:r>
          </w:p>
          <w:p w14:paraId="0A368FD8" w14:textId="5D51141F" w:rsidR="0028022D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*180529</w:t>
            </w:r>
          </w:p>
          <w:p w14:paraId="6794EFD3" w14:textId="287CA9B8" w:rsidR="0028022D" w:rsidRPr="00F60F6C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 IF</w:t>
            </w:r>
          </w:p>
        </w:tc>
        <w:tc>
          <w:tcPr>
            <w:tcW w:w="1917" w:type="dxa"/>
          </w:tcPr>
          <w:p w14:paraId="4EE122F3" w14:textId="77777777" w:rsidR="00233DFE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180526</w:t>
            </w:r>
          </w:p>
          <w:p w14:paraId="57C170CE" w14:textId="4FC72CBE" w:rsidR="00567907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Mörsil</w:t>
            </w:r>
            <w:proofErr w:type="spellEnd"/>
            <w:r>
              <w:rPr>
                <w:rFonts w:ascii="Times New Roman" w:hAnsi="Times New Roman" w:cs="Times New Roman"/>
              </w:rPr>
              <w:t>/Järpen</w:t>
            </w:r>
          </w:p>
        </w:tc>
      </w:tr>
      <w:tr w:rsidR="005A2F79" w:rsidRPr="00F60F6C" w14:paraId="2495A473" w14:textId="77777777" w:rsidTr="00647B3B">
        <w:trPr>
          <w:trHeight w:val="685"/>
        </w:trPr>
        <w:tc>
          <w:tcPr>
            <w:tcW w:w="2226" w:type="dxa"/>
          </w:tcPr>
          <w:p w14:paraId="74A21CDB" w14:textId="6A3904DE" w:rsidR="005A2F79" w:rsidRDefault="006916E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Alva Röstlund</w:t>
            </w:r>
          </w:p>
          <w:p w14:paraId="3F50D65B" w14:textId="19366567" w:rsidR="006916E3" w:rsidRPr="00F60F6C" w:rsidRDefault="006916E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1B3C2A0B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6E259853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24505FD0" w14:textId="0A7DDEE7" w:rsidR="001F21D3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*180518</w:t>
            </w:r>
          </w:p>
          <w:p w14:paraId="33518810" w14:textId="38D43A1B" w:rsidR="0028022D" w:rsidRPr="00F60F6C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Frösön</w:t>
            </w:r>
          </w:p>
        </w:tc>
        <w:tc>
          <w:tcPr>
            <w:tcW w:w="1917" w:type="dxa"/>
          </w:tcPr>
          <w:p w14:paraId="01166140" w14:textId="0022169B" w:rsidR="001F21D3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180825</w:t>
            </w:r>
          </w:p>
          <w:p w14:paraId="56C72CD5" w14:textId="237C9B9C" w:rsidR="0028022D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IFK Ö-sund</w:t>
            </w:r>
          </w:p>
          <w:p w14:paraId="59DD9478" w14:textId="0A39EEA1" w:rsidR="00567907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2F79" w:rsidRPr="00F60F6C" w14:paraId="10F7D48E" w14:textId="77777777" w:rsidTr="00647B3B">
        <w:trPr>
          <w:trHeight w:val="1022"/>
        </w:trPr>
        <w:tc>
          <w:tcPr>
            <w:tcW w:w="2226" w:type="dxa"/>
          </w:tcPr>
          <w:p w14:paraId="1BD295FD" w14:textId="320FCEC8" w:rsidR="005A2F79" w:rsidRPr="00F60F6C" w:rsidRDefault="006916E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Alexandra Sundberg</w:t>
            </w:r>
          </w:p>
        </w:tc>
        <w:tc>
          <w:tcPr>
            <w:tcW w:w="2072" w:type="dxa"/>
          </w:tcPr>
          <w:p w14:paraId="78D0C5F3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CF2DD02" w14:textId="0C159555" w:rsidR="001F21D3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hösten</w:t>
            </w:r>
          </w:p>
          <w:p w14:paraId="7C470092" w14:textId="4CC6A56B" w:rsidR="00567907" w:rsidRPr="00F60F6C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40C5EC2F" w14:textId="19DCFE24" w:rsidR="001F21D3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*180529</w:t>
            </w:r>
          </w:p>
          <w:p w14:paraId="3EB10CDC" w14:textId="77777777" w:rsidR="0028022D" w:rsidRDefault="0028022D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 IF</w:t>
            </w:r>
          </w:p>
          <w:p w14:paraId="4AEDE6A3" w14:textId="5BF84EAB" w:rsidR="0028022D" w:rsidRPr="0028022D" w:rsidRDefault="0028022D" w:rsidP="00280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*Första matchen i sep.</w:t>
            </w:r>
          </w:p>
        </w:tc>
        <w:tc>
          <w:tcPr>
            <w:tcW w:w="1917" w:type="dxa"/>
          </w:tcPr>
          <w:p w14:paraId="6A5A3BAA" w14:textId="77777777" w:rsidR="001F21D3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180526</w:t>
            </w:r>
          </w:p>
          <w:p w14:paraId="23B5CFF6" w14:textId="50F37DC3" w:rsidR="00567907" w:rsidRPr="00567907" w:rsidRDefault="00567907" w:rsidP="00C954A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Mörsil</w:t>
            </w:r>
            <w:proofErr w:type="spellEnd"/>
            <w:r>
              <w:rPr>
                <w:rFonts w:ascii="Times New Roman" w:hAnsi="Times New Roman" w:cs="Times New Roman"/>
              </w:rPr>
              <w:t>/Järpen</w:t>
            </w:r>
          </w:p>
        </w:tc>
      </w:tr>
      <w:tr w:rsidR="005A2F79" w:rsidRPr="00F60F6C" w14:paraId="27B674AD" w14:textId="77777777" w:rsidTr="00647B3B">
        <w:trPr>
          <w:trHeight w:val="336"/>
        </w:trPr>
        <w:tc>
          <w:tcPr>
            <w:tcW w:w="2226" w:type="dxa"/>
          </w:tcPr>
          <w:p w14:paraId="0EA20A4E" w14:textId="0402A0C4" w:rsidR="005A2F79" w:rsidRPr="00F60F6C" w:rsidRDefault="005A2F79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79720715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2686AC0A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1782B568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0C760BFC" w14:textId="282C91B6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2F79" w:rsidRPr="00F60F6C" w14:paraId="3E34CBEC" w14:textId="77777777" w:rsidTr="00647B3B">
        <w:trPr>
          <w:trHeight w:val="348"/>
        </w:trPr>
        <w:tc>
          <w:tcPr>
            <w:tcW w:w="2226" w:type="dxa"/>
          </w:tcPr>
          <w:p w14:paraId="1DA6D82F" w14:textId="0B1BEF49" w:rsidR="005A2F79" w:rsidRPr="00F60F6C" w:rsidRDefault="005A2F79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24C0338E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C869610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237EEF4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46D6EC51" w14:textId="50DEADDC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2F79" w:rsidRPr="00F60F6C" w14:paraId="3D034659" w14:textId="77777777" w:rsidTr="00647B3B">
        <w:trPr>
          <w:trHeight w:val="336"/>
        </w:trPr>
        <w:tc>
          <w:tcPr>
            <w:tcW w:w="2226" w:type="dxa"/>
          </w:tcPr>
          <w:p w14:paraId="0A7FF72D" w14:textId="49B78262" w:rsidR="005A2F79" w:rsidRPr="00F60F6C" w:rsidRDefault="005A2F79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6A3A360A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5637FC6B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3CDB6618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47E87CA9" w14:textId="09C0BA5A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2F79" w:rsidRPr="00F60F6C" w14:paraId="6EFFBA22" w14:textId="77777777" w:rsidTr="00647B3B">
        <w:trPr>
          <w:trHeight w:val="336"/>
        </w:trPr>
        <w:tc>
          <w:tcPr>
            <w:tcW w:w="2226" w:type="dxa"/>
          </w:tcPr>
          <w:p w14:paraId="41AE8DD6" w14:textId="592E9870" w:rsidR="005A2F79" w:rsidRPr="00F60F6C" w:rsidRDefault="005A2F79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60842BD9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49930D42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29706642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580FBE2D" w14:textId="41B9B19D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2F79" w:rsidRPr="00F60F6C" w14:paraId="7E1D4BE9" w14:textId="77777777" w:rsidTr="00647B3B">
        <w:trPr>
          <w:trHeight w:val="348"/>
        </w:trPr>
        <w:tc>
          <w:tcPr>
            <w:tcW w:w="2226" w:type="dxa"/>
          </w:tcPr>
          <w:p w14:paraId="639498DE" w14:textId="634A10D7" w:rsidR="005A2F79" w:rsidRPr="00F60F6C" w:rsidRDefault="005A2F79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56B979DA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24848E0B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C49FA6A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0D1873C0" w14:textId="0BDFA03E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2F79" w:rsidRPr="00F60F6C" w14:paraId="64E634BE" w14:textId="77777777" w:rsidTr="00647B3B">
        <w:trPr>
          <w:trHeight w:val="65"/>
        </w:trPr>
        <w:tc>
          <w:tcPr>
            <w:tcW w:w="2226" w:type="dxa"/>
          </w:tcPr>
          <w:p w14:paraId="44F62E91" w14:textId="2B74EA6A" w:rsidR="005A2F79" w:rsidRPr="00F60F6C" w:rsidRDefault="005A2F79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33655382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51416C1B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5DD2565" w14:textId="77777777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1FF06883" w14:textId="1D131396" w:rsidR="001F21D3" w:rsidRPr="00F60F6C" w:rsidRDefault="001F21D3" w:rsidP="00C954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E823DFA" w14:textId="77777777" w:rsidR="001F21D3" w:rsidRPr="00F60F6C" w:rsidRDefault="001F21D3" w:rsidP="00C954AF">
      <w:pPr>
        <w:spacing w:line="360" w:lineRule="auto"/>
        <w:rPr>
          <w:rFonts w:ascii="Times New Roman" w:hAnsi="Times New Roman" w:cs="Times New Roman"/>
        </w:rPr>
      </w:pPr>
    </w:p>
    <w:p w14:paraId="28A38018" w14:textId="77777777" w:rsidR="005A2F79" w:rsidRPr="00F60F6C" w:rsidRDefault="005A2F79" w:rsidP="00C954AF">
      <w:pPr>
        <w:spacing w:line="360" w:lineRule="auto"/>
        <w:rPr>
          <w:rFonts w:ascii="Times New Roman" w:hAnsi="Times New Roman" w:cs="Times New Roman"/>
        </w:rPr>
      </w:pPr>
    </w:p>
    <w:p w14:paraId="7E6BDF87" w14:textId="77777777" w:rsidR="00606A12" w:rsidRPr="00F60F6C" w:rsidRDefault="00606A12" w:rsidP="00C954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2760"/>
        <w:gridCol w:w="1800"/>
        <w:gridCol w:w="1680"/>
        <w:gridCol w:w="5840"/>
        <w:gridCol w:w="2320"/>
      </w:tblGrid>
      <w:tr w:rsidR="00C954AF" w:rsidRPr="00C954AF" w14:paraId="5FC83AAE" w14:textId="77777777" w:rsidTr="00C954AF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A97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Kioskinstruktioner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C264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4083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8E53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CA7E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EA10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54AF" w:rsidRPr="00C954AF" w14:paraId="2D2DDBB9" w14:textId="77777777" w:rsidTr="00C954AF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0215F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* Viktigt att alla ansvarar för sin egen tid! Kan man inte får man själv byta med någon.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EC2B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D901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54AF" w:rsidRPr="00C954AF" w14:paraId="4F6E4741" w14:textId="77777777" w:rsidTr="00C954AF">
        <w:trPr>
          <w:trHeight w:val="300"/>
        </w:trPr>
        <w:tc>
          <w:tcPr>
            <w:tcW w:w="1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15D6" w14:textId="77777777" w:rsidR="00336ABE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* Kaffe och </w:t>
            </w:r>
            <w:proofErr w:type="spellStart"/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festis</w:t>
            </w:r>
            <w:proofErr w:type="spellEnd"/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finns på klubbhuset. Varje lag ser till att det är påfyllt innan man lämnar, inköp görs </w:t>
            </w:r>
          </w:p>
          <w:p w14:paraId="5353124F" w14:textId="6812A58D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på ICA av tränare.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5331" w14:textId="77777777" w:rsidR="00C954AF" w:rsidRPr="00C954AF" w:rsidRDefault="00C954AF" w:rsidP="00336AB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954AF" w:rsidRPr="00C954AF" w14:paraId="3667D28A" w14:textId="77777777" w:rsidTr="00C954AF">
        <w:trPr>
          <w:trHeight w:val="300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7B41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* Tränarna har nyckel till kiosken och klubbhuset där vi kokar kaffe.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302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67C3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AFC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54AF" w:rsidRPr="00C954AF" w14:paraId="160EA279" w14:textId="77777777" w:rsidTr="00C954AF">
        <w:trPr>
          <w:trHeight w:val="300"/>
        </w:trPr>
        <w:tc>
          <w:tcPr>
            <w:tcW w:w="1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2478" w14:textId="77777777" w:rsidR="00336ABE" w:rsidRPr="00336ABE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* Den som ansvarar för kiosken under matchen, fixar själv fikabröd (bakat eller köpt till egen kostnad!) </w:t>
            </w:r>
          </w:p>
          <w:p w14:paraId="4804CC6D" w14:textId="41B3D8B9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Samt ta med mjölk till kaffe.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8B2" w14:textId="77777777" w:rsidR="00C954AF" w:rsidRPr="00C954AF" w:rsidRDefault="00C954AF" w:rsidP="00336AB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954AF" w:rsidRPr="00C954AF" w14:paraId="04FA4758" w14:textId="77777777" w:rsidTr="00C954AF">
        <w:trPr>
          <w:trHeight w:val="300"/>
        </w:trPr>
        <w:tc>
          <w:tcPr>
            <w:tcW w:w="1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AE89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6916E3">
              <w:rPr>
                <w:rFonts w:ascii="Times New Roman" w:eastAsia="Times New Roman" w:hAnsi="Times New Roman" w:cs="Times New Roman"/>
                <w:color w:val="000000"/>
                <w:lang w:val="nb-NO" w:eastAsia="sv-SE"/>
              </w:rPr>
              <w:t xml:space="preserve">* Var ute i god tid. </w:t>
            </w: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Senast 1 timme före matchstart. (För att hinna koka kaffe och ordna fikat.)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888D" w14:textId="77777777" w:rsidR="00C954AF" w:rsidRPr="00C954AF" w:rsidRDefault="00C954AF" w:rsidP="00336AB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954AF" w:rsidRPr="00C954AF" w14:paraId="1B02772E" w14:textId="77777777" w:rsidTr="00C954AF">
        <w:trPr>
          <w:trHeight w:val="300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9E57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* Vid fint väder står vi utanför kiosken med ett bord och säljer fika.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18E3" w14:textId="77777777" w:rsidR="00C954AF" w:rsidRPr="00C954AF" w:rsidRDefault="00C954AF" w:rsidP="00336AB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BFE4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5862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54AF" w:rsidRPr="00C954AF" w14:paraId="45D7A71F" w14:textId="77777777" w:rsidTr="00C954AF">
        <w:trPr>
          <w:trHeight w:val="300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CF71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* Kaffe, kaka, </w:t>
            </w:r>
            <w:proofErr w:type="spellStart"/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festis</w:t>
            </w:r>
            <w:proofErr w:type="spellEnd"/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kostar 10 kr/</w:t>
            </w:r>
            <w:proofErr w:type="spellStart"/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st</w:t>
            </w:r>
            <w:proofErr w:type="spellEnd"/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094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1F08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167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870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54AF" w:rsidRPr="00C954AF" w14:paraId="71B70DCC" w14:textId="77777777" w:rsidTr="00C954A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2035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8A31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3DE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C315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EB27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E7A6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2CA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54AF" w:rsidRPr="00C954AF" w14:paraId="0DEEB2BA" w14:textId="77777777" w:rsidTr="00C954AF">
        <w:trPr>
          <w:trHeight w:val="300"/>
        </w:trPr>
        <w:tc>
          <w:tcPr>
            <w:tcW w:w="1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F009" w14:textId="77777777" w:rsidR="00336ABE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*Ett skrin med 200:- i växel finns inlåst i </w:t>
            </w:r>
            <w:proofErr w:type="spellStart"/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materialrummet</w:t>
            </w:r>
            <w:proofErr w:type="spellEnd"/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.</w:t>
            </w:r>
            <w:r w:rsidRPr="00336AB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</w:t>
            </w: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Pengarna man sålt f</w:t>
            </w:r>
            <w:r w:rsidRPr="00336AB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ör redovisas och lämnas </w:t>
            </w:r>
          </w:p>
          <w:p w14:paraId="169930B8" w14:textId="17B64CA2" w:rsidR="00336ABE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336AB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till ansvarig</w:t>
            </w:r>
            <w:r w:rsidR="00336ABE" w:rsidRPr="00336AB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. </w:t>
            </w:r>
          </w:p>
        </w:tc>
      </w:tr>
      <w:tr w:rsidR="00C954AF" w:rsidRPr="00C954AF" w14:paraId="78FB6EFC" w14:textId="77777777" w:rsidTr="00C954AF">
        <w:trPr>
          <w:trHeight w:val="300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B3FAC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* Se till att du städar och lämnar det fint efter dig.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280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D179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C3EE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6B69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54AF" w:rsidRPr="00C954AF" w14:paraId="5591061E" w14:textId="77777777" w:rsidTr="00C954AF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390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* Tränarna låser efter er.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BA2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40A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BAB2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A30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D73C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54AF" w:rsidRPr="00C954AF" w14:paraId="630314F3" w14:textId="77777777" w:rsidTr="00C954AF">
        <w:trPr>
          <w:trHeight w:val="300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8756" w14:textId="77777777" w:rsidR="00C954AF" w:rsidRPr="00C954AF" w:rsidRDefault="00C954AF" w:rsidP="00336A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954A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* Obs! Flyttas matchen, flyttas också din tid till det nya datumet!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D14C" w14:textId="77777777" w:rsidR="00C954AF" w:rsidRPr="00C954AF" w:rsidRDefault="00C954AF" w:rsidP="00336AB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2F65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06E9" w14:textId="77777777" w:rsidR="00C954AF" w:rsidRPr="00C954AF" w:rsidRDefault="00C954AF" w:rsidP="00336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B6B4824" w14:textId="77777777" w:rsidR="00606A12" w:rsidRDefault="00606A12" w:rsidP="00336A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A6A1A4" w14:textId="77777777" w:rsidR="00336ABE" w:rsidRDefault="00336ABE" w:rsidP="00336ABE">
      <w:pPr>
        <w:spacing w:line="360" w:lineRule="auto"/>
        <w:rPr>
          <w:rFonts w:ascii="Times New Roman" w:hAnsi="Times New Roman" w:cs="Times New Roman"/>
          <w:b/>
        </w:rPr>
      </w:pPr>
    </w:p>
    <w:p w14:paraId="632FDE11" w14:textId="77777777" w:rsidR="00336ABE" w:rsidRDefault="00336ABE" w:rsidP="00336ABE">
      <w:pPr>
        <w:spacing w:line="360" w:lineRule="auto"/>
        <w:rPr>
          <w:rFonts w:ascii="Times New Roman" w:hAnsi="Times New Roman" w:cs="Times New Roman"/>
          <w:b/>
        </w:rPr>
      </w:pPr>
    </w:p>
    <w:p w14:paraId="3E672784" w14:textId="77777777" w:rsidR="00336ABE" w:rsidRDefault="00336ABE" w:rsidP="00336ABE">
      <w:pPr>
        <w:spacing w:line="360" w:lineRule="auto"/>
        <w:rPr>
          <w:rFonts w:ascii="Times New Roman" w:hAnsi="Times New Roman" w:cs="Times New Roman"/>
          <w:b/>
        </w:rPr>
      </w:pPr>
    </w:p>
    <w:p w14:paraId="6CD10E51" w14:textId="7DADBFB4" w:rsidR="00336ABE" w:rsidRDefault="00C954AF" w:rsidP="00336A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4AF">
        <w:rPr>
          <w:rFonts w:ascii="Times New Roman" w:hAnsi="Times New Roman" w:cs="Times New Roman"/>
          <w:b/>
        </w:rPr>
        <w:t>Bingo</w:t>
      </w:r>
      <w:r>
        <w:rPr>
          <w:rFonts w:ascii="Times New Roman" w:hAnsi="Times New Roman" w:cs="Times New Roman"/>
          <w:b/>
        </w:rPr>
        <w:t xml:space="preserve"> </w:t>
      </w:r>
      <w:r w:rsidR="00464385">
        <w:rPr>
          <w:rFonts w:ascii="Times New Roman" w:hAnsi="Times New Roman" w:cs="Times New Roman"/>
        </w:rPr>
        <w:t>– Sommarbingo 3</w:t>
      </w:r>
      <w:r>
        <w:rPr>
          <w:rFonts w:ascii="Times New Roman" w:hAnsi="Times New Roman" w:cs="Times New Roman"/>
        </w:rPr>
        <w:t xml:space="preserve"> personer,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18.</w:t>
      </w:r>
      <w:r w:rsidR="0046438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på </w:t>
      </w:r>
      <w:r w:rsidR="00464385">
        <w:rPr>
          <w:rFonts w:ascii="Times New Roman" w:hAnsi="Times New Roman" w:cs="Times New Roman"/>
        </w:rPr>
        <w:t>bilbingoplanen</w:t>
      </w:r>
      <w:r>
        <w:rPr>
          <w:rFonts w:ascii="Times New Roman" w:hAnsi="Times New Roman" w:cs="Times New Roman"/>
        </w:rPr>
        <w:t xml:space="preserve">. </w:t>
      </w:r>
      <w:r w:rsidR="001724DA">
        <w:rPr>
          <w:rFonts w:ascii="Times New Roman" w:hAnsi="Times New Roman" w:cs="Times New Roman"/>
        </w:rPr>
        <w:t xml:space="preserve">                                              Höstbingo 2 personer, </w:t>
      </w:r>
      <w:proofErr w:type="spellStart"/>
      <w:r w:rsidR="001724DA">
        <w:rPr>
          <w:rFonts w:ascii="Times New Roman" w:hAnsi="Times New Roman" w:cs="Times New Roman"/>
        </w:rPr>
        <w:t>kl</w:t>
      </w:r>
      <w:proofErr w:type="spellEnd"/>
      <w:r w:rsidR="001724DA">
        <w:rPr>
          <w:rFonts w:ascii="Times New Roman" w:hAnsi="Times New Roman" w:cs="Times New Roman"/>
        </w:rPr>
        <w:t xml:space="preserve"> 18.20 på Centrum.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Vidare instruktioner fås på plats. </w:t>
      </w:r>
    </w:p>
    <w:p w14:paraId="2B1F19DC" w14:textId="77777777" w:rsidR="00336ABE" w:rsidRDefault="00336ABE" w:rsidP="00336A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7F00655" w14:textId="77777777" w:rsidR="005A2F79" w:rsidRPr="00F60F6C" w:rsidRDefault="005A2F79" w:rsidP="00336ABE">
      <w:pPr>
        <w:spacing w:line="360" w:lineRule="auto"/>
        <w:rPr>
          <w:rFonts w:ascii="Times New Roman" w:hAnsi="Times New Roman" w:cs="Times New Roman"/>
        </w:rPr>
      </w:pPr>
    </w:p>
    <w:p w14:paraId="79D38F57" w14:textId="226DB133" w:rsidR="005A2F79" w:rsidRPr="00647B3B" w:rsidRDefault="005A2F79" w:rsidP="00336ABE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47B3B">
        <w:rPr>
          <w:rFonts w:ascii="Times New Roman" w:hAnsi="Times New Roman" w:cs="Times New Roman"/>
          <w:b/>
          <w:u w:val="single"/>
        </w:rPr>
        <w:t xml:space="preserve">Vid behov av byte </w:t>
      </w:r>
      <w:r w:rsidR="00583064" w:rsidRPr="00647B3B">
        <w:rPr>
          <w:rFonts w:ascii="Times New Roman" w:hAnsi="Times New Roman" w:cs="Times New Roman"/>
          <w:b/>
          <w:u w:val="single"/>
        </w:rPr>
        <w:t xml:space="preserve">av dag </w:t>
      </w:r>
      <w:r w:rsidRPr="00647B3B">
        <w:rPr>
          <w:rFonts w:ascii="Times New Roman" w:hAnsi="Times New Roman" w:cs="Times New Roman"/>
          <w:b/>
          <w:u w:val="single"/>
        </w:rPr>
        <w:t>ansvarar ni själva för det.</w:t>
      </w:r>
    </w:p>
    <w:sectPr w:rsidR="005A2F79" w:rsidRPr="00647B3B" w:rsidSect="00657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75F05"/>
    <w:multiLevelType w:val="hybridMultilevel"/>
    <w:tmpl w:val="2634E764"/>
    <w:lvl w:ilvl="0" w:tplc="22AA1E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FE"/>
    <w:rsid w:val="001724DA"/>
    <w:rsid w:val="001F21D3"/>
    <w:rsid w:val="00233DFE"/>
    <w:rsid w:val="0028022D"/>
    <w:rsid w:val="00336ABE"/>
    <w:rsid w:val="00337650"/>
    <w:rsid w:val="00464385"/>
    <w:rsid w:val="00567907"/>
    <w:rsid w:val="00583064"/>
    <w:rsid w:val="005A2F79"/>
    <w:rsid w:val="00606A12"/>
    <w:rsid w:val="00647B3B"/>
    <w:rsid w:val="006572E7"/>
    <w:rsid w:val="006916E3"/>
    <w:rsid w:val="00741C0D"/>
    <w:rsid w:val="00AA7E83"/>
    <w:rsid w:val="00B248E6"/>
    <w:rsid w:val="00BD7F16"/>
    <w:rsid w:val="00C954AF"/>
    <w:rsid w:val="00E91980"/>
    <w:rsid w:val="00F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A9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3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1">
    <w:name w:val="Grid Table 1 Light Accent 1"/>
    <w:basedOn w:val="Normaltabell"/>
    <w:uiPriority w:val="46"/>
    <w:rsid w:val="00233DF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916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16E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8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C9F1DE31.dotm</Template>
  <TotalTime>9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Handelsbanken AB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Rostlund</dc:creator>
  <cp:keywords/>
  <dc:description/>
  <cp:lastModifiedBy>Mari-Louise Dahlgren</cp:lastModifiedBy>
  <cp:revision>3</cp:revision>
  <cp:lastPrinted>2018-05-27T17:44:00Z</cp:lastPrinted>
  <dcterms:created xsi:type="dcterms:W3CDTF">2018-05-27T17:45:00Z</dcterms:created>
  <dcterms:modified xsi:type="dcterms:W3CDTF">2018-05-27T17:54:00Z</dcterms:modified>
</cp:coreProperties>
</file>