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082" w:type="dxa"/>
        <w:tblInd w:w="-1043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AD16CB" w:rsidRPr="003B3ADF" w:rsidTr="006C0B1C">
        <w:trPr>
          <w:tblHeader/>
        </w:trPr>
        <w:tc>
          <w:tcPr>
            <w:tcW w:w="5041" w:type="dxa"/>
            <w:tcBorders>
              <w:top w:val="nil"/>
              <w:left w:val="nil"/>
              <w:right w:val="nil"/>
            </w:tcBorders>
          </w:tcPr>
          <w:p w:rsidR="00AD16CB" w:rsidRPr="003B3ADF" w:rsidRDefault="00AD16CB" w:rsidP="006C0B1C">
            <w:pPr>
              <w:pStyle w:val="Tabellrubrik"/>
            </w:pPr>
            <w:bookmarkStart w:id="0" w:name="BMOP"/>
            <w:r>
              <w:t>Referenser</w:t>
            </w: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:rsidR="00AD16CB" w:rsidRPr="003B3ADF" w:rsidRDefault="00AD16CB" w:rsidP="006C0B1C">
            <w:pPr>
              <w:pStyle w:val="Tabellrubrik"/>
            </w:pPr>
          </w:p>
        </w:tc>
      </w:tr>
      <w:tr w:rsidR="00AD16CB" w:rsidRPr="0090555F" w:rsidTr="006C0B1C">
        <w:trPr>
          <w:trHeight w:val="794"/>
        </w:trPr>
        <w:tc>
          <w:tcPr>
            <w:tcW w:w="10082" w:type="dxa"/>
            <w:gridSpan w:val="2"/>
            <w:tcMar>
              <w:top w:w="57" w:type="dxa"/>
              <w:bottom w:w="68" w:type="dxa"/>
            </w:tcMar>
          </w:tcPr>
          <w:p w:rsidR="00AD16CB" w:rsidRDefault="00AD16CB" w:rsidP="006C0B1C">
            <w:pPr>
              <w:tabs>
                <w:tab w:val="left" w:pos="340"/>
              </w:tabs>
            </w:pPr>
            <w:r>
              <w:t>A.</w:t>
            </w:r>
            <w:r>
              <w:tab/>
            </w:r>
            <w:r w:rsidR="009D6D4C">
              <w:t>www.katrineholm-cup.se</w:t>
            </w:r>
          </w:p>
          <w:p w:rsidR="00AD16CB" w:rsidRPr="0090555F" w:rsidRDefault="00AD16CB" w:rsidP="006C0B1C">
            <w:pPr>
              <w:tabs>
                <w:tab w:val="left" w:pos="340"/>
              </w:tabs>
              <w:rPr>
                <w:lang w:val="en-US"/>
              </w:rPr>
            </w:pPr>
            <w:r w:rsidRPr="00C61C75">
              <w:t>B.</w:t>
            </w:r>
            <w:r w:rsidRPr="00C61C75">
              <w:tab/>
            </w:r>
            <w:hyperlink r:id="rId8" w:history="1">
              <w:r w:rsidR="0090555F" w:rsidRPr="00C55E0D">
                <w:rPr>
                  <w:rStyle w:val="Hyperlnk"/>
                  <w:lang w:val="en-US"/>
                </w:rPr>
                <w:t>www.laget.se</w:t>
              </w:r>
            </w:hyperlink>
          </w:p>
        </w:tc>
      </w:tr>
    </w:tbl>
    <w:p w:rsidR="00AD16CB" w:rsidRPr="0090555F" w:rsidRDefault="00AD16CB" w:rsidP="00AD16CB">
      <w:pPr>
        <w:spacing w:after="60"/>
        <w:rPr>
          <w:lang w:val="en-US"/>
        </w:rPr>
      </w:pPr>
    </w:p>
    <w:tbl>
      <w:tblPr>
        <w:tblStyle w:val="Tabellrutnt"/>
        <w:tblW w:w="10082" w:type="dxa"/>
        <w:tblInd w:w="-1043" w:type="dxa"/>
        <w:tblLook w:val="04A0" w:firstRow="1" w:lastRow="0" w:firstColumn="1" w:lastColumn="0" w:noHBand="0" w:noVBand="1"/>
      </w:tblPr>
      <w:tblGrid>
        <w:gridCol w:w="10082"/>
      </w:tblGrid>
      <w:tr w:rsidR="00AD16CB" w:rsidTr="006C0B1C">
        <w:trPr>
          <w:tblHeader/>
        </w:trPr>
        <w:tc>
          <w:tcPr>
            <w:tcW w:w="10082" w:type="dxa"/>
            <w:tcBorders>
              <w:top w:val="nil"/>
              <w:left w:val="nil"/>
              <w:right w:val="nil"/>
            </w:tcBorders>
          </w:tcPr>
          <w:p w:rsidR="00AD16CB" w:rsidRPr="00FF62A6" w:rsidRDefault="00AD16CB" w:rsidP="006C0B1C">
            <w:pPr>
              <w:pStyle w:val="Tabellrubrik"/>
            </w:pPr>
            <w:r w:rsidRPr="00FF62A6">
              <w:t>O</w:t>
            </w:r>
            <w:r>
              <w:t>RIENTERING</w:t>
            </w:r>
          </w:p>
        </w:tc>
      </w:tr>
      <w:tr w:rsidR="00AD16CB" w:rsidTr="006C0B1C">
        <w:trPr>
          <w:trHeight w:val="794"/>
        </w:trPr>
        <w:tc>
          <w:tcPr>
            <w:tcW w:w="10082" w:type="dxa"/>
            <w:tcMar>
              <w:top w:w="57" w:type="dxa"/>
              <w:bottom w:w="68" w:type="dxa"/>
            </w:tcMar>
          </w:tcPr>
          <w:p w:rsidR="00AD16CB" w:rsidRDefault="009D6D4C" w:rsidP="006C0B1C">
            <w:r>
              <w:t>Katrineholm Cup spelas mellan 220812-220814 i Katrineholm</w:t>
            </w:r>
            <w:r w:rsidR="00EA6985">
              <w:t>. Spelplatserna utgår från Katrineholm sportcenter med kort avstånd till förläggningen.</w:t>
            </w:r>
          </w:p>
          <w:p w:rsidR="00C41FB5" w:rsidRDefault="00EA6985" w:rsidP="006C0B1C">
            <w:r>
              <w:t>Åldersklasserna utgörs av P10-P16 samt F12, F13 och F14. I skrivande stund är 13</w:t>
            </w:r>
            <w:r w:rsidR="0090555F">
              <w:t>0</w:t>
            </w:r>
            <w:r>
              <w:t>st lag anmälda var</w:t>
            </w:r>
            <w:r w:rsidR="00C41FB5">
              <w:t>a</w:t>
            </w:r>
            <w:r>
              <w:t>v 1</w:t>
            </w:r>
            <w:r w:rsidR="0090555F">
              <w:t>2</w:t>
            </w:r>
            <w:r>
              <w:t xml:space="preserve">st i </w:t>
            </w:r>
            <w:r w:rsidR="004C0B9E">
              <w:t xml:space="preserve">klassen </w:t>
            </w:r>
            <w:r>
              <w:t>F13.</w:t>
            </w:r>
          </w:p>
          <w:p w:rsidR="00F928B0" w:rsidRDefault="00F928B0" w:rsidP="006C0B1C">
            <w:r>
              <w:t>QBIK F09 (F13) ställer upp med två lag som ska försvara föreningens färger</w:t>
            </w:r>
            <w:r w:rsidR="00AF18DA">
              <w:t>.</w:t>
            </w:r>
          </w:p>
        </w:tc>
      </w:tr>
    </w:tbl>
    <w:p w:rsidR="00AD16CB" w:rsidRDefault="00AD16CB" w:rsidP="00AD16CB">
      <w:pPr>
        <w:spacing w:after="60"/>
      </w:pPr>
    </w:p>
    <w:tbl>
      <w:tblPr>
        <w:tblStyle w:val="Tabellrutnt"/>
        <w:tblW w:w="10082" w:type="dxa"/>
        <w:tblInd w:w="-1043" w:type="dxa"/>
        <w:tblLook w:val="04A0" w:firstRow="1" w:lastRow="0" w:firstColumn="1" w:lastColumn="0" w:noHBand="0" w:noVBand="1"/>
      </w:tblPr>
      <w:tblGrid>
        <w:gridCol w:w="10082"/>
      </w:tblGrid>
      <w:tr w:rsidR="00AD16CB" w:rsidTr="006C0B1C">
        <w:trPr>
          <w:tblHeader/>
        </w:trPr>
        <w:tc>
          <w:tcPr>
            <w:tcW w:w="10082" w:type="dxa"/>
            <w:tcBorders>
              <w:top w:val="nil"/>
              <w:left w:val="nil"/>
              <w:right w:val="nil"/>
            </w:tcBorders>
          </w:tcPr>
          <w:p w:rsidR="00AD16CB" w:rsidRPr="005F3DAA" w:rsidRDefault="00AD16CB" w:rsidP="006C0B1C">
            <w:pPr>
              <w:pStyle w:val="Tabellrubrik"/>
            </w:pPr>
            <w:r>
              <w:t>EGET UPPDRAG</w:t>
            </w:r>
          </w:p>
        </w:tc>
      </w:tr>
      <w:tr w:rsidR="00AD16CB" w:rsidTr="006C0B1C">
        <w:trPr>
          <w:trHeight w:val="794"/>
        </w:trPr>
        <w:tc>
          <w:tcPr>
            <w:tcW w:w="10082" w:type="dxa"/>
            <w:tcMar>
              <w:top w:w="57" w:type="dxa"/>
              <w:bottom w:w="68" w:type="dxa"/>
            </w:tcMar>
          </w:tcPr>
          <w:p w:rsidR="00AD16CB" w:rsidRDefault="001A6124" w:rsidP="006C0B1C">
            <w:r>
              <w:t xml:space="preserve">Varje spelare dess förälder har ansvar att ta ansvar för spelarens deltagande och förutsättningar till ett bra genomförande.  Om egen förälder inte är närvarande under cupen ska man i första hand ha dialog med </w:t>
            </w:r>
            <w:r w:rsidR="00AF18DA">
              <w:t xml:space="preserve">annan </w:t>
            </w:r>
            <w:r>
              <w:t xml:space="preserve">förälder </w:t>
            </w:r>
            <w:r w:rsidR="00AF18DA">
              <w:t>som är fysiskt närvarande på cupen</w:t>
            </w:r>
            <w:r>
              <w:t xml:space="preserve"> om eventuellt behov av stöttning. I andra hand ska kontakt tas med valfri ledare för att delge eventuella behov.</w:t>
            </w:r>
          </w:p>
          <w:p w:rsidR="001A6124" w:rsidRDefault="001A6124" w:rsidP="006C0B1C"/>
          <w:p w:rsidR="001A6124" w:rsidRDefault="001A6124" w:rsidP="006C0B1C">
            <w:r>
              <w:t>Varje spelare ska som minst medta:</w:t>
            </w:r>
          </w:p>
          <w:p w:rsidR="001A6124" w:rsidRDefault="001A6124" w:rsidP="006C0B1C">
            <w:r>
              <w:t>Fotbollsskor, benskydd, matchtröja, matchshorts, matchstrumpor och vattenflaska. Förstärkningskläder för skydd mot kyla och/eller regn bör också medtas. Ledningen rekommenderar också tofflor eller motsvarande att bära mellan matcherna för att lufta fötterna.</w:t>
            </w:r>
            <w:r w:rsidR="00E46343">
              <w:t xml:space="preserve"> Även en mindre väska/ryggsäck för tillhörigheter rekommenderas.</w:t>
            </w:r>
          </w:p>
          <w:p w:rsidR="00E46343" w:rsidRDefault="00E46343" w:rsidP="006C0B1C"/>
          <w:p w:rsidR="001A6124" w:rsidRDefault="001A6124" w:rsidP="006C0B1C">
            <w:r>
              <w:t>Därutöver ska spelaren medta utrustning för en god natts sömn såsom täcke, kudde och liggunderlag/madrass. En viss begränsning i liggunderlagets/madrassen storlek ska tas i beaktande då sovytan kommer vara begränsad</w:t>
            </w:r>
            <w:r w:rsidR="00AE02FD">
              <w:t>.</w:t>
            </w:r>
            <w:r w:rsidR="001B5FAD">
              <w:t xml:space="preserve"> Hänsyns ska också tas till att packningen ska få plats under transporten till och från Katrineholm.</w:t>
            </w:r>
          </w:p>
          <w:p w:rsidR="001A6124" w:rsidRDefault="001A6124" w:rsidP="006C0B1C"/>
          <w:p w:rsidR="001A6124" w:rsidRDefault="00BF2F5C" w:rsidP="006C0B1C">
            <w:r>
              <w:t xml:space="preserve">Frukost, lunch och middag serveras men </w:t>
            </w:r>
            <w:r w:rsidR="00AF18DA">
              <w:t>för övrig förplägnad ansvarar enskild spelare</w:t>
            </w:r>
            <w:r w:rsidR="003851BE">
              <w:t xml:space="preserve"> och förälder</w:t>
            </w:r>
            <w:r w:rsidR="00AF18DA">
              <w:t>.</w:t>
            </w:r>
          </w:p>
        </w:tc>
      </w:tr>
    </w:tbl>
    <w:p w:rsidR="00AD16CB" w:rsidRDefault="00AD16CB" w:rsidP="00AD16CB">
      <w:pPr>
        <w:spacing w:after="60"/>
      </w:pPr>
    </w:p>
    <w:tbl>
      <w:tblPr>
        <w:tblStyle w:val="Tabellrutnt"/>
        <w:tblW w:w="10082" w:type="dxa"/>
        <w:tblInd w:w="-1043" w:type="dxa"/>
        <w:tblLook w:val="04A0" w:firstRow="1" w:lastRow="0" w:firstColumn="1" w:lastColumn="0" w:noHBand="0" w:noVBand="1"/>
      </w:tblPr>
      <w:tblGrid>
        <w:gridCol w:w="10082"/>
      </w:tblGrid>
      <w:tr w:rsidR="00AD16CB" w:rsidTr="006C0B1C">
        <w:trPr>
          <w:tblHeader/>
        </w:trPr>
        <w:tc>
          <w:tcPr>
            <w:tcW w:w="10082" w:type="dxa"/>
            <w:tcBorders>
              <w:top w:val="nil"/>
              <w:left w:val="nil"/>
              <w:right w:val="nil"/>
            </w:tcBorders>
          </w:tcPr>
          <w:p w:rsidR="00AD16CB" w:rsidRPr="005F3DAA" w:rsidRDefault="00AD16CB" w:rsidP="006C0B1C">
            <w:pPr>
              <w:pStyle w:val="Tabellrubrik"/>
            </w:pPr>
            <w:r>
              <w:t>BESLUT I STORT</w:t>
            </w:r>
          </w:p>
        </w:tc>
      </w:tr>
      <w:tr w:rsidR="00AD16CB" w:rsidTr="006C0B1C">
        <w:trPr>
          <w:trHeight w:val="794"/>
        </w:trPr>
        <w:tc>
          <w:tcPr>
            <w:tcW w:w="10082" w:type="dxa"/>
            <w:tcMar>
              <w:top w:w="57" w:type="dxa"/>
              <w:bottom w:w="68" w:type="dxa"/>
            </w:tcMar>
          </w:tcPr>
          <w:p w:rsidR="00AD16CB" w:rsidRDefault="009D6D4C" w:rsidP="006C0B1C">
            <w:pPr>
              <w:rPr>
                <w:b/>
              </w:rPr>
            </w:pPr>
            <w:r w:rsidRPr="009D6D4C">
              <w:rPr>
                <w:b/>
              </w:rPr>
              <w:t>Övergripande strategi och önskat slutläge</w:t>
            </w:r>
          </w:p>
          <w:p w:rsidR="00511C8F" w:rsidRDefault="00511C8F" w:rsidP="006C0B1C"/>
          <w:p w:rsidR="009D6D4C" w:rsidRDefault="009D6D4C" w:rsidP="006C0B1C">
            <w:r>
              <w:t>Den övergripande strategin omfattas a</w:t>
            </w:r>
            <w:r w:rsidR="00D1645A">
              <w:t>v 3</w:t>
            </w:r>
            <w:r>
              <w:t xml:space="preserve"> huvuduppdrag</w:t>
            </w:r>
            <w:r w:rsidR="00D1645A">
              <w:t>.</w:t>
            </w:r>
          </w:p>
          <w:p w:rsidR="009D6D4C" w:rsidRDefault="00AF18DA" w:rsidP="00AF18DA">
            <w:pPr>
              <w:pStyle w:val="Liststycke"/>
              <w:numPr>
                <w:ilvl w:val="0"/>
                <w:numId w:val="28"/>
              </w:numPr>
            </w:pPr>
            <w:r>
              <w:t>Alla medverkande ska tillsammans jobba för cupen ska bli en så positiv upplevelse som möjligt</w:t>
            </w:r>
            <w:r w:rsidR="00AE02FD">
              <w:t>.</w:t>
            </w:r>
            <w:r w:rsidR="00E46343">
              <w:t xml:space="preserve"> </w:t>
            </w:r>
            <w:r w:rsidR="003851BE">
              <w:t>Detta innefattar särskilt att bidra till lagsammanhållning och tillsammansanda.</w:t>
            </w:r>
          </w:p>
          <w:p w:rsidR="009D6D4C" w:rsidRDefault="00AF18DA" w:rsidP="009D6D4C">
            <w:pPr>
              <w:pStyle w:val="Liststycke"/>
              <w:numPr>
                <w:ilvl w:val="0"/>
                <w:numId w:val="28"/>
              </w:numPr>
            </w:pPr>
            <w:r>
              <w:lastRenderedPageBreak/>
              <w:t>Varje enskild spelare ska göra sitt bästa för att bidra till lagets spel utifrån sina egna förutsättningar.</w:t>
            </w:r>
          </w:p>
          <w:p w:rsidR="009D6D4C" w:rsidRDefault="009D6D4C" w:rsidP="009D6D4C">
            <w:pPr>
              <w:pStyle w:val="Liststycke"/>
              <w:numPr>
                <w:ilvl w:val="0"/>
                <w:numId w:val="28"/>
              </w:numPr>
            </w:pPr>
            <w:r>
              <w:t xml:space="preserve">Föräldrar och ledare ska samverka för att skapa så goda förutsättningar som </w:t>
            </w:r>
            <w:r w:rsidR="00511C8F">
              <w:t>möjligt för genomförande.</w:t>
            </w:r>
          </w:p>
          <w:p w:rsidR="009D6D4C" w:rsidRDefault="009D6D4C" w:rsidP="009D6D4C"/>
          <w:p w:rsidR="009D6D4C" w:rsidRDefault="009D6D4C" w:rsidP="009D6D4C">
            <w:r>
              <w:t>Slutmål</w:t>
            </w:r>
          </w:p>
          <w:p w:rsidR="009D6D4C" w:rsidRDefault="009D6D4C" w:rsidP="009D6D4C">
            <w:pPr>
              <w:pStyle w:val="Liststycke"/>
              <w:numPr>
                <w:ilvl w:val="0"/>
                <w:numId w:val="29"/>
              </w:numPr>
            </w:pPr>
            <w:r>
              <w:t xml:space="preserve">Alla spelare ska ha haft </w:t>
            </w:r>
            <w:r w:rsidR="00511C8F">
              <w:t>kul</w:t>
            </w:r>
          </w:p>
          <w:p w:rsidR="009D6D4C" w:rsidRDefault="009D6D4C" w:rsidP="009D6D4C">
            <w:pPr>
              <w:pStyle w:val="Liststycke"/>
              <w:numPr>
                <w:ilvl w:val="0"/>
                <w:numId w:val="29"/>
              </w:numPr>
            </w:pPr>
            <w:r>
              <w:t>Alla spelare ska känna att de har bidragit</w:t>
            </w:r>
            <w:r w:rsidR="00511C8F">
              <w:t xml:space="preserve"> till laget på bästa sätt utifrån sina förutsättningar</w:t>
            </w:r>
          </w:p>
          <w:p w:rsidR="009D6D4C" w:rsidRDefault="009D6D4C" w:rsidP="009D6D4C">
            <w:pPr>
              <w:pStyle w:val="Liststycke"/>
              <w:numPr>
                <w:ilvl w:val="0"/>
                <w:numId w:val="29"/>
              </w:numPr>
            </w:pPr>
            <w:r>
              <w:t>Vi ska ha representerat QBIK på ett positivt sätt</w:t>
            </w:r>
          </w:p>
        </w:tc>
      </w:tr>
    </w:tbl>
    <w:p w:rsidR="00AD16CB" w:rsidRDefault="00AD16CB" w:rsidP="00AD16CB">
      <w:pPr>
        <w:spacing w:after="60"/>
      </w:pPr>
    </w:p>
    <w:tbl>
      <w:tblPr>
        <w:tblStyle w:val="Tabellrutnt"/>
        <w:tblW w:w="10082" w:type="dxa"/>
        <w:tblInd w:w="-1043" w:type="dxa"/>
        <w:tblLook w:val="04A0" w:firstRow="1" w:lastRow="0" w:firstColumn="1" w:lastColumn="0" w:noHBand="0" w:noVBand="1"/>
      </w:tblPr>
      <w:tblGrid>
        <w:gridCol w:w="10082"/>
      </w:tblGrid>
      <w:tr w:rsidR="00AD16CB" w:rsidTr="006C0B1C">
        <w:trPr>
          <w:tblHeader/>
        </w:trPr>
        <w:tc>
          <w:tcPr>
            <w:tcW w:w="10082" w:type="dxa"/>
            <w:tcBorders>
              <w:top w:val="nil"/>
              <w:left w:val="nil"/>
              <w:right w:val="nil"/>
            </w:tcBorders>
          </w:tcPr>
          <w:p w:rsidR="00AD16CB" w:rsidRPr="005F3DAA" w:rsidRDefault="00AD16CB" w:rsidP="006C0B1C">
            <w:pPr>
              <w:pStyle w:val="Tabellrubrik"/>
            </w:pPr>
            <w:r>
              <w:t>GENOMFÖRANDE</w:t>
            </w:r>
          </w:p>
        </w:tc>
      </w:tr>
      <w:tr w:rsidR="00AD16CB" w:rsidTr="006C0B1C">
        <w:trPr>
          <w:trHeight w:val="794"/>
        </w:trPr>
        <w:tc>
          <w:tcPr>
            <w:tcW w:w="10082" w:type="dxa"/>
            <w:tcMar>
              <w:top w:w="57" w:type="dxa"/>
              <w:bottom w:w="68" w:type="dxa"/>
            </w:tcMar>
          </w:tcPr>
          <w:p w:rsidR="00AD16CB" w:rsidRDefault="00511C8F" w:rsidP="006C0B1C">
            <w:pPr>
              <w:rPr>
                <w:b/>
              </w:rPr>
            </w:pPr>
            <w:r w:rsidRPr="00511C8F">
              <w:rPr>
                <w:b/>
              </w:rPr>
              <w:t>Inledningsvis</w:t>
            </w:r>
          </w:p>
          <w:p w:rsidR="00511C8F" w:rsidRDefault="00511C8F" w:rsidP="006C0B1C">
            <w:r>
              <w:t xml:space="preserve">Ska adekvat information nå föräldrar och spelare för att underlätta planering. Två (2) lag tas ut </w:t>
            </w:r>
            <w:r w:rsidR="00C41FB5">
              <w:t>med likvärdiga förutsättningar för sportslig framgång.</w:t>
            </w:r>
          </w:p>
          <w:p w:rsidR="00C41FB5" w:rsidRDefault="00C41FB5" w:rsidP="006C0B1C">
            <w:r>
              <w:t xml:space="preserve">Lagavgifter </w:t>
            </w:r>
            <w:r w:rsidR="000F396E">
              <w:t xml:space="preserve">har betalats från lagkassan och pengar för deltagarkort </w:t>
            </w:r>
            <w:r w:rsidR="003851BE">
              <w:t>har samlats in</w:t>
            </w:r>
            <w:r w:rsidR="000F396E">
              <w:t xml:space="preserve">. Mellanskillnad för deltagarkort tas från lagkassan och allt </w:t>
            </w:r>
            <w:r w:rsidR="003851BE">
              <w:t>har betalats</w:t>
            </w:r>
            <w:r w:rsidR="000F396E">
              <w:t>.</w:t>
            </w:r>
          </w:p>
          <w:p w:rsidR="00511C8F" w:rsidRDefault="00511C8F" w:rsidP="006C0B1C">
            <w:pPr>
              <w:rPr>
                <w:b/>
              </w:rPr>
            </w:pPr>
          </w:p>
          <w:p w:rsidR="00AF18DA" w:rsidRPr="00AF18DA" w:rsidRDefault="00D1645A" w:rsidP="006C0B1C">
            <w:r>
              <w:t xml:space="preserve">Föräldrar och spelare ska innan cupen ha fått den information som behövs för att känna sig trygga och delaktiga. </w:t>
            </w:r>
          </w:p>
          <w:p w:rsidR="00AF18DA" w:rsidRPr="00511C8F" w:rsidRDefault="00AF18DA" w:rsidP="006C0B1C">
            <w:pPr>
              <w:rPr>
                <w:b/>
              </w:rPr>
            </w:pPr>
          </w:p>
          <w:p w:rsidR="00511C8F" w:rsidRPr="00511C8F" w:rsidRDefault="00511C8F" w:rsidP="006C0B1C">
            <w:pPr>
              <w:rPr>
                <w:b/>
              </w:rPr>
            </w:pPr>
            <w:r w:rsidRPr="00511C8F">
              <w:rPr>
                <w:b/>
              </w:rPr>
              <w:t>Därefter</w:t>
            </w:r>
          </w:p>
          <w:p w:rsidR="00D1645A" w:rsidRDefault="000F396E" w:rsidP="006C0B1C">
            <w:r>
              <w:t>Påbörjas transport till Katrineholm under torsdagen den 11/7</w:t>
            </w:r>
            <w:r w:rsidR="00D1645A">
              <w:t xml:space="preserve"> kl. 15:00</w:t>
            </w:r>
            <w:r>
              <w:t xml:space="preserve"> för incheckning på boende och middag. </w:t>
            </w:r>
            <w:r w:rsidR="00D1645A" w:rsidRPr="00454F09">
              <w:rPr>
                <w:b/>
                <w:u w:val="single"/>
              </w:rPr>
              <w:t>Samling Västerstrand kl. 15:00</w:t>
            </w:r>
            <w:r w:rsidR="00507AFF">
              <w:rPr>
                <w:b/>
                <w:u w:val="single"/>
              </w:rPr>
              <w:t xml:space="preserve"> för samtliga</w:t>
            </w:r>
            <w:bookmarkStart w:id="1" w:name="_GoBack"/>
            <w:bookmarkEnd w:id="1"/>
            <w:r w:rsidR="00D1645A">
              <w:t>.</w:t>
            </w:r>
          </w:p>
          <w:p w:rsidR="004358F4" w:rsidRDefault="000F396E" w:rsidP="006C0B1C">
            <w:r>
              <w:t xml:space="preserve">Under fredagen påbörjas gruppspelet för båda lagen. </w:t>
            </w:r>
          </w:p>
          <w:p w:rsidR="00511C8F" w:rsidRDefault="000F396E" w:rsidP="006C0B1C">
            <w:r>
              <w:t xml:space="preserve">Gruppspelet </w:t>
            </w:r>
            <w:r w:rsidR="00867A25">
              <w:t xml:space="preserve">och eventuell kvalmatch </w:t>
            </w:r>
            <w:r>
              <w:t>pågår under fredag och lördag för att sedan övergå i slutspel</w:t>
            </w:r>
            <w:r w:rsidR="00867A25">
              <w:t xml:space="preserve"> eller placeringsmatch</w:t>
            </w:r>
            <w:r>
              <w:t xml:space="preserve"> under söndagen.</w:t>
            </w:r>
          </w:p>
          <w:p w:rsidR="00F928B0" w:rsidRDefault="00F928B0" w:rsidP="006C0B1C"/>
          <w:p w:rsidR="004358F4" w:rsidRPr="000F396E" w:rsidRDefault="004358F4" w:rsidP="006C0B1C">
            <w:r>
              <w:t xml:space="preserve">Samtliga föräldrar ansvarar för att deras ungdom har medel och förutsättningar för att </w:t>
            </w:r>
            <w:r w:rsidR="00867A25">
              <w:t>denne</w:t>
            </w:r>
            <w:r>
              <w:t xml:space="preserve"> ska klara</w:t>
            </w:r>
            <w:r w:rsidR="00F928B0">
              <w:t xml:space="preserve"> sig</w:t>
            </w:r>
            <w:r>
              <w:t>. Detta genom uppdragstaktik och väl grundad tillit till sin ungdom eller samverkan med annan förälder med fysisk närvaro på cupen</w:t>
            </w:r>
            <w:r w:rsidR="00D1645A">
              <w:t>, alternativt genom kontakt med valfri ledare.</w:t>
            </w:r>
          </w:p>
          <w:p w:rsidR="00F928B0" w:rsidRDefault="00F928B0" w:rsidP="006C0B1C">
            <w:pPr>
              <w:rPr>
                <w:b/>
              </w:rPr>
            </w:pPr>
          </w:p>
          <w:p w:rsidR="00511C8F" w:rsidRDefault="00511C8F" w:rsidP="006C0B1C">
            <w:pPr>
              <w:rPr>
                <w:b/>
              </w:rPr>
            </w:pPr>
            <w:r w:rsidRPr="00511C8F">
              <w:rPr>
                <w:b/>
              </w:rPr>
              <w:t>Slutligen</w:t>
            </w:r>
          </w:p>
          <w:p w:rsidR="00F928B0" w:rsidRPr="00F928B0" w:rsidRDefault="00F928B0" w:rsidP="006C0B1C">
            <w:r>
              <w:t>Söndag 14/7 avslutas cupen</w:t>
            </w:r>
            <w:r w:rsidR="00D1645A">
              <w:t xml:space="preserve"> och hemfärd påbörjas med trötta och glada ungdomar.</w:t>
            </w:r>
            <w:r>
              <w:t xml:space="preserve"> </w:t>
            </w:r>
          </w:p>
        </w:tc>
      </w:tr>
    </w:tbl>
    <w:p w:rsidR="00AD16CB" w:rsidRDefault="00AD16CB" w:rsidP="00AD16CB">
      <w:pPr>
        <w:spacing w:after="60"/>
      </w:pPr>
    </w:p>
    <w:tbl>
      <w:tblPr>
        <w:tblStyle w:val="Tabellrutnt"/>
        <w:tblW w:w="10082" w:type="dxa"/>
        <w:tblInd w:w="-1043" w:type="dxa"/>
        <w:tblLook w:val="04A0" w:firstRow="1" w:lastRow="0" w:firstColumn="1" w:lastColumn="0" w:noHBand="0" w:noVBand="1"/>
      </w:tblPr>
      <w:tblGrid>
        <w:gridCol w:w="10082"/>
      </w:tblGrid>
      <w:tr w:rsidR="00AD16CB" w:rsidTr="006C0B1C">
        <w:trPr>
          <w:tblHeader/>
        </w:trPr>
        <w:tc>
          <w:tcPr>
            <w:tcW w:w="10082" w:type="dxa"/>
            <w:tcBorders>
              <w:top w:val="nil"/>
              <w:left w:val="nil"/>
              <w:right w:val="nil"/>
            </w:tcBorders>
          </w:tcPr>
          <w:p w:rsidR="00AD16CB" w:rsidRPr="00FF62A6" w:rsidRDefault="00AD16CB" w:rsidP="006C0B1C">
            <w:pPr>
              <w:pStyle w:val="Tabellrubrik"/>
            </w:pPr>
            <w:r w:rsidRPr="00FF62A6">
              <w:rPr>
                <w:rStyle w:val="Stark"/>
                <w:b/>
                <w:bCs w:val="0"/>
              </w:rPr>
              <w:t>F</w:t>
            </w:r>
            <w:r>
              <w:rPr>
                <w:rStyle w:val="Stark"/>
                <w:b/>
                <w:bCs w:val="0"/>
              </w:rPr>
              <w:t>UNKTIONER OCH ÖVRIGA OMRÅDEN</w:t>
            </w:r>
          </w:p>
        </w:tc>
      </w:tr>
      <w:tr w:rsidR="00AD16CB" w:rsidTr="006C0B1C">
        <w:trPr>
          <w:trHeight w:val="794"/>
        </w:trPr>
        <w:tc>
          <w:tcPr>
            <w:tcW w:w="10082" w:type="dxa"/>
            <w:tcMar>
              <w:top w:w="57" w:type="dxa"/>
              <w:bottom w:w="68" w:type="dxa"/>
            </w:tcMar>
          </w:tcPr>
          <w:p w:rsidR="007E1173" w:rsidRDefault="007E1173" w:rsidP="006C0B1C">
            <w:pPr>
              <w:rPr>
                <w:b/>
              </w:rPr>
            </w:pPr>
            <w:r>
              <w:rPr>
                <w:b/>
              </w:rPr>
              <w:t>Ledningsfunktioner</w:t>
            </w:r>
            <w:r w:rsidR="003851BE">
              <w:rPr>
                <w:b/>
              </w:rPr>
              <w:t xml:space="preserve"> och nomenklatur</w:t>
            </w:r>
            <w:r>
              <w:rPr>
                <w:b/>
              </w:rPr>
              <w:t>:</w:t>
            </w:r>
          </w:p>
          <w:p w:rsidR="007E1173" w:rsidRPr="00412154" w:rsidRDefault="007E1173" w:rsidP="006C0B1C">
            <w:r w:rsidRPr="00412154">
              <w:t xml:space="preserve">OPL – Operationsledare </w:t>
            </w:r>
          </w:p>
          <w:p w:rsidR="00412154" w:rsidRPr="00412154" w:rsidRDefault="00C41FB5" w:rsidP="006C0B1C">
            <w:r>
              <w:t>IL</w:t>
            </w:r>
            <w:r w:rsidR="00412154" w:rsidRPr="00412154">
              <w:t xml:space="preserve"> – </w:t>
            </w:r>
            <w:r>
              <w:t>Insatsledare</w:t>
            </w:r>
          </w:p>
          <w:p w:rsidR="00412154" w:rsidRDefault="00412154" w:rsidP="006C0B1C">
            <w:pPr>
              <w:rPr>
                <w:b/>
              </w:rPr>
            </w:pPr>
          </w:p>
          <w:p w:rsidR="00412154" w:rsidRDefault="00412154" w:rsidP="006C0B1C">
            <w:pPr>
              <w:rPr>
                <w:b/>
              </w:rPr>
            </w:pPr>
            <w:r>
              <w:rPr>
                <w:b/>
              </w:rPr>
              <w:t>Kommunikation:</w:t>
            </w:r>
          </w:p>
          <w:p w:rsidR="00412154" w:rsidRPr="00412154" w:rsidRDefault="00412154" w:rsidP="006C0B1C">
            <w:r w:rsidRPr="00412154">
              <w:t>Laget.se och grupp på Messenger</w:t>
            </w:r>
            <w:r w:rsidR="00E46343">
              <w:t xml:space="preserve"> ”Cup QBIK 09”</w:t>
            </w:r>
          </w:p>
          <w:p w:rsidR="003851BE" w:rsidRDefault="00412154" w:rsidP="006C0B1C">
            <w:r w:rsidRPr="00412154">
              <w:t>SMS och telefon i förekommande fall</w:t>
            </w:r>
            <w:r w:rsidR="00AE02FD">
              <w:t>.</w:t>
            </w:r>
          </w:p>
          <w:p w:rsidR="00D1645A" w:rsidRDefault="00867A25" w:rsidP="006C0B1C">
            <w:r>
              <w:t>Telefonlista kommer upprättas så att ledningen har telefonnummer till samtliga spelare.</w:t>
            </w:r>
          </w:p>
          <w:p w:rsidR="00024F89" w:rsidRDefault="00024F89" w:rsidP="006C0B1C">
            <w:pPr>
              <w:rPr>
                <w:b/>
              </w:rPr>
            </w:pPr>
          </w:p>
          <w:p w:rsidR="00D1645A" w:rsidRPr="00D1645A" w:rsidRDefault="00D1645A" w:rsidP="006C0B1C">
            <w:pPr>
              <w:rPr>
                <w:b/>
              </w:rPr>
            </w:pPr>
            <w:r w:rsidRPr="00D1645A">
              <w:rPr>
                <w:b/>
              </w:rPr>
              <w:t>Regelverk:</w:t>
            </w:r>
          </w:p>
          <w:p w:rsidR="00412154" w:rsidRDefault="00D1645A" w:rsidP="00D1645A">
            <w:pPr>
              <w:pStyle w:val="Liststycke"/>
              <w:numPr>
                <w:ilvl w:val="0"/>
                <w:numId w:val="31"/>
              </w:numPr>
            </w:pPr>
            <w:r>
              <w:t>Samtliga spelare ska vara på plats i förläggningen senast kl. 21:00 varje kväll.</w:t>
            </w:r>
          </w:p>
          <w:p w:rsidR="00D1645A" w:rsidRDefault="00D1645A" w:rsidP="00D1645A">
            <w:pPr>
              <w:pStyle w:val="Liststycke"/>
              <w:numPr>
                <w:ilvl w:val="0"/>
                <w:numId w:val="31"/>
              </w:numPr>
            </w:pPr>
            <w:r>
              <w:t>Samtliga spelares mobiltelefoner samlas in innan läggdags för att undvika att andra störs.</w:t>
            </w:r>
          </w:p>
          <w:p w:rsidR="00D1645A" w:rsidRDefault="00D1645A" w:rsidP="00D1645A">
            <w:pPr>
              <w:pStyle w:val="Liststycke"/>
              <w:numPr>
                <w:ilvl w:val="0"/>
                <w:numId w:val="31"/>
              </w:numPr>
            </w:pPr>
            <w:r>
              <w:t>Läggdags och släckning senast kl. 23:00 varje kväll.</w:t>
            </w:r>
          </w:p>
          <w:p w:rsidR="00E46343" w:rsidRDefault="00E46343" w:rsidP="00E46343"/>
          <w:p w:rsidR="00E46343" w:rsidRDefault="00E46343" w:rsidP="00E46343">
            <w:pPr>
              <w:rPr>
                <w:b/>
              </w:rPr>
            </w:pPr>
            <w:r w:rsidRPr="00E46343">
              <w:rPr>
                <w:b/>
              </w:rPr>
              <w:t>Begränsningar:</w:t>
            </w:r>
          </w:p>
          <w:p w:rsidR="00E46343" w:rsidRDefault="003851BE" w:rsidP="003851BE">
            <w:pPr>
              <w:pStyle w:val="Liststycke"/>
              <w:numPr>
                <w:ilvl w:val="0"/>
                <w:numId w:val="31"/>
              </w:numPr>
            </w:pPr>
            <w:r>
              <w:t>Specifika uppgifter om boende vet vi inte i skrivande stund. Därmed inte heller om vi sover i en gemensam sal/rum eller uppdelat eller för den delen vart boendet ligger i förhållande till spelplanerna.</w:t>
            </w:r>
          </w:p>
          <w:p w:rsidR="00D1645A" w:rsidRDefault="003851BE" w:rsidP="003851BE">
            <w:pPr>
              <w:pStyle w:val="Liststycke"/>
              <w:numPr>
                <w:ilvl w:val="0"/>
                <w:numId w:val="31"/>
              </w:numPr>
            </w:pPr>
            <w:r>
              <w:t>Tider för frukost, lunch och middag har inte heller preciserats än.</w:t>
            </w:r>
          </w:p>
          <w:p w:rsidR="0090555F" w:rsidRPr="00D1645A" w:rsidRDefault="0090555F" w:rsidP="003851BE">
            <w:pPr>
              <w:pStyle w:val="Liststycke"/>
              <w:numPr>
                <w:ilvl w:val="0"/>
                <w:numId w:val="31"/>
              </w:numPr>
            </w:pPr>
            <w:r>
              <w:t>Spel</w:t>
            </w:r>
            <w:r w:rsidR="00AB43C9">
              <w:t>schema kan komma att ändras om något lag drar sig ut eller läggs till.</w:t>
            </w:r>
          </w:p>
          <w:p w:rsidR="007E1173" w:rsidRDefault="007E1173" w:rsidP="006C0B1C"/>
        </w:tc>
      </w:tr>
    </w:tbl>
    <w:p w:rsidR="00AD16CB" w:rsidRDefault="00AD16CB" w:rsidP="00AD16CB">
      <w:pPr>
        <w:spacing w:after="60"/>
      </w:pPr>
    </w:p>
    <w:tbl>
      <w:tblPr>
        <w:tblStyle w:val="Tabellrutnt"/>
        <w:tblW w:w="10082" w:type="dxa"/>
        <w:tblInd w:w="-1043" w:type="dxa"/>
        <w:tblLook w:val="04A0" w:firstRow="1" w:lastRow="0" w:firstColumn="1" w:lastColumn="0" w:noHBand="0" w:noVBand="1"/>
      </w:tblPr>
      <w:tblGrid>
        <w:gridCol w:w="10082"/>
      </w:tblGrid>
      <w:tr w:rsidR="00AD16CB" w:rsidTr="006C0B1C">
        <w:trPr>
          <w:tblHeader/>
        </w:trPr>
        <w:tc>
          <w:tcPr>
            <w:tcW w:w="10082" w:type="dxa"/>
            <w:tcBorders>
              <w:top w:val="nil"/>
              <w:left w:val="nil"/>
              <w:right w:val="nil"/>
            </w:tcBorders>
          </w:tcPr>
          <w:p w:rsidR="00AD16CB" w:rsidRPr="005F3DAA" w:rsidRDefault="00AD16CB" w:rsidP="006C0B1C">
            <w:pPr>
              <w:pStyle w:val="Tabellrubrik"/>
            </w:pPr>
            <w:r>
              <w:t>LEDNING</w:t>
            </w:r>
          </w:p>
        </w:tc>
      </w:tr>
      <w:tr w:rsidR="00AD16CB" w:rsidTr="006C0B1C">
        <w:trPr>
          <w:trHeight w:val="794"/>
        </w:trPr>
        <w:tc>
          <w:tcPr>
            <w:tcW w:w="10082" w:type="dxa"/>
            <w:tcMar>
              <w:top w:w="57" w:type="dxa"/>
              <w:bottom w:w="68" w:type="dxa"/>
            </w:tcMar>
          </w:tcPr>
          <w:p w:rsidR="00AD16CB" w:rsidRDefault="00511C8F" w:rsidP="006C0B1C">
            <w:r>
              <w:t>Operationsledare (OPL) är självutnämnde Rickard Roman</w:t>
            </w:r>
            <w:r w:rsidR="00E46343">
              <w:t xml:space="preserve"> (070-6094955)</w:t>
            </w:r>
          </w:p>
          <w:p w:rsidR="00C41FB5" w:rsidRPr="00A72CFE" w:rsidRDefault="00C41FB5" w:rsidP="00C41FB5">
            <w:pPr>
              <w:pStyle w:val="Liststycke"/>
              <w:numPr>
                <w:ilvl w:val="0"/>
                <w:numId w:val="30"/>
              </w:numPr>
              <w:rPr>
                <w:i/>
              </w:rPr>
            </w:pPr>
            <w:r w:rsidRPr="00A72CFE">
              <w:rPr>
                <w:i/>
              </w:rPr>
              <w:t>Övergripande ansvar för operationen</w:t>
            </w:r>
          </w:p>
          <w:p w:rsidR="00511C8F" w:rsidRDefault="00C41FB5" w:rsidP="006C0B1C">
            <w:r>
              <w:t>IL</w:t>
            </w:r>
            <w:r w:rsidR="00511C8F">
              <w:t xml:space="preserve"> Material är </w:t>
            </w:r>
            <w:r w:rsidR="005458FC">
              <w:t>Anders Leandersson</w:t>
            </w:r>
            <w:r w:rsidR="00E46343">
              <w:t xml:space="preserve"> (070-3171296)</w:t>
            </w:r>
          </w:p>
          <w:p w:rsidR="00C41FB5" w:rsidRPr="00A72CFE" w:rsidRDefault="00C41FB5" w:rsidP="00C41FB5">
            <w:pPr>
              <w:pStyle w:val="Liststycke"/>
              <w:numPr>
                <w:ilvl w:val="0"/>
                <w:numId w:val="30"/>
              </w:numPr>
              <w:rPr>
                <w:i/>
              </w:rPr>
            </w:pPr>
            <w:r w:rsidRPr="00A72CFE">
              <w:rPr>
                <w:i/>
              </w:rPr>
              <w:t>Övergripande ansvar för allt som gäller material</w:t>
            </w:r>
          </w:p>
          <w:p w:rsidR="00511C8F" w:rsidRDefault="00C41FB5" w:rsidP="006C0B1C">
            <w:r>
              <w:t>I</w:t>
            </w:r>
            <w:r w:rsidR="00511C8F">
              <w:t xml:space="preserve">L Transport </w:t>
            </w:r>
            <w:r w:rsidR="00AF18DA">
              <w:t>Tobias Persson</w:t>
            </w:r>
            <w:r w:rsidR="00E46343">
              <w:t xml:space="preserve"> (070-7686644)</w:t>
            </w:r>
          </w:p>
          <w:p w:rsidR="00C41FB5" w:rsidRPr="00A72CFE" w:rsidRDefault="00C41FB5" w:rsidP="00C41FB5">
            <w:pPr>
              <w:pStyle w:val="Liststycke"/>
              <w:numPr>
                <w:ilvl w:val="0"/>
                <w:numId w:val="30"/>
              </w:numPr>
              <w:rPr>
                <w:i/>
              </w:rPr>
            </w:pPr>
            <w:r w:rsidRPr="00A72CFE">
              <w:rPr>
                <w:i/>
              </w:rPr>
              <w:t xml:space="preserve">Övergripande ansvar för allt som rör transport  </w:t>
            </w:r>
          </w:p>
          <w:p w:rsidR="00EA6985" w:rsidRDefault="00C41FB5" w:rsidP="006C0B1C">
            <w:r>
              <w:t>I</w:t>
            </w:r>
            <w:r w:rsidR="00EA6985">
              <w:t xml:space="preserve">L </w:t>
            </w:r>
            <w:r w:rsidR="007E1173">
              <w:t>Samverkan</w:t>
            </w:r>
            <w:r w:rsidR="00EA6985">
              <w:t xml:space="preserve"> är Johan Roman</w:t>
            </w:r>
            <w:r w:rsidR="00E46343">
              <w:t xml:space="preserve"> (070-6181086)</w:t>
            </w:r>
          </w:p>
          <w:p w:rsidR="00C41FB5" w:rsidRPr="00A72CFE" w:rsidRDefault="00C41FB5" w:rsidP="00C41FB5">
            <w:pPr>
              <w:pStyle w:val="Liststycke"/>
              <w:numPr>
                <w:ilvl w:val="0"/>
                <w:numId w:val="30"/>
              </w:numPr>
              <w:rPr>
                <w:i/>
              </w:rPr>
            </w:pPr>
            <w:r w:rsidRPr="00A72CFE">
              <w:rPr>
                <w:i/>
              </w:rPr>
              <w:t xml:space="preserve">Övergripande ansvar för samverkan. Dels som länk </w:t>
            </w:r>
            <w:r w:rsidR="00F928B0" w:rsidRPr="00A72CFE">
              <w:rPr>
                <w:i/>
              </w:rPr>
              <w:t>till föräldrar boende i Norrköping men även i förekommande fall med tävlingsledning och motståndare.</w:t>
            </w:r>
          </w:p>
          <w:p w:rsidR="00EA6985" w:rsidRDefault="00C41FB5" w:rsidP="006C0B1C">
            <w:r>
              <w:t>I</w:t>
            </w:r>
            <w:r w:rsidR="00EA6985">
              <w:t>L Boende är Annie Sax</w:t>
            </w:r>
            <w:r w:rsidR="00E46343">
              <w:t xml:space="preserve"> (070-9735361)</w:t>
            </w:r>
          </w:p>
          <w:p w:rsidR="00F928B0" w:rsidRPr="00A72CFE" w:rsidRDefault="00F928B0" w:rsidP="00F928B0">
            <w:pPr>
              <w:pStyle w:val="Liststycke"/>
              <w:numPr>
                <w:ilvl w:val="0"/>
                <w:numId w:val="30"/>
              </w:numPr>
              <w:rPr>
                <w:i/>
              </w:rPr>
            </w:pPr>
            <w:r w:rsidRPr="00A72CFE">
              <w:rPr>
                <w:i/>
              </w:rPr>
              <w:t>Övergripande ansvar för boende på förläggning.</w:t>
            </w:r>
          </w:p>
          <w:p w:rsidR="00511C8F" w:rsidRDefault="00511C8F" w:rsidP="006C0B1C">
            <w:r>
              <w:t xml:space="preserve">Det operativa arbetet leds och samordnas i operationscenter via OPL och </w:t>
            </w:r>
            <w:r w:rsidR="00C41FB5">
              <w:t>IL</w:t>
            </w:r>
          </w:p>
        </w:tc>
      </w:tr>
    </w:tbl>
    <w:p w:rsidR="00AD16CB" w:rsidRDefault="00AD16CB" w:rsidP="00AD16CB">
      <w:pPr>
        <w:spacing w:after="60"/>
      </w:pPr>
    </w:p>
    <w:tbl>
      <w:tblPr>
        <w:tblStyle w:val="Tabellrutnt"/>
        <w:tblW w:w="10082" w:type="dxa"/>
        <w:tblInd w:w="-1043" w:type="dxa"/>
        <w:tblLook w:val="04A0" w:firstRow="1" w:lastRow="0" w:firstColumn="1" w:lastColumn="0" w:noHBand="0" w:noVBand="1"/>
      </w:tblPr>
      <w:tblGrid>
        <w:gridCol w:w="10082"/>
      </w:tblGrid>
      <w:tr w:rsidR="00AD16CB" w:rsidTr="006C0B1C">
        <w:trPr>
          <w:tblHeader/>
        </w:trPr>
        <w:tc>
          <w:tcPr>
            <w:tcW w:w="10082" w:type="dxa"/>
            <w:tcBorders>
              <w:top w:val="nil"/>
              <w:left w:val="nil"/>
              <w:right w:val="nil"/>
            </w:tcBorders>
          </w:tcPr>
          <w:p w:rsidR="00AD16CB" w:rsidRPr="005F3DAA" w:rsidRDefault="00AD16CB" w:rsidP="006C0B1C">
            <w:pPr>
              <w:pStyle w:val="Tabellrubrik"/>
            </w:pPr>
            <w:r>
              <w:t>Bilagor</w:t>
            </w:r>
          </w:p>
        </w:tc>
      </w:tr>
      <w:tr w:rsidR="00AD16CB" w:rsidTr="006C0B1C">
        <w:trPr>
          <w:trHeight w:val="794"/>
        </w:trPr>
        <w:tc>
          <w:tcPr>
            <w:tcW w:w="10082" w:type="dxa"/>
            <w:tcMar>
              <w:top w:w="57" w:type="dxa"/>
              <w:bottom w:w="68" w:type="dxa"/>
            </w:tcMar>
          </w:tcPr>
          <w:p w:rsidR="00AD16CB" w:rsidRDefault="00D1645A" w:rsidP="006C0B1C">
            <w:r>
              <w:t xml:space="preserve">Spelschema enligt </w:t>
            </w:r>
            <w:r w:rsidR="003C2443">
              <w:t>nedan.</w:t>
            </w:r>
          </w:p>
        </w:tc>
      </w:tr>
    </w:tbl>
    <w:p w:rsidR="00AD16CB" w:rsidRDefault="00AD16CB" w:rsidP="00AD16CB"/>
    <w:bookmarkEnd w:id="0"/>
    <w:p w:rsidR="007959B7" w:rsidRDefault="007959B7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836B2B" w:rsidRDefault="00836B2B" w:rsidP="00AD16CB"/>
    <w:p w:rsidR="003C2443" w:rsidRDefault="003C2443" w:rsidP="00E873C5">
      <w:pPr>
        <w:jc w:val="center"/>
        <w:rPr>
          <w:sz w:val="28"/>
          <w:szCs w:val="28"/>
        </w:rPr>
      </w:pPr>
      <w:r>
        <w:rPr>
          <w:sz w:val="28"/>
          <w:szCs w:val="28"/>
        </w:rPr>
        <w:t>Gruppspel och kvalmatcher fredag och lördag</w:t>
      </w:r>
    </w:p>
    <w:p w:rsidR="003C2443" w:rsidRPr="003C2443" w:rsidRDefault="003C2443" w:rsidP="003C2443">
      <w:pPr>
        <w:jc w:val="center"/>
        <w:rPr>
          <w:sz w:val="28"/>
          <w:szCs w:val="28"/>
        </w:rPr>
      </w:pPr>
    </w:p>
    <w:p w:rsidR="003C2443" w:rsidRPr="003C2443" w:rsidRDefault="003C2443" w:rsidP="00AD16CB">
      <w:pPr>
        <w:rPr>
          <w:szCs w:val="24"/>
        </w:rPr>
      </w:pPr>
      <w:r w:rsidRPr="003C2443">
        <w:rPr>
          <w:szCs w:val="24"/>
        </w:rPr>
        <w:t>QBIK 1</w:t>
      </w:r>
    </w:p>
    <w:p w:rsidR="003C2443" w:rsidRDefault="003C2443" w:rsidP="00AD16CB"/>
    <w:p w:rsidR="00836B2B" w:rsidRDefault="00836B2B" w:rsidP="00AD16CB">
      <w:r>
        <w:rPr>
          <w:noProof/>
        </w:rPr>
        <w:drawing>
          <wp:inline distT="0" distB="0" distL="0" distR="0">
            <wp:extent cx="5499100" cy="176530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11" cy="17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2B" w:rsidRDefault="00836B2B" w:rsidP="00AD16CB"/>
    <w:p w:rsidR="003C2443" w:rsidRDefault="003C2443" w:rsidP="00AD16CB"/>
    <w:p w:rsidR="003C2443" w:rsidRDefault="003C2443" w:rsidP="00AD16CB">
      <w:r>
        <w:t>QBIK 2</w:t>
      </w:r>
    </w:p>
    <w:p w:rsidR="003C2443" w:rsidRDefault="003C2443" w:rsidP="00AD16CB"/>
    <w:p w:rsidR="00836B2B" w:rsidRDefault="00836B2B" w:rsidP="00AD16CB">
      <w:r>
        <w:rPr>
          <w:noProof/>
        </w:rPr>
        <w:drawing>
          <wp:inline distT="0" distB="0" distL="0" distR="0">
            <wp:extent cx="5486400" cy="18986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70" cy="18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2B" w:rsidRDefault="00836B2B" w:rsidP="00AD16CB"/>
    <w:p w:rsidR="003C2443" w:rsidRDefault="003C2443" w:rsidP="00AD16CB"/>
    <w:p w:rsidR="003C2443" w:rsidRDefault="003C2443" w:rsidP="00AD16CB">
      <w:r>
        <w:t>Kvalmatcher</w:t>
      </w:r>
    </w:p>
    <w:p w:rsidR="003C2443" w:rsidRDefault="003C2443" w:rsidP="00AD16CB"/>
    <w:p w:rsidR="003C2443" w:rsidRDefault="003C2443" w:rsidP="00AD16CB">
      <w:r>
        <w:rPr>
          <w:noProof/>
        </w:rPr>
        <w:drawing>
          <wp:inline distT="0" distB="0" distL="0" distR="0">
            <wp:extent cx="5435600" cy="12763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005" cy="12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43" w:rsidRDefault="003C2443" w:rsidP="00AD16CB"/>
    <w:p w:rsidR="003C2443" w:rsidRDefault="003C2443" w:rsidP="00AD16CB"/>
    <w:p w:rsidR="003C2443" w:rsidRDefault="003C2443" w:rsidP="00AD16CB"/>
    <w:p w:rsidR="003C2443" w:rsidRDefault="003C2443" w:rsidP="00AD16CB"/>
    <w:p w:rsidR="003C2443" w:rsidRDefault="003C2443" w:rsidP="00AD16CB"/>
    <w:p w:rsidR="00836B2B" w:rsidRDefault="00836B2B" w:rsidP="00AD16CB"/>
    <w:p w:rsidR="00836B2B" w:rsidRDefault="00836B2B" w:rsidP="00AD16CB"/>
    <w:p w:rsidR="003C2443" w:rsidRDefault="003C2443" w:rsidP="00AD16CB"/>
    <w:p w:rsidR="003C2443" w:rsidRDefault="003C2443" w:rsidP="00AD16CB"/>
    <w:p w:rsidR="003C2443" w:rsidRDefault="003C2443" w:rsidP="00AD16CB"/>
    <w:p w:rsidR="003C2443" w:rsidRPr="003C2443" w:rsidRDefault="003C2443" w:rsidP="003C2443">
      <w:pPr>
        <w:jc w:val="center"/>
        <w:rPr>
          <w:noProof/>
          <w:sz w:val="28"/>
          <w:szCs w:val="28"/>
        </w:rPr>
      </w:pPr>
      <w:r w:rsidRPr="003C2443">
        <w:rPr>
          <w:noProof/>
          <w:sz w:val="28"/>
          <w:szCs w:val="28"/>
        </w:rPr>
        <w:t>Slutspel och placeringsmatcher söndag</w:t>
      </w:r>
    </w:p>
    <w:p w:rsidR="003C2443" w:rsidRDefault="003C2443" w:rsidP="00AD16CB">
      <w:pPr>
        <w:rPr>
          <w:noProof/>
        </w:rPr>
      </w:pPr>
    </w:p>
    <w:p w:rsidR="003C2443" w:rsidRDefault="003C2443" w:rsidP="00AD16CB">
      <w:pPr>
        <w:rPr>
          <w:noProof/>
        </w:rPr>
      </w:pPr>
      <w:r>
        <w:rPr>
          <w:noProof/>
        </w:rPr>
        <w:t>Placeringsmatcher</w:t>
      </w:r>
    </w:p>
    <w:p w:rsidR="003C2443" w:rsidRDefault="003C2443" w:rsidP="00AD16CB">
      <w:pPr>
        <w:rPr>
          <w:noProof/>
        </w:rPr>
      </w:pPr>
    </w:p>
    <w:p w:rsidR="003C2443" w:rsidRDefault="003C2443" w:rsidP="00AD16CB">
      <w:r>
        <w:rPr>
          <w:noProof/>
        </w:rPr>
        <w:drawing>
          <wp:inline distT="0" distB="0" distL="0" distR="0" wp14:anchorId="6FFCD69F" wp14:editId="51C28454">
            <wp:extent cx="4820761" cy="7810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23" cy="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43" w:rsidRDefault="003C2443" w:rsidP="00AD16CB">
      <w:pPr>
        <w:rPr>
          <w:noProof/>
        </w:rPr>
      </w:pPr>
    </w:p>
    <w:p w:rsidR="003C2443" w:rsidRDefault="003C2443" w:rsidP="00AD16CB"/>
    <w:p w:rsidR="003C2443" w:rsidRDefault="003C2443" w:rsidP="00AD16CB"/>
    <w:p w:rsidR="003C2443" w:rsidRDefault="003C2443" w:rsidP="00AD16CB"/>
    <w:p w:rsidR="003C2443" w:rsidRDefault="003C2443" w:rsidP="00AD16CB">
      <w:r>
        <w:t>Slutspelsträd</w:t>
      </w:r>
    </w:p>
    <w:p w:rsidR="003C2443" w:rsidRDefault="003C2443" w:rsidP="00AD16CB"/>
    <w:p w:rsidR="00836B2B" w:rsidRDefault="00836B2B" w:rsidP="00AD16CB">
      <w:r>
        <w:rPr>
          <w:noProof/>
        </w:rPr>
        <w:drawing>
          <wp:inline distT="0" distB="0" distL="0" distR="0">
            <wp:extent cx="4824730" cy="3761568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76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2B" w:rsidRPr="00AD16CB" w:rsidRDefault="00836B2B" w:rsidP="00AD16CB"/>
    <w:sectPr w:rsidR="00836B2B" w:rsidRPr="00AD16CB" w:rsidSect="004D25CF">
      <w:headerReference w:type="default" r:id="rId14"/>
      <w:headerReference w:type="first" r:id="rId15"/>
      <w:footerReference w:type="first" r:id="rId16"/>
      <w:pgSz w:w="11907" w:h="16840" w:code="9"/>
      <w:pgMar w:top="1429" w:right="2132" w:bottom="1021" w:left="2177" w:header="48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CB" w:rsidRDefault="00AD16CB">
      <w:r>
        <w:separator/>
      </w:r>
    </w:p>
  </w:endnote>
  <w:endnote w:type="continuationSeparator" w:id="0">
    <w:p w:rsidR="00AD16CB" w:rsidRDefault="00AD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95" w:rsidRDefault="00A95295" w:rsidP="00074659">
    <w:pPr>
      <w:pStyle w:val="Sidfot"/>
      <w:ind w:left="-99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5F05BE5" wp14:editId="4102208E">
              <wp:simplePos x="0" y="0"/>
              <wp:positionH relativeFrom="page">
                <wp:posOffset>287020</wp:posOffset>
              </wp:positionH>
              <wp:positionV relativeFrom="page">
                <wp:posOffset>8359140</wp:posOffset>
              </wp:positionV>
              <wp:extent cx="247650" cy="179895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7650" cy="179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95" w:rsidRPr="00B50952" w:rsidRDefault="00A95295" w:rsidP="00466300">
                          <w:pPr>
                            <w:spacing w:after="4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Mall ver 2.0, 2018-12-06</w:t>
                          </w:r>
                        </w:p>
                      </w:txbxContent>
                    </wps:txbx>
                    <wps:bodyPr rot="0" vert="vert270" wrap="square" lIns="26670" tIns="0" rIns="26670" bIns="266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05BE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22.6pt;margin-top:658.2pt;width:19.5pt;height:141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" filled="f" stroked="f">
              <v:textbox style="layout-flow:vertical;mso-layout-flow-alt:bottom-to-top" inset="2.1pt,0,2.1pt,2.1pt">
                <w:txbxContent>
                  <w:p w:rsidR="00A95295" w:rsidRPr="00B50952" w:rsidRDefault="00A95295" w:rsidP="00466300">
                    <w:pPr>
                      <w:spacing w:after="4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  <w:t xml:space="preserve">Mall </w:t>
                    </w:r>
                    <w:proofErr w:type="spellStart"/>
                    <w:r>
                      <w:rPr>
                        <w:color w:val="000000"/>
                        <w:sz w:val="12"/>
                        <w:szCs w:val="12"/>
                      </w:rPr>
                      <w:t>ver</w:t>
                    </w:r>
                    <w:proofErr w:type="spellEnd"/>
                    <w:r>
                      <w:rPr>
                        <w:color w:val="000000"/>
                        <w:sz w:val="12"/>
                        <w:szCs w:val="12"/>
                      </w:rPr>
                      <w:t xml:space="preserve"> 2.0, 2018-12-06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95295" w:rsidRPr="00E72341" w:rsidRDefault="00507AFF" w:rsidP="00074659">
    <w:pPr>
      <w:pStyle w:val="Sidfot"/>
      <w:ind w:left="-990"/>
    </w:pPr>
    <w:r>
      <w:fldChar w:fldCharType="begin"/>
    </w:r>
    <w:r>
      <w:instrText xml:space="preserve"> FILENAME  \* MERGEFORMAT </w:instrText>
    </w:r>
    <w:r>
      <w:fldChar w:fldCharType="separate"/>
    </w:r>
    <w:r w:rsidR="001B5FAD">
      <w:t>Operationsorder Katrineholm Cup.docx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CB" w:rsidRDefault="00AD16CB">
      <w:r>
        <w:separator/>
      </w:r>
    </w:p>
  </w:footnote>
  <w:footnote w:type="continuationSeparator" w:id="0">
    <w:p w:rsidR="00AD16CB" w:rsidRDefault="00AD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A95295" w:rsidTr="003A6249">
      <w:trPr>
        <w:cantSplit/>
      </w:trPr>
      <w:tc>
        <w:tcPr>
          <w:tcW w:w="5372" w:type="dxa"/>
        </w:tcPr>
        <w:p w:rsidR="00A95295" w:rsidRDefault="00A95295" w:rsidP="00E020A0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3813" w:type="dxa"/>
          <w:gridSpan w:val="2"/>
        </w:tcPr>
        <w:p w:rsidR="00A95295" w:rsidRDefault="00A95295" w:rsidP="00E020A0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:rsidR="00A95295" w:rsidRDefault="00A95295" w:rsidP="00E020A0">
          <w:pPr>
            <w:pStyle w:val="Sidhuvud"/>
            <w:spacing w:after="323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sz w:val="20"/>
            </w:rPr>
            <w:t>10</w:t>
          </w:r>
          <w:r>
            <w:rPr>
              <w:rStyle w:val="Sidnummer"/>
              <w:sz w:val="20"/>
            </w:rPr>
            <w:fldChar w:fldCharType="end"/>
          </w:r>
        </w:p>
      </w:tc>
    </w:tr>
    <w:tr w:rsidR="00A95295" w:rsidTr="003A6249">
      <w:trPr>
        <w:cantSplit/>
      </w:trPr>
      <w:tc>
        <w:tcPr>
          <w:tcW w:w="5372" w:type="dxa"/>
        </w:tcPr>
        <w:p w:rsidR="00A95295" w:rsidRPr="008463AD" w:rsidRDefault="00A95295" w:rsidP="00E020A0">
          <w:pPr>
            <w:pStyle w:val="Sidhuvud2"/>
            <w:rPr>
              <w:caps w:val="0"/>
            </w:rPr>
          </w:pPr>
        </w:p>
      </w:tc>
      <w:tc>
        <w:tcPr>
          <w:tcW w:w="2509" w:type="dxa"/>
        </w:tcPr>
        <w:p w:rsidR="00A95295" w:rsidRDefault="00A95295" w:rsidP="00E020A0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SG_Datum  </w:instrText>
          </w:r>
          <w:r>
            <w:rPr>
              <w:caps w:val="0"/>
            </w:rPr>
            <w:fldChar w:fldCharType="separate"/>
          </w:r>
          <w:r w:rsidR="001B5FAD">
            <w:rPr>
              <w:caps w:val="0"/>
            </w:rPr>
            <w:t>2022-08-12</w:t>
          </w:r>
          <w:r>
            <w:rPr>
              <w:caps w:val="0"/>
            </w:rPr>
            <w:fldChar w:fldCharType="end"/>
          </w:r>
        </w:p>
      </w:tc>
      <w:tc>
        <w:tcPr>
          <w:tcW w:w="2466" w:type="dxa"/>
          <w:gridSpan w:val="2"/>
        </w:tcPr>
        <w:p w:rsidR="00A95295" w:rsidRDefault="00A95295" w:rsidP="00E020A0">
          <w:pPr>
            <w:pStyle w:val="Sidhuvud2"/>
            <w:rPr>
              <w:rStyle w:val="Sidnummer"/>
              <w:caps w:val="0"/>
            </w:rPr>
          </w:pPr>
          <w:r>
            <w:rPr>
              <w:rStyle w:val="Sidnummer"/>
              <w:caps w:val="0"/>
            </w:rPr>
            <w:fldChar w:fldCharType="begin"/>
          </w:r>
          <w:r>
            <w:rPr>
              <w:rStyle w:val="Sidnummer"/>
              <w:caps w:val="0"/>
            </w:rPr>
            <w:instrText xml:space="preserve"> DOCPROPERTY "SG_Dokumentbet" </w:instrText>
          </w:r>
          <w:r>
            <w:rPr>
              <w:rStyle w:val="Sidnummer"/>
              <w:caps w:val="0"/>
            </w:rPr>
            <w:fldChar w:fldCharType="end"/>
          </w:r>
        </w:p>
      </w:tc>
    </w:tr>
  </w:tbl>
  <w:p w:rsidR="00A95295" w:rsidRDefault="00A95295" w:rsidP="00655878">
    <w:pPr>
      <w:pStyle w:val="Sidhuvud"/>
    </w:pPr>
  </w:p>
  <w:p w:rsidR="00A95295" w:rsidRDefault="00A95295" w:rsidP="00655878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5"/>
      <w:gridCol w:w="2489"/>
      <w:gridCol w:w="709"/>
      <w:gridCol w:w="425"/>
      <w:gridCol w:w="1418"/>
    </w:tblGrid>
    <w:tr w:rsidR="00E873C5" w:rsidTr="001F51C2">
      <w:trPr>
        <w:cantSplit/>
      </w:trPr>
      <w:tc>
        <w:tcPr>
          <w:tcW w:w="4385" w:type="dxa"/>
        </w:tcPr>
        <w:p w:rsidR="00E873C5" w:rsidRDefault="00E873C5" w:rsidP="00E873C5">
          <w:r w:rsidRPr="000556B0">
            <w:pict w14:anchorId="0D67C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style="width:178pt;height:79.5pt">
                <v:imagedata r:id="rId1" o:title=""/>
              </v:shape>
            </w:pict>
          </w:r>
        </w:p>
      </w:tc>
      <w:tc>
        <w:tcPr>
          <w:tcW w:w="3623" w:type="dxa"/>
          <w:gridSpan w:val="3"/>
        </w:tcPr>
        <w:p w:rsidR="00E873C5" w:rsidRDefault="00E873C5" w:rsidP="00E873C5"/>
      </w:tc>
      <w:tc>
        <w:tcPr>
          <w:tcW w:w="1418" w:type="dxa"/>
        </w:tcPr>
        <w:p w:rsidR="00E873C5" w:rsidRDefault="00E873C5" w:rsidP="00E873C5"/>
      </w:tc>
    </w:tr>
    <w:tr w:rsidR="00A95295" w:rsidTr="001F51C2">
      <w:trPr>
        <w:cantSplit/>
        <w:trHeight w:hRule="exact" w:val="510"/>
      </w:trPr>
      <w:tc>
        <w:tcPr>
          <w:tcW w:w="4385" w:type="dxa"/>
        </w:tcPr>
        <w:p w:rsidR="00A95295" w:rsidRDefault="00A95295" w:rsidP="00E020A0">
          <w:pPr>
            <w:pStyle w:val="Sidhuvud"/>
            <w:spacing w:before="270"/>
            <w:ind w:right="170"/>
          </w:pPr>
        </w:p>
      </w:tc>
      <w:tc>
        <w:tcPr>
          <w:tcW w:w="2489" w:type="dxa"/>
        </w:tcPr>
        <w:p w:rsidR="00A95295" w:rsidRPr="005C6D34" w:rsidRDefault="00A95295" w:rsidP="00E020A0">
          <w:pPr>
            <w:pStyle w:val="Sidhuvud"/>
            <w:spacing w:before="300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Datum</w:t>
          </w:r>
        </w:p>
      </w:tc>
      <w:tc>
        <w:tcPr>
          <w:tcW w:w="2552" w:type="dxa"/>
          <w:gridSpan w:val="3"/>
        </w:tcPr>
        <w:p w:rsidR="00A95295" w:rsidRDefault="00A95295" w:rsidP="00211832">
          <w:pPr>
            <w:pStyle w:val="Sidhuvud"/>
            <w:spacing w:before="310"/>
            <w:rPr>
              <w:b/>
            </w:rPr>
          </w:pPr>
        </w:p>
      </w:tc>
    </w:tr>
    <w:tr w:rsidR="00A95295" w:rsidTr="001F51C2">
      <w:trPr>
        <w:cantSplit/>
        <w:trHeight w:val="329"/>
      </w:trPr>
      <w:tc>
        <w:tcPr>
          <w:tcW w:w="4385" w:type="dxa"/>
        </w:tcPr>
        <w:p w:rsidR="00A95295" w:rsidRPr="00EA6C4D" w:rsidRDefault="00A95295" w:rsidP="005D1E7F">
          <w:pPr>
            <w:pStyle w:val="Sidhuvud"/>
          </w:pPr>
        </w:p>
      </w:tc>
      <w:tc>
        <w:tcPr>
          <w:tcW w:w="2489" w:type="dxa"/>
        </w:tcPr>
        <w:p w:rsidR="00A95295" w:rsidRPr="00A61987" w:rsidRDefault="00A95295" w:rsidP="005D1E7F">
          <w:pPr>
            <w:pStyle w:val="Sidhuvud"/>
            <w:spacing w:before="10"/>
            <w:ind w:right="170"/>
            <w:rPr>
              <w:rFonts w:ascii="Arial" w:hAnsi="Arial"/>
              <w:szCs w:val="24"/>
            </w:rPr>
          </w:pPr>
          <w:r w:rsidRPr="00A61987">
            <w:rPr>
              <w:szCs w:val="24"/>
            </w:rPr>
            <w:fldChar w:fldCharType="begin"/>
          </w:r>
          <w:r w:rsidRPr="00A61987">
            <w:rPr>
              <w:szCs w:val="24"/>
            </w:rPr>
            <w:instrText xml:space="preserve"> DOCPROPERTY  SG_Datum  </w:instrText>
          </w:r>
          <w:r w:rsidRPr="00A61987">
            <w:rPr>
              <w:szCs w:val="24"/>
            </w:rPr>
            <w:fldChar w:fldCharType="separate"/>
          </w:r>
          <w:r w:rsidR="001B5FAD">
            <w:rPr>
              <w:szCs w:val="24"/>
            </w:rPr>
            <w:t>2022-08-12</w:t>
          </w:r>
          <w:r w:rsidRPr="00A61987">
            <w:rPr>
              <w:szCs w:val="24"/>
            </w:rPr>
            <w:fldChar w:fldCharType="end"/>
          </w:r>
        </w:p>
      </w:tc>
      <w:tc>
        <w:tcPr>
          <w:tcW w:w="2552" w:type="dxa"/>
          <w:gridSpan w:val="3"/>
        </w:tcPr>
        <w:p w:rsidR="00A95295" w:rsidRPr="00A61987" w:rsidRDefault="00A95295" w:rsidP="005D1E7F">
          <w:pPr>
            <w:pStyle w:val="Sidhuvud"/>
            <w:ind w:right="28"/>
            <w:rPr>
              <w:szCs w:val="24"/>
            </w:rPr>
          </w:pPr>
          <w:r w:rsidRPr="00A61987">
            <w:rPr>
              <w:szCs w:val="24"/>
            </w:rPr>
            <w:fldChar w:fldCharType="begin"/>
          </w:r>
          <w:r w:rsidRPr="00A61987">
            <w:rPr>
              <w:szCs w:val="24"/>
            </w:rPr>
            <w:instrText xml:space="preserve"> DOCPROPERTY  SG_Dokumentbet  </w:instrText>
          </w:r>
          <w:r w:rsidRPr="00A61987">
            <w:rPr>
              <w:szCs w:val="24"/>
            </w:rPr>
            <w:fldChar w:fldCharType="end"/>
          </w:r>
        </w:p>
      </w:tc>
    </w:tr>
    <w:tr w:rsidR="00A95295" w:rsidTr="001F51C2">
      <w:trPr>
        <w:cantSplit/>
        <w:trHeight w:val="312"/>
      </w:trPr>
      <w:tc>
        <w:tcPr>
          <w:tcW w:w="4385" w:type="dxa"/>
        </w:tcPr>
        <w:p w:rsidR="00A95295" w:rsidRPr="00D76DB8" w:rsidRDefault="00A95295" w:rsidP="005D1E7F">
          <w:pPr>
            <w:pStyle w:val="Sidhuvud"/>
          </w:pPr>
        </w:p>
      </w:tc>
      <w:tc>
        <w:tcPr>
          <w:tcW w:w="2489" w:type="dxa"/>
        </w:tcPr>
        <w:p w:rsidR="00A95295" w:rsidRPr="00384290" w:rsidRDefault="00A95295" w:rsidP="005D1E7F">
          <w:pPr>
            <w:pStyle w:val="Sidhuvud"/>
            <w:spacing w:before="100" w:after="10"/>
            <w:ind w:right="28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gridSpan w:val="2"/>
        </w:tcPr>
        <w:p w:rsidR="00A95295" w:rsidRPr="00D76DB8" w:rsidRDefault="00A95295" w:rsidP="008F218E">
          <w:pPr>
            <w:pStyle w:val="Sidhuvud"/>
            <w:spacing w:before="120" w:after="20"/>
            <w:ind w:right="28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DOCPROPERTY  SG_LedSak  </w:instrTex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418" w:type="dxa"/>
        </w:tcPr>
        <w:p w:rsidR="00A95295" w:rsidRPr="00D76DB8" w:rsidRDefault="00A95295" w:rsidP="005D1E7F">
          <w:pPr>
            <w:pStyle w:val="Sidhuvud"/>
            <w:spacing w:before="100" w:after="10"/>
            <w:ind w:right="28"/>
            <w:jc w:val="right"/>
            <w:rPr>
              <w:sz w:val="14"/>
              <w:szCs w:val="14"/>
            </w:rPr>
          </w:pPr>
        </w:p>
      </w:tc>
    </w:tr>
    <w:tr w:rsidR="00A95295" w:rsidTr="001F51C2">
      <w:trPr>
        <w:cantSplit/>
        <w:trHeight w:val="260"/>
      </w:trPr>
      <w:tc>
        <w:tcPr>
          <w:tcW w:w="4385" w:type="dxa"/>
        </w:tcPr>
        <w:p w:rsidR="00A95295" w:rsidRPr="00FA6A35" w:rsidRDefault="00A95295" w:rsidP="005D1E7F">
          <w:pPr>
            <w:pStyle w:val="Sidhuvud"/>
          </w:pPr>
        </w:p>
      </w:tc>
      <w:tc>
        <w:tcPr>
          <w:tcW w:w="2489" w:type="dxa"/>
        </w:tcPr>
        <w:p w:rsidR="00A95295" w:rsidRPr="00A61987" w:rsidRDefault="00A95295" w:rsidP="005D1E7F">
          <w:pPr>
            <w:pStyle w:val="Sidhuvud"/>
            <w:ind w:right="28"/>
            <w:rPr>
              <w:szCs w:val="24"/>
            </w:rPr>
          </w:pPr>
        </w:p>
      </w:tc>
      <w:tc>
        <w:tcPr>
          <w:tcW w:w="709" w:type="dxa"/>
        </w:tcPr>
        <w:p w:rsidR="00A95295" w:rsidRPr="00A61987" w:rsidRDefault="00A95295" w:rsidP="005D1E7F">
          <w:pPr>
            <w:ind w:right="28"/>
            <w:rPr>
              <w:rStyle w:val="Sidnummer"/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DOCPROPERTY  SG_Sak  </w:instrText>
          </w:r>
          <w:r>
            <w:rPr>
              <w:szCs w:val="24"/>
            </w:rPr>
            <w:fldChar w:fldCharType="end"/>
          </w:r>
        </w:p>
      </w:tc>
      <w:tc>
        <w:tcPr>
          <w:tcW w:w="1843" w:type="dxa"/>
          <w:gridSpan w:val="2"/>
        </w:tcPr>
        <w:p w:rsidR="00A95295" w:rsidRPr="00A61987" w:rsidRDefault="00A95295" w:rsidP="005D1E7F">
          <w:pPr>
            <w:ind w:right="28"/>
            <w:jc w:val="right"/>
            <w:rPr>
              <w:rStyle w:val="Sidnummer"/>
              <w:szCs w:val="24"/>
            </w:rPr>
          </w:pPr>
        </w:p>
      </w:tc>
    </w:tr>
    <w:tr w:rsidR="00A95295" w:rsidTr="001F51C2">
      <w:trPr>
        <w:cantSplit/>
        <w:trHeight w:hRule="exact" w:val="312"/>
      </w:trPr>
      <w:tc>
        <w:tcPr>
          <w:tcW w:w="4385" w:type="dxa"/>
        </w:tcPr>
        <w:p w:rsidR="00A95295" w:rsidRPr="00FA6A35" w:rsidRDefault="00A95295" w:rsidP="005D1E7F">
          <w:pPr>
            <w:pStyle w:val="Sidhuvud"/>
          </w:pPr>
        </w:p>
      </w:tc>
      <w:tc>
        <w:tcPr>
          <w:tcW w:w="2489" w:type="dxa"/>
        </w:tcPr>
        <w:p w:rsidR="00A95295" w:rsidRDefault="00A95295" w:rsidP="005D1E7F">
          <w:pPr>
            <w:pStyle w:val="Sidhuvud"/>
          </w:pPr>
        </w:p>
      </w:tc>
      <w:tc>
        <w:tcPr>
          <w:tcW w:w="2552" w:type="dxa"/>
          <w:gridSpan w:val="3"/>
        </w:tcPr>
        <w:p w:rsidR="00A95295" w:rsidRDefault="00A95295" w:rsidP="005D1E7F">
          <w:pPr>
            <w:pStyle w:val="Sidhuvud"/>
            <w:rPr>
              <w:rStyle w:val="Sidnummer"/>
            </w:rPr>
          </w:pPr>
        </w:p>
      </w:tc>
    </w:tr>
  </w:tbl>
  <w:p w:rsidR="00A95295" w:rsidRPr="001F51C2" w:rsidRDefault="00A95295" w:rsidP="001F51C2">
    <w:pPr>
      <w:rPr>
        <w:sz w:val="16"/>
        <w:szCs w:val="16"/>
      </w:rPr>
    </w:pPr>
  </w:p>
  <w:tbl>
    <w:tblPr>
      <w:tblStyle w:val="Tabellrutnt"/>
      <w:tblW w:w="10082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10082"/>
    </w:tblGrid>
    <w:tr w:rsidR="00A95295" w:rsidTr="00A95295">
      <w:trPr>
        <w:tblHeader/>
      </w:trPr>
      <w:tc>
        <w:tcPr>
          <w:tcW w:w="10082" w:type="dxa"/>
        </w:tcPr>
        <w:p w:rsidR="00A95295" w:rsidRPr="00A31B1E" w:rsidRDefault="00A95295" w:rsidP="001F51C2">
          <w:pPr>
            <w:pStyle w:val="Tabellrubrik"/>
            <w:rPr>
              <w:sz w:val="32"/>
              <w:szCs w:val="32"/>
            </w:rPr>
          </w:pPr>
          <w:r w:rsidRPr="00A31B1E">
            <w:rPr>
              <w:rFonts w:cs="Arial"/>
              <w:sz w:val="32"/>
              <w:szCs w:val="32"/>
            </w:rPr>
            <w:fldChar w:fldCharType="begin"/>
          </w:r>
          <w:r w:rsidRPr="00A31B1E">
            <w:rPr>
              <w:rFonts w:cs="Arial"/>
              <w:sz w:val="32"/>
              <w:szCs w:val="32"/>
            </w:rPr>
            <w:instrText xml:space="preserve"> DOCPROPERTY  SG_Dokumenttyp  </w:instrText>
          </w:r>
          <w:r w:rsidRPr="00A31B1E">
            <w:rPr>
              <w:rFonts w:cs="Arial"/>
              <w:sz w:val="32"/>
              <w:szCs w:val="32"/>
            </w:rPr>
            <w:fldChar w:fldCharType="separate"/>
          </w:r>
          <w:r w:rsidR="001B5FAD">
            <w:rPr>
              <w:rFonts w:cs="Arial"/>
              <w:sz w:val="32"/>
              <w:szCs w:val="32"/>
            </w:rPr>
            <w:t>Operationsorder</w:t>
          </w:r>
          <w:r w:rsidRPr="00A31B1E">
            <w:rPr>
              <w:rFonts w:cs="Arial"/>
              <w:sz w:val="32"/>
              <w:szCs w:val="32"/>
            </w:rPr>
            <w:fldChar w:fldCharType="end"/>
          </w:r>
          <w:r w:rsidR="00E873C5">
            <w:rPr>
              <w:rFonts w:cs="Arial"/>
              <w:sz w:val="32"/>
              <w:szCs w:val="32"/>
            </w:rPr>
            <w:t xml:space="preserve"> Katrineholm Cup</w:t>
          </w:r>
        </w:p>
      </w:tc>
    </w:tr>
  </w:tbl>
  <w:p w:rsidR="00A95295" w:rsidRDefault="00A95295" w:rsidP="001F51C2"/>
  <w:tbl>
    <w:tblPr>
      <w:tblW w:w="10490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A95295" w:rsidTr="002D328F">
      <w:trPr>
        <w:cantSplit/>
        <w:trHeight w:hRule="exact" w:val="312"/>
      </w:trPr>
      <w:tc>
        <w:tcPr>
          <w:tcW w:w="10490" w:type="dxa"/>
        </w:tcPr>
        <w:bookmarkStart w:id="2" w:name="QInsatsensnamn"/>
        <w:p w:rsidR="00A95295" w:rsidRDefault="00C645FB" w:rsidP="00150578">
          <w:pPr>
            <w:pStyle w:val="Sidhuvud"/>
            <w:spacing w:before="120" w:after="30"/>
            <w:rPr>
              <w:rStyle w:val="Sidnummer"/>
            </w:rPr>
          </w:pPr>
          <w:r>
            <w:rPr>
              <w:rFonts w:ascii="Arial" w:hAnsi="Arial"/>
              <w:sz w:val="14"/>
              <w:szCs w:val="14"/>
            </w:rPr>
            <w:fldChar w:fldCharType="begin"/>
          </w:r>
          <w:r>
            <w:rPr>
              <w:rFonts w:ascii="Arial" w:hAnsi="Arial"/>
              <w:sz w:val="14"/>
              <w:szCs w:val="14"/>
            </w:rPr>
            <w:instrText xml:space="preserve"> DOCPROPERTY  EK_Ledtext_Insatsensnamn  </w:instrText>
          </w:r>
          <w:r>
            <w:rPr>
              <w:rFonts w:ascii="Arial" w:hAnsi="Arial"/>
              <w:sz w:val="14"/>
              <w:szCs w:val="14"/>
            </w:rPr>
            <w:fldChar w:fldCharType="separate"/>
          </w:r>
          <w:r w:rsidR="001B5FAD">
            <w:rPr>
              <w:rFonts w:ascii="Arial" w:hAnsi="Arial"/>
              <w:sz w:val="14"/>
              <w:szCs w:val="14"/>
            </w:rPr>
            <w:t>Operationens/insatsens namn</w:t>
          </w:r>
          <w:r>
            <w:rPr>
              <w:rFonts w:ascii="Arial" w:hAnsi="Arial"/>
              <w:sz w:val="14"/>
              <w:szCs w:val="14"/>
            </w:rPr>
            <w:fldChar w:fldCharType="end"/>
          </w:r>
          <w:bookmarkEnd w:id="2"/>
        </w:p>
      </w:tc>
    </w:tr>
    <w:tr w:rsidR="00A95295" w:rsidTr="002D328F">
      <w:trPr>
        <w:cantSplit/>
        <w:trHeight w:val="340"/>
      </w:trPr>
      <w:tc>
        <w:tcPr>
          <w:tcW w:w="10490" w:type="dxa"/>
        </w:tcPr>
        <w:p w:rsidR="00A95295" w:rsidRDefault="00A95295" w:rsidP="005D1E7F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DOCPROPERTY  EK_Insatsnamn  </w:instrText>
          </w:r>
          <w:r>
            <w:rPr>
              <w:rStyle w:val="Sidnummer"/>
            </w:rPr>
            <w:fldChar w:fldCharType="separate"/>
          </w:r>
          <w:r w:rsidR="001B5FAD">
            <w:rPr>
              <w:rStyle w:val="Sidnummer"/>
            </w:rPr>
            <w:t>Katrineholm Cup</w:t>
          </w:r>
          <w:r>
            <w:rPr>
              <w:rStyle w:val="Sidnummer"/>
            </w:rPr>
            <w:fldChar w:fldCharType="end"/>
          </w:r>
        </w:p>
      </w:tc>
    </w:tr>
    <w:bookmarkStart w:id="3" w:name="QBeslutsfattare"/>
    <w:tr w:rsidR="00A95295" w:rsidTr="002D328F">
      <w:trPr>
        <w:cantSplit/>
        <w:trHeight w:hRule="exact" w:val="312"/>
      </w:trPr>
      <w:tc>
        <w:tcPr>
          <w:tcW w:w="10490" w:type="dxa"/>
        </w:tcPr>
        <w:p w:rsidR="00A95295" w:rsidRDefault="00C645FB" w:rsidP="00150578">
          <w:pPr>
            <w:pStyle w:val="Sidhuvud"/>
            <w:spacing w:before="120" w:after="30"/>
            <w:rPr>
              <w:rStyle w:val="Sidnummer"/>
            </w:rPr>
          </w:pPr>
          <w:r>
            <w:rPr>
              <w:rFonts w:ascii="Arial" w:hAnsi="Arial"/>
              <w:sz w:val="14"/>
              <w:szCs w:val="14"/>
            </w:rPr>
            <w:fldChar w:fldCharType="begin"/>
          </w:r>
          <w:r>
            <w:rPr>
              <w:rFonts w:ascii="Arial" w:hAnsi="Arial"/>
              <w:sz w:val="14"/>
              <w:szCs w:val="14"/>
            </w:rPr>
            <w:instrText xml:space="preserve"> DOCPROPERTY  EK_Ledtext_Beslutsfattare  </w:instrText>
          </w:r>
          <w:r>
            <w:rPr>
              <w:rFonts w:ascii="Arial" w:hAnsi="Arial"/>
              <w:sz w:val="14"/>
              <w:szCs w:val="14"/>
            </w:rPr>
            <w:fldChar w:fldCharType="separate"/>
          </w:r>
          <w:r w:rsidR="001B5FAD">
            <w:rPr>
              <w:rFonts w:ascii="Arial" w:hAnsi="Arial"/>
              <w:sz w:val="14"/>
              <w:szCs w:val="14"/>
            </w:rPr>
            <w:t>Beslutsfattare</w:t>
          </w:r>
          <w:r>
            <w:rPr>
              <w:rFonts w:ascii="Arial" w:hAnsi="Arial"/>
              <w:sz w:val="14"/>
              <w:szCs w:val="14"/>
            </w:rPr>
            <w:fldChar w:fldCharType="end"/>
          </w:r>
          <w:bookmarkEnd w:id="3"/>
        </w:p>
      </w:tc>
    </w:tr>
    <w:tr w:rsidR="00A95295" w:rsidTr="002D328F">
      <w:trPr>
        <w:cantSplit/>
        <w:trHeight w:val="340"/>
      </w:trPr>
      <w:tc>
        <w:tcPr>
          <w:tcW w:w="10490" w:type="dxa"/>
        </w:tcPr>
        <w:p w:rsidR="00A95295" w:rsidRDefault="00FC422A" w:rsidP="005D1E7F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FIFA</w:t>
          </w:r>
          <w:r w:rsidR="00A95295">
            <w:rPr>
              <w:rStyle w:val="Sidnummer"/>
            </w:rPr>
            <w:fldChar w:fldCharType="begin"/>
          </w:r>
          <w:r w:rsidR="00A95295">
            <w:rPr>
              <w:rStyle w:val="Sidnummer"/>
            </w:rPr>
            <w:instrText xml:space="preserve"> DOCPROPERTY  EK_Beslutsfattare  </w:instrText>
          </w:r>
          <w:r w:rsidR="00A95295">
            <w:rPr>
              <w:rStyle w:val="Sidnummer"/>
            </w:rPr>
            <w:fldChar w:fldCharType="end"/>
          </w:r>
        </w:p>
      </w:tc>
    </w:tr>
  </w:tbl>
  <w:p w:rsidR="00A95295" w:rsidRDefault="00A95295" w:rsidP="002F46F4">
    <w:pPr>
      <w:pStyle w:val="Sidhuvud"/>
      <w:spacing w:after="120"/>
      <w:ind w:right="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9ABEE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083E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ADC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293F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ECE26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7426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AD69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4C84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8246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7CE6E1A"/>
    <w:multiLevelType w:val="singleLevel"/>
    <w:tmpl w:val="D2965D24"/>
    <w:lvl w:ilvl="0">
      <w:start w:val="1"/>
      <w:numFmt w:val="bullet"/>
      <w:pStyle w:val="Anvisning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2D6B2E"/>
    <w:multiLevelType w:val="hybridMultilevel"/>
    <w:tmpl w:val="949A5D6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D01DE2"/>
    <w:multiLevelType w:val="hybridMultilevel"/>
    <w:tmpl w:val="0BA03E2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1653D3"/>
    <w:multiLevelType w:val="singleLevel"/>
    <w:tmpl w:val="AFD6350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228B5CF5"/>
    <w:multiLevelType w:val="hybridMultilevel"/>
    <w:tmpl w:val="20828326"/>
    <w:lvl w:ilvl="0" w:tplc="D3308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4B6C"/>
    <w:multiLevelType w:val="hybridMultilevel"/>
    <w:tmpl w:val="74BCE2A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05709E"/>
    <w:multiLevelType w:val="singleLevel"/>
    <w:tmpl w:val="F73AFB38"/>
    <w:lvl w:ilvl="0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8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9" w15:restartNumberingAfterBreak="0">
    <w:nsid w:val="367C6F80"/>
    <w:multiLevelType w:val="hybridMultilevel"/>
    <w:tmpl w:val="E3BE7C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5BCB"/>
    <w:multiLevelType w:val="singleLevel"/>
    <w:tmpl w:val="77464582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</w:abstractNum>
  <w:abstractNum w:abstractNumId="21" w15:restartNumberingAfterBreak="0">
    <w:nsid w:val="46F01BFE"/>
    <w:multiLevelType w:val="hybridMultilevel"/>
    <w:tmpl w:val="390AAB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7CB4"/>
    <w:multiLevelType w:val="hybridMultilevel"/>
    <w:tmpl w:val="871A70F0"/>
    <w:lvl w:ilvl="0" w:tplc="E7D0D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4" w15:restartNumberingAfterBreak="0">
    <w:nsid w:val="681C3B2F"/>
    <w:multiLevelType w:val="hybridMultilevel"/>
    <w:tmpl w:val="3A60C95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4"/>
  </w:num>
  <w:num w:numId="5">
    <w:abstractNumId w:val="14"/>
  </w:num>
  <w:num w:numId="6">
    <w:abstractNumId w:val="14"/>
  </w:num>
  <w:num w:numId="7">
    <w:abstractNumId w:val="20"/>
  </w:num>
  <w:num w:numId="8">
    <w:abstractNumId w:val="20"/>
  </w:num>
  <w:num w:numId="9">
    <w:abstractNumId w:val="14"/>
  </w:num>
  <w:num w:numId="10">
    <w:abstractNumId w:val="14"/>
  </w:num>
  <w:num w:numId="11">
    <w:abstractNumId w:val="23"/>
  </w:num>
  <w:num w:numId="12">
    <w:abstractNumId w:val="18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0"/>
  </w:num>
  <w:num w:numId="24">
    <w:abstractNumId w:val="12"/>
  </w:num>
  <w:num w:numId="25">
    <w:abstractNumId w:val="16"/>
  </w:num>
  <w:num w:numId="26">
    <w:abstractNumId w:val="24"/>
  </w:num>
  <w:num w:numId="27">
    <w:abstractNumId w:val="13"/>
  </w:num>
  <w:num w:numId="28">
    <w:abstractNumId w:val="19"/>
  </w:num>
  <w:num w:numId="29">
    <w:abstractNumId w:val="21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CB"/>
    <w:rsid w:val="000245D0"/>
    <w:rsid w:val="0002483D"/>
    <w:rsid w:val="00024F89"/>
    <w:rsid w:val="00037C0A"/>
    <w:rsid w:val="000452BA"/>
    <w:rsid w:val="0006269E"/>
    <w:rsid w:val="00073CB0"/>
    <w:rsid w:val="0007415D"/>
    <w:rsid w:val="00074659"/>
    <w:rsid w:val="000772E7"/>
    <w:rsid w:val="00081117"/>
    <w:rsid w:val="00083176"/>
    <w:rsid w:val="00086055"/>
    <w:rsid w:val="000948E4"/>
    <w:rsid w:val="00095F8A"/>
    <w:rsid w:val="00096B1E"/>
    <w:rsid w:val="000A0367"/>
    <w:rsid w:val="000A1C93"/>
    <w:rsid w:val="000B1877"/>
    <w:rsid w:val="000B1C94"/>
    <w:rsid w:val="000B2959"/>
    <w:rsid w:val="000B72AC"/>
    <w:rsid w:val="000B7586"/>
    <w:rsid w:val="000C1307"/>
    <w:rsid w:val="000C138C"/>
    <w:rsid w:val="000C27F7"/>
    <w:rsid w:val="000C2C51"/>
    <w:rsid w:val="000C6CDD"/>
    <w:rsid w:val="000D49DA"/>
    <w:rsid w:val="000D4BE8"/>
    <w:rsid w:val="000F396E"/>
    <w:rsid w:val="000F603E"/>
    <w:rsid w:val="0010742C"/>
    <w:rsid w:val="00110BAE"/>
    <w:rsid w:val="001212FA"/>
    <w:rsid w:val="00125950"/>
    <w:rsid w:val="0013793B"/>
    <w:rsid w:val="00150578"/>
    <w:rsid w:val="001524F9"/>
    <w:rsid w:val="0015774C"/>
    <w:rsid w:val="001608EF"/>
    <w:rsid w:val="001727F6"/>
    <w:rsid w:val="001769F6"/>
    <w:rsid w:val="0017722C"/>
    <w:rsid w:val="00185995"/>
    <w:rsid w:val="001962B1"/>
    <w:rsid w:val="001A6124"/>
    <w:rsid w:val="001B2DE9"/>
    <w:rsid w:val="001B5FAD"/>
    <w:rsid w:val="001C3D04"/>
    <w:rsid w:val="001D7548"/>
    <w:rsid w:val="001D7CBF"/>
    <w:rsid w:val="001E231A"/>
    <w:rsid w:val="001E6FB9"/>
    <w:rsid w:val="001E70B2"/>
    <w:rsid w:val="001F1E69"/>
    <w:rsid w:val="001F424B"/>
    <w:rsid w:val="001F51C2"/>
    <w:rsid w:val="00202957"/>
    <w:rsid w:val="00211832"/>
    <w:rsid w:val="00212EB4"/>
    <w:rsid w:val="002226EF"/>
    <w:rsid w:val="00227003"/>
    <w:rsid w:val="00230A5F"/>
    <w:rsid w:val="00232D30"/>
    <w:rsid w:val="00234CCF"/>
    <w:rsid w:val="00242B23"/>
    <w:rsid w:val="002465F6"/>
    <w:rsid w:val="00250EA3"/>
    <w:rsid w:val="0025520D"/>
    <w:rsid w:val="00256190"/>
    <w:rsid w:val="002675AB"/>
    <w:rsid w:val="002715C5"/>
    <w:rsid w:val="00280767"/>
    <w:rsid w:val="00281B59"/>
    <w:rsid w:val="00281FCF"/>
    <w:rsid w:val="00287E6A"/>
    <w:rsid w:val="00296A35"/>
    <w:rsid w:val="002A3300"/>
    <w:rsid w:val="002A37F0"/>
    <w:rsid w:val="002A647B"/>
    <w:rsid w:val="002B047E"/>
    <w:rsid w:val="002B2C48"/>
    <w:rsid w:val="002B38E5"/>
    <w:rsid w:val="002C19FC"/>
    <w:rsid w:val="002C2363"/>
    <w:rsid w:val="002C6E4F"/>
    <w:rsid w:val="002D0B91"/>
    <w:rsid w:val="002D2815"/>
    <w:rsid w:val="002D328F"/>
    <w:rsid w:val="002D4892"/>
    <w:rsid w:val="002E17D2"/>
    <w:rsid w:val="002E695A"/>
    <w:rsid w:val="002F01F1"/>
    <w:rsid w:val="002F02DC"/>
    <w:rsid w:val="002F46F4"/>
    <w:rsid w:val="003015D7"/>
    <w:rsid w:val="003043BA"/>
    <w:rsid w:val="00321E9F"/>
    <w:rsid w:val="00322ABB"/>
    <w:rsid w:val="00323C20"/>
    <w:rsid w:val="0032504B"/>
    <w:rsid w:val="0032526C"/>
    <w:rsid w:val="00325B95"/>
    <w:rsid w:val="00326982"/>
    <w:rsid w:val="00326C63"/>
    <w:rsid w:val="00327664"/>
    <w:rsid w:val="00334691"/>
    <w:rsid w:val="00342D04"/>
    <w:rsid w:val="00345DAC"/>
    <w:rsid w:val="00347FDD"/>
    <w:rsid w:val="003504EA"/>
    <w:rsid w:val="00356D41"/>
    <w:rsid w:val="0036297D"/>
    <w:rsid w:val="003648FE"/>
    <w:rsid w:val="003677ED"/>
    <w:rsid w:val="00374B4E"/>
    <w:rsid w:val="003776DC"/>
    <w:rsid w:val="003851BE"/>
    <w:rsid w:val="00387CEF"/>
    <w:rsid w:val="00392B50"/>
    <w:rsid w:val="0039597E"/>
    <w:rsid w:val="00396861"/>
    <w:rsid w:val="00397AB6"/>
    <w:rsid w:val="003A1338"/>
    <w:rsid w:val="003A3D22"/>
    <w:rsid w:val="003A6249"/>
    <w:rsid w:val="003A75E2"/>
    <w:rsid w:val="003B4EDB"/>
    <w:rsid w:val="003C2443"/>
    <w:rsid w:val="003D3887"/>
    <w:rsid w:val="003D5C21"/>
    <w:rsid w:val="003D7DC3"/>
    <w:rsid w:val="003E5458"/>
    <w:rsid w:val="003E6083"/>
    <w:rsid w:val="003E69DF"/>
    <w:rsid w:val="003F169C"/>
    <w:rsid w:val="003F5E9F"/>
    <w:rsid w:val="00407A64"/>
    <w:rsid w:val="00412154"/>
    <w:rsid w:val="00413A62"/>
    <w:rsid w:val="00413B64"/>
    <w:rsid w:val="00415CEA"/>
    <w:rsid w:val="0042163A"/>
    <w:rsid w:val="00423740"/>
    <w:rsid w:val="004303D9"/>
    <w:rsid w:val="0043581F"/>
    <w:rsid w:val="004358F4"/>
    <w:rsid w:val="00437B4F"/>
    <w:rsid w:val="00441ED4"/>
    <w:rsid w:val="00446975"/>
    <w:rsid w:val="00451FD1"/>
    <w:rsid w:val="004542CB"/>
    <w:rsid w:val="00454F09"/>
    <w:rsid w:val="00460E73"/>
    <w:rsid w:val="00462F99"/>
    <w:rsid w:val="00466300"/>
    <w:rsid w:val="004700CB"/>
    <w:rsid w:val="00474018"/>
    <w:rsid w:val="00483440"/>
    <w:rsid w:val="004876C9"/>
    <w:rsid w:val="00490C4A"/>
    <w:rsid w:val="0049132C"/>
    <w:rsid w:val="00492866"/>
    <w:rsid w:val="004C0B9E"/>
    <w:rsid w:val="004C3100"/>
    <w:rsid w:val="004C6D01"/>
    <w:rsid w:val="004D25CF"/>
    <w:rsid w:val="004E0874"/>
    <w:rsid w:val="004E2D1D"/>
    <w:rsid w:val="004E6B6F"/>
    <w:rsid w:val="004F202E"/>
    <w:rsid w:val="004F2DB9"/>
    <w:rsid w:val="004F7438"/>
    <w:rsid w:val="00507AFF"/>
    <w:rsid w:val="00511C8F"/>
    <w:rsid w:val="00517437"/>
    <w:rsid w:val="0052126E"/>
    <w:rsid w:val="0052441F"/>
    <w:rsid w:val="00525604"/>
    <w:rsid w:val="005262F8"/>
    <w:rsid w:val="00526BD9"/>
    <w:rsid w:val="00545667"/>
    <w:rsid w:val="005458FC"/>
    <w:rsid w:val="005472AE"/>
    <w:rsid w:val="0055248F"/>
    <w:rsid w:val="00553259"/>
    <w:rsid w:val="00560075"/>
    <w:rsid w:val="00566C92"/>
    <w:rsid w:val="00567EAF"/>
    <w:rsid w:val="005779C9"/>
    <w:rsid w:val="0058011D"/>
    <w:rsid w:val="00581BC0"/>
    <w:rsid w:val="00582EA3"/>
    <w:rsid w:val="00586696"/>
    <w:rsid w:val="005920B7"/>
    <w:rsid w:val="00595547"/>
    <w:rsid w:val="005A2DFB"/>
    <w:rsid w:val="005A3C9D"/>
    <w:rsid w:val="005B0D0D"/>
    <w:rsid w:val="005C0FC4"/>
    <w:rsid w:val="005D0E21"/>
    <w:rsid w:val="005D1E7F"/>
    <w:rsid w:val="005E46E3"/>
    <w:rsid w:val="005E6A03"/>
    <w:rsid w:val="005F3DAA"/>
    <w:rsid w:val="005F799C"/>
    <w:rsid w:val="00623B16"/>
    <w:rsid w:val="0063339E"/>
    <w:rsid w:val="00637A6C"/>
    <w:rsid w:val="00651BE6"/>
    <w:rsid w:val="00654B27"/>
    <w:rsid w:val="00655878"/>
    <w:rsid w:val="0065752C"/>
    <w:rsid w:val="006613DC"/>
    <w:rsid w:val="00680226"/>
    <w:rsid w:val="00681274"/>
    <w:rsid w:val="00683311"/>
    <w:rsid w:val="00690332"/>
    <w:rsid w:val="00691655"/>
    <w:rsid w:val="0069725F"/>
    <w:rsid w:val="006978AF"/>
    <w:rsid w:val="006A4C65"/>
    <w:rsid w:val="006C1C6D"/>
    <w:rsid w:val="006C5294"/>
    <w:rsid w:val="006D09D0"/>
    <w:rsid w:val="006D2492"/>
    <w:rsid w:val="006D577A"/>
    <w:rsid w:val="006D66E0"/>
    <w:rsid w:val="006E6569"/>
    <w:rsid w:val="006F46F4"/>
    <w:rsid w:val="0070112C"/>
    <w:rsid w:val="00703627"/>
    <w:rsid w:val="00710E6C"/>
    <w:rsid w:val="007127EA"/>
    <w:rsid w:val="00712CB4"/>
    <w:rsid w:val="00725F28"/>
    <w:rsid w:val="00731447"/>
    <w:rsid w:val="00731474"/>
    <w:rsid w:val="00745610"/>
    <w:rsid w:val="00745BD1"/>
    <w:rsid w:val="00747EEC"/>
    <w:rsid w:val="007634B0"/>
    <w:rsid w:val="007646B1"/>
    <w:rsid w:val="00764C14"/>
    <w:rsid w:val="00765E7F"/>
    <w:rsid w:val="00792A12"/>
    <w:rsid w:val="007959B7"/>
    <w:rsid w:val="007B3222"/>
    <w:rsid w:val="007B4CA9"/>
    <w:rsid w:val="007B576D"/>
    <w:rsid w:val="007C134E"/>
    <w:rsid w:val="007C3FE1"/>
    <w:rsid w:val="007C5F1B"/>
    <w:rsid w:val="007D00CE"/>
    <w:rsid w:val="007D68BD"/>
    <w:rsid w:val="007E1173"/>
    <w:rsid w:val="007E1C24"/>
    <w:rsid w:val="007E1CC6"/>
    <w:rsid w:val="007F2ED8"/>
    <w:rsid w:val="007F6407"/>
    <w:rsid w:val="00804EF4"/>
    <w:rsid w:val="008123B1"/>
    <w:rsid w:val="0081395F"/>
    <w:rsid w:val="00827CF8"/>
    <w:rsid w:val="0083313A"/>
    <w:rsid w:val="0083366F"/>
    <w:rsid w:val="00836589"/>
    <w:rsid w:val="00836B2B"/>
    <w:rsid w:val="00851E40"/>
    <w:rsid w:val="008534B7"/>
    <w:rsid w:val="008549FD"/>
    <w:rsid w:val="00855718"/>
    <w:rsid w:val="0085686B"/>
    <w:rsid w:val="00860830"/>
    <w:rsid w:val="00860BAD"/>
    <w:rsid w:val="00862D73"/>
    <w:rsid w:val="0086322B"/>
    <w:rsid w:val="00864E54"/>
    <w:rsid w:val="008666E3"/>
    <w:rsid w:val="00867A25"/>
    <w:rsid w:val="008724DF"/>
    <w:rsid w:val="00880562"/>
    <w:rsid w:val="00883261"/>
    <w:rsid w:val="00885028"/>
    <w:rsid w:val="00886F23"/>
    <w:rsid w:val="00893191"/>
    <w:rsid w:val="008947BF"/>
    <w:rsid w:val="008A16AC"/>
    <w:rsid w:val="008A19CE"/>
    <w:rsid w:val="008A1A4F"/>
    <w:rsid w:val="008A54E2"/>
    <w:rsid w:val="008D63BF"/>
    <w:rsid w:val="008D7D1A"/>
    <w:rsid w:val="008F218E"/>
    <w:rsid w:val="0090555F"/>
    <w:rsid w:val="00905B9A"/>
    <w:rsid w:val="009106E2"/>
    <w:rsid w:val="00913CE2"/>
    <w:rsid w:val="00914C17"/>
    <w:rsid w:val="00921B5C"/>
    <w:rsid w:val="009252F2"/>
    <w:rsid w:val="00925B67"/>
    <w:rsid w:val="00930098"/>
    <w:rsid w:val="00933BE5"/>
    <w:rsid w:val="009347B8"/>
    <w:rsid w:val="00945021"/>
    <w:rsid w:val="00947F47"/>
    <w:rsid w:val="0095093F"/>
    <w:rsid w:val="00971653"/>
    <w:rsid w:val="00975EEC"/>
    <w:rsid w:val="00986F16"/>
    <w:rsid w:val="00993A05"/>
    <w:rsid w:val="009A2D58"/>
    <w:rsid w:val="009B2E93"/>
    <w:rsid w:val="009B382B"/>
    <w:rsid w:val="009B7953"/>
    <w:rsid w:val="009D6D4C"/>
    <w:rsid w:val="009E01E1"/>
    <w:rsid w:val="009E4AF5"/>
    <w:rsid w:val="009F2DAD"/>
    <w:rsid w:val="009F5408"/>
    <w:rsid w:val="00A102D4"/>
    <w:rsid w:val="00A13D4A"/>
    <w:rsid w:val="00A156D0"/>
    <w:rsid w:val="00A20D05"/>
    <w:rsid w:val="00A2294C"/>
    <w:rsid w:val="00A22B2C"/>
    <w:rsid w:val="00A30E72"/>
    <w:rsid w:val="00A34757"/>
    <w:rsid w:val="00A35E70"/>
    <w:rsid w:val="00A41672"/>
    <w:rsid w:val="00A472E0"/>
    <w:rsid w:val="00A564AF"/>
    <w:rsid w:val="00A573E0"/>
    <w:rsid w:val="00A57943"/>
    <w:rsid w:val="00A62429"/>
    <w:rsid w:val="00A62832"/>
    <w:rsid w:val="00A630A4"/>
    <w:rsid w:val="00A64761"/>
    <w:rsid w:val="00A72CFE"/>
    <w:rsid w:val="00A7654F"/>
    <w:rsid w:val="00A90981"/>
    <w:rsid w:val="00A91A5B"/>
    <w:rsid w:val="00A95295"/>
    <w:rsid w:val="00AB0D47"/>
    <w:rsid w:val="00AB43C9"/>
    <w:rsid w:val="00AD16CB"/>
    <w:rsid w:val="00AD2915"/>
    <w:rsid w:val="00AD448F"/>
    <w:rsid w:val="00AD739B"/>
    <w:rsid w:val="00AE02FD"/>
    <w:rsid w:val="00AE38CB"/>
    <w:rsid w:val="00AE5B1A"/>
    <w:rsid w:val="00AE6181"/>
    <w:rsid w:val="00AF18DA"/>
    <w:rsid w:val="00AF785A"/>
    <w:rsid w:val="00B05C4A"/>
    <w:rsid w:val="00B103E3"/>
    <w:rsid w:val="00B11E72"/>
    <w:rsid w:val="00B131B5"/>
    <w:rsid w:val="00B17C91"/>
    <w:rsid w:val="00B20CF1"/>
    <w:rsid w:val="00B217C1"/>
    <w:rsid w:val="00B22896"/>
    <w:rsid w:val="00B23109"/>
    <w:rsid w:val="00B2355C"/>
    <w:rsid w:val="00B41B6E"/>
    <w:rsid w:val="00B42056"/>
    <w:rsid w:val="00B4387D"/>
    <w:rsid w:val="00B53733"/>
    <w:rsid w:val="00B556B9"/>
    <w:rsid w:val="00B630D6"/>
    <w:rsid w:val="00B63D30"/>
    <w:rsid w:val="00B67739"/>
    <w:rsid w:val="00B802C1"/>
    <w:rsid w:val="00B82A6F"/>
    <w:rsid w:val="00B862EE"/>
    <w:rsid w:val="00B86BBD"/>
    <w:rsid w:val="00BA4F4C"/>
    <w:rsid w:val="00BB01D2"/>
    <w:rsid w:val="00BB0206"/>
    <w:rsid w:val="00BB63BF"/>
    <w:rsid w:val="00BB7616"/>
    <w:rsid w:val="00BC0452"/>
    <w:rsid w:val="00BC072B"/>
    <w:rsid w:val="00BC1BCE"/>
    <w:rsid w:val="00BC200D"/>
    <w:rsid w:val="00BC3BCC"/>
    <w:rsid w:val="00BC596E"/>
    <w:rsid w:val="00BC6801"/>
    <w:rsid w:val="00BD0E40"/>
    <w:rsid w:val="00BD1631"/>
    <w:rsid w:val="00BD745A"/>
    <w:rsid w:val="00BE3566"/>
    <w:rsid w:val="00BE4360"/>
    <w:rsid w:val="00BE4B45"/>
    <w:rsid w:val="00BF25B9"/>
    <w:rsid w:val="00BF2B45"/>
    <w:rsid w:val="00BF2E2B"/>
    <w:rsid w:val="00BF2F5C"/>
    <w:rsid w:val="00C06341"/>
    <w:rsid w:val="00C13385"/>
    <w:rsid w:val="00C17EAA"/>
    <w:rsid w:val="00C23D0B"/>
    <w:rsid w:val="00C30112"/>
    <w:rsid w:val="00C351AC"/>
    <w:rsid w:val="00C36376"/>
    <w:rsid w:val="00C41FB5"/>
    <w:rsid w:val="00C4755E"/>
    <w:rsid w:val="00C55A73"/>
    <w:rsid w:val="00C56A69"/>
    <w:rsid w:val="00C574F4"/>
    <w:rsid w:val="00C57969"/>
    <w:rsid w:val="00C61C75"/>
    <w:rsid w:val="00C645FB"/>
    <w:rsid w:val="00C70294"/>
    <w:rsid w:val="00C72060"/>
    <w:rsid w:val="00C75D91"/>
    <w:rsid w:val="00C764B4"/>
    <w:rsid w:val="00C76C32"/>
    <w:rsid w:val="00C8285F"/>
    <w:rsid w:val="00CA09A6"/>
    <w:rsid w:val="00CA16B9"/>
    <w:rsid w:val="00CA26C0"/>
    <w:rsid w:val="00CA5374"/>
    <w:rsid w:val="00CA7CA5"/>
    <w:rsid w:val="00CB5C8F"/>
    <w:rsid w:val="00CC3779"/>
    <w:rsid w:val="00CD7812"/>
    <w:rsid w:val="00CE02A8"/>
    <w:rsid w:val="00CE1D07"/>
    <w:rsid w:val="00CF2047"/>
    <w:rsid w:val="00CF4D27"/>
    <w:rsid w:val="00CF6651"/>
    <w:rsid w:val="00D016C0"/>
    <w:rsid w:val="00D03204"/>
    <w:rsid w:val="00D032D8"/>
    <w:rsid w:val="00D128AD"/>
    <w:rsid w:val="00D15116"/>
    <w:rsid w:val="00D1645A"/>
    <w:rsid w:val="00D204C4"/>
    <w:rsid w:val="00D2735B"/>
    <w:rsid w:val="00D27ACE"/>
    <w:rsid w:val="00D32B61"/>
    <w:rsid w:val="00D35120"/>
    <w:rsid w:val="00D4050A"/>
    <w:rsid w:val="00D4350C"/>
    <w:rsid w:val="00D472B0"/>
    <w:rsid w:val="00D533A2"/>
    <w:rsid w:val="00D55B9A"/>
    <w:rsid w:val="00D648F5"/>
    <w:rsid w:val="00D8478E"/>
    <w:rsid w:val="00D8769F"/>
    <w:rsid w:val="00D90F1E"/>
    <w:rsid w:val="00DB41BC"/>
    <w:rsid w:val="00DB539C"/>
    <w:rsid w:val="00DB7E81"/>
    <w:rsid w:val="00DC6CE2"/>
    <w:rsid w:val="00DD4CCD"/>
    <w:rsid w:val="00DD55E3"/>
    <w:rsid w:val="00DD56A3"/>
    <w:rsid w:val="00DD7A4F"/>
    <w:rsid w:val="00DE103A"/>
    <w:rsid w:val="00DE6B6D"/>
    <w:rsid w:val="00DF4ACB"/>
    <w:rsid w:val="00DF4C46"/>
    <w:rsid w:val="00DF7785"/>
    <w:rsid w:val="00E020A0"/>
    <w:rsid w:val="00E10B20"/>
    <w:rsid w:val="00E16DF9"/>
    <w:rsid w:val="00E315EB"/>
    <w:rsid w:val="00E41CEE"/>
    <w:rsid w:val="00E42487"/>
    <w:rsid w:val="00E43129"/>
    <w:rsid w:val="00E44795"/>
    <w:rsid w:val="00E459DF"/>
    <w:rsid w:val="00E46343"/>
    <w:rsid w:val="00E50E85"/>
    <w:rsid w:val="00E60AF0"/>
    <w:rsid w:val="00E72341"/>
    <w:rsid w:val="00E75A50"/>
    <w:rsid w:val="00E873C5"/>
    <w:rsid w:val="00EA0BB1"/>
    <w:rsid w:val="00EA5A6F"/>
    <w:rsid w:val="00EA6985"/>
    <w:rsid w:val="00EB7AED"/>
    <w:rsid w:val="00EC0316"/>
    <w:rsid w:val="00EC4F68"/>
    <w:rsid w:val="00EC7CAC"/>
    <w:rsid w:val="00ED041B"/>
    <w:rsid w:val="00ED143A"/>
    <w:rsid w:val="00ED4025"/>
    <w:rsid w:val="00EE52E5"/>
    <w:rsid w:val="00EF36F1"/>
    <w:rsid w:val="00EF4C9E"/>
    <w:rsid w:val="00EF5376"/>
    <w:rsid w:val="00EF7759"/>
    <w:rsid w:val="00EF7DCF"/>
    <w:rsid w:val="00F12356"/>
    <w:rsid w:val="00F14B41"/>
    <w:rsid w:val="00F3726C"/>
    <w:rsid w:val="00F44738"/>
    <w:rsid w:val="00F44FA4"/>
    <w:rsid w:val="00F45432"/>
    <w:rsid w:val="00F46AA9"/>
    <w:rsid w:val="00F51FFB"/>
    <w:rsid w:val="00F5419F"/>
    <w:rsid w:val="00F56019"/>
    <w:rsid w:val="00F560F0"/>
    <w:rsid w:val="00F600D1"/>
    <w:rsid w:val="00F63C99"/>
    <w:rsid w:val="00F71FDA"/>
    <w:rsid w:val="00F76252"/>
    <w:rsid w:val="00F769BF"/>
    <w:rsid w:val="00F76CCB"/>
    <w:rsid w:val="00F76D9B"/>
    <w:rsid w:val="00F80381"/>
    <w:rsid w:val="00F80E7C"/>
    <w:rsid w:val="00F874AA"/>
    <w:rsid w:val="00F909B6"/>
    <w:rsid w:val="00F928B0"/>
    <w:rsid w:val="00F96470"/>
    <w:rsid w:val="00FA38BA"/>
    <w:rsid w:val="00FA6DBA"/>
    <w:rsid w:val="00FB28C4"/>
    <w:rsid w:val="00FC422A"/>
    <w:rsid w:val="00FC5C70"/>
    <w:rsid w:val="00FD0BBF"/>
    <w:rsid w:val="00FD1B3E"/>
    <w:rsid w:val="00FD289B"/>
    <w:rsid w:val="00FD480D"/>
    <w:rsid w:val="00FD7D4D"/>
    <w:rsid w:val="00FE1D38"/>
    <w:rsid w:val="00FF61B8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8CEE47"/>
  <w15:docId w15:val="{C4763B85-A88F-40C8-93F2-281208AA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rsid w:val="00413A62"/>
    <w:pPr>
      <w:keepNext/>
      <w:spacing w:before="240" w:after="8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rsid w:val="00BB63BF"/>
    <w:pPr>
      <w:keepNext/>
      <w:spacing w:before="60" w:after="4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rsid w:val="00BB63BF"/>
    <w:pPr>
      <w:keepNext/>
      <w:spacing w:before="60" w:after="4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rsid w:val="00BB63BF"/>
    <w:pPr>
      <w:keepNext/>
      <w:spacing w:before="60" w:after="4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35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B2C4D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35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B2C4D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35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95959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35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95959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35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95959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sid w:val="00FF62A6"/>
    <w:pPr>
      <w:spacing w:after="20"/>
    </w:pPr>
    <w:rPr>
      <w:rFonts w:ascii="Arial" w:hAnsi="Arial"/>
      <w:b/>
      <w:sz w:val="22"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55878"/>
    <w:rPr>
      <w:noProof/>
      <w:sz w:val="24"/>
      <w:lang w:val="sv-SE"/>
    </w:rPr>
  </w:style>
  <w:style w:type="paragraph" w:styleId="Adress-brev">
    <w:name w:val="envelope address"/>
    <w:basedOn w:val="Normal"/>
    <w:rsid w:val="0043581F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43581F"/>
  </w:style>
  <w:style w:type="character" w:customStyle="1" w:styleId="AnteckningsrubrikChar">
    <w:name w:val="Anteckningsrubrik Char"/>
    <w:basedOn w:val="Standardstycketeckensnitt"/>
    <w:link w:val="Anteckningsrubrik"/>
    <w:rsid w:val="0043581F"/>
    <w:rPr>
      <w:sz w:val="24"/>
      <w:lang w:val="sv-SE"/>
    </w:rPr>
  </w:style>
  <w:style w:type="paragraph" w:styleId="Avslutandetext">
    <w:name w:val="Closing"/>
    <w:basedOn w:val="Normal"/>
    <w:link w:val="AvslutandetextChar"/>
    <w:rsid w:val="0043581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3581F"/>
    <w:rPr>
      <w:sz w:val="24"/>
      <w:lang w:val="sv-SE"/>
    </w:rPr>
  </w:style>
  <w:style w:type="paragraph" w:styleId="Avsndaradress-brev">
    <w:name w:val="envelope return"/>
    <w:basedOn w:val="Normal"/>
    <w:rsid w:val="0043581F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43581F"/>
    <w:pPr>
      <w:spacing w:after="200"/>
    </w:pPr>
    <w:rPr>
      <w:b/>
      <w:bCs/>
      <w:color w:val="165A9B" w:themeColor="accent1"/>
      <w:sz w:val="18"/>
      <w:szCs w:val="18"/>
    </w:rPr>
  </w:style>
  <w:style w:type="character" w:styleId="Betoning">
    <w:name w:val="Emphasis"/>
    <w:basedOn w:val="Standardstycketeckensnitt"/>
    <w:qFormat/>
    <w:rsid w:val="0043581F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43581F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43581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3581F"/>
    <w:rPr>
      <w:sz w:val="24"/>
      <w:lang w:val="sv-SE"/>
    </w:rPr>
  </w:style>
  <w:style w:type="paragraph" w:styleId="Brdtext2">
    <w:name w:val="Body Text 2"/>
    <w:basedOn w:val="Normal"/>
    <w:link w:val="Brdtext2Char"/>
    <w:rsid w:val="0043581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3581F"/>
    <w:rPr>
      <w:sz w:val="24"/>
      <w:lang w:val="sv-SE"/>
    </w:rPr>
  </w:style>
  <w:style w:type="paragraph" w:styleId="Brdtext3">
    <w:name w:val="Body Text 3"/>
    <w:basedOn w:val="Normal"/>
    <w:link w:val="Brdtext3Char"/>
    <w:rsid w:val="0043581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3581F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43581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3581F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43581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3581F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43581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3581F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43581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3581F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43581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3581F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43581F"/>
    <w:rPr>
      <w:i/>
      <w:iCs/>
      <w:color w:val="222222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3581F"/>
    <w:rPr>
      <w:i/>
      <w:iCs/>
      <w:color w:val="222222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43581F"/>
    <w:pPr>
      <w:ind w:left="240" w:hanging="240"/>
    </w:pPr>
  </w:style>
  <w:style w:type="paragraph" w:styleId="Citatfrteckningsrubrik">
    <w:name w:val="toa heading"/>
    <w:basedOn w:val="Normal"/>
    <w:next w:val="Normal"/>
    <w:rsid w:val="0043581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43581F"/>
  </w:style>
  <w:style w:type="character" w:customStyle="1" w:styleId="DatumChar">
    <w:name w:val="Datum Char"/>
    <w:basedOn w:val="Standardstycketeckensnitt"/>
    <w:link w:val="Datum"/>
    <w:rsid w:val="0043581F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43581F"/>
    <w:rPr>
      <w:i/>
      <w:iCs/>
      <w:color w:val="90909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43581F"/>
    <w:rPr>
      <w:smallCaps/>
      <w:color w:val="FFCC33" w:themeColor="accent2"/>
      <w:u w:val="single"/>
      <w:lang w:val="sv-SE"/>
    </w:rPr>
  </w:style>
  <w:style w:type="table" w:styleId="Diskrettabell1">
    <w:name w:val="Table Subtle 1"/>
    <w:basedOn w:val="Normaltabell"/>
    <w:rsid w:val="004358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4358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43581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3581F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4358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4358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4358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43581F"/>
  </w:style>
  <w:style w:type="character" w:customStyle="1" w:styleId="E-postsignaturChar">
    <w:name w:val="E-postsignatur Char"/>
    <w:basedOn w:val="Standardstycketeckensnitt"/>
    <w:link w:val="E-postsignatur"/>
    <w:rsid w:val="0043581F"/>
    <w:rPr>
      <w:sz w:val="24"/>
      <w:lang w:val="sv-SE"/>
    </w:rPr>
  </w:style>
  <w:style w:type="paragraph" w:styleId="Figurfrteckning">
    <w:name w:val="table of figures"/>
    <w:basedOn w:val="Normal"/>
    <w:next w:val="Normal"/>
    <w:rsid w:val="0043581F"/>
  </w:style>
  <w:style w:type="character" w:styleId="Fotnotsreferens">
    <w:name w:val="footnote reference"/>
    <w:basedOn w:val="Standardstycketeckensnitt"/>
    <w:rsid w:val="0043581F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43581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43581F"/>
    <w:rPr>
      <w:lang w:val="sv-SE"/>
    </w:rPr>
  </w:style>
  <w:style w:type="table" w:styleId="Frgadlista">
    <w:name w:val="Colorful List"/>
    <w:basedOn w:val="Normaltabell"/>
    <w:uiPriority w:val="72"/>
    <w:rsid w:val="0043581F"/>
    <w:rPr>
      <w:color w:val="222222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B700" w:themeFill="accent2" w:themeFillShade="CC"/>
      </w:tcPr>
    </w:tblStylePr>
    <w:tblStylePr w:type="lastRow">
      <w:rPr>
        <w:b/>
        <w:bCs/>
        <w:color w:val="F4B700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3581F"/>
    <w:rPr>
      <w:color w:val="222222" w:themeColor="text1"/>
    </w:rPr>
    <w:tblPr>
      <w:tblStyleRowBandSize w:val="1"/>
      <w:tblStyleColBandSize w:val="1"/>
    </w:tblPr>
    <w:tcPr>
      <w:shd w:val="clear" w:color="auto" w:fill="E2EE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B700" w:themeFill="accent2" w:themeFillShade="CC"/>
      </w:tcPr>
    </w:tblStylePr>
    <w:tblStylePr w:type="lastRow">
      <w:rPr>
        <w:b/>
        <w:bCs/>
        <w:color w:val="F4B700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6F4" w:themeFill="accent1" w:themeFillTint="3F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3581F"/>
    <w:rPr>
      <w:color w:val="222222" w:themeColor="text1"/>
    </w:rPr>
    <w:tblPr>
      <w:tblStyleRowBandSize w:val="1"/>
      <w:tblStyleColBandSize w:val="1"/>
    </w:tblPr>
    <w:tcPr>
      <w:shd w:val="clear" w:color="auto" w:fill="FF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B700" w:themeFill="accent2" w:themeFillShade="CC"/>
      </w:tcPr>
    </w:tblStylePr>
    <w:tblStylePr w:type="lastRow">
      <w:rPr>
        <w:b/>
        <w:bCs/>
        <w:color w:val="F4B700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F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3581F"/>
    <w:rPr>
      <w:color w:val="222222" w:themeColor="text1"/>
    </w:rPr>
    <w:tblPr>
      <w:tblStyleRowBandSize w:val="1"/>
      <w:tblStyleColBandSize w:val="1"/>
    </w:tblPr>
    <w:tcPr>
      <w:shd w:val="clear" w:color="auto" w:fill="FFF2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A9" w:themeFill="accent4" w:themeFillShade="CC"/>
      </w:tcPr>
    </w:tblStylePr>
    <w:tblStylePr w:type="lastRow">
      <w:rPr>
        <w:b/>
        <w:bCs/>
        <w:color w:val="ABA9A9" w:themeColor="accent4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0" w:themeFill="accent3" w:themeFillTint="3F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3581F"/>
    <w:rPr>
      <w:color w:val="222222" w:themeColor="text1"/>
    </w:rPr>
    <w:tblPr>
      <w:tblStyleRowBandSize w:val="1"/>
      <w:tblStyleColBandSize w:val="1"/>
    </w:tblPr>
    <w:tcPr>
      <w:shd w:val="clear" w:color="auto" w:fill="FBFA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400" w:themeFill="accent3" w:themeFillShade="CC"/>
      </w:tcPr>
    </w:tblStylePr>
    <w:tblStylePr w:type="lastRow">
      <w:rPr>
        <w:b/>
        <w:bCs/>
        <w:color w:val="CC6400" w:themeColor="accent3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4" w:themeFillTint="3F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3581F"/>
    <w:rPr>
      <w:color w:val="222222" w:themeColor="text1"/>
    </w:rPr>
    <w:tblPr>
      <w:tblStyleRowBandSize w:val="1"/>
      <w:tblStyleColBandSize w:val="1"/>
    </w:tblPr>
    <w:tcPr>
      <w:shd w:val="clear" w:color="auto" w:fill="E5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9E00" w:themeFill="accent6" w:themeFillShade="CC"/>
      </w:tcPr>
    </w:tblStylePr>
    <w:tblStylePr w:type="lastRow">
      <w:rPr>
        <w:b/>
        <w:bCs/>
        <w:color w:val="7A9E00" w:themeColor="accent6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EFF" w:themeFill="accent5" w:themeFillTint="3F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3581F"/>
    <w:rPr>
      <w:color w:val="222222" w:themeColor="text1"/>
    </w:rPr>
    <w:tblPr>
      <w:tblStyleRowBandSize w:val="1"/>
      <w:tblStyleColBandSize w:val="1"/>
    </w:tblPr>
    <w:tcPr>
      <w:shd w:val="clear" w:color="auto" w:fill="F8FF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C4" w:themeFill="accent5" w:themeFillShade="CC"/>
      </w:tcPr>
    </w:tblStylePr>
    <w:tblStylePr w:type="lastRow">
      <w:rPr>
        <w:b/>
        <w:bCs/>
        <w:color w:val="0093C4" w:themeColor="accent5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EB2" w:themeFill="accent6" w:themeFillTint="3F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3581F"/>
    <w:rPr>
      <w:color w:val="222222" w:themeColor="text1"/>
    </w:rPr>
    <w:tblPr>
      <w:tblStyleRowBandSize w:val="1"/>
      <w:tblStyleColBandSize w:val="1"/>
      <w:tblBorders>
        <w:top w:val="single" w:sz="24" w:space="0" w:color="FFCC33" w:themeColor="accent2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909090" w:themeFill="tex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1">
    <w:name w:val="Colorful Shading Accent 1"/>
    <w:basedOn w:val="Normaltabell"/>
    <w:uiPriority w:val="71"/>
    <w:rsid w:val="0043581F"/>
    <w:rPr>
      <w:color w:val="222222" w:themeColor="text1"/>
    </w:rPr>
    <w:tblPr>
      <w:tblStyleRowBandSize w:val="1"/>
      <w:tblStyleColBandSize w:val="1"/>
      <w:tblBorders>
        <w:top w:val="single" w:sz="24" w:space="0" w:color="FFCC33" w:themeColor="accent2"/>
        <w:left w:val="single" w:sz="4" w:space="0" w:color="165A9B" w:themeColor="accent1"/>
        <w:bottom w:val="single" w:sz="4" w:space="0" w:color="165A9B" w:themeColor="accent1"/>
        <w:right w:val="single" w:sz="4" w:space="0" w:color="165A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E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35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355C" w:themeColor="accent1" w:themeShade="99"/>
          <w:insideV w:val="nil"/>
        </w:tcBorders>
        <w:shd w:val="clear" w:color="auto" w:fill="0D35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355C" w:themeFill="accent1" w:themeFillShade="99"/>
      </w:tcPr>
    </w:tblStylePr>
    <w:tblStylePr w:type="band1Vert">
      <w:tblPr/>
      <w:tcPr>
        <w:shd w:val="clear" w:color="auto" w:fill="8ABDEE" w:themeFill="accent1" w:themeFillTint="66"/>
      </w:tcPr>
    </w:tblStylePr>
    <w:tblStylePr w:type="band1Horz">
      <w:tblPr/>
      <w:tcPr>
        <w:shd w:val="clear" w:color="auto" w:fill="6DADEA" w:themeFill="accen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2">
    <w:name w:val="Colorful Shading Accent 2"/>
    <w:basedOn w:val="Normaltabell"/>
    <w:uiPriority w:val="71"/>
    <w:rsid w:val="0043581F"/>
    <w:rPr>
      <w:color w:val="222222" w:themeColor="text1"/>
    </w:rPr>
    <w:tblPr>
      <w:tblStyleRowBandSize w:val="1"/>
      <w:tblStyleColBandSize w:val="1"/>
      <w:tblBorders>
        <w:top w:val="single" w:sz="24" w:space="0" w:color="FFCC33" w:themeColor="accent2"/>
        <w:left w:val="single" w:sz="4" w:space="0" w:color="FFCC33" w:themeColor="accent2"/>
        <w:bottom w:val="single" w:sz="4" w:space="0" w:color="FFCC33" w:themeColor="accent2"/>
        <w:right w:val="single" w:sz="4" w:space="0" w:color="FF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8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8900" w:themeColor="accent2" w:themeShade="99"/>
          <w:insideV w:val="nil"/>
        </w:tcBorders>
        <w:shd w:val="clear" w:color="auto" w:fill="B78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8900" w:themeFill="accent2" w:themeFillShade="99"/>
      </w:tcPr>
    </w:tblStylePr>
    <w:tblStylePr w:type="band1Vert">
      <w:tblPr/>
      <w:tcPr>
        <w:shd w:val="clear" w:color="auto" w:fill="FFEAAD" w:themeFill="accent2" w:themeFillTint="66"/>
      </w:tcPr>
    </w:tblStylePr>
    <w:tblStylePr w:type="band1Horz">
      <w:tblPr/>
      <w:tcPr>
        <w:shd w:val="clear" w:color="auto" w:fill="FFE599" w:themeFill="accent2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3">
    <w:name w:val="Colorful Shading Accent 3"/>
    <w:basedOn w:val="Normaltabell"/>
    <w:uiPriority w:val="71"/>
    <w:rsid w:val="0043581F"/>
    <w:rPr>
      <w:color w:val="222222" w:themeColor="text1"/>
    </w:rPr>
    <w:tblPr>
      <w:tblStyleRowBandSize w:val="1"/>
      <w:tblStyleColBandSize w:val="1"/>
      <w:tblBorders>
        <w:top w:val="single" w:sz="24" w:space="0" w:color="D5D4D4" w:themeColor="accent4"/>
        <w:left w:val="single" w:sz="4" w:space="0" w:color="FF7D00" w:themeColor="accent3"/>
        <w:bottom w:val="single" w:sz="4" w:space="0" w:color="FF7D00" w:themeColor="accent3"/>
        <w:right w:val="single" w:sz="4" w:space="0" w:color="FF7D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D4D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B00" w:themeColor="accent3" w:themeShade="99"/>
          <w:insideV w:val="nil"/>
        </w:tcBorders>
        <w:shd w:val="clear" w:color="auto" w:fill="994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B00" w:themeFill="accent3" w:themeFillShade="99"/>
      </w:tcPr>
    </w:tblStylePr>
    <w:tblStylePr w:type="band1Vert">
      <w:tblPr/>
      <w:tcPr>
        <w:shd w:val="clear" w:color="auto" w:fill="FFCB99" w:themeFill="accent3" w:themeFillTint="66"/>
      </w:tcPr>
    </w:tblStylePr>
    <w:tblStylePr w:type="band1Horz">
      <w:tblPr/>
      <w:tcPr>
        <w:shd w:val="clear" w:color="auto" w:fill="FFBE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3581F"/>
    <w:rPr>
      <w:color w:val="222222" w:themeColor="text1"/>
    </w:rPr>
    <w:tblPr>
      <w:tblStyleRowBandSize w:val="1"/>
      <w:tblStyleColBandSize w:val="1"/>
      <w:tblBorders>
        <w:top w:val="single" w:sz="24" w:space="0" w:color="FF7D00" w:themeColor="accent3"/>
        <w:left w:val="single" w:sz="4" w:space="0" w:color="D5D4D4" w:themeColor="accent4"/>
        <w:bottom w:val="single" w:sz="4" w:space="0" w:color="D5D4D4" w:themeColor="accent4"/>
        <w:right w:val="single" w:sz="4" w:space="0" w:color="D5D4D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7E7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7E7E" w:themeColor="accent4" w:themeShade="99"/>
          <w:insideV w:val="nil"/>
        </w:tcBorders>
        <w:shd w:val="clear" w:color="auto" w:fill="817E7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7E7E" w:themeFill="accent4" w:themeFillShade="99"/>
      </w:tcPr>
    </w:tblStylePr>
    <w:tblStylePr w:type="band1Vert">
      <w:tblPr/>
      <w:tcPr>
        <w:shd w:val="clear" w:color="auto" w:fill="EEEDED" w:themeFill="accent4" w:themeFillTint="66"/>
      </w:tcPr>
    </w:tblStylePr>
    <w:tblStylePr w:type="band1Horz">
      <w:tblPr/>
      <w:tcPr>
        <w:shd w:val="clear" w:color="auto" w:fill="EAE9E9" w:themeFill="accent4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5">
    <w:name w:val="Colorful Shading Accent 5"/>
    <w:basedOn w:val="Normaltabell"/>
    <w:uiPriority w:val="71"/>
    <w:rsid w:val="0043581F"/>
    <w:rPr>
      <w:color w:val="222222" w:themeColor="text1"/>
    </w:rPr>
    <w:tblPr>
      <w:tblStyleRowBandSize w:val="1"/>
      <w:tblStyleColBandSize w:val="1"/>
      <w:tblBorders>
        <w:top w:val="single" w:sz="24" w:space="0" w:color="9AC601" w:themeColor="accent6"/>
        <w:left w:val="single" w:sz="4" w:space="0" w:color="00B9F6" w:themeColor="accent5"/>
        <w:bottom w:val="single" w:sz="4" w:space="0" w:color="00B9F6" w:themeColor="accent5"/>
        <w:right w:val="single" w:sz="4" w:space="0" w:color="00B9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C6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93" w:themeColor="accent5" w:themeShade="99"/>
          <w:insideV w:val="nil"/>
        </w:tcBorders>
        <w:shd w:val="clear" w:color="auto" w:fill="006E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3" w:themeFill="accent5" w:themeFillShade="99"/>
      </w:tcPr>
    </w:tblStylePr>
    <w:tblStylePr w:type="band1Vert">
      <w:tblPr/>
      <w:tcPr>
        <w:shd w:val="clear" w:color="auto" w:fill="95E4FF" w:themeFill="accent5" w:themeFillTint="66"/>
      </w:tcPr>
    </w:tblStylePr>
    <w:tblStylePr w:type="band1Horz">
      <w:tblPr/>
      <w:tcPr>
        <w:shd w:val="clear" w:color="auto" w:fill="7BDDFF" w:themeFill="accent5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6">
    <w:name w:val="Colorful Shading Accent 6"/>
    <w:basedOn w:val="Normaltabell"/>
    <w:uiPriority w:val="71"/>
    <w:rsid w:val="0043581F"/>
    <w:rPr>
      <w:color w:val="222222" w:themeColor="text1"/>
    </w:rPr>
    <w:tblPr>
      <w:tblStyleRowBandSize w:val="1"/>
      <w:tblStyleColBandSize w:val="1"/>
      <w:tblBorders>
        <w:top w:val="single" w:sz="24" w:space="0" w:color="00B9F6" w:themeColor="accent5"/>
        <w:left w:val="single" w:sz="4" w:space="0" w:color="9AC601" w:themeColor="accent6"/>
        <w:bottom w:val="single" w:sz="4" w:space="0" w:color="9AC601" w:themeColor="accent6"/>
        <w:right w:val="single" w:sz="4" w:space="0" w:color="9AC60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600" w:themeColor="accent6" w:themeShade="99"/>
          <w:insideV w:val="nil"/>
        </w:tcBorders>
        <w:shd w:val="clear" w:color="auto" w:fill="5C7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600" w:themeFill="accent6" w:themeFillShade="99"/>
      </w:tcPr>
    </w:tblStylePr>
    <w:tblStylePr w:type="band1Vert">
      <w:tblPr/>
      <w:tcPr>
        <w:shd w:val="clear" w:color="auto" w:fill="E2FE82" w:themeFill="accent6" w:themeFillTint="66"/>
      </w:tcPr>
    </w:tblStylePr>
    <w:tblStylePr w:type="band1Horz">
      <w:tblPr/>
      <w:tcPr>
        <w:shd w:val="clear" w:color="auto" w:fill="DBFE64" w:themeFill="accent6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tabell1">
    <w:name w:val="Table Colorful 1"/>
    <w:basedOn w:val="Normaltabell"/>
    <w:rsid w:val="004358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4358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4358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3581F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6A6A6" w:themeFill="tex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A6A6A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3581F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DEF6" w:themeFill="accent1" w:themeFillTint="33"/>
    </w:tcPr>
    <w:tblStylePr w:type="firstRow">
      <w:rPr>
        <w:b/>
        <w:bCs/>
      </w:rPr>
      <w:tblPr/>
      <w:tcPr>
        <w:shd w:val="clear" w:color="auto" w:fill="8ABDEE" w:themeFill="accen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8ABD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43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4373" w:themeFill="accent1" w:themeFillShade="BF"/>
      </w:tcPr>
    </w:tblStylePr>
    <w:tblStylePr w:type="band1Vert">
      <w:tblPr/>
      <w:tcPr>
        <w:shd w:val="clear" w:color="auto" w:fill="6DADEA" w:themeFill="accent1" w:themeFillTint="7F"/>
      </w:tcPr>
    </w:tblStylePr>
    <w:tblStylePr w:type="band1Horz">
      <w:tblPr/>
      <w:tcPr>
        <w:shd w:val="clear" w:color="auto" w:fill="6DADEA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3581F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6" w:themeFill="accent2" w:themeFillTint="33"/>
    </w:tcPr>
    <w:tblStylePr w:type="firstRow">
      <w:rPr>
        <w:b/>
        <w:bCs/>
      </w:rPr>
      <w:tblPr/>
      <w:tcPr>
        <w:shd w:val="clear" w:color="auto" w:fill="FFEAAD" w:themeFill="accent2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FF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A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AB00" w:themeFill="accent2" w:themeFillShade="BF"/>
      </w:tcPr>
    </w:tblStylePr>
    <w:tblStylePr w:type="band1Vert">
      <w:tblPr/>
      <w:tcPr>
        <w:shd w:val="clear" w:color="auto" w:fill="FFE599" w:themeFill="accent2" w:themeFillTint="7F"/>
      </w:tcPr>
    </w:tblStylePr>
    <w:tblStylePr w:type="band1Horz">
      <w:tblPr/>
      <w:tcPr>
        <w:shd w:val="clear" w:color="auto" w:fill="FFE599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3581F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C" w:themeFill="accent3" w:themeFillTint="33"/>
    </w:tcPr>
    <w:tblStylePr w:type="firstRow">
      <w:rPr>
        <w:b/>
        <w:bCs/>
      </w:rPr>
      <w:tblPr/>
      <w:tcPr>
        <w:shd w:val="clear" w:color="auto" w:fill="FFCB99" w:themeFill="accent3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FFCB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D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D00" w:themeFill="accent3" w:themeFillShade="BF"/>
      </w:tcPr>
    </w:tblStylePr>
    <w:tblStylePr w:type="band1Vert">
      <w:tblPr/>
      <w:tcPr>
        <w:shd w:val="clear" w:color="auto" w:fill="FFBE80" w:themeFill="accent3" w:themeFillTint="7F"/>
      </w:tcPr>
    </w:tblStylePr>
    <w:tblStylePr w:type="band1Horz">
      <w:tblPr/>
      <w:tcPr>
        <w:shd w:val="clear" w:color="auto" w:fill="FFBE80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3581F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6F6" w:themeFill="accent4" w:themeFillTint="33"/>
    </w:tcPr>
    <w:tblStylePr w:type="firstRow">
      <w:rPr>
        <w:b/>
        <w:bCs/>
      </w:rPr>
      <w:tblPr/>
      <w:tcPr>
        <w:shd w:val="clear" w:color="auto" w:fill="EEEDED" w:themeFill="accent4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EED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09E9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09E9E" w:themeFill="accent4" w:themeFillShade="BF"/>
      </w:tcPr>
    </w:tblStylePr>
    <w:tblStylePr w:type="band1Vert">
      <w:tblPr/>
      <w:tcPr>
        <w:shd w:val="clear" w:color="auto" w:fill="EAE9E9" w:themeFill="accent4" w:themeFillTint="7F"/>
      </w:tcPr>
    </w:tblStylePr>
    <w:tblStylePr w:type="band1Horz">
      <w:tblPr/>
      <w:tcPr>
        <w:shd w:val="clear" w:color="auto" w:fill="EAE9E9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3581F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F" w:themeFill="accent5" w:themeFillTint="33"/>
    </w:tcPr>
    <w:tblStylePr w:type="firstRow">
      <w:rPr>
        <w:b/>
        <w:bCs/>
      </w:rPr>
      <w:tblPr/>
      <w:tcPr>
        <w:shd w:val="clear" w:color="auto" w:fill="95E4FF" w:themeFill="accent5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95E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9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9B8" w:themeFill="accent5" w:themeFillShade="BF"/>
      </w:tcPr>
    </w:tblStylePr>
    <w:tblStylePr w:type="band1Vert">
      <w:tblPr/>
      <w:tcPr>
        <w:shd w:val="clear" w:color="auto" w:fill="7BDDFF" w:themeFill="accent5" w:themeFillTint="7F"/>
      </w:tcPr>
    </w:tblStylePr>
    <w:tblStylePr w:type="band1Horz">
      <w:tblPr/>
      <w:tcPr>
        <w:shd w:val="clear" w:color="auto" w:fill="7BDD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3581F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EC0" w:themeFill="accent6" w:themeFillTint="33"/>
    </w:tcPr>
    <w:tblStylePr w:type="firstRow">
      <w:rPr>
        <w:b/>
        <w:bCs/>
      </w:rPr>
      <w:tblPr/>
      <w:tcPr>
        <w:shd w:val="clear" w:color="auto" w:fill="E2FE82" w:themeFill="accent6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2FE8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39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39400" w:themeFill="accent6" w:themeFillShade="BF"/>
      </w:tcPr>
    </w:tblStylePr>
    <w:tblStylePr w:type="band1Vert">
      <w:tblPr/>
      <w:tcPr>
        <w:shd w:val="clear" w:color="auto" w:fill="DBFE64" w:themeFill="accent6" w:themeFillTint="7F"/>
      </w:tcPr>
    </w:tblStylePr>
    <w:tblStylePr w:type="band1Horz">
      <w:tblPr/>
      <w:tcPr>
        <w:shd w:val="clear" w:color="auto" w:fill="DBFE64" w:themeFill="accent6" w:themeFillTint="7F"/>
      </w:tcPr>
    </w:tblStylePr>
  </w:style>
  <w:style w:type="paragraph" w:styleId="HTML-adress">
    <w:name w:val="HTML Address"/>
    <w:basedOn w:val="Normal"/>
    <w:link w:val="HTML-adressChar"/>
    <w:rsid w:val="0043581F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3581F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43581F"/>
    <w:rPr>
      <w:lang w:val="sv-SE"/>
    </w:rPr>
  </w:style>
  <w:style w:type="character" w:styleId="HTML-citat">
    <w:name w:val="HTML Cite"/>
    <w:basedOn w:val="Standardstycketeckensnitt"/>
    <w:rsid w:val="0043581F"/>
    <w:rPr>
      <w:i/>
      <w:iCs/>
      <w:lang w:val="sv-SE"/>
    </w:rPr>
  </w:style>
  <w:style w:type="character" w:styleId="HTML-definition">
    <w:name w:val="HTML Definition"/>
    <w:basedOn w:val="Standardstycketeckensnitt"/>
    <w:rsid w:val="0043581F"/>
    <w:rPr>
      <w:i/>
      <w:iCs/>
      <w:lang w:val="sv-SE"/>
    </w:rPr>
  </w:style>
  <w:style w:type="character" w:styleId="HTML-exempel">
    <w:name w:val="HTML Sample"/>
    <w:basedOn w:val="Standardstycketeckensnitt"/>
    <w:rsid w:val="0043581F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43581F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3581F"/>
    <w:rPr>
      <w:rFonts w:ascii="Consolas" w:hAnsi="Consolas" w:cs="Consolas"/>
      <w:lang w:val="sv-SE"/>
    </w:rPr>
  </w:style>
  <w:style w:type="character" w:styleId="HTML-kod">
    <w:name w:val="HTML Code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43581F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43581F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43581F"/>
    <w:pPr>
      <w:ind w:left="240" w:hanging="240"/>
    </w:pPr>
  </w:style>
  <w:style w:type="paragraph" w:styleId="Index2">
    <w:name w:val="index 2"/>
    <w:basedOn w:val="Normal"/>
    <w:next w:val="Normal"/>
    <w:autoRedefine/>
    <w:rsid w:val="0043581F"/>
    <w:pPr>
      <w:ind w:left="480" w:hanging="240"/>
    </w:pPr>
  </w:style>
  <w:style w:type="paragraph" w:styleId="Index3">
    <w:name w:val="index 3"/>
    <w:basedOn w:val="Normal"/>
    <w:next w:val="Normal"/>
    <w:autoRedefine/>
    <w:rsid w:val="0043581F"/>
    <w:pPr>
      <w:ind w:left="720" w:hanging="240"/>
    </w:pPr>
  </w:style>
  <w:style w:type="paragraph" w:styleId="Index4">
    <w:name w:val="index 4"/>
    <w:basedOn w:val="Normal"/>
    <w:next w:val="Normal"/>
    <w:autoRedefine/>
    <w:rsid w:val="0043581F"/>
    <w:pPr>
      <w:ind w:left="960" w:hanging="240"/>
    </w:pPr>
  </w:style>
  <w:style w:type="paragraph" w:styleId="Index5">
    <w:name w:val="index 5"/>
    <w:basedOn w:val="Normal"/>
    <w:next w:val="Normal"/>
    <w:autoRedefine/>
    <w:rsid w:val="0043581F"/>
    <w:pPr>
      <w:ind w:left="1200" w:hanging="240"/>
    </w:pPr>
  </w:style>
  <w:style w:type="paragraph" w:styleId="Index6">
    <w:name w:val="index 6"/>
    <w:basedOn w:val="Normal"/>
    <w:next w:val="Normal"/>
    <w:autoRedefine/>
    <w:rsid w:val="0043581F"/>
    <w:pPr>
      <w:ind w:left="1440" w:hanging="240"/>
    </w:pPr>
  </w:style>
  <w:style w:type="paragraph" w:styleId="Index7">
    <w:name w:val="index 7"/>
    <w:basedOn w:val="Normal"/>
    <w:next w:val="Normal"/>
    <w:autoRedefine/>
    <w:rsid w:val="0043581F"/>
    <w:pPr>
      <w:ind w:left="1680" w:hanging="240"/>
    </w:pPr>
  </w:style>
  <w:style w:type="paragraph" w:styleId="Index8">
    <w:name w:val="index 8"/>
    <w:basedOn w:val="Normal"/>
    <w:next w:val="Normal"/>
    <w:autoRedefine/>
    <w:rsid w:val="0043581F"/>
    <w:pPr>
      <w:ind w:left="1920" w:hanging="240"/>
    </w:pPr>
  </w:style>
  <w:style w:type="paragraph" w:styleId="Index9">
    <w:name w:val="index 9"/>
    <w:basedOn w:val="Normal"/>
    <w:next w:val="Normal"/>
    <w:autoRedefine/>
    <w:rsid w:val="0043581F"/>
    <w:pPr>
      <w:ind w:left="2160" w:hanging="240"/>
    </w:pPr>
  </w:style>
  <w:style w:type="paragraph" w:styleId="Indexrubrik">
    <w:name w:val="index heading"/>
    <w:basedOn w:val="Normal"/>
    <w:next w:val="Index1"/>
    <w:rsid w:val="004358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43581F"/>
    <w:pPr>
      <w:pBdr>
        <w:top w:val="single" w:sz="2" w:space="10" w:color="165A9B" w:themeColor="accent1" w:shadow="1"/>
        <w:left w:val="single" w:sz="2" w:space="10" w:color="165A9B" w:themeColor="accent1" w:shadow="1"/>
        <w:bottom w:val="single" w:sz="2" w:space="10" w:color="165A9B" w:themeColor="accent1" w:shadow="1"/>
        <w:right w:val="single" w:sz="2" w:space="10" w:color="165A9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165A9B" w:themeColor="accent1"/>
    </w:rPr>
  </w:style>
  <w:style w:type="paragraph" w:styleId="Ingetavstnd">
    <w:name w:val="No Spacing"/>
    <w:uiPriority w:val="1"/>
    <w:qFormat/>
    <w:rsid w:val="0043581F"/>
    <w:rPr>
      <w:sz w:val="24"/>
    </w:rPr>
  </w:style>
  <w:style w:type="paragraph" w:styleId="Inledning">
    <w:name w:val="Salutation"/>
    <w:basedOn w:val="Normal"/>
    <w:next w:val="Normal"/>
    <w:link w:val="InledningChar"/>
    <w:rsid w:val="0043581F"/>
  </w:style>
  <w:style w:type="character" w:customStyle="1" w:styleId="InledningChar">
    <w:name w:val="Inledning Char"/>
    <w:basedOn w:val="Standardstycketeckensnitt"/>
    <w:link w:val="Inledning"/>
    <w:rsid w:val="0043581F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43581F"/>
    <w:pPr>
      <w:spacing w:after="100"/>
    </w:pPr>
  </w:style>
  <w:style w:type="paragraph" w:styleId="Innehll2">
    <w:name w:val="toc 2"/>
    <w:basedOn w:val="Normal"/>
    <w:next w:val="Normal"/>
    <w:autoRedefine/>
    <w:rsid w:val="0043581F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43581F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43581F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43581F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43581F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43581F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43581F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43581F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3581F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104373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43581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1F"/>
    <w:rPr>
      <w:lang w:val="sv-SE"/>
    </w:rPr>
  </w:style>
  <w:style w:type="character" w:styleId="Kommentarsreferens">
    <w:name w:val="annotation reference"/>
    <w:basedOn w:val="Standardstycketeckensnitt"/>
    <w:rsid w:val="0043581F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4358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1F"/>
    <w:rPr>
      <w:b/>
      <w:bCs/>
      <w:lang w:val="sv-SE"/>
    </w:rPr>
  </w:style>
  <w:style w:type="paragraph" w:styleId="Lista">
    <w:name w:val="List"/>
    <w:basedOn w:val="Normal"/>
    <w:rsid w:val="0043581F"/>
    <w:pPr>
      <w:ind w:left="283" w:hanging="283"/>
      <w:contextualSpacing/>
    </w:pPr>
  </w:style>
  <w:style w:type="paragraph" w:styleId="Lista2">
    <w:name w:val="List 2"/>
    <w:basedOn w:val="Normal"/>
    <w:rsid w:val="0043581F"/>
    <w:pPr>
      <w:ind w:left="566" w:hanging="283"/>
      <w:contextualSpacing/>
    </w:pPr>
  </w:style>
  <w:style w:type="paragraph" w:styleId="Lista3">
    <w:name w:val="List 3"/>
    <w:basedOn w:val="Normal"/>
    <w:rsid w:val="0043581F"/>
    <w:pPr>
      <w:ind w:left="849" w:hanging="283"/>
      <w:contextualSpacing/>
    </w:pPr>
  </w:style>
  <w:style w:type="paragraph" w:styleId="Lista4">
    <w:name w:val="List 4"/>
    <w:basedOn w:val="Normal"/>
    <w:rsid w:val="0043581F"/>
    <w:pPr>
      <w:ind w:left="1132" w:hanging="283"/>
      <w:contextualSpacing/>
    </w:pPr>
  </w:style>
  <w:style w:type="paragraph" w:styleId="Lista5">
    <w:name w:val="List 5"/>
    <w:basedOn w:val="Normal"/>
    <w:rsid w:val="0043581F"/>
    <w:pPr>
      <w:ind w:left="1415" w:hanging="283"/>
      <w:contextualSpacing/>
    </w:pPr>
  </w:style>
  <w:style w:type="paragraph" w:styleId="Listafortstt">
    <w:name w:val="List Continue"/>
    <w:basedOn w:val="Normal"/>
    <w:rsid w:val="0043581F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43581F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43581F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43581F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43581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3581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3581F"/>
  </w:style>
  <w:style w:type="table" w:styleId="Ljuslista">
    <w:name w:val="Light List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165A9B" w:themeColor="accent1"/>
        <w:left w:val="single" w:sz="8" w:space="0" w:color="165A9B" w:themeColor="accent1"/>
        <w:bottom w:val="single" w:sz="8" w:space="0" w:color="165A9B" w:themeColor="accent1"/>
        <w:right w:val="single" w:sz="8" w:space="0" w:color="165A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5A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</w:tcPr>
    </w:tblStylePr>
    <w:tblStylePr w:type="band1Horz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band1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FF7D00" w:themeColor="accent3"/>
        <w:left w:val="single" w:sz="8" w:space="0" w:color="FF7D00" w:themeColor="accent3"/>
        <w:bottom w:val="single" w:sz="8" w:space="0" w:color="FF7D00" w:themeColor="accent3"/>
        <w:right w:val="single" w:sz="8" w:space="0" w:color="FF7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</w:tcPr>
    </w:tblStylePr>
    <w:tblStylePr w:type="band1Horz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D5D4D4" w:themeColor="accent4"/>
        <w:left w:val="single" w:sz="8" w:space="0" w:color="D5D4D4" w:themeColor="accent4"/>
        <w:bottom w:val="single" w:sz="8" w:space="0" w:color="D5D4D4" w:themeColor="accent4"/>
        <w:right w:val="single" w:sz="8" w:space="0" w:color="D5D4D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D4D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</w:tcPr>
    </w:tblStylePr>
    <w:tblStylePr w:type="band1Horz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00B9F6" w:themeColor="accent5"/>
        <w:left w:val="single" w:sz="8" w:space="0" w:color="00B9F6" w:themeColor="accent5"/>
        <w:bottom w:val="single" w:sz="8" w:space="0" w:color="00B9F6" w:themeColor="accent5"/>
        <w:right w:val="single" w:sz="8" w:space="0" w:color="00B9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</w:tcPr>
    </w:tblStylePr>
    <w:tblStylePr w:type="band1Horz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3581F"/>
    <w:tblPr>
      <w:tblStyleRowBandSize w:val="1"/>
      <w:tblStyleColBandSize w:val="1"/>
      <w:tblBorders>
        <w:top w:val="single" w:sz="8" w:space="0" w:color="9AC601" w:themeColor="accent6"/>
        <w:left w:val="single" w:sz="8" w:space="0" w:color="9AC601" w:themeColor="accent6"/>
        <w:bottom w:val="single" w:sz="8" w:space="0" w:color="9AC601" w:themeColor="accent6"/>
        <w:right w:val="single" w:sz="8" w:space="0" w:color="9AC60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6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</w:tcPr>
    </w:tblStylePr>
    <w:tblStylePr w:type="band1Horz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</w:tcPr>
    </w:tblStylePr>
  </w:style>
  <w:style w:type="table" w:styleId="Ljusskuggning">
    <w:name w:val="Light Shading"/>
    <w:basedOn w:val="Normaltabell"/>
    <w:uiPriority w:val="60"/>
    <w:rsid w:val="0043581F"/>
    <w:rPr>
      <w:color w:val="191919" w:themeColor="text1" w:themeShade="BF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3581F"/>
    <w:rPr>
      <w:color w:val="104373" w:themeColor="accent1" w:themeShade="BF"/>
    </w:rPr>
    <w:tblPr>
      <w:tblStyleRowBandSize w:val="1"/>
      <w:tblStyleColBandSize w:val="1"/>
      <w:tblBorders>
        <w:top w:val="single" w:sz="8" w:space="0" w:color="165A9B" w:themeColor="accent1"/>
        <w:bottom w:val="single" w:sz="8" w:space="0" w:color="165A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5A9B" w:themeColor="accent1"/>
          <w:left w:val="nil"/>
          <w:bottom w:val="single" w:sz="8" w:space="0" w:color="165A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5A9B" w:themeColor="accent1"/>
          <w:left w:val="nil"/>
          <w:bottom w:val="single" w:sz="8" w:space="0" w:color="165A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3581F"/>
    <w:rPr>
      <w:color w:val="E5AB00" w:themeColor="accent2" w:themeShade="BF"/>
    </w:rPr>
    <w:tblPr>
      <w:tblStyleRowBandSize w:val="1"/>
      <w:tblStyleColBandSize w:val="1"/>
      <w:tblBorders>
        <w:top w:val="single" w:sz="8" w:space="0" w:color="FFCC33" w:themeColor="accent2"/>
        <w:bottom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33" w:themeColor="accent2"/>
          <w:left w:val="nil"/>
          <w:bottom w:val="single" w:sz="8" w:space="0" w:color="FF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33" w:themeColor="accent2"/>
          <w:left w:val="nil"/>
          <w:bottom w:val="single" w:sz="8" w:space="0" w:color="FF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3581F"/>
    <w:rPr>
      <w:color w:val="BF5D00" w:themeColor="accent3" w:themeShade="BF"/>
    </w:rPr>
    <w:tblPr>
      <w:tblStyleRowBandSize w:val="1"/>
      <w:tblStyleColBandSize w:val="1"/>
      <w:tblBorders>
        <w:top w:val="single" w:sz="8" w:space="0" w:color="FF7D00" w:themeColor="accent3"/>
        <w:bottom w:val="single" w:sz="8" w:space="0" w:color="FF7D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00" w:themeColor="accent3"/>
          <w:left w:val="nil"/>
          <w:bottom w:val="single" w:sz="8" w:space="0" w:color="FF7D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00" w:themeColor="accent3"/>
          <w:left w:val="nil"/>
          <w:bottom w:val="single" w:sz="8" w:space="0" w:color="FF7D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3581F"/>
    <w:rPr>
      <w:color w:val="A09E9E" w:themeColor="accent4" w:themeShade="BF"/>
    </w:rPr>
    <w:tblPr>
      <w:tblStyleRowBandSize w:val="1"/>
      <w:tblStyleColBandSize w:val="1"/>
      <w:tblBorders>
        <w:top w:val="single" w:sz="8" w:space="0" w:color="D5D4D4" w:themeColor="accent4"/>
        <w:bottom w:val="single" w:sz="8" w:space="0" w:color="D5D4D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4D4" w:themeColor="accent4"/>
          <w:left w:val="nil"/>
          <w:bottom w:val="single" w:sz="8" w:space="0" w:color="D5D4D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4D4" w:themeColor="accent4"/>
          <w:left w:val="nil"/>
          <w:bottom w:val="single" w:sz="8" w:space="0" w:color="D5D4D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3581F"/>
    <w:rPr>
      <w:color w:val="0089B8" w:themeColor="accent5" w:themeShade="BF"/>
    </w:rPr>
    <w:tblPr>
      <w:tblStyleRowBandSize w:val="1"/>
      <w:tblStyleColBandSize w:val="1"/>
      <w:tblBorders>
        <w:top w:val="single" w:sz="8" w:space="0" w:color="00B9F6" w:themeColor="accent5"/>
        <w:bottom w:val="single" w:sz="8" w:space="0" w:color="00B9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6" w:themeColor="accent5"/>
          <w:left w:val="nil"/>
          <w:bottom w:val="single" w:sz="8" w:space="0" w:color="00B9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6" w:themeColor="accent5"/>
          <w:left w:val="nil"/>
          <w:bottom w:val="single" w:sz="8" w:space="0" w:color="00B9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E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E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3581F"/>
    <w:rPr>
      <w:color w:val="739400" w:themeColor="accent6" w:themeShade="BF"/>
    </w:rPr>
    <w:tblPr>
      <w:tblStyleRowBandSize w:val="1"/>
      <w:tblStyleColBandSize w:val="1"/>
      <w:tblBorders>
        <w:top w:val="single" w:sz="8" w:space="0" w:color="9AC601" w:themeColor="accent6"/>
        <w:bottom w:val="single" w:sz="8" w:space="0" w:color="9AC60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C601" w:themeColor="accent6"/>
          <w:left w:val="nil"/>
          <w:bottom w:val="single" w:sz="8" w:space="0" w:color="9AC60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C601" w:themeColor="accent6"/>
          <w:left w:val="nil"/>
          <w:bottom w:val="single" w:sz="8" w:space="0" w:color="9AC60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EB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EB2" w:themeFill="accent6" w:themeFillTint="3F"/>
      </w:tcPr>
    </w:tblStylePr>
  </w:style>
  <w:style w:type="table" w:styleId="Ljustrutnt">
    <w:name w:val="Light Grid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1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165A9B" w:themeColor="accent1"/>
        <w:left w:val="single" w:sz="8" w:space="0" w:color="165A9B" w:themeColor="accent1"/>
        <w:bottom w:val="single" w:sz="8" w:space="0" w:color="165A9B" w:themeColor="accent1"/>
        <w:right w:val="single" w:sz="8" w:space="0" w:color="165A9B" w:themeColor="accent1"/>
        <w:insideH w:val="single" w:sz="8" w:space="0" w:color="165A9B" w:themeColor="accent1"/>
        <w:insideV w:val="single" w:sz="8" w:space="0" w:color="165A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18" w:space="0" w:color="165A9B" w:themeColor="accent1"/>
          <w:right w:val="single" w:sz="8" w:space="0" w:color="165A9B" w:themeColor="accent1"/>
          <w:insideH w:val="nil"/>
          <w:insideV w:val="single" w:sz="8" w:space="0" w:color="165A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  <w:insideH w:val="nil"/>
          <w:insideV w:val="single" w:sz="8" w:space="0" w:color="165A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</w:tcPr>
    </w:tblStylePr>
    <w:tblStylePr w:type="band1Vert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  <w:shd w:val="clear" w:color="auto" w:fill="B6D6F4" w:themeFill="accent1" w:themeFillTint="3F"/>
      </w:tcPr>
    </w:tblStylePr>
    <w:tblStylePr w:type="band1Horz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  <w:insideV w:val="single" w:sz="8" w:space="0" w:color="165A9B" w:themeColor="accent1"/>
        </w:tcBorders>
        <w:shd w:val="clear" w:color="auto" w:fill="B6D6F4" w:themeFill="accent1" w:themeFillTint="3F"/>
      </w:tcPr>
    </w:tblStylePr>
    <w:tblStylePr w:type="band2Horz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  <w:insideV w:val="single" w:sz="8" w:space="0" w:color="165A9B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  <w:insideH w:val="single" w:sz="8" w:space="0" w:color="FFCC33" w:themeColor="accent2"/>
        <w:insideV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18" w:space="0" w:color="FFCC33" w:themeColor="accent2"/>
          <w:right w:val="single" w:sz="8" w:space="0" w:color="FFCC33" w:themeColor="accent2"/>
          <w:insideH w:val="nil"/>
          <w:insideV w:val="single" w:sz="8" w:space="0" w:color="FF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  <w:insideH w:val="nil"/>
          <w:insideV w:val="single" w:sz="8" w:space="0" w:color="FF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band1Vert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  <w:shd w:val="clear" w:color="auto" w:fill="FFF2CC" w:themeFill="accent2" w:themeFillTint="3F"/>
      </w:tcPr>
    </w:tblStylePr>
    <w:tblStylePr w:type="band1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  <w:insideV w:val="single" w:sz="8" w:space="0" w:color="FFCC33" w:themeColor="accent2"/>
        </w:tcBorders>
        <w:shd w:val="clear" w:color="auto" w:fill="FFF2CC" w:themeFill="accent2" w:themeFillTint="3F"/>
      </w:tcPr>
    </w:tblStylePr>
    <w:tblStylePr w:type="band2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  <w:insideV w:val="single" w:sz="8" w:space="0" w:color="FFCC33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FF7D00" w:themeColor="accent3"/>
        <w:left w:val="single" w:sz="8" w:space="0" w:color="FF7D00" w:themeColor="accent3"/>
        <w:bottom w:val="single" w:sz="8" w:space="0" w:color="FF7D00" w:themeColor="accent3"/>
        <w:right w:val="single" w:sz="8" w:space="0" w:color="FF7D00" w:themeColor="accent3"/>
        <w:insideH w:val="single" w:sz="8" w:space="0" w:color="FF7D00" w:themeColor="accent3"/>
        <w:insideV w:val="single" w:sz="8" w:space="0" w:color="FF7D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18" w:space="0" w:color="FF7D00" w:themeColor="accent3"/>
          <w:right w:val="single" w:sz="8" w:space="0" w:color="FF7D00" w:themeColor="accent3"/>
          <w:insideH w:val="nil"/>
          <w:insideV w:val="single" w:sz="8" w:space="0" w:color="FF7D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  <w:insideH w:val="nil"/>
          <w:insideV w:val="single" w:sz="8" w:space="0" w:color="FF7D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</w:tcPr>
    </w:tblStylePr>
    <w:tblStylePr w:type="band1Vert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  <w:shd w:val="clear" w:color="auto" w:fill="FFDEC0" w:themeFill="accent3" w:themeFillTint="3F"/>
      </w:tcPr>
    </w:tblStylePr>
    <w:tblStylePr w:type="band1Horz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  <w:insideV w:val="single" w:sz="8" w:space="0" w:color="FF7D00" w:themeColor="accent3"/>
        </w:tcBorders>
        <w:shd w:val="clear" w:color="auto" w:fill="FFDEC0" w:themeFill="accent3" w:themeFillTint="3F"/>
      </w:tcPr>
    </w:tblStylePr>
    <w:tblStylePr w:type="band2Horz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  <w:insideV w:val="single" w:sz="8" w:space="0" w:color="FF7D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D5D4D4" w:themeColor="accent4"/>
        <w:left w:val="single" w:sz="8" w:space="0" w:color="D5D4D4" w:themeColor="accent4"/>
        <w:bottom w:val="single" w:sz="8" w:space="0" w:color="D5D4D4" w:themeColor="accent4"/>
        <w:right w:val="single" w:sz="8" w:space="0" w:color="D5D4D4" w:themeColor="accent4"/>
        <w:insideH w:val="single" w:sz="8" w:space="0" w:color="D5D4D4" w:themeColor="accent4"/>
        <w:insideV w:val="single" w:sz="8" w:space="0" w:color="D5D4D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18" w:space="0" w:color="D5D4D4" w:themeColor="accent4"/>
          <w:right w:val="single" w:sz="8" w:space="0" w:color="D5D4D4" w:themeColor="accent4"/>
          <w:insideH w:val="nil"/>
          <w:insideV w:val="single" w:sz="8" w:space="0" w:color="D5D4D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  <w:insideH w:val="nil"/>
          <w:insideV w:val="single" w:sz="8" w:space="0" w:color="D5D4D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</w:tcPr>
    </w:tblStylePr>
    <w:tblStylePr w:type="band1Vert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  <w:shd w:val="clear" w:color="auto" w:fill="F4F4F4" w:themeFill="accent4" w:themeFillTint="3F"/>
      </w:tcPr>
    </w:tblStylePr>
    <w:tblStylePr w:type="band1Horz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  <w:insideV w:val="single" w:sz="8" w:space="0" w:color="D5D4D4" w:themeColor="accent4"/>
        </w:tcBorders>
        <w:shd w:val="clear" w:color="auto" w:fill="F4F4F4" w:themeFill="accent4" w:themeFillTint="3F"/>
      </w:tcPr>
    </w:tblStylePr>
    <w:tblStylePr w:type="band2Horz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  <w:insideV w:val="single" w:sz="8" w:space="0" w:color="D5D4D4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00B9F6" w:themeColor="accent5"/>
        <w:left w:val="single" w:sz="8" w:space="0" w:color="00B9F6" w:themeColor="accent5"/>
        <w:bottom w:val="single" w:sz="8" w:space="0" w:color="00B9F6" w:themeColor="accent5"/>
        <w:right w:val="single" w:sz="8" w:space="0" w:color="00B9F6" w:themeColor="accent5"/>
        <w:insideH w:val="single" w:sz="8" w:space="0" w:color="00B9F6" w:themeColor="accent5"/>
        <w:insideV w:val="single" w:sz="8" w:space="0" w:color="00B9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18" w:space="0" w:color="00B9F6" w:themeColor="accent5"/>
          <w:right w:val="single" w:sz="8" w:space="0" w:color="00B9F6" w:themeColor="accent5"/>
          <w:insideH w:val="nil"/>
          <w:insideV w:val="single" w:sz="8" w:space="0" w:color="00B9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  <w:insideH w:val="nil"/>
          <w:insideV w:val="single" w:sz="8" w:space="0" w:color="00B9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</w:tcPr>
    </w:tblStylePr>
    <w:tblStylePr w:type="band1Vert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  <w:shd w:val="clear" w:color="auto" w:fill="BDEEFF" w:themeFill="accent5" w:themeFillTint="3F"/>
      </w:tcPr>
    </w:tblStylePr>
    <w:tblStylePr w:type="band1Horz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  <w:insideV w:val="single" w:sz="8" w:space="0" w:color="00B9F6" w:themeColor="accent5"/>
        </w:tcBorders>
        <w:shd w:val="clear" w:color="auto" w:fill="BDEEFF" w:themeFill="accent5" w:themeFillTint="3F"/>
      </w:tcPr>
    </w:tblStylePr>
    <w:tblStylePr w:type="band2Horz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  <w:insideV w:val="single" w:sz="8" w:space="0" w:color="00B9F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3581F"/>
    <w:tblPr>
      <w:tblStyleRowBandSize w:val="1"/>
      <w:tblStyleColBandSize w:val="1"/>
      <w:tblBorders>
        <w:top w:val="single" w:sz="8" w:space="0" w:color="9AC601" w:themeColor="accent6"/>
        <w:left w:val="single" w:sz="8" w:space="0" w:color="9AC601" w:themeColor="accent6"/>
        <w:bottom w:val="single" w:sz="8" w:space="0" w:color="9AC601" w:themeColor="accent6"/>
        <w:right w:val="single" w:sz="8" w:space="0" w:color="9AC601" w:themeColor="accent6"/>
        <w:insideH w:val="single" w:sz="8" w:space="0" w:color="9AC601" w:themeColor="accent6"/>
        <w:insideV w:val="single" w:sz="8" w:space="0" w:color="9AC60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18" w:space="0" w:color="9AC601" w:themeColor="accent6"/>
          <w:right w:val="single" w:sz="8" w:space="0" w:color="9AC601" w:themeColor="accent6"/>
          <w:insideH w:val="nil"/>
          <w:insideV w:val="single" w:sz="8" w:space="0" w:color="9AC60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  <w:insideH w:val="nil"/>
          <w:insideV w:val="single" w:sz="8" w:space="0" w:color="9AC60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</w:tcPr>
    </w:tblStylePr>
    <w:tblStylePr w:type="band1Vert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  <w:shd w:val="clear" w:color="auto" w:fill="EDFEB2" w:themeFill="accent6" w:themeFillTint="3F"/>
      </w:tcPr>
    </w:tblStylePr>
    <w:tblStylePr w:type="band1Horz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  <w:insideV w:val="single" w:sz="8" w:space="0" w:color="9AC601" w:themeColor="accent6"/>
        </w:tcBorders>
        <w:shd w:val="clear" w:color="auto" w:fill="EDFEB2" w:themeFill="accent6" w:themeFillTint="3F"/>
      </w:tcPr>
    </w:tblStylePr>
    <w:tblStylePr w:type="band2Horz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  <w:insideV w:val="single" w:sz="8" w:space="0" w:color="9AC601" w:themeColor="accent6"/>
        </w:tcBorders>
      </w:tcPr>
    </w:tblStylePr>
  </w:style>
  <w:style w:type="paragraph" w:styleId="Makrotext">
    <w:name w:val="macro"/>
    <w:link w:val="MakrotextChar"/>
    <w:rsid w:val="00435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3581F"/>
    <w:rPr>
      <w:rFonts w:ascii="Consolas" w:hAnsi="Consolas" w:cs="Consolas"/>
      <w:lang w:val="sv-SE"/>
    </w:rPr>
  </w:style>
  <w:style w:type="paragraph" w:styleId="Meddelanderubrik">
    <w:name w:val="Message Header"/>
    <w:basedOn w:val="Normal"/>
    <w:link w:val="MeddelanderubrikChar"/>
    <w:rsid w:val="004358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43581F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43581F"/>
    <w:rPr>
      <w:color w:val="222222" w:themeColor="text1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2" w:themeColor="text1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3581F"/>
    <w:rPr>
      <w:color w:val="222222" w:themeColor="text1"/>
    </w:rPr>
    <w:tblPr>
      <w:tblStyleRowBandSize w:val="1"/>
      <w:tblStyleColBandSize w:val="1"/>
      <w:tblBorders>
        <w:top w:val="single" w:sz="8" w:space="0" w:color="165A9B" w:themeColor="accent1"/>
        <w:bottom w:val="single" w:sz="8" w:space="0" w:color="165A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5A9B" w:themeColor="accent1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165A9B" w:themeColor="accent1"/>
          <w:bottom w:val="single" w:sz="8" w:space="0" w:color="165A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5A9B" w:themeColor="accent1"/>
          <w:bottom w:val="single" w:sz="8" w:space="0" w:color="165A9B" w:themeColor="accent1"/>
        </w:tcBorders>
      </w:tcPr>
    </w:tblStylePr>
    <w:tblStylePr w:type="band1Vert">
      <w:tblPr/>
      <w:tcPr>
        <w:shd w:val="clear" w:color="auto" w:fill="B6D6F4" w:themeFill="accent1" w:themeFillTint="3F"/>
      </w:tcPr>
    </w:tblStylePr>
    <w:tblStylePr w:type="band1Horz">
      <w:tblPr/>
      <w:tcPr>
        <w:shd w:val="clear" w:color="auto" w:fill="B6D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3581F"/>
    <w:rPr>
      <w:color w:val="222222" w:themeColor="text1"/>
    </w:rPr>
    <w:tblPr>
      <w:tblStyleRowBandSize w:val="1"/>
      <w:tblStyleColBandSize w:val="1"/>
      <w:tblBorders>
        <w:top w:val="single" w:sz="8" w:space="0" w:color="FFCC33" w:themeColor="accent2"/>
        <w:bottom w:val="single" w:sz="8" w:space="0" w:color="FF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C33" w:themeColor="accent2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FFCC33" w:themeColor="accent2"/>
          <w:bottom w:val="single" w:sz="8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C33" w:themeColor="accent2"/>
          <w:bottom w:val="single" w:sz="8" w:space="0" w:color="FFCC33" w:themeColor="accent2"/>
        </w:tcBorders>
      </w:tcPr>
    </w:tblStylePr>
    <w:tblStylePr w:type="band1Vert">
      <w:tblPr/>
      <w:tcPr>
        <w:shd w:val="clear" w:color="auto" w:fill="FFF2CC" w:themeFill="accent2" w:themeFillTint="3F"/>
      </w:tcPr>
    </w:tblStylePr>
    <w:tblStylePr w:type="band1Horz">
      <w:tblPr/>
      <w:tcPr>
        <w:shd w:val="clear" w:color="auto" w:fill="FFF2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3581F"/>
    <w:rPr>
      <w:color w:val="222222" w:themeColor="text1"/>
    </w:rPr>
    <w:tblPr>
      <w:tblStyleRowBandSize w:val="1"/>
      <w:tblStyleColBandSize w:val="1"/>
      <w:tblBorders>
        <w:top w:val="single" w:sz="8" w:space="0" w:color="FF7D00" w:themeColor="accent3"/>
        <w:bottom w:val="single" w:sz="8" w:space="0" w:color="FF7D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00" w:themeColor="accent3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FF7D00" w:themeColor="accent3"/>
          <w:bottom w:val="single" w:sz="8" w:space="0" w:color="F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00" w:themeColor="accent3"/>
          <w:bottom w:val="single" w:sz="8" w:space="0" w:color="FF7D00" w:themeColor="accent3"/>
        </w:tcBorders>
      </w:tcPr>
    </w:tblStylePr>
    <w:tblStylePr w:type="band1Vert">
      <w:tblPr/>
      <w:tcPr>
        <w:shd w:val="clear" w:color="auto" w:fill="FFDEC0" w:themeFill="accent3" w:themeFillTint="3F"/>
      </w:tcPr>
    </w:tblStylePr>
    <w:tblStylePr w:type="band1Horz">
      <w:tblPr/>
      <w:tcPr>
        <w:shd w:val="clear" w:color="auto" w:fill="FFDE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3581F"/>
    <w:rPr>
      <w:color w:val="222222" w:themeColor="text1"/>
    </w:rPr>
    <w:tblPr>
      <w:tblStyleRowBandSize w:val="1"/>
      <w:tblStyleColBandSize w:val="1"/>
      <w:tblBorders>
        <w:top w:val="single" w:sz="8" w:space="0" w:color="D5D4D4" w:themeColor="accent4"/>
        <w:bottom w:val="single" w:sz="8" w:space="0" w:color="D5D4D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D4D4" w:themeColor="accent4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D5D4D4" w:themeColor="accent4"/>
          <w:bottom w:val="single" w:sz="8" w:space="0" w:color="D5D4D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D4D4" w:themeColor="accent4"/>
          <w:bottom w:val="single" w:sz="8" w:space="0" w:color="D5D4D4" w:themeColor="accent4"/>
        </w:tcBorders>
      </w:tcPr>
    </w:tblStylePr>
    <w:tblStylePr w:type="band1Vert">
      <w:tblPr/>
      <w:tcPr>
        <w:shd w:val="clear" w:color="auto" w:fill="F4F4F4" w:themeFill="accent4" w:themeFillTint="3F"/>
      </w:tcPr>
    </w:tblStylePr>
    <w:tblStylePr w:type="band1Horz">
      <w:tblPr/>
      <w:tcPr>
        <w:shd w:val="clear" w:color="auto" w:fill="F4F4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3581F"/>
    <w:rPr>
      <w:color w:val="222222" w:themeColor="text1"/>
    </w:rPr>
    <w:tblPr>
      <w:tblStyleRowBandSize w:val="1"/>
      <w:tblStyleColBandSize w:val="1"/>
      <w:tblBorders>
        <w:top w:val="single" w:sz="8" w:space="0" w:color="00B9F6" w:themeColor="accent5"/>
        <w:bottom w:val="single" w:sz="8" w:space="0" w:color="00B9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F6" w:themeColor="accent5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00B9F6" w:themeColor="accent5"/>
          <w:bottom w:val="single" w:sz="8" w:space="0" w:color="00B9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6" w:themeColor="accent5"/>
          <w:bottom w:val="single" w:sz="8" w:space="0" w:color="00B9F6" w:themeColor="accent5"/>
        </w:tcBorders>
      </w:tcPr>
    </w:tblStylePr>
    <w:tblStylePr w:type="band1Vert">
      <w:tblPr/>
      <w:tcPr>
        <w:shd w:val="clear" w:color="auto" w:fill="BDEEFF" w:themeFill="accent5" w:themeFillTint="3F"/>
      </w:tcPr>
    </w:tblStylePr>
    <w:tblStylePr w:type="band1Horz">
      <w:tblPr/>
      <w:tcPr>
        <w:shd w:val="clear" w:color="auto" w:fill="BDEE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3581F"/>
    <w:rPr>
      <w:color w:val="222222" w:themeColor="text1"/>
    </w:rPr>
    <w:tblPr>
      <w:tblStyleRowBandSize w:val="1"/>
      <w:tblStyleColBandSize w:val="1"/>
      <w:tblBorders>
        <w:top w:val="single" w:sz="8" w:space="0" w:color="9AC601" w:themeColor="accent6"/>
        <w:bottom w:val="single" w:sz="8" w:space="0" w:color="9AC60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C601" w:themeColor="accent6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9AC601" w:themeColor="accent6"/>
          <w:bottom w:val="single" w:sz="8" w:space="0" w:color="9AC6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C601" w:themeColor="accent6"/>
          <w:bottom w:val="single" w:sz="8" w:space="0" w:color="9AC601" w:themeColor="accent6"/>
        </w:tcBorders>
      </w:tcPr>
    </w:tblStylePr>
    <w:tblStylePr w:type="band1Vert">
      <w:tblPr/>
      <w:tcPr>
        <w:shd w:val="clear" w:color="auto" w:fill="EDFEB2" w:themeFill="accent6" w:themeFillTint="3F"/>
      </w:tcPr>
    </w:tblStylePr>
    <w:tblStylePr w:type="band1Horz">
      <w:tblPr/>
      <w:tcPr>
        <w:shd w:val="clear" w:color="auto" w:fill="EDFEB2" w:themeFill="accent6" w:themeFillTint="3F"/>
      </w:tcPr>
    </w:tblStylePr>
  </w:style>
  <w:style w:type="table" w:styleId="Mellanmrklista2">
    <w:name w:val="Medium List 2"/>
    <w:basedOn w:val="Normaltabell"/>
    <w:uiPriority w:val="66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165A9B" w:themeColor="accent1"/>
        <w:left w:val="single" w:sz="8" w:space="0" w:color="165A9B" w:themeColor="accent1"/>
        <w:bottom w:val="single" w:sz="8" w:space="0" w:color="165A9B" w:themeColor="accent1"/>
        <w:right w:val="single" w:sz="8" w:space="0" w:color="165A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5A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5A9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5A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5A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FF7D00" w:themeColor="accent3"/>
        <w:left w:val="single" w:sz="8" w:space="0" w:color="FF7D00" w:themeColor="accent3"/>
        <w:bottom w:val="single" w:sz="8" w:space="0" w:color="FF7D00" w:themeColor="accent3"/>
        <w:right w:val="single" w:sz="8" w:space="0" w:color="FF7D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D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D5D4D4" w:themeColor="accent4"/>
        <w:left w:val="single" w:sz="8" w:space="0" w:color="D5D4D4" w:themeColor="accent4"/>
        <w:bottom w:val="single" w:sz="8" w:space="0" w:color="D5D4D4" w:themeColor="accent4"/>
        <w:right w:val="single" w:sz="8" w:space="0" w:color="D5D4D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D4D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D4D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D4D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D4D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4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00B9F6" w:themeColor="accent5"/>
        <w:left w:val="single" w:sz="8" w:space="0" w:color="00B9F6" w:themeColor="accent5"/>
        <w:bottom w:val="single" w:sz="8" w:space="0" w:color="00B9F6" w:themeColor="accent5"/>
        <w:right w:val="single" w:sz="8" w:space="0" w:color="00B9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F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E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E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9AC601" w:themeColor="accent6"/>
        <w:left w:val="single" w:sz="8" w:space="0" w:color="9AC601" w:themeColor="accent6"/>
        <w:bottom w:val="single" w:sz="8" w:space="0" w:color="9AC601" w:themeColor="accent6"/>
        <w:right w:val="single" w:sz="8" w:space="0" w:color="9AC60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C6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C60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C6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C6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EB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EB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2484E0" w:themeColor="accent1" w:themeTint="BF"/>
        <w:left w:val="single" w:sz="8" w:space="0" w:color="2484E0" w:themeColor="accent1" w:themeTint="BF"/>
        <w:bottom w:val="single" w:sz="8" w:space="0" w:color="2484E0" w:themeColor="accent1" w:themeTint="BF"/>
        <w:right w:val="single" w:sz="8" w:space="0" w:color="2484E0" w:themeColor="accent1" w:themeTint="BF"/>
        <w:insideH w:val="single" w:sz="8" w:space="0" w:color="2484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84E0" w:themeColor="accent1" w:themeTint="BF"/>
          <w:left w:val="single" w:sz="8" w:space="0" w:color="2484E0" w:themeColor="accent1" w:themeTint="BF"/>
          <w:bottom w:val="single" w:sz="8" w:space="0" w:color="2484E0" w:themeColor="accent1" w:themeTint="BF"/>
          <w:right w:val="single" w:sz="8" w:space="0" w:color="2484E0" w:themeColor="accent1" w:themeTint="BF"/>
          <w:insideH w:val="nil"/>
          <w:insideV w:val="nil"/>
        </w:tcBorders>
        <w:shd w:val="clear" w:color="auto" w:fill="165A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84E0" w:themeColor="accent1" w:themeTint="BF"/>
          <w:left w:val="single" w:sz="8" w:space="0" w:color="2484E0" w:themeColor="accent1" w:themeTint="BF"/>
          <w:bottom w:val="single" w:sz="8" w:space="0" w:color="2484E0" w:themeColor="accent1" w:themeTint="BF"/>
          <w:right w:val="single" w:sz="8" w:space="0" w:color="2484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FFD866" w:themeColor="accent2" w:themeTint="BF"/>
        <w:left w:val="single" w:sz="8" w:space="0" w:color="FFD866" w:themeColor="accent2" w:themeTint="BF"/>
        <w:bottom w:val="single" w:sz="8" w:space="0" w:color="FFD866" w:themeColor="accent2" w:themeTint="BF"/>
        <w:right w:val="single" w:sz="8" w:space="0" w:color="FFD866" w:themeColor="accent2" w:themeTint="BF"/>
        <w:insideH w:val="single" w:sz="8" w:space="0" w:color="FF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66" w:themeColor="accent2" w:themeTint="BF"/>
          <w:left w:val="single" w:sz="8" w:space="0" w:color="FFD866" w:themeColor="accent2" w:themeTint="BF"/>
          <w:bottom w:val="single" w:sz="8" w:space="0" w:color="FFD866" w:themeColor="accent2" w:themeTint="BF"/>
          <w:right w:val="single" w:sz="8" w:space="0" w:color="FFD866" w:themeColor="accent2" w:themeTint="BF"/>
          <w:insideH w:val="nil"/>
          <w:insideV w:val="nil"/>
        </w:tcBorders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66" w:themeColor="accent2" w:themeTint="BF"/>
          <w:left w:val="single" w:sz="8" w:space="0" w:color="FFD866" w:themeColor="accent2" w:themeTint="BF"/>
          <w:bottom w:val="single" w:sz="8" w:space="0" w:color="FFD866" w:themeColor="accent2" w:themeTint="BF"/>
          <w:right w:val="single" w:sz="8" w:space="0" w:color="FF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FF9D40" w:themeColor="accent3" w:themeTint="BF"/>
        <w:left w:val="single" w:sz="8" w:space="0" w:color="FF9D40" w:themeColor="accent3" w:themeTint="BF"/>
        <w:bottom w:val="single" w:sz="8" w:space="0" w:color="FF9D40" w:themeColor="accent3" w:themeTint="BF"/>
        <w:right w:val="single" w:sz="8" w:space="0" w:color="FF9D40" w:themeColor="accent3" w:themeTint="BF"/>
        <w:insideH w:val="single" w:sz="8" w:space="0" w:color="FF9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40" w:themeColor="accent3" w:themeTint="BF"/>
          <w:left w:val="single" w:sz="8" w:space="0" w:color="FF9D40" w:themeColor="accent3" w:themeTint="BF"/>
          <w:bottom w:val="single" w:sz="8" w:space="0" w:color="FF9D40" w:themeColor="accent3" w:themeTint="BF"/>
          <w:right w:val="single" w:sz="8" w:space="0" w:color="FF9D40" w:themeColor="accent3" w:themeTint="BF"/>
          <w:insideH w:val="nil"/>
          <w:insideV w:val="nil"/>
        </w:tcBorders>
        <w:shd w:val="clear" w:color="auto" w:fill="FF7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40" w:themeColor="accent3" w:themeTint="BF"/>
          <w:left w:val="single" w:sz="8" w:space="0" w:color="FF9D40" w:themeColor="accent3" w:themeTint="BF"/>
          <w:bottom w:val="single" w:sz="8" w:space="0" w:color="FF9D40" w:themeColor="accent3" w:themeTint="BF"/>
          <w:right w:val="single" w:sz="8" w:space="0" w:color="FF9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DFDEDE" w:themeColor="accent4" w:themeTint="BF"/>
        <w:left w:val="single" w:sz="8" w:space="0" w:color="DFDEDE" w:themeColor="accent4" w:themeTint="BF"/>
        <w:bottom w:val="single" w:sz="8" w:space="0" w:color="DFDEDE" w:themeColor="accent4" w:themeTint="BF"/>
        <w:right w:val="single" w:sz="8" w:space="0" w:color="DFDEDE" w:themeColor="accent4" w:themeTint="BF"/>
        <w:insideH w:val="single" w:sz="8" w:space="0" w:color="DFDED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EDE" w:themeColor="accent4" w:themeTint="BF"/>
          <w:left w:val="single" w:sz="8" w:space="0" w:color="DFDEDE" w:themeColor="accent4" w:themeTint="BF"/>
          <w:bottom w:val="single" w:sz="8" w:space="0" w:color="DFDEDE" w:themeColor="accent4" w:themeTint="BF"/>
          <w:right w:val="single" w:sz="8" w:space="0" w:color="DFDEDE" w:themeColor="accent4" w:themeTint="BF"/>
          <w:insideH w:val="nil"/>
          <w:insideV w:val="nil"/>
        </w:tcBorders>
        <w:shd w:val="clear" w:color="auto" w:fill="D5D4D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EDE" w:themeColor="accent4" w:themeTint="BF"/>
          <w:left w:val="single" w:sz="8" w:space="0" w:color="DFDEDE" w:themeColor="accent4" w:themeTint="BF"/>
          <w:bottom w:val="single" w:sz="8" w:space="0" w:color="DFDEDE" w:themeColor="accent4" w:themeTint="BF"/>
          <w:right w:val="single" w:sz="8" w:space="0" w:color="DFDED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4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39CDFF" w:themeColor="accent5" w:themeTint="BF"/>
        <w:left w:val="single" w:sz="8" w:space="0" w:color="39CDFF" w:themeColor="accent5" w:themeTint="BF"/>
        <w:bottom w:val="single" w:sz="8" w:space="0" w:color="39CDFF" w:themeColor="accent5" w:themeTint="BF"/>
        <w:right w:val="single" w:sz="8" w:space="0" w:color="39CDFF" w:themeColor="accent5" w:themeTint="BF"/>
        <w:insideH w:val="single" w:sz="8" w:space="0" w:color="39CD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CDFF" w:themeColor="accent5" w:themeTint="BF"/>
          <w:left w:val="single" w:sz="8" w:space="0" w:color="39CDFF" w:themeColor="accent5" w:themeTint="BF"/>
          <w:bottom w:val="single" w:sz="8" w:space="0" w:color="39CDFF" w:themeColor="accent5" w:themeTint="BF"/>
          <w:right w:val="single" w:sz="8" w:space="0" w:color="39CDFF" w:themeColor="accent5" w:themeTint="BF"/>
          <w:insideH w:val="nil"/>
          <w:insideV w:val="nil"/>
        </w:tcBorders>
        <w:shd w:val="clear" w:color="auto" w:fill="00B9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CDFF" w:themeColor="accent5" w:themeTint="BF"/>
          <w:left w:val="single" w:sz="8" w:space="0" w:color="39CDFF" w:themeColor="accent5" w:themeTint="BF"/>
          <w:bottom w:val="single" w:sz="8" w:space="0" w:color="39CDFF" w:themeColor="accent5" w:themeTint="BF"/>
          <w:right w:val="single" w:sz="8" w:space="0" w:color="39CD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E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3581F"/>
    <w:tblPr>
      <w:tblStyleRowBandSize w:val="1"/>
      <w:tblStyleColBandSize w:val="1"/>
      <w:tblBorders>
        <w:top w:val="single" w:sz="8" w:space="0" w:color="CAFD17" w:themeColor="accent6" w:themeTint="BF"/>
        <w:left w:val="single" w:sz="8" w:space="0" w:color="CAFD17" w:themeColor="accent6" w:themeTint="BF"/>
        <w:bottom w:val="single" w:sz="8" w:space="0" w:color="CAFD17" w:themeColor="accent6" w:themeTint="BF"/>
        <w:right w:val="single" w:sz="8" w:space="0" w:color="CAFD17" w:themeColor="accent6" w:themeTint="BF"/>
        <w:insideH w:val="single" w:sz="8" w:space="0" w:color="CAFD1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FD17" w:themeColor="accent6" w:themeTint="BF"/>
          <w:left w:val="single" w:sz="8" w:space="0" w:color="CAFD17" w:themeColor="accent6" w:themeTint="BF"/>
          <w:bottom w:val="single" w:sz="8" w:space="0" w:color="CAFD17" w:themeColor="accent6" w:themeTint="BF"/>
          <w:right w:val="single" w:sz="8" w:space="0" w:color="CAFD17" w:themeColor="accent6" w:themeTint="BF"/>
          <w:insideH w:val="nil"/>
          <w:insideV w:val="nil"/>
        </w:tcBorders>
        <w:shd w:val="clear" w:color="auto" w:fill="9AC6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FD17" w:themeColor="accent6" w:themeTint="BF"/>
          <w:left w:val="single" w:sz="8" w:space="0" w:color="CAFD17" w:themeColor="accent6" w:themeTint="BF"/>
          <w:bottom w:val="single" w:sz="8" w:space="0" w:color="CAFD17" w:themeColor="accent6" w:themeTint="BF"/>
          <w:right w:val="single" w:sz="8" w:space="0" w:color="CAFD1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EB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EB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5A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5A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5A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D4D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D4D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D4D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358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C6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C6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C6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  <w:insideV w:val="single" w:sz="8" w:space="0" w:color="595959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2484E0" w:themeColor="accent1" w:themeTint="BF"/>
        <w:left w:val="single" w:sz="8" w:space="0" w:color="2484E0" w:themeColor="accent1" w:themeTint="BF"/>
        <w:bottom w:val="single" w:sz="8" w:space="0" w:color="2484E0" w:themeColor="accent1" w:themeTint="BF"/>
        <w:right w:val="single" w:sz="8" w:space="0" w:color="2484E0" w:themeColor="accent1" w:themeTint="BF"/>
        <w:insideH w:val="single" w:sz="8" w:space="0" w:color="2484E0" w:themeColor="accent1" w:themeTint="BF"/>
        <w:insideV w:val="single" w:sz="8" w:space="0" w:color="2484E0" w:themeColor="accent1" w:themeTint="BF"/>
      </w:tblBorders>
    </w:tblPr>
    <w:tcPr>
      <w:shd w:val="clear" w:color="auto" w:fill="B6D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84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ADEA" w:themeFill="accent1" w:themeFillTint="7F"/>
      </w:tcPr>
    </w:tblStylePr>
    <w:tblStylePr w:type="band1Horz">
      <w:tblPr/>
      <w:tcPr>
        <w:shd w:val="clear" w:color="auto" w:fill="6DAD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FFD866" w:themeColor="accent2" w:themeTint="BF"/>
        <w:left w:val="single" w:sz="8" w:space="0" w:color="FFD866" w:themeColor="accent2" w:themeTint="BF"/>
        <w:bottom w:val="single" w:sz="8" w:space="0" w:color="FFD866" w:themeColor="accent2" w:themeTint="BF"/>
        <w:right w:val="single" w:sz="8" w:space="0" w:color="FFD866" w:themeColor="accent2" w:themeTint="BF"/>
        <w:insideH w:val="single" w:sz="8" w:space="0" w:color="FFD866" w:themeColor="accent2" w:themeTint="BF"/>
        <w:insideV w:val="single" w:sz="8" w:space="0" w:color="FFD866" w:themeColor="accent2" w:themeTint="BF"/>
      </w:tblBorders>
    </w:tblPr>
    <w:tcPr>
      <w:shd w:val="clear" w:color="auto" w:fill="FF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99" w:themeFill="accent2" w:themeFillTint="7F"/>
      </w:tcPr>
    </w:tblStylePr>
    <w:tblStylePr w:type="band1Horz">
      <w:tblPr/>
      <w:tcPr>
        <w:shd w:val="clear" w:color="auto" w:fill="FFE5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FF9D40" w:themeColor="accent3" w:themeTint="BF"/>
        <w:left w:val="single" w:sz="8" w:space="0" w:color="FF9D40" w:themeColor="accent3" w:themeTint="BF"/>
        <w:bottom w:val="single" w:sz="8" w:space="0" w:color="FF9D40" w:themeColor="accent3" w:themeTint="BF"/>
        <w:right w:val="single" w:sz="8" w:space="0" w:color="FF9D40" w:themeColor="accent3" w:themeTint="BF"/>
        <w:insideH w:val="single" w:sz="8" w:space="0" w:color="FF9D40" w:themeColor="accent3" w:themeTint="BF"/>
        <w:insideV w:val="single" w:sz="8" w:space="0" w:color="FF9D40" w:themeColor="accent3" w:themeTint="BF"/>
      </w:tblBorders>
    </w:tblPr>
    <w:tcPr>
      <w:shd w:val="clear" w:color="auto" w:fill="FFDE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80" w:themeFill="accent3" w:themeFillTint="7F"/>
      </w:tcPr>
    </w:tblStylePr>
    <w:tblStylePr w:type="band1Horz">
      <w:tblPr/>
      <w:tcPr>
        <w:shd w:val="clear" w:color="auto" w:fill="FFBE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DFDEDE" w:themeColor="accent4" w:themeTint="BF"/>
        <w:left w:val="single" w:sz="8" w:space="0" w:color="DFDEDE" w:themeColor="accent4" w:themeTint="BF"/>
        <w:bottom w:val="single" w:sz="8" w:space="0" w:color="DFDEDE" w:themeColor="accent4" w:themeTint="BF"/>
        <w:right w:val="single" w:sz="8" w:space="0" w:color="DFDEDE" w:themeColor="accent4" w:themeTint="BF"/>
        <w:insideH w:val="single" w:sz="8" w:space="0" w:color="DFDEDE" w:themeColor="accent4" w:themeTint="BF"/>
        <w:insideV w:val="single" w:sz="8" w:space="0" w:color="DFDEDE" w:themeColor="accent4" w:themeTint="BF"/>
      </w:tblBorders>
    </w:tblPr>
    <w:tcPr>
      <w:shd w:val="clear" w:color="auto" w:fill="F4F4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ED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9" w:themeFill="accent4" w:themeFillTint="7F"/>
      </w:tcPr>
    </w:tblStylePr>
    <w:tblStylePr w:type="band1Horz">
      <w:tblPr/>
      <w:tcPr>
        <w:shd w:val="clear" w:color="auto" w:fill="EAE9E9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39CDFF" w:themeColor="accent5" w:themeTint="BF"/>
        <w:left w:val="single" w:sz="8" w:space="0" w:color="39CDFF" w:themeColor="accent5" w:themeTint="BF"/>
        <w:bottom w:val="single" w:sz="8" w:space="0" w:color="39CDFF" w:themeColor="accent5" w:themeTint="BF"/>
        <w:right w:val="single" w:sz="8" w:space="0" w:color="39CDFF" w:themeColor="accent5" w:themeTint="BF"/>
        <w:insideH w:val="single" w:sz="8" w:space="0" w:color="39CDFF" w:themeColor="accent5" w:themeTint="BF"/>
        <w:insideV w:val="single" w:sz="8" w:space="0" w:color="39CDFF" w:themeColor="accent5" w:themeTint="BF"/>
      </w:tblBorders>
    </w:tblPr>
    <w:tcPr>
      <w:shd w:val="clear" w:color="auto" w:fill="BDEE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CD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DDFF" w:themeFill="accent5" w:themeFillTint="7F"/>
      </w:tcPr>
    </w:tblStylePr>
    <w:tblStylePr w:type="band1Horz">
      <w:tblPr/>
      <w:tcPr>
        <w:shd w:val="clear" w:color="auto" w:fill="7BDD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3581F"/>
    <w:tblPr>
      <w:tblStyleRowBandSize w:val="1"/>
      <w:tblStyleColBandSize w:val="1"/>
      <w:tblBorders>
        <w:top w:val="single" w:sz="8" w:space="0" w:color="CAFD17" w:themeColor="accent6" w:themeTint="BF"/>
        <w:left w:val="single" w:sz="8" w:space="0" w:color="CAFD17" w:themeColor="accent6" w:themeTint="BF"/>
        <w:bottom w:val="single" w:sz="8" w:space="0" w:color="CAFD17" w:themeColor="accent6" w:themeTint="BF"/>
        <w:right w:val="single" w:sz="8" w:space="0" w:color="CAFD17" w:themeColor="accent6" w:themeTint="BF"/>
        <w:insideH w:val="single" w:sz="8" w:space="0" w:color="CAFD17" w:themeColor="accent6" w:themeTint="BF"/>
        <w:insideV w:val="single" w:sz="8" w:space="0" w:color="CAFD17" w:themeColor="accent6" w:themeTint="BF"/>
      </w:tblBorders>
    </w:tblPr>
    <w:tcPr>
      <w:shd w:val="clear" w:color="auto" w:fill="EDFEB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FD1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E64" w:themeFill="accent6" w:themeFillTint="7F"/>
      </w:tcPr>
    </w:tblStylePr>
    <w:tblStylePr w:type="band1Horz">
      <w:tblPr/>
      <w:tcPr>
        <w:shd w:val="clear" w:color="auto" w:fill="DBFE64" w:themeFill="accent6" w:themeFillTint="7F"/>
      </w:tcPr>
    </w:tblStylePr>
  </w:style>
  <w:style w:type="table" w:styleId="Mellanmrktrutnt2">
    <w:name w:val="Medium Grid 2"/>
    <w:basedOn w:val="Normaltabell"/>
    <w:uiPriority w:val="68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2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tcBorders>
          <w:insideH w:val="single" w:sz="6" w:space="0" w:color="222222" w:themeColor="text1"/>
          <w:insideV w:val="single" w:sz="6" w:space="0" w:color="222222" w:themeColor="text1"/>
        </w:tcBorders>
        <w:shd w:val="clear" w:color="auto" w:fill="90909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165A9B" w:themeColor="accent1"/>
        <w:left w:val="single" w:sz="8" w:space="0" w:color="165A9B" w:themeColor="accent1"/>
        <w:bottom w:val="single" w:sz="8" w:space="0" w:color="165A9B" w:themeColor="accent1"/>
        <w:right w:val="single" w:sz="8" w:space="0" w:color="165A9B" w:themeColor="accent1"/>
        <w:insideH w:val="single" w:sz="8" w:space="0" w:color="165A9B" w:themeColor="accent1"/>
        <w:insideV w:val="single" w:sz="8" w:space="0" w:color="165A9B" w:themeColor="accent1"/>
      </w:tblBorders>
    </w:tblPr>
    <w:tcPr>
      <w:shd w:val="clear" w:color="auto" w:fill="B6D6F4" w:themeFill="accent1" w:themeFillTint="3F"/>
    </w:tcPr>
    <w:tblStylePr w:type="firstRow">
      <w:rPr>
        <w:b/>
        <w:bCs/>
        <w:color w:val="222222" w:themeColor="text1"/>
      </w:rPr>
      <w:tblPr/>
      <w:tcPr>
        <w:shd w:val="clear" w:color="auto" w:fill="E2EEFB" w:themeFill="accen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EF6" w:themeFill="accent1" w:themeFillTint="33"/>
      </w:tcPr>
    </w:tblStylePr>
    <w:tblStylePr w:type="band1Vert">
      <w:tblPr/>
      <w:tcPr>
        <w:shd w:val="clear" w:color="auto" w:fill="6DADEA" w:themeFill="accent1" w:themeFillTint="7F"/>
      </w:tcPr>
    </w:tblStylePr>
    <w:tblStylePr w:type="band1Horz">
      <w:tblPr/>
      <w:tcPr>
        <w:tcBorders>
          <w:insideH w:val="single" w:sz="6" w:space="0" w:color="165A9B" w:themeColor="accent1"/>
          <w:insideV w:val="single" w:sz="6" w:space="0" w:color="165A9B" w:themeColor="accent1"/>
        </w:tcBorders>
        <w:shd w:val="clear" w:color="auto" w:fill="6DA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  <w:insideH w:val="single" w:sz="8" w:space="0" w:color="FFCC33" w:themeColor="accent2"/>
        <w:insideV w:val="single" w:sz="8" w:space="0" w:color="FFCC33" w:themeColor="accent2"/>
      </w:tblBorders>
    </w:tblPr>
    <w:tcPr>
      <w:shd w:val="clear" w:color="auto" w:fill="FFF2CC" w:themeFill="accent2" w:themeFillTint="3F"/>
    </w:tcPr>
    <w:tblStylePr w:type="firstRow">
      <w:rPr>
        <w:b/>
        <w:bCs/>
        <w:color w:val="222222" w:themeColor="text1"/>
      </w:rPr>
      <w:tblPr/>
      <w:tcPr>
        <w:shd w:val="clear" w:color="auto" w:fill="FFF9EB" w:themeFill="accent2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6" w:themeFill="accent2" w:themeFillTint="33"/>
      </w:tcPr>
    </w:tblStylePr>
    <w:tblStylePr w:type="band1Vert">
      <w:tblPr/>
      <w:tcPr>
        <w:shd w:val="clear" w:color="auto" w:fill="FFE599" w:themeFill="accent2" w:themeFillTint="7F"/>
      </w:tcPr>
    </w:tblStylePr>
    <w:tblStylePr w:type="band1Horz">
      <w:tblPr/>
      <w:tcPr>
        <w:tcBorders>
          <w:insideH w:val="single" w:sz="6" w:space="0" w:color="FFCC33" w:themeColor="accent2"/>
          <w:insideV w:val="single" w:sz="6" w:space="0" w:color="FFCC33" w:themeColor="accent2"/>
        </w:tcBorders>
        <w:shd w:val="clear" w:color="auto" w:fill="FF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FF7D00" w:themeColor="accent3"/>
        <w:left w:val="single" w:sz="8" w:space="0" w:color="FF7D00" w:themeColor="accent3"/>
        <w:bottom w:val="single" w:sz="8" w:space="0" w:color="FF7D00" w:themeColor="accent3"/>
        <w:right w:val="single" w:sz="8" w:space="0" w:color="FF7D00" w:themeColor="accent3"/>
        <w:insideH w:val="single" w:sz="8" w:space="0" w:color="FF7D00" w:themeColor="accent3"/>
        <w:insideV w:val="single" w:sz="8" w:space="0" w:color="FF7D00" w:themeColor="accent3"/>
      </w:tblBorders>
    </w:tblPr>
    <w:tcPr>
      <w:shd w:val="clear" w:color="auto" w:fill="FFDEC0" w:themeFill="accent3" w:themeFillTint="3F"/>
    </w:tcPr>
    <w:tblStylePr w:type="firstRow">
      <w:rPr>
        <w:b/>
        <w:bCs/>
        <w:color w:val="222222" w:themeColor="text1"/>
      </w:rPr>
      <w:tblPr/>
      <w:tcPr>
        <w:shd w:val="clear" w:color="auto" w:fill="FFF2E6" w:themeFill="accent3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C" w:themeFill="accent3" w:themeFillTint="33"/>
      </w:tcPr>
    </w:tblStylePr>
    <w:tblStylePr w:type="band1Vert">
      <w:tblPr/>
      <w:tcPr>
        <w:shd w:val="clear" w:color="auto" w:fill="FFBE80" w:themeFill="accent3" w:themeFillTint="7F"/>
      </w:tcPr>
    </w:tblStylePr>
    <w:tblStylePr w:type="band1Horz">
      <w:tblPr/>
      <w:tcPr>
        <w:tcBorders>
          <w:insideH w:val="single" w:sz="6" w:space="0" w:color="FF7D00" w:themeColor="accent3"/>
          <w:insideV w:val="single" w:sz="6" w:space="0" w:color="FF7D00" w:themeColor="accent3"/>
        </w:tcBorders>
        <w:shd w:val="clear" w:color="auto" w:fill="FFBE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D5D4D4" w:themeColor="accent4"/>
        <w:left w:val="single" w:sz="8" w:space="0" w:color="D5D4D4" w:themeColor="accent4"/>
        <w:bottom w:val="single" w:sz="8" w:space="0" w:color="D5D4D4" w:themeColor="accent4"/>
        <w:right w:val="single" w:sz="8" w:space="0" w:color="D5D4D4" w:themeColor="accent4"/>
        <w:insideH w:val="single" w:sz="8" w:space="0" w:color="D5D4D4" w:themeColor="accent4"/>
        <w:insideV w:val="single" w:sz="8" w:space="0" w:color="D5D4D4" w:themeColor="accent4"/>
      </w:tblBorders>
    </w:tblPr>
    <w:tcPr>
      <w:shd w:val="clear" w:color="auto" w:fill="F4F4F4" w:themeFill="accent4" w:themeFillTint="3F"/>
    </w:tcPr>
    <w:tblStylePr w:type="firstRow">
      <w:rPr>
        <w:b/>
        <w:bCs/>
        <w:color w:val="222222" w:themeColor="text1"/>
      </w:rPr>
      <w:tblPr/>
      <w:tcPr>
        <w:shd w:val="clear" w:color="auto" w:fill="FBFAFA" w:themeFill="accent4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3"/>
      </w:tcPr>
    </w:tblStylePr>
    <w:tblStylePr w:type="band1Vert">
      <w:tblPr/>
      <w:tcPr>
        <w:shd w:val="clear" w:color="auto" w:fill="EAE9E9" w:themeFill="accent4" w:themeFillTint="7F"/>
      </w:tcPr>
    </w:tblStylePr>
    <w:tblStylePr w:type="band1Horz">
      <w:tblPr/>
      <w:tcPr>
        <w:tcBorders>
          <w:insideH w:val="single" w:sz="6" w:space="0" w:color="D5D4D4" w:themeColor="accent4"/>
          <w:insideV w:val="single" w:sz="6" w:space="0" w:color="D5D4D4" w:themeColor="accent4"/>
        </w:tcBorders>
        <w:shd w:val="clear" w:color="auto" w:fill="EAE9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00B9F6" w:themeColor="accent5"/>
        <w:left w:val="single" w:sz="8" w:space="0" w:color="00B9F6" w:themeColor="accent5"/>
        <w:bottom w:val="single" w:sz="8" w:space="0" w:color="00B9F6" w:themeColor="accent5"/>
        <w:right w:val="single" w:sz="8" w:space="0" w:color="00B9F6" w:themeColor="accent5"/>
        <w:insideH w:val="single" w:sz="8" w:space="0" w:color="00B9F6" w:themeColor="accent5"/>
        <w:insideV w:val="single" w:sz="8" w:space="0" w:color="00B9F6" w:themeColor="accent5"/>
      </w:tblBorders>
    </w:tblPr>
    <w:tcPr>
      <w:shd w:val="clear" w:color="auto" w:fill="BDEEFF" w:themeFill="accent5" w:themeFillTint="3F"/>
    </w:tcPr>
    <w:tblStylePr w:type="firstRow">
      <w:rPr>
        <w:b/>
        <w:bCs/>
        <w:color w:val="222222" w:themeColor="text1"/>
      </w:rPr>
      <w:tblPr/>
      <w:tcPr>
        <w:shd w:val="clear" w:color="auto" w:fill="E5F8FF" w:themeFill="accent5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F" w:themeFill="accent5" w:themeFillTint="33"/>
      </w:tcPr>
    </w:tblStylePr>
    <w:tblStylePr w:type="band1Vert">
      <w:tblPr/>
      <w:tcPr>
        <w:shd w:val="clear" w:color="auto" w:fill="7BDDFF" w:themeFill="accent5" w:themeFillTint="7F"/>
      </w:tcPr>
    </w:tblStylePr>
    <w:tblStylePr w:type="band1Horz">
      <w:tblPr/>
      <w:tcPr>
        <w:tcBorders>
          <w:insideH w:val="single" w:sz="6" w:space="0" w:color="00B9F6" w:themeColor="accent5"/>
          <w:insideV w:val="single" w:sz="6" w:space="0" w:color="00B9F6" w:themeColor="accent5"/>
        </w:tcBorders>
        <w:shd w:val="clear" w:color="auto" w:fill="7BD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3581F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9AC601" w:themeColor="accent6"/>
        <w:left w:val="single" w:sz="8" w:space="0" w:color="9AC601" w:themeColor="accent6"/>
        <w:bottom w:val="single" w:sz="8" w:space="0" w:color="9AC601" w:themeColor="accent6"/>
        <w:right w:val="single" w:sz="8" w:space="0" w:color="9AC601" w:themeColor="accent6"/>
        <w:insideH w:val="single" w:sz="8" w:space="0" w:color="9AC601" w:themeColor="accent6"/>
        <w:insideV w:val="single" w:sz="8" w:space="0" w:color="9AC601" w:themeColor="accent6"/>
      </w:tblBorders>
    </w:tblPr>
    <w:tcPr>
      <w:shd w:val="clear" w:color="auto" w:fill="EDFEB2" w:themeFill="accent6" w:themeFillTint="3F"/>
    </w:tcPr>
    <w:tblStylePr w:type="firstRow">
      <w:rPr>
        <w:b/>
        <w:bCs/>
        <w:color w:val="222222" w:themeColor="text1"/>
      </w:rPr>
      <w:tblPr/>
      <w:tcPr>
        <w:shd w:val="clear" w:color="auto" w:fill="F8FFE0" w:themeFill="accent6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EC0" w:themeFill="accent6" w:themeFillTint="33"/>
      </w:tcPr>
    </w:tblStylePr>
    <w:tblStylePr w:type="band1Vert">
      <w:tblPr/>
      <w:tcPr>
        <w:shd w:val="clear" w:color="auto" w:fill="DBFE64" w:themeFill="accent6" w:themeFillTint="7F"/>
      </w:tcPr>
    </w:tblStylePr>
    <w:tblStylePr w:type="band1Horz">
      <w:tblPr/>
      <w:tcPr>
        <w:tcBorders>
          <w:insideH w:val="single" w:sz="6" w:space="0" w:color="9AC601" w:themeColor="accent6"/>
          <w:insideV w:val="single" w:sz="6" w:space="0" w:color="9AC601" w:themeColor="accent6"/>
        </w:tcBorders>
        <w:shd w:val="clear" w:color="auto" w:fill="DBFE6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5A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5A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5A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5A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AD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AD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E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E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4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4D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4D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D4D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D4D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9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9E9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E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D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DD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358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EB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C60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C60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C60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C60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E6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E64" w:themeFill="accent6" w:themeFillTint="7F"/>
      </w:tcPr>
    </w:tblStylePr>
  </w:style>
  <w:style w:type="table" w:styleId="Moderntabell">
    <w:name w:val="Table Contemporary"/>
    <w:basedOn w:val="Normaltabell"/>
    <w:rsid w:val="004358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165A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C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43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43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3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373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FF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A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A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B00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FF7D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D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D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D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D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D5D4D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8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9E9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9E9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E9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E9E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00B9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3581F"/>
    <w:rPr>
      <w:color w:val="FFFFFF" w:themeColor="background1"/>
    </w:rPr>
    <w:tblPr>
      <w:tblStyleRowBandSize w:val="1"/>
      <w:tblStyleColBandSize w:val="1"/>
    </w:tblPr>
    <w:tcPr>
      <w:shd w:val="clear" w:color="auto" w:fill="9AC60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9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9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9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9400" w:themeFill="accent6" w:themeFillShade="BF"/>
      </w:tcPr>
    </w:tblStylePr>
  </w:style>
  <w:style w:type="paragraph" w:styleId="Normalwebb">
    <w:name w:val="Normal (Web)"/>
    <w:basedOn w:val="Normal"/>
    <w:rsid w:val="0043581F"/>
    <w:rPr>
      <w:szCs w:val="24"/>
    </w:rPr>
  </w:style>
  <w:style w:type="paragraph" w:styleId="Normaltindrag">
    <w:name w:val="Normal Indent"/>
    <w:basedOn w:val="Normal"/>
    <w:rsid w:val="0043581F"/>
    <w:pPr>
      <w:ind w:left="1304"/>
    </w:pPr>
  </w:style>
  <w:style w:type="paragraph" w:styleId="Numreradlista">
    <w:name w:val="List Number"/>
    <w:basedOn w:val="Normal"/>
    <w:rsid w:val="0043581F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43581F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43581F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43581F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43581F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43581F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3581F"/>
    <w:rPr>
      <w:rFonts w:ascii="Consolas" w:hAnsi="Consolas" w:cs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3581F"/>
    <w:rPr>
      <w:color w:val="808080"/>
      <w:lang w:val="sv-SE"/>
    </w:rPr>
  </w:style>
  <w:style w:type="table" w:styleId="Professionelltabell">
    <w:name w:val="Table Professional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43581F"/>
    <w:pPr>
      <w:numPr>
        <w:numId w:val="19"/>
      </w:numPr>
      <w:contextualSpacing/>
    </w:pPr>
  </w:style>
  <w:style w:type="paragraph" w:styleId="Punktlista4">
    <w:name w:val="List Bullet 4"/>
    <w:basedOn w:val="Normal"/>
    <w:rsid w:val="0043581F"/>
    <w:pPr>
      <w:numPr>
        <w:numId w:val="20"/>
      </w:numPr>
      <w:contextualSpacing/>
    </w:pPr>
  </w:style>
  <w:style w:type="paragraph" w:styleId="Punktlista5">
    <w:name w:val="List Bullet 5"/>
    <w:basedOn w:val="Normal"/>
    <w:rsid w:val="0043581F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43581F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43581F"/>
    <w:pPr>
      <w:pBdr>
        <w:bottom w:val="single" w:sz="8" w:space="4" w:color="165A9B" w:themeColor="accent1"/>
      </w:pBdr>
      <w:spacing w:after="300"/>
      <w:contextualSpacing/>
    </w:pPr>
    <w:rPr>
      <w:rFonts w:asciiTheme="majorHAnsi" w:eastAsiaTheme="majorEastAsia" w:hAnsiTheme="majorHAnsi" w:cstheme="majorBidi"/>
      <w:color w:val="061829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3581F"/>
    <w:rPr>
      <w:rFonts w:asciiTheme="majorHAnsi" w:eastAsiaTheme="majorEastAsia" w:hAnsiTheme="majorHAnsi" w:cstheme="majorBidi"/>
      <w:color w:val="061829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43581F"/>
    <w:rPr>
      <w:rFonts w:asciiTheme="majorHAnsi" w:eastAsiaTheme="majorEastAsia" w:hAnsiTheme="majorHAnsi" w:cstheme="majorBidi"/>
      <w:color w:val="0B2C4D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43581F"/>
    <w:rPr>
      <w:rFonts w:asciiTheme="majorHAnsi" w:eastAsiaTheme="majorEastAsia" w:hAnsiTheme="majorHAnsi" w:cstheme="majorBidi"/>
      <w:i/>
      <w:iCs/>
      <w:color w:val="0B2C4D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43581F"/>
    <w:rPr>
      <w:rFonts w:asciiTheme="majorHAnsi" w:eastAsiaTheme="majorEastAsia" w:hAnsiTheme="majorHAnsi" w:cstheme="majorBidi"/>
      <w:i/>
      <w:iCs/>
      <w:color w:val="595959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43581F"/>
    <w:rPr>
      <w:rFonts w:asciiTheme="majorHAnsi" w:eastAsiaTheme="majorEastAsia" w:hAnsiTheme="majorHAnsi" w:cstheme="majorBidi"/>
      <w:color w:val="595959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43581F"/>
    <w:rPr>
      <w:rFonts w:asciiTheme="majorHAnsi" w:eastAsiaTheme="majorEastAsia" w:hAnsiTheme="majorHAnsi" w:cstheme="majorBidi"/>
      <w:i/>
      <w:iCs/>
      <w:color w:val="595959" w:themeColor="text1" w:themeTint="BF"/>
      <w:lang w:val="sv-SE"/>
    </w:rPr>
  </w:style>
  <w:style w:type="paragraph" w:styleId="Signatur">
    <w:name w:val="Signature"/>
    <w:basedOn w:val="Normal"/>
    <w:link w:val="SignaturChar"/>
    <w:rsid w:val="0043581F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43581F"/>
    <w:rPr>
      <w:sz w:val="24"/>
      <w:lang w:val="sv-SE"/>
    </w:rPr>
  </w:style>
  <w:style w:type="paragraph" w:styleId="Slutnotstext">
    <w:name w:val="endnote text"/>
    <w:basedOn w:val="Normal"/>
    <w:link w:val="SlutnotstextChar"/>
    <w:rsid w:val="0043581F"/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43581F"/>
    <w:rPr>
      <w:lang w:val="sv-SE"/>
    </w:rPr>
  </w:style>
  <w:style w:type="character" w:styleId="Slutnotsreferens">
    <w:name w:val="endnote reference"/>
    <w:basedOn w:val="Standardstycketeckensnitt"/>
    <w:rsid w:val="0043581F"/>
    <w:rPr>
      <w:vertAlign w:val="superscript"/>
      <w:lang w:val="sv-SE"/>
    </w:rPr>
  </w:style>
  <w:style w:type="table" w:styleId="Standardtabell1">
    <w:name w:val="Table Classic 1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4358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4358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4358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43581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43581F"/>
    <w:rPr>
      <w:b/>
      <w:bCs/>
      <w:i/>
      <w:iCs/>
      <w:color w:val="165A9B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43581F"/>
    <w:rPr>
      <w:b/>
      <w:bCs/>
      <w:smallCaps/>
      <w:color w:val="FFCC33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581F"/>
    <w:pPr>
      <w:pBdr>
        <w:bottom w:val="single" w:sz="4" w:space="4" w:color="165A9B" w:themeColor="accent1"/>
      </w:pBdr>
      <w:spacing w:before="200" w:after="280"/>
      <w:ind w:left="936" w:right="936"/>
    </w:pPr>
    <w:rPr>
      <w:b/>
      <w:bCs/>
      <w:i/>
      <w:iCs/>
      <w:color w:val="165A9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581F"/>
    <w:rPr>
      <w:b/>
      <w:bCs/>
      <w:i/>
      <w:iCs/>
      <w:color w:val="165A9B" w:themeColor="accent1"/>
      <w:sz w:val="24"/>
      <w:lang w:val="sv-SE"/>
    </w:rPr>
  </w:style>
  <w:style w:type="table" w:styleId="Tabellmed3D-effekter1">
    <w:name w:val="Table 3D effects 1"/>
    <w:basedOn w:val="Normaltabell"/>
    <w:rsid w:val="004358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4358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4358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4358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4358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4358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4358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4358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4358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4358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4358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4358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4358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4358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4358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4358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4358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4358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4358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4358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43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43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165A9B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3581F"/>
    <w:rPr>
      <w:rFonts w:asciiTheme="majorHAnsi" w:eastAsiaTheme="majorEastAsia" w:hAnsiTheme="majorHAnsi" w:cstheme="majorBidi"/>
      <w:i/>
      <w:iCs/>
      <w:color w:val="165A9B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4358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4358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4358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l1ljus">
    <w:name w:val="List Table 1 Light"/>
    <w:basedOn w:val="Normaltabell"/>
    <w:uiPriority w:val="46"/>
    <w:rsid w:val="004D25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D25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9C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9C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D25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0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D25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D25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5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5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D25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D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D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D25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E4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E4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Listtabell2">
    <w:name w:val="List Table 2"/>
    <w:basedOn w:val="Normaltabell"/>
    <w:uiPriority w:val="47"/>
    <w:rsid w:val="004D25CF"/>
    <w:tblPr>
      <w:tblStyleRowBandSize w:val="1"/>
      <w:tblStyleColBandSize w:val="1"/>
      <w:tblBorders>
        <w:top w:val="single" w:sz="4" w:space="0" w:color="7A7A7A" w:themeColor="text1" w:themeTint="99"/>
        <w:bottom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D25CF"/>
    <w:tblPr>
      <w:tblStyleRowBandSize w:val="1"/>
      <w:tblStyleColBandSize w:val="1"/>
      <w:tblBorders>
        <w:top w:val="single" w:sz="4" w:space="0" w:color="4F9CE6" w:themeColor="accent1" w:themeTint="99"/>
        <w:bottom w:val="single" w:sz="4" w:space="0" w:color="4F9CE6" w:themeColor="accent1" w:themeTint="99"/>
        <w:insideH w:val="single" w:sz="4" w:space="0" w:color="4F9C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D25CF"/>
    <w:tblPr>
      <w:tblStyleRowBandSize w:val="1"/>
      <w:tblStyleColBandSize w:val="1"/>
      <w:tblBorders>
        <w:top w:val="single" w:sz="4" w:space="0" w:color="FFE084" w:themeColor="accent2" w:themeTint="99"/>
        <w:bottom w:val="single" w:sz="4" w:space="0" w:color="FFE084" w:themeColor="accent2" w:themeTint="99"/>
        <w:insideH w:val="single" w:sz="4" w:space="0" w:color="FFE0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D25CF"/>
    <w:tblPr>
      <w:tblStyleRowBandSize w:val="1"/>
      <w:tblStyleColBandSize w:val="1"/>
      <w:tblBorders>
        <w:top w:val="single" w:sz="4" w:space="0" w:color="FFB166" w:themeColor="accent3" w:themeTint="99"/>
        <w:bottom w:val="single" w:sz="4" w:space="0" w:color="FFB166" w:themeColor="accent3" w:themeTint="99"/>
        <w:insideH w:val="single" w:sz="4" w:space="0" w:color="FFB1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D25CF"/>
    <w:tblPr>
      <w:tblStyleRowBandSize w:val="1"/>
      <w:tblStyleColBandSize w:val="1"/>
      <w:tblBorders>
        <w:top w:val="single" w:sz="4" w:space="0" w:color="E5E5E5" w:themeColor="accent4" w:themeTint="99"/>
        <w:bottom w:val="single" w:sz="4" w:space="0" w:color="E5E5E5" w:themeColor="accent4" w:themeTint="99"/>
        <w:insideH w:val="single" w:sz="4" w:space="0" w:color="E5E5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D25CF"/>
    <w:tblPr>
      <w:tblStyleRowBandSize w:val="1"/>
      <w:tblStyleColBandSize w:val="1"/>
      <w:tblBorders>
        <w:top w:val="single" w:sz="4" w:space="0" w:color="60D7FF" w:themeColor="accent5" w:themeTint="99"/>
        <w:bottom w:val="single" w:sz="4" w:space="0" w:color="60D7FF" w:themeColor="accent5" w:themeTint="99"/>
        <w:insideH w:val="single" w:sz="4" w:space="0" w:color="60D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D25CF"/>
    <w:tblPr>
      <w:tblStyleRowBandSize w:val="1"/>
      <w:tblStyleColBandSize w:val="1"/>
      <w:tblBorders>
        <w:top w:val="single" w:sz="4" w:space="0" w:color="D4FE45" w:themeColor="accent6" w:themeTint="99"/>
        <w:bottom w:val="single" w:sz="4" w:space="0" w:color="D4FE45" w:themeColor="accent6" w:themeTint="99"/>
        <w:insideH w:val="single" w:sz="4" w:space="0" w:color="D4FE4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Listtabell3">
    <w:name w:val="List Table 3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222222" w:themeColor="text1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2" w:themeColor="text1"/>
          <w:right w:val="single" w:sz="4" w:space="0" w:color="222222" w:themeColor="text1"/>
        </w:tcBorders>
      </w:tcPr>
    </w:tblStylePr>
    <w:tblStylePr w:type="band1Horz">
      <w:tblPr/>
      <w:tcPr>
        <w:tcBorders>
          <w:top w:val="single" w:sz="4" w:space="0" w:color="222222" w:themeColor="text1"/>
          <w:bottom w:val="single" w:sz="4" w:space="0" w:color="22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2" w:themeColor="text1"/>
          <w:left w:val="nil"/>
        </w:tcBorders>
      </w:tcPr>
    </w:tblStylePr>
    <w:tblStylePr w:type="swCell">
      <w:tblPr/>
      <w:tcPr>
        <w:tcBorders>
          <w:top w:val="double" w:sz="4" w:space="0" w:color="222222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165A9B" w:themeColor="accent1"/>
        <w:left w:val="single" w:sz="4" w:space="0" w:color="165A9B" w:themeColor="accent1"/>
        <w:bottom w:val="single" w:sz="4" w:space="0" w:color="165A9B" w:themeColor="accent1"/>
        <w:right w:val="single" w:sz="4" w:space="0" w:color="165A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5A9B" w:themeFill="accent1"/>
      </w:tcPr>
    </w:tblStylePr>
    <w:tblStylePr w:type="lastRow">
      <w:rPr>
        <w:b/>
        <w:bCs/>
      </w:rPr>
      <w:tblPr/>
      <w:tcPr>
        <w:tcBorders>
          <w:top w:val="double" w:sz="4" w:space="0" w:color="165A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5A9B" w:themeColor="accent1"/>
          <w:right w:val="single" w:sz="4" w:space="0" w:color="165A9B" w:themeColor="accent1"/>
        </w:tcBorders>
      </w:tcPr>
    </w:tblStylePr>
    <w:tblStylePr w:type="band1Horz">
      <w:tblPr/>
      <w:tcPr>
        <w:tcBorders>
          <w:top w:val="single" w:sz="4" w:space="0" w:color="165A9B" w:themeColor="accent1"/>
          <w:bottom w:val="single" w:sz="4" w:space="0" w:color="165A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A9B" w:themeColor="accent1"/>
          <w:left w:val="nil"/>
        </w:tcBorders>
      </w:tcPr>
    </w:tblStylePr>
    <w:tblStylePr w:type="swCell">
      <w:tblPr/>
      <w:tcPr>
        <w:tcBorders>
          <w:top w:val="double" w:sz="4" w:space="0" w:color="165A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FFCC33" w:themeColor="accent2"/>
        <w:left w:val="single" w:sz="4" w:space="0" w:color="FFCC33" w:themeColor="accent2"/>
        <w:bottom w:val="single" w:sz="4" w:space="0" w:color="FFCC33" w:themeColor="accent2"/>
        <w:right w:val="single" w:sz="4" w:space="0" w:color="FFCC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C33" w:themeFill="accent2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33" w:themeColor="accent2"/>
          <w:right w:val="single" w:sz="4" w:space="0" w:color="FFCC33" w:themeColor="accent2"/>
        </w:tcBorders>
      </w:tcPr>
    </w:tblStylePr>
    <w:tblStylePr w:type="band1Horz">
      <w:tblPr/>
      <w:tcPr>
        <w:tcBorders>
          <w:top w:val="single" w:sz="4" w:space="0" w:color="FFCC33" w:themeColor="accent2"/>
          <w:bottom w:val="single" w:sz="4" w:space="0" w:color="FFCC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33" w:themeColor="accent2"/>
          <w:left w:val="nil"/>
        </w:tcBorders>
      </w:tcPr>
    </w:tblStylePr>
    <w:tblStylePr w:type="swCell">
      <w:tblPr/>
      <w:tcPr>
        <w:tcBorders>
          <w:top w:val="double" w:sz="4" w:space="0" w:color="FFCC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FF7D00" w:themeColor="accent3"/>
        <w:left w:val="single" w:sz="4" w:space="0" w:color="FF7D00" w:themeColor="accent3"/>
        <w:bottom w:val="single" w:sz="4" w:space="0" w:color="FF7D00" w:themeColor="accent3"/>
        <w:right w:val="single" w:sz="4" w:space="0" w:color="FF7D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7D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00" w:themeColor="accent3"/>
          <w:right w:val="single" w:sz="4" w:space="0" w:color="FF7D00" w:themeColor="accent3"/>
        </w:tcBorders>
      </w:tcPr>
    </w:tblStylePr>
    <w:tblStylePr w:type="band1Horz">
      <w:tblPr/>
      <w:tcPr>
        <w:tcBorders>
          <w:top w:val="single" w:sz="4" w:space="0" w:color="FF7D00" w:themeColor="accent3"/>
          <w:bottom w:val="single" w:sz="4" w:space="0" w:color="FF7D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00" w:themeColor="accent3"/>
          <w:left w:val="nil"/>
        </w:tcBorders>
      </w:tcPr>
    </w:tblStylePr>
    <w:tblStylePr w:type="swCell">
      <w:tblPr/>
      <w:tcPr>
        <w:tcBorders>
          <w:top w:val="double" w:sz="4" w:space="0" w:color="FF7D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D5D4D4" w:themeColor="accent4"/>
        <w:left w:val="single" w:sz="4" w:space="0" w:color="D5D4D4" w:themeColor="accent4"/>
        <w:bottom w:val="single" w:sz="4" w:space="0" w:color="D5D4D4" w:themeColor="accent4"/>
        <w:right w:val="single" w:sz="4" w:space="0" w:color="D5D4D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D4D4" w:themeFill="accent4"/>
      </w:tcPr>
    </w:tblStylePr>
    <w:tblStylePr w:type="lastRow">
      <w:rPr>
        <w:b/>
        <w:bCs/>
      </w:rPr>
      <w:tblPr/>
      <w:tcPr>
        <w:tcBorders>
          <w:top w:val="double" w:sz="4" w:space="0" w:color="D5D4D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D4D4" w:themeColor="accent4"/>
          <w:right w:val="single" w:sz="4" w:space="0" w:color="D5D4D4" w:themeColor="accent4"/>
        </w:tcBorders>
      </w:tcPr>
    </w:tblStylePr>
    <w:tblStylePr w:type="band1Horz">
      <w:tblPr/>
      <w:tcPr>
        <w:tcBorders>
          <w:top w:val="single" w:sz="4" w:space="0" w:color="D5D4D4" w:themeColor="accent4"/>
          <w:bottom w:val="single" w:sz="4" w:space="0" w:color="D5D4D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D4D4" w:themeColor="accent4"/>
          <w:left w:val="nil"/>
        </w:tcBorders>
      </w:tcPr>
    </w:tblStylePr>
    <w:tblStylePr w:type="swCell">
      <w:tblPr/>
      <w:tcPr>
        <w:tcBorders>
          <w:top w:val="double" w:sz="4" w:space="0" w:color="D5D4D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00B9F6" w:themeColor="accent5"/>
        <w:left w:val="single" w:sz="4" w:space="0" w:color="00B9F6" w:themeColor="accent5"/>
        <w:bottom w:val="single" w:sz="4" w:space="0" w:color="00B9F6" w:themeColor="accent5"/>
        <w:right w:val="single" w:sz="4" w:space="0" w:color="00B9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F6" w:themeFill="accent5"/>
      </w:tcPr>
    </w:tblStylePr>
    <w:tblStylePr w:type="lastRow">
      <w:rPr>
        <w:b/>
        <w:bCs/>
      </w:rPr>
      <w:tblPr/>
      <w:tcPr>
        <w:tcBorders>
          <w:top w:val="double" w:sz="4" w:space="0" w:color="00B9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F6" w:themeColor="accent5"/>
          <w:right w:val="single" w:sz="4" w:space="0" w:color="00B9F6" w:themeColor="accent5"/>
        </w:tcBorders>
      </w:tcPr>
    </w:tblStylePr>
    <w:tblStylePr w:type="band1Horz">
      <w:tblPr/>
      <w:tcPr>
        <w:tcBorders>
          <w:top w:val="single" w:sz="4" w:space="0" w:color="00B9F6" w:themeColor="accent5"/>
          <w:bottom w:val="single" w:sz="4" w:space="0" w:color="00B9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6" w:themeColor="accent5"/>
          <w:left w:val="nil"/>
        </w:tcBorders>
      </w:tcPr>
    </w:tblStylePr>
    <w:tblStylePr w:type="swCell">
      <w:tblPr/>
      <w:tcPr>
        <w:tcBorders>
          <w:top w:val="double" w:sz="4" w:space="0" w:color="00B9F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9AC601" w:themeColor="accent6"/>
        <w:left w:val="single" w:sz="4" w:space="0" w:color="9AC601" w:themeColor="accent6"/>
        <w:bottom w:val="single" w:sz="4" w:space="0" w:color="9AC601" w:themeColor="accent6"/>
        <w:right w:val="single" w:sz="4" w:space="0" w:color="9AC60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C601" w:themeFill="accent6"/>
      </w:tcPr>
    </w:tblStylePr>
    <w:tblStylePr w:type="lastRow">
      <w:rPr>
        <w:b/>
        <w:bCs/>
      </w:rPr>
      <w:tblPr/>
      <w:tcPr>
        <w:tcBorders>
          <w:top w:val="double" w:sz="4" w:space="0" w:color="9AC60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C601" w:themeColor="accent6"/>
          <w:right w:val="single" w:sz="4" w:space="0" w:color="9AC601" w:themeColor="accent6"/>
        </w:tcBorders>
      </w:tcPr>
    </w:tblStylePr>
    <w:tblStylePr w:type="band1Horz">
      <w:tblPr/>
      <w:tcPr>
        <w:tcBorders>
          <w:top w:val="single" w:sz="4" w:space="0" w:color="9AC601" w:themeColor="accent6"/>
          <w:bottom w:val="single" w:sz="4" w:space="0" w:color="9AC60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C601" w:themeColor="accent6"/>
          <w:left w:val="nil"/>
        </w:tcBorders>
      </w:tcPr>
    </w:tblStylePr>
    <w:tblStylePr w:type="swCell">
      <w:tblPr/>
      <w:tcPr>
        <w:tcBorders>
          <w:top w:val="double" w:sz="4" w:space="0" w:color="9AC601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4F9CE6" w:themeColor="accent1" w:themeTint="99"/>
        <w:left w:val="single" w:sz="4" w:space="0" w:color="4F9CE6" w:themeColor="accent1" w:themeTint="99"/>
        <w:bottom w:val="single" w:sz="4" w:space="0" w:color="4F9CE6" w:themeColor="accent1" w:themeTint="99"/>
        <w:right w:val="single" w:sz="4" w:space="0" w:color="4F9CE6" w:themeColor="accent1" w:themeTint="99"/>
        <w:insideH w:val="single" w:sz="4" w:space="0" w:color="4F9C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9B" w:themeColor="accent1"/>
          <w:left w:val="single" w:sz="4" w:space="0" w:color="165A9B" w:themeColor="accent1"/>
          <w:bottom w:val="single" w:sz="4" w:space="0" w:color="165A9B" w:themeColor="accent1"/>
          <w:right w:val="single" w:sz="4" w:space="0" w:color="165A9B" w:themeColor="accent1"/>
          <w:insideH w:val="nil"/>
        </w:tcBorders>
        <w:shd w:val="clear" w:color="auto" w:fill="165A9B" w:themeFill="accent1"/>
      </w:tcPr>
    </w:tblStylePr>
    <w:tblStylePr w:type="lastRow">
      <w:rPr>
        <w:b/>
        <w:bCs/>
      </w:rPr>
      <w:tblPr/>
      <w:tcPr>
        <w:tcBorders>
          <w:top w:val="double" w:sz="4" w:space="0" w:color="4F9C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FFE084" w:themeColor="accent2" w:themeTint="99"/>
        <w:left w:val="single" w:sz="4" w:space="0" w:color="FFE084" w:themeColor="accent2" w:themeTint="99"/>
        <w:bottom w:val="single" w:sz="4" w:space="0" w:color="FFE084" w:themeColor="accent2" w:themeTint="99"/>
        <w:right w:val="single" w:sz="4" w:space="0" w:color="FFE084" w:themeColor="accent2" w:themeTint="99"/>
        <w:insideH w:val="single" w:sz="4" w:space="0" w:color="FFE0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C33" w:themeColor="accent2"/>
          <w:left w:val="single" w:sz="4" w:space="0" w:color="FFCC33" w:themeColor="accent2"/>
          <w:bottom w:val="single" w:sz="4" w:space="0" w:color="FFCC33" w:themeColor="accent2"/>
          <w:right w:val="single" w:sz="4" w:space="0" w:color="FFCC33" w:themeColor="accent2"/>
          <w:insideH w:val="nil"/>
        </w:tcBorders>
        <w:shd w:val="clear" w:color="auto" w:fill="FFCC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FFB166" w:themeColor="accent3" w:themeTint="99"/>
        <w:left w:val="single" w:sz="4" w:space="0" w:color="FFB166" w:themeColor="accent3" w:themeTint="99"/>
        <w:bottom w:val="single" w:sz="4" w:space="0" w:color="FFB166" w:themeColor="accent3" w:themeTint="99"/>
        <w:right w:val="single" w:sz="4" w:space="0" w:color="FFB166" w:themeColor="accent3" w:themeTint="99"/>
        <w:insideH w:val="single" w:sz="4" w:space="0" w:color="FFB1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00" w:themeColor="accent3"/>
          <w:left w:val="single" w:sz="4" w:space="0" w:color="FF7D00" w:themeColor="accent3"/>
          <w:bottom w:val="single" w:sz="4" w:space="0" w:color="FF7D00" w:themeColor="accent3"/>
          <w:right w:val="single" w:sz="4" w:space="0" w:color="FF7D00" w:themeColor="accent3"/>
          <w:insideH w:val="nil"/>
        </w:tcBorders>
        <w:shd w:val="clear" w:color="auto" w:fill="FF7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E5E5E5" w:themeColor="accent4" w:themeTint="99"/>
        <w:left w:val="single" w:sz="4" w:space="0" w:color="E5E5E5" w:themeColor="accent4" w:themeTint="99"/>
        <w:bottom w:val="single" w:sz="4" w:space="0" w:color="E5E5E5" w:themeColor="accent4" w:themeTint="99"/>
        <w:right w:val="single" w:sz="4" w:space="0" w:color="E5E5E5" w:themeColor="accent4" w:themeTint="99"/>
        <w:insideH w:val="single" w:sz="4" w:space="0" w:color="E5E5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4D4" w:themeColor="accent4"/>
          <w:left w:val="single" w:sz="4" w:space="0" w:color="D5D4D4" w:themeColor="accent4"/>
          <w:bottom w:val="single" w:sz="4" w:space="0" w:color="D5D4D4" w:themeColor="accent4"/>
          <w:right w:val="single" w:sz="4" w:space="0" w:color="D5D4D4" w:themeColor="accent4"/>
          <w:insideH w:val="nil"/>
        </w:tcBorders>
        <w:shd w:val="clear" w:color="auto" w:fill="D5D4D4" w:themeFill="accent4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60D7FF" w:themeColor="accent5" w:themeTint="99"/>
        <w:left w:val="single" w:sz="4" w:space="0" w:color="60D7FF" w:themeColor="accent5" w:themeTint="99"/>
        <w:bottom w:val="single" w:sz="4" w:space="0" w:color="60D7FF" w:themeColor="accent5" w:themeTint="99"/>
        <w:right w:val="single" w:sz="4" w:space="0" w:color="60D7FF" w:themeColor="accent5" w:themeTint="99"/>
        <w:insideH w:val="single" w:sz="4" w:space="0" w:color="60D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9F6" w:themeColor="accent5"/>
          <w:left w:val="single" w:sz="4" w:space="0" w:color="00B9F6" w:themeColor="accent5"/>
          <w:bottom w:val="single" w:sz="4" w:space="0" w:color="00B9F6" w:themeColor="accent5"/>
          <w:right w:val="single" w:sz="4" w:space="0" w:color="00B9F6" w:themeColor="accent5"/>
          <w:insideH w:val="nil"/>
        </w:tcBorders>
        <w:shd w:val="clear" w:color="auto" w:fill="00B9F6" w:themeFill="accent5"/>
      </w:tcPr>
    </w:tblStylePr>
    <w:tblStylePr w:type="lastRow">
      <w:rPr>
        <w:b/>
        <w:bCs/>
      </w:rPr>
      <w:tblPr/>
      <w:tcPr>
        <w:tcBorders>
          <w:top w:val="double" w:sz="4" w:space="0" w:color="60D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D4FE45" w:themeColor="accent6" w:themeTint="99"/>
        <w:left w:val="single" w:sz="4" w:space="0" w:color="D4FE45" w:themeColor="accent6" w:themeTint="99"/>
        <w:bottom w:val="single" w:sz="4" w:space="0" w:color="D4FE45" w:themeColor="accent6" w:themeTint="99"/>
        <w:right w:val="single" w:sz="4" w:space="0" w:color="D4FE45" w:themeColor="accent6" w:themeTint="99"/>
        <w:insideH w:val="single" w:sz="4" w:space="0" w:color="D4FE4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C601" w:themeColor="accent6"/>
          <w:left w:val="single" w:sz="4" w:space="0" w:color="9AC601" w:themeColor="accent6"/>
          <w:bottom w:val="single" w:sz="4" w:space="0" w:color="9AC601" w:themeColor="accent6"/>
          <w:right w:val="single" w:sz="4" w:space="0" w:color="9AC601" w:themeColor="accent6"/>
          <w:insideH w:val="nil"/>
        </w:tcBorders>
        <w:shd w:val="clear" w:color="auto" w:fill="9AC601" w:themeFill="accent6"/>
      </w:tcPr>
    </w:tblStylePr>
    <w:tblStylePr w:type="lastRow">
      <w:rPr>
        <w:b/>
        <w:bCs/>
      </w:rPr>
      <w:tblPr/>
      <w:tcPr>
        <w:tcBorders>
          <w:top w:val="double" w:sz="4" w:space="0" w:color="D4FE4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D25CF"/>
    <w:rPr>
      <w:color w:val="FFFFFF" w:themeColor="background1"/>
    </w:rPr>
    <w:tblPr>
      <w:tblStyleRowBandSize w:val="1"/>
      <w:tblStyleColBandSize w:val="1"/>
      <w:tblBorders>
        <w:top w:val="single" w:sz="24" w:space="0" w:color="222222" w:themeColor="text1"/>
        <w:left w:val="single" w:sz="24" w:space="0" w:color="222222" w:themeColor="text1"/>
        <w:bottom w:val="single" w:sz="24" w:space="0" w:color="222222" w:themeColor="text1"/>
        <w:right w:val="single" w:sz="24" w:space="0" w:color="222222" w:themeColor="text1"/>
      </w:tblBorders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D25CF"/>
    <w:rPr>
      <w:color w:val="FFFFFF" w:themeColor="background1"/>
    </w:rPr>
    <w:tblPr>
      <w:tblStyleRowBandSize w:val="1"/>
      <w:tblStyleColBandSize w:val="1"/>
      <w:tblBorders>
        <w:top w:val="single" w:sz="24" w:space="0" w:color="165A9B" w:themeColor="accent1"/>
        <w:left w:val="single" w:sz="24" w:space="0" w:color="165A9B" w:themeColor="accent1"/>
        <w:bottom w:val="single" w:sz="24" w:space="0" w:color="165A9B" w:themeColor="accent1"/>
        <w:right w:val="single" w:sz="24" w:space="0" w:color="165A9B" w:themeColor="accent1"/>
      </w:tblBorders>
    </w:tblPr>
    <w:tcPr>
      <w:shd w:val="clear" w:color="auto" w:fill="165A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D25CF"/>
    <w:rPr>
      <w:color w:val="FFFFFF" w:themeColor="background1"/>
    </w:rPr>
    <w:tblPr>
      <w:tblStyleRowBandSize w:val="1"/>
      <w:tblStyleColBandSize w:val="1"/>
      <w:tblBorders>
        <w:top w:val="single" w:sz="24" w:space="0" w:color="FFCC33" w:themeColor="accent2"/>
        <w:left w:val="single" w:sz="24" w:space="0" w:color="FFCC33" w:themeColor="accent2"/>
        <w:bottom w:val="single" w:sz="24" w:space="0" w:color="FFCC33" w:themeColor="accent2"/>
        <w:right w:val="single" w:sz="24" w:space="0" w:color="FFCC33" w:themeColor="accent2"/>
      </w:tblBorders>
    </w:tblPr>
    <w:tcPr>
      <w:shd w:val="clear" w:color="auto" w:fill="FFCC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D25CF"/>
    <w:rPr>
      <w:color w:val="FFFFFF" w:themeColor="background1"/>
    </w:rPr>
    <w:tblPr>
      <w:tblStyleRowBandSize w:val="1"/>
      <w:tblStyleColBandSize w:val="1"/>
      <w:tblBorders>
        <w:top w:val="single" w:sz="24" w:space="0" w:color="FF7D00" w:themeColor="accent3"/>
        <w:left w:val="single" w:sz="24" w:space="0" w:color="FF7D00" w:themeColor="accent3"/>
        <w:bottom w:val="single" w:sz="24" w:space="0" w:color="FF7D00" w:themeColor="accent3"/>
        <w:right w:val="single" w:sz="24" w:space="0" w:color="FF7D00" w:themeColor="accent3"/>
      </w:tblBorders>
    </w:tblPr>
    <w:tcPr>
      <w:shd w:val="clear" w:color="auto" w:fill="FF7D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D25CF"/>
    <w:rPr>
      <w:color w:val="FFFFFF" w:themeColor="background1"/>
    </w:rPr>
    <w:tblPr>
      <w:tblStyleRowBandSize w:val="1"/>
      <w:tblStyleColBandSize w:val="1"/>
      <w:tblBorders>
        <w:top w:val="single" w:sz="24" w:space="0" w:color="D5D4D4" w:themeColor="accent4"/>
        <w:left w:val="single" w:sz="24" w:space="0" w:color="D5D4D4" w:themeColor="accent4"/>
        <w:bottom w:val="single" w:sz="24" w:space="0" w:color="D5D4D4" w:themeColor="accent4"/>
        <w:right w:val="single" w:sz="24" w:space="0" w:color="D5D4D4" w:themeColor="accent4"/>
      </w:tblBorders>
    </w:tblPr>
    <w:tcPr>
      <w:shd w:val="clear" w:color="auto" w:fill="D5D4D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D25CF"/>
    <w:rPr>
      <w:color w:val="FFFFFF" w:themeColor="background1"/>
    </w:rPr>
    <w:tblPr>
      <w:tblStyleRowBandSize w:val="1"/>
      <w:tblStyleColBandSize w:val="1"/>
      <w:tblBorders>
        <w:top w:val="single" w:sz="24" w:space="0" w:color="00B9F6" w:themeColor="accent5"/>
        <w:left w:val="single" w:sz="24" w:space="0" w:color="00B9F6" w:themeColor="accent5"/>
        <w:bottom w:val="single" w:sz="24" w:space="0" w:color="00B9F6" w:themeColor="accent5"/>
        <w:right w:val="single" w:sz="24" w:space="0" w:color="00B9F6" w:themeColor="accent5"/>
      </w:tblBorders>
    </w:tblPr>
    <w:tcPr>
      <w:shd w:val="clear" w:color="auto" w:fill="00B9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D25CF"/>
    <w:rPr>
      <w:color w:val="FFFFFF" w:themeColor="background1"/>
    </w:rPr>
    <w:tblPr>
      <w:tblStyleRowBandSize w:val="1"/>
      <w:tblStyleColBandSize w:val="1"/>
      <w:tblBorders>
        <w:top w:val="single" w:sz="24" w:space="0" w:color="9AC601" w:themeColor="accent6"/>
        <w:left w:val="single" w:sz="24" w:space="0" w:color="9AC601" w:themeColor="accent6"/>
        <w:bottom w:val="single" w:sz="24" w:space="0" w:color="9AC601" w:themeColor="accent6"/>
        <w:right w:val="single" w:sz="24" w:space="0" w:color="9AC601" w:themeColor="accent6"/>
      </w:tblBorders>
    </w:tblPr>
    <w:tcPr>
      <w:shd w:val="clear" w:color="auto" w:fill="9AC60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D25CF"/>
    <w:rPr>
      <w:color w:val="222222" w:themeColor="text1"/>
    </w:rPr>
    <w:tblPr>
      <w:tblStyleRowBandSize w:val="1"/>
      <w:tblStyleColBandSize w:val="1"/>
      <w:tblBorders>
        <w:top w:val="single" w:sz="4" w:space="0" w:color="222222" w:themeColor="text1"/>
        <w:bottom w:val="single" w:sz="4" w:space="0" w:color="22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D25CF"/>
    <w:rPr>
      <w:color w:val="104373" w:themeColor="accent1" w:themeShade="BF"/>
    </w:rPr>
    <w:tblPr>
      <w:tblStyleRowBandSize w:val="1"/>
      <w:tblStyleColBandSize w:val="1"/>
      <w:tblBorders>
        <w:top w:val="single" w:sz="4" w:space="0" w:color="165A9B" w:themeColor="accent1"/>
        <w:bottom w:val="single" w:sz="4" w:space="0" w:color="165A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5A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5A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D25CF"/>
    <w:rPr>
      <w:color w:val="E5AB00" w:themeColor="accent2" w:themeShade="BF"/>
    </w:rPr>
    <w:tblPr>
      <w:tblStyleRowBandSize w:val="1"/>
      <w:tblStyleColBandSize w:val="1"/>
      <w:tblBorders>
        <w:top w:val="single" w:sz="4" w:space="0" w:color="FFCC33" w:themeColor="accent2"/>
        <w:bottom w:val="single" w:sz="4" w:space="0" w:color="FFCC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C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D25CF"/>
    <w:rPr>
      <w:color w:val="BF5D00" w:themeColor="accent3" w:themeShade="BF"/>
    </w:rPr>
    <w:tblPr>
      <w:tblStyleRowBandSize w:val="1"/>
      <w:tblStyleColBandSize w:val="1"/>
      <w:tblBorders>
        <w:top w:val="single" w:sz="4" w:space="0" w:color="FF7D00" w:themeColor="accent3"/>
        <w:bottom w:val="single" w:sz="4" w:space="0" w:color="FF7D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D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D25CF"/>
    <w:rPr>
      <w:color w:val="A09E9E" w:themeColor="accent4" w:themeShade="BF"/>
    </w:rPr>
    <w:tblPr>
      <w:tblStyleRowBandSize w:val="1"/>
      <w:tblStyleColBandSize w:val="1"/>
      <w:tblBorders>
        <w:top w:val="single" w:sz="4" w:space="0" w:color="D5D4D4" w:themeColor="accent4"/>
        <w:bottom w:val="single" w:sz="4" w:space="0" w:color="D5D4D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D4D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D4D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D25CF"/>
    <w:rPr>
      <w:color w:val="0089B8" w:themeColor="accent5" w:themeShade="BF"/>
    </w:rPr>
    <w:tblPr>
      <w:tblStyleRowBandSize w:val="1"/>
      <w:tblStyleColBandSize w:val="1"/>
      <w:tblBorders>
        <w:top w:val="single" w:sz="4" w:space="0" w:color="00B9F6" w:themeColor="accent5"/>
        <w:bottom w:val="single" w:sz="4" w:space="0" w:color="00B9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B9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D25CF"/>
    <w:rPr>
      <w:color w:val="739400" w:themeColor="accent6" w:themeShade="BF"/>
    </w:rPr>
    <w:tblPr>
      <w:tblStyleRowBandSize w:val="1"/>
      <w:tblStyleColBandSize w:val="1"/>
      <w:tblBorders>
        <w:top w:val="single" w:sz="4" w:space="0" w:color="9AC601" w:themeColor="accent6"/>
        <w:bottom w:val="single" w:sz="4" w:space="0" w:color="9AC60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C60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C6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D25CF"/>
    <w:rPr>
      <w:color w:val="22222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D25CF"/>
    <w:rPr>
      <w:color w:val="1043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5A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5A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5A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5A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D25CF"/>
    <w:rPr>
      <w:color w:val="E5A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D25CF"/>
    <w:rPr>
      <w:color w:val="BF5D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D25CF"/>
    <w:rPr>
      <w:color w:val="A09E9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D4D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D4D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D4D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D4D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D25CF"/>
    <w:rPr>
      <w:color w:val="0089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9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D25CF"/>
    <w:rPr>
      <w:color w:val="7394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C6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C6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C6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C6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4D25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D25CF"/>
    <w:tblPr>
      <w:tblStyleRowBandSize w:val="1"/>
      <w:tblStyleColBandSize w:val="1"/>
      <w:tblBorders>
        <w:top w:val="single" w:sz="4" w:space="0" w:color="909090" w:themeColor="text1" w:themeTint="80"/>
        <w:bottom w:val="single" w:sz="4" w:space="0" w:color="90909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0909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2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1Horz">
      <w:tblPr/>
      <w:tcPr>
        <w:tcBorders>
          <w:top w:val="single" w:sz="4" w:space="0" w:color="909090" w:themeColor="text1" w:themeTint="80"/>
          <w:bottom w:val="single" w:sz="4" w:space="0" w:color="909090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D25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0909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D25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D25C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09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09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09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09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4D25CF"/>
    <w:tblPr>
      <w:tblStyleRowBandSize w:val="1"/>
      <w:tblStyleColBandSize w:val="1"/>
      <w:tblBorders>
        <w:top w:val="single" w:sz="4" w:space="0" w:color="A6A6A6" w:themeColor="text1" w:themeTint="66"/>
        <w:left w:val="single" w:sz="4" w:space="0" w:color="A6A6A6" w:themeColor="text1" w:themeTint="66"/>
        <w:bottom w:val="single" w:sz="4" w:space="0" w:color="A6A6A6" w:themeColor="text1" w:themeTint="66"/>
        <w:right w:val="single" w:sz="4" w:space="0" w:color="A6A6A6" w:themeColor="text1" w:themeTint="66"/>
        <w:insideH w:val="single" w:sz="4" w:space="0" w:color="A6A6A6" w:themeColor="text1" w:themeTint="66"/>
        <w:insideV w:val="single" w:sz="4" w:space="0" w:color="A6A6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D25CF"/>
    <w:tblPr>
      <w:tblStyleRowBandSize w:val="1"/>
      <w:tblStyleColBandSize w:val="1"/>
      <w:tblBorders>
        <w:top w:val="single" w:sz="4" w:space="0" w:color="8ABDEE" w:themeColor="accent1" w:themeTint="66"/>
        <w:left w:val="single" w:sz="4" w:space="0" w:color="8ABDEE" w:themeColor="accent1" w:themeTint="66"/>
        <w:bottom w:val="single" w:sz="4" w:space="0" w:color="8ABDEE" w:themeColor="accent1" w:themeTint="66"/>
        <w:right w:val="single" w:sz="4" w:space="0" w:color="8ABDEE" w:themeColor="accent1" w:themeTint="66"/>
        <w:insideH w:val="single" w:sz="4" w:space="0" w:color="8ABDEE" w:themeColor="accent1" w:themeTint="66"/>
        <w:insideV w:val="single" w:sz="4" w:space="0" w:color="8ABD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9C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9C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D25CF"/>
    <w:tblPr>
      <w:tblStyleRowBandSize w:val="1"/>
      <w:tblStyleColBandSize w:val="1"/>
      <w:tblBorders>
        <w:top w:val="single" w:sz="4" w:space="0" w:color="FFEAAD" w:themeColor="accent2" w:themeTint="66"/>
        <w:left w:val="single" w:sz="4" w:space="0" w:color="FFEAAD" w:themeColor="accent2" w:themeTint="66"/>
        <w:bottom w:val="single" w:sz="4" w:space="0" w:color="FFEAAD" w:themeColor="accent2" w:themeTint="66"/>
        <w:right w:val="single" w:sz="4" w:space="0" w:color="FFEAAD" w:themeColor="accent2" w:themeTint="66"/>
        <w:insideH w:val="single" w:sz="4" w:space="0" w:color="FFEAAD" w:themeColor="accent2" w:themeTint="66"/>
        <w:insideV w:val="single" w:sz="4" w:space="0" w:color="FFEA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0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D25CF"/>
    <w:tblPr>
      <w:tblStyleRowBandSize w:val="1"/>
      <w:tblStyleColBandSize w:val="1"/>
      <w:tblBorders>
        <w:top w:val="single" w:sz="4" w:space="0" w:color="FFCB99" w:themeColor="accent3" w:themeTint="66"/>
        <w:left w:val="single" w:sz="4" w:space="0" w:color="FFCB99" w:themeColor="accent3" w:themeTint="66"/>
        <w:bottom w:val="single" w:sz="4" w:space="0" w:color="FFCB99" w:themeColor="accent3" w:themeTint="66"/>
        <w:right w:val="single" w:sz="4" w:space="0" w:color="FFCB99" w:themeColor="accent3" w:themeTint="66"/>
        <w:insideH w:val="single" w:sz="4" w:space="0" w:color="FFCB99" w:themeColor="accent3" w:themeTint="66"/>
        <w:insideV w:val="single" w:sz="4" w:space="0" w:color="FFCB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D25CF"/>
    <w:tblPr>
      <w:tblStyleRowBandSize w:val="1"/>
      <w:tblStyleColBandSize w:val="1"/>
      <w:tblBorders>
        <w:top w:val="single" w:sz="4" w:space="0" w:color="EEEDED" w:themeColor="accent4" w:themeTint="66"/>
        <w:left w:val="single" w:sz="4" w:space="0" w:color="EEEDED" w:themeColor="accent4" w:themeTint="66"/>
        <w:bottom w:val="single" w:sz="4" w:space="0" w:color="EEEDED" w:themeColor="accent4" w:themeTint="66"/>
        <w:right w:val="single" w:sz="4" w:space="0" w:color="EEEDED" w:themeColor="accent4" w:themeTint="66"/>
        <w:insideH w:val="single" w:sz="4" w:space="0" w:color="EEEDED" w:themeColor="accent4" w:themeTint="66"/>
        <w:insideV w:val="single" w:sz="4" w:space="0" w:color="EEED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E5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5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D25CF"/>
    <w:tblPr>
      <w:tblStyleRowBandSize w:val="1"/>
      <w:tblStyleColBandSize w:val="1"/>
      <w:tblBorders>
        <w:top w:val="single" w:sz="4" w:space="0" w:color="95E4FF" w:themeColor="accent5" w:themeTint="66"/>
        <w:left w:val="single" w:sz="4" w:space="0" w:color="95E4FF" w:themeColor="accent5" w:themeTint="66"/>
        <w:bottom w:val="single" w:sz="4" w:space="0" w:color="95E4FF" w:themeColor="accent5" w:themeTint="66"/>
        <w:right w:val="single" w:sz="4" w:space="0" w:color="95E4FF" w:themeColor="accent5" w:themeTint="66"/>
        <w:insideH w:val="single" w:sz="4" w:space="0" w:color="95E4FF" w:themeColor="accent5" w:themeTint="66"/>
        <w:insideV w:val="single" w:sz="4" w:space="0" w:color="95E4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0D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D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D25CF"/>
    <w:tblPr>
      <w:tblStyleRowBandSize w:val="1"/>
      <w:tblStyleColBandSize w:val="1"/>
      <w:tblBorders>
        <w:top w:val="single" w:sz="4" w:space="0" w:color="E2FE82" w:themeColor="accent6" w:themeTint="66"/>
        <w:left w:val="single" w:sz="4" w:space="0" w:color="E2FE82" w:themeColor="accent6" w:themeTint="66"/>
        <w:bottom w:val="single" w:sz="4" w:space="0" w:color="E2FE82" w:themeColor="accent6" w:themeTint="66"/>
        <w:right w:val="single" w:sz="4" w:space="0" w:color="E2FE82" w:themeColor="accent6" w:themeTint="66"/>
        <w:insideH w:val="single" w:sz="4" w:space="0" w:color="E2FE82" w:themeColor="accent6" w:themeTint="66"/>
        <w:insideV w:val="single" w:sz="4" w:space="0" w:color="E2FE8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FE4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E4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D25CF"/>
    <w:tblPr>
      <w:tblStyleRowBandSize w:val="1"/>
      <w:tblStyleColBandSize w:val="1"/>
      <w:tblBorders>
        <w:top w:val="single" w:sz="2" w:space="0" w:color="7A7A7A" w:themeColor="text1" w:themeTint="99"/>
        <w:bottom w:val="single" w:sz="2" w:space="0" w:color="7A7A7A" w:themeColor="text1" w:themeTint="99"/>
        <w:insideH w:val="single" w:sz="2" w:space="0" w:color="7A7A7A" w:themeColor="text1" w:themeTint="99"/>
        <w:insideV w:val="single" w:sz="2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7A7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D25CF"/>
    <w:tblPr>
      <w:tblStyleRowBandSize w:val="1"/>
      <w:tblStyleColBandSize w:val="1"/>
      <w:tblBorders>
        <w:top w:val="single" w:sz="2" w:space="0" w:color="4F9CE6" w:themeColor="accent1" w:themeTint="99"/>
        <w:bottom w:val="single" w:sz="2" w:space="0" w:color="4F9CE6" w:themeColor="accent1" w:themeTint="99"/>
        <w:insideH w:val="single" w:sz="2" w:space="0" w:color="4F9CE6" w:themeColor="accent1" w:themeTint="99"/>
        <w:insideV w:val="single" w:sz="2" w:space="0" w:color="4F9C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9C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9C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D25CF"/>
    <w:tblPr>
      <w:tblStyleRowBandSize w:val="1"/>
      <w:tblStyleColBandSize w:val="1"/>
      <w:tblBorders>
        <w:top w:val="single" w:sz="2" w:space="0" w:color="FFE084" w:themeColor="accent2" w:themeTint="99"/>
        <w:bottom w:val="single" w:sz="2" w:space="0" w:color="FFE084" w:themeColor="accent2" w:themeTint="99"/>
        <w:insideH w:val="single" w:sz="2" w:space="0" w:color="FFE084" w:themeColor="accent2" w:themeTint="99"/>
        <w:insideV w:val="single" w:sz="2" w:space="0" w:color="FFE0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0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0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D25CF"/>
    <w:tblPr>
      <w:tblStyleRowBandSize w:val="1"/>
      <w:tblStyleColBandSize w:val="1"/>
      <w:tblBorders>
        <w:top w:val="single" w:sz="2" w:space="0" w:color="FFB166" w:themeColor="accent3" w:themeTint="99"/>
        <w:bottom w:val="single" w:sz="2" w:space="0" w:color="FFB166" w:themeColor="accent3" w:themeTint="99"/>
        <w:insideH w:val="single" w:sz="2" w:space="0" w:color="FFB166" w:themeColor="accent3" w:themeTint="99"/>
        <w:insideV w:val="single" w:sz="2" w:space="0" w:color="FFB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1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1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D25CF"/>
    <w:tblPr>
      <w:tblStyleRowBandSize w:val="1"/>
      <w:tblStyleColBandSize w:val="1"/>
      <w:tblBorders>
        <w:top w:val="single" w:sz="2" w:space="0" w:color="E5E5E5" w:themeColor="accent4" w:themeTint="99"/>
        <w:bottom w:val="single" w:sz="2" w:space="0" w:color="E5E5E5" w:themeColor="accent4" w:themeTint="99"/>
        <w:insideH w:val="single" w:sz="2" w:space="0" w:color="E5E5E5" w:themeColor="accent4" w:themeTint="99"/>
        <w:insideV w:val="single" w:sz="2" w:space="0" w:color="E5E5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5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5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D25CF"/>
    <w:tblPr>
      <w:tblStyleRowBandSize w:val="1"/>
      <w:tblStyleColBandSize w:val="1"/>
      <w:tblBorders>
        <w:top w:val="single" w:sz="2" w:space="0" w:color="60D7FF" w:themeColor="accent5" w:themeTint="99"/>
        <w:bottom w:val="single" w:sz="2" w:space="0" w:color="60D7FF" w:themeColor="accent5" w:themeTint="99"/>
        <w:insideH w:val="single" w:sz="2" w:space="0" w:color="60D7FF" w:themeColor="accent5" w:themeTint="99"/>
        <w:insideV w:val="single" w:sz="2" w:space="0" w:color="60D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D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D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D25CF"/>
    <w:tblPr>
      <w:tblStyleRowBandSize w:val="1"/>
      <w:tblStyleColBandSize w:val="1"/>
      <w:tblBorders>
        <w:top w:val="single" w:sz="2" w:space="0" w:color="D4FE45" w:themeColor="accent6" w:themeTint="99"/>
        <w:bottom w:val="single" w:sz="2" w:space="0" w:color="D4FE45" w:themeColor="accent6" w:themeTint="99"/>
        <w:insideH w:val="single" w:sz="2" w:space="0" w:color="D4FE45" w:themeColor="accent6" w:themeTint="99"/>
        <w:insideV w:val="single" w:sz="2" w:space="0" w:color="D4FE4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E4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E4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Rutntstabell3">
    <w:name w:val="Grid Table 3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4F9CE6" w:themeColor="accent1" w:themeTint="99"/>
        <w:left w:val="single" w:sz="4" w:space="0" w:color="4F9CE6" w:themeColor="accent1" w:themeTint="99"/>
        <w:bottom w:val="single" w:sz="4" w:space="0" w:color="4F9CE6" w:themeColor="accent1" w:themeTint="99"/>
        <w:right w:val="single" w:sz="4" w:space="0" w:color="4F9CE6" w:themeColor="accent1" w:themeTint="99"/>
        <w:insideH w:val="single" w:sz="4" w:space="0" w:color="4F9CE6" w:themeColor="accent1" w:themeTint="99"/>
        <w:insideV w:val="single" w:sz="4" w:space="0" w:color="4F9C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  <w:tblStylePr w:type="neCell">
      <w:tblPr/>
      <w:tcPr>
        <w:tcBorders>
          <w:bottom w:val="single" w:sz="4" w:space="0" w:color="4F9CE6" w:themeColor="accent1" w:themeTint="99"/>
        </w:tcBorders>
      </w:tcPr>
    </w:tblStylePr>
    <w:tblStylePr w:type="nwCell">
      <w:tblPr/>
      <w:tcPr>
        <w:tcBorders>
          <w:bottom w:val="single" w:sz="4" w:space="0" w:color="4F9CE6" w:themeColor="accent1" w:themeTint="99"/>
        </w:tcBorders>
      </w:tcPr>
    </w:tblStylePr>
    <w:tblStylePr w:type="seCell">
      <w:tblPr/>
      <w:tcPr>
        <w:tcBorders>
          <w:top w:val="single" w:sz="4" w:space="0" w:color="4F9CE6" w:themeColor="accent1" w:themeTint="99"/>
        </w:tcBorders>
      </w:tcPr>
    </w:tblStylePr>
    <w:tblStylePr w:type="swCell">
      <w:tblPr/>
      <w:tcPr>
        <w:tcBorders>
          <w:top w:val="single" w:sz="4" w:space="0" w:color="4F9CE6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FFE084" w:themeColor="accent2" w:themeTint="99"/>
        <w:left w:val="single" w:sz="4" w:space="0" w:color="FFE084" w:themeColor="accent2" w:themeTint="99"/>
        <w:bottom w:val="single" w:sz="4" w:space="0" w:color="FFE084" w:themeColor="accent2" w:themeTint="99"/>
        <w:right w:val="single" w:sz="4" w:space="0" w:color="FFE084" w:themeColor="accent2" w:themeTint="99"/>
        <w:insideH w:val="single" w:sz="4" w:space="0" w:color="FFE084" w:themeColor="accent2" w:themeTint="99"/>
        <w:insideV w:val="single" w:sz="4" w:space="0" w:color="FFE0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  <w:tblStylePr w:type="neCell">
      <w:tblPr/>
      <w:tcPr>
        <w:tcBorders>
          <w:bottom w:val="single" w:sz="4" w:space="0" w:color="FFE084" w:themeColor="accent2" w:themeTint="99"/>
        </w:tcBorders>
      </w:tcPr>
    </w:tblStylePr>
    <w:tblStylePr w:type="nwCell">
      <w:tblPr/>
      <w:tcPr>
        <w:tcBorders>
          <w:bottom w:val="single" w:sz="4" w:space="0" w:color="FFE084" w:themeColor="accent2" w:themeTint="99"/>
        </w:tcBorders>
      </w:tcPr>
    </w:tblStylePr>
    <w:tblStylePr w:type="seCell">
      <w:tblPr/>
      <w:tcPr>
        <w:tcBorders>
          <w:top w:val="single" w:sz="4" w:space="0" w:color="FFE084" w:themeColor="accent2" w:themeTint="99"/>
        </w:tcBorders>
      </w:tcPr>
    </w:tblStylePr>
    <w:tblStylePr w:type="swCell">
      <w:tblPr/>
      <w:tcPr>
        <w:tcBorders>
          <w:top w:val="single" w:sz="4" w:space="0" w:color="FFE0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FFB166" w:themeColor="accent3" w:themeTint="99"/>
        <w:left w:val="single" w:sz="4" w:space="0" w:color="FFB166" w:themeColor="accent3" w:themeTint="99"/>
        <w:bottom w:val="single" w:sz="4" w:space="0" w:color="FFB166" w:themeColor="accent3" w:themeTint="99"/>
        <w:right w:val="single" w:sz="4" w:space="0" w:color="FFB166" w:themeColor="accent3" w:themeTint="99"/>
        <w:insideH w:val="single" w:sz="4" w:space="0" w:color="FFB166" w:themeColor="accent3" w:themeTint="99"/>
        <w:insideV w:val="single" w:sz="4" w:space="0" w:color="FFB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bottom w:val="single" w:sz="4" w:space="0" w:color="FFB166" w:themeColor="accent3" w:themeTint="99"/>
        </w:tcBorders>
      </w:tcPr>
    </w:tblStylePr>
    <w:tblStylePr w:type="nwCell">
      <w:tblPr/>
      <w:tcPr>
        <w:tcBorders>
          <w:bottom w:val="single" w:sz="4" w:space="0" w:color="FFB166" w:themeColor="accent3" w:themeTint="99"/>
        </w:tcBorders>
      </w:tcPr>
    </w:tblStylePr>
    <w:tblStylePr w:type="seCell">
      <w:tblPr/>
      <w:tcPr>
        <w:tcBorders>
          <w:top w:val="single" w:sz="4" w:space="0" w:color="FFB166" w:themeColor="accent3" w:themeTint="99"/>
        </w:tcBorders>
      </w:tcPr>
    </w:tblStylePr>
    <w:tblStylePr w:type="swCell">
      <w:tblPr/>
      <w:tcPr>
        <w:tcBorders>
          <w:top w:val="single" w:sz="4" w:space="0" w:color="FFB166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E5E5E5" w:themeColor="accent4" w:themeTint="99"/>
        <w:left w:val="single" w:sz="4" w:space="0" w:color="E5E5E5" w:themeColor="accent4" w:themeTint="99"/>
        <w:bottom w:val="single" w:sz="4" w:space="0" w:color="E5E5E5" w:themeColor="accent4" w:themeTint="99"/>
        <w:right w:val="single" w:sz="4" w:space="0" w:color="E5E5E5" w:themeColor="accent4" w:themeTint="99"/>
        <w:insideH w:val="single" w:sz="4" w:space="0" w:color="E5E5E5" w:themeColor="accent4" w:themeTint="99"/>
        <w:insideV w:val="single" w:sz="4" w:space="0" w:color="E5E5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  <w:tblStylePr w:type="neCell">
      <w:tblPr/>
      <w:tcPr>
        <w:tcBorders>
          <w:bottom w:val="single" w:sz="4" w:space="0" w:color="E5E5E5" w:themeColor="accent4" w:themeTint="99"/>
        </w:tcBorders>
      </w:tcPr>
    </w:tblStylePr>
    <w:tblStylePr w:type="nwCell">
      <w:tblPr/>
      <w:tcPr>
        <w:tcBorders>
          <w:bottom w:val="single" w:sz="4" w:space="0" w:color="E5E5E5" w:themeColor="accent4" w:themeTint="99"/>
        </w:tcBorders>
      </w:tcPr>
    </w:tblStylePr>
    <w:tblStylePr w:type="seCell">
      <w:tblPr/>
      <w:tcPr>
        <w:tcBorders>
          <w:top w:val="single" w:sz="4" w:space="0" w:color="E5E5E5" w:themeColor="accent4" w:themeTint="99"/>
        </w:tcBorders>
      </w:tcPr>
    </w:tblStylePr>
    <w:tblStylePr w:type="swCell">
      <w:tblPr/>
      <w:tcPr>
        <w:tcBorders>
          <w:top w:val="single" w:sz="4" w:space="0" w:color="E5E5E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60D7FF" w:themeColor="accent5" w:themeTint="99"/>
        <w:left w:val="single" w:sz="4" w:space="0" w:color="60D7FF" w:themeColor="accent5" w:themeTint="99"/>
        <w:bottom w:val="single" w:sz="4" w:space="0" w:color="60D7FF" w:themeColor="accent5" w:themeTint="99"/>
        <w:right w:val="single" w:sz="4" w:space="0" w:color="60D7FF" w:themeColor="accent5" w:themeTint="99"/>
        <w:insideH w:val="single" w:sz="4" w:space="0" w:color="60D7FF" w:themeColor="accent5" w:themeTint="99"/>
        <w:insideV w:val="single" w:sz="4" w:space="0" w:color="60D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  <w:tblStylePr w:type="neCell">
      <w:tblPr/>
      <w:tcPr>
        <w:tcBorders>
          <w:bottom w:val="single" w:sz="4" w:space="0" w:color="60D7FF" w:themeColor="accent5" w:themeTint="99"/>
        </w:tcBorders>
      </w:tcPr>
    </w:tblStylePr>
    <w:tblStylePr w:type="nwCell">
      <w:tblPr/>
      <w:tcPr>
        <w:tcBorders>
          <w:bottom w:val="single" w:sz="4" w:space="0" w:color="60D7FF" w:themeColor="accent5" w:themeTint="99"/>
        </w:tcBorders>
      </w:tcPr>
    </w:tblStylePr>
    <w:tblStylePr w:type="seCell">
      <w:tblPr/>
      <w:tcPr>
        <w:tcBorders>
          <w:top w:val="single" w:sz="4" w:space="0" w:color="60D7FF" w:themeColor="accent5" w:themeTint="99"/>
        </w:tcBorders>
      </w:tcPr>
    </w:tblStylePr>
    <w:tblStylePr w:type="swCell">
      <w:tblPr/>
      <w:tcPr>
        <w:tcBorders>
          <w:top w:val="single" w:sz="4" w:space="0" w:color="60D7F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D25CF"/>
    <w:tblPr>
      <w:tblStyleRowBandSize w:val="1"/>
      <w:tblStyleColBandSize w:val="1"/>
      <w:tblBorders>
        <w:top w:val="single" w:sz="4" w:space="0" w:color="D4FE45" w:themeColor="accent6" w:themeTint="99"/>
        <w:left w:val="single" w:sz="4" w:space="0" w:color="D4FE45" w:themeColor="accent6" w:themeTint="99"/>
        <w:bottom w:val="single" w:sz="4" w:space="0" w:color="D4FE45" w:themeColor="accent6" w:themeTint="99"/>
        <w:right w:val="single" w:sz="4" w:space="0" w:color="D4FE45" w:themeColor="accent6" w:themeTint="99"/>
        <w:insideH w:val="single" w:sz="4" w:space="0" w:color="D4FE45" w:themeColor="accent6" w:themeTint="99"/>
        <w:insideV w:val="single" w:sz="4" w:space="0" w:color="D4FE4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  <w:tblStylePr w:type="neCell">
      <w:tblPr/>
      <w:tcPr>
        <w:tcBorders>
          <w:bottom w:val="single" w:sz="4" w:space="0" w:color="D4FE45" w:themeColor="accent6" w:themeTint="99"/>
        </w:tcBorders>
      </w:tcPr>
    </w:tblStylePr>
    <w:tblStylePr w:type="nwCell">
      <w:tblPr/>
      <w:tcPr>
        <w:tcBorders>
          <w:bottom w:val="single" w:sz="4" w:space="0" w:color="D4FE45" w:themeColor="accent6" w:themeTint="99"/>
        </w:tcBorders>
      </w:tcPr>
    </w:tblStylePr>
    <w:tblStylePr w:type="seCell">
      <w:tblPr/>
      <w:tcPr>
        <w:tcBorders>
          <w:top w:val="single" w:sz="4" w:space="0" w:color="D4FE45" w:themeColor="accent6" w:themeTint="99"/>
        </w:tcBorders>
      </w:tcPr>
    </w:tblStylePr>
    <w:tblStylePr w:type="swCell">
      <w:tblPr/>
      <w:tcPr>
        <w:tcBorders>
          <w:top w:val="single" w:sz="4" w:space="0" w:color="D4FE45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4F9CE6" w:themeColor="accent1" w:themeTint="99"/>
        <w:left w:val="single" w:sz="4" w:space="0" w:color="4F9CE6" w:themeColor="accent1" w:themeTint="99"/>
        <w:bottom w:val="single" w:sz="4" w:space="0" w:color="4F9CE6" w:themeColor="accent1" w:themeTint="99"/>
        <w:right w:val="single" w:sz="4" w:space="0" w:color="4F9CE6" w:themeColor="accent1" w:themeTint="99"/>
        <w:insideH w:val="single" w:sz="4" w:space="0" w:color="4F9CE6" w:themeColor="accent1" w:themeTint="99"/>
        <w:insideV w:val="single" w:sz="4" w:space="0" w:color="4F9C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9B" w:themeColor="accent1"/>
          <w:left w:val="single" w:sz="4" w:space="0" w:color="165A9B" w:themeColor="accent1"/>
          <w:bottom w:val="single" w:sz="4" w:space="0" w:color="165A9B" w:themeColor="accent1"/>
          <w:right w:val="single" w:sz="4" w:space="0" w:color="165A9B" w:themeColor="accent1"/>
          <w:insideH w:val="nil"/>
          <w:insideV w:val="nil"/>
        </w:tcBorders>
        <w:shd w:val="clear" w:color="auto" w:fill="165A9B" w:themeFill="accent1"/>
      </w:tcPr>
    </w:tblStylePr>
    <w:tblStylePr w:type="lastRow">
      <w:rPr>
        <w:b/>
        <w:bCs/>
      </w:rPr>
      <w:tblPr/>
      <w:tcPr>
        <w:tcBorders>
          <w:top w:val="double" w:sz="4" w:space="0" w:color="165A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FFE084" w:themeColor="accent2" w:themeTint="99"/>
        <w:left w:val="single" w:sz="4" w:space="0" w:color="FFE084" w:themeColor="accent2" w:themeTint="99"/>
        <w:bottom w:val="single" w:sz="4" w:space="0" w:color="FFE084" w:themeColor="accent2" w:themeTint="99"/>
        <w:right w:val="single" w:sz="4" w:space="0" w:color="FFE084" w:themeColor="accent2" w:themeTint="99"/>
        <w:insideH w:val="single" w:sz="4" w:space="0" w:color="FFE084" w:themeColor="accent2" w:themeTint="99"/>
        <w:insideV w:val="single" w:sz="4" w:space="0" w:color="FFE0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C33" w:themeColor="accent2"/>
          <w:left w:val="single" w:sz="4" w:space="0" w:color="FFCC33" w:themeColor="accent2"/>
          <w:bottom w:val="single" w:sz="4" w:space="0" w:color="FFCC33" w:themeColor="accent2"/>
          <w:right w:val="single" w:sz="4" w:space="0" w:color="FFCC33" w:themeColor="accent2"/>
          <w:insideH w:val="nil"/>
          <w:insideV w:val="nil"/>
        </w:tcBorders>
        <w:shd w:val="clear" w:color="auto" w:fill="FFCC33" w:themeFill="accent2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FFB166" w:themeColor="accent3" w:themeTint="99"/>
        <w:left w:val="single" w:sz="4" w:space="0" w:color="FFB166" w:themeColor="accent3" w:themeTint="99"/>
        <w:bottom w:val="single" w:sz="4" w:space="0" w:color="FFB166" w:themeColor="accent3" w:themeTint="99"/>
        <w:right w:val="single" w:sz="4" w:space="0" w:color="FFB166" w:themeColor="accent3" w:themeTint="99"/>
        <w:insideH w:val="single" w:sz="4" w:space="0" w:color="FFB166" w:themeColor="accent3" w:themeTint="99"/>
        <w:insideV w:val="single" w:sz="4" w:space="0" w:color="FFB1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00" w:themeColor="accent3"/>
          <w:left w:val="single" w:sz="4" w:space="0" w:color="FF7D00" w:themeColor="accent3"/>
          <w:bottom w:val="single" w:sz="4" w:space="0" w:color="FF7D00" w:themeColor="accent3"/>
          <w:right w:val="single" w:sz="4" w:space="0" w:color="FF7D00" w:themeColor="accent3"/>
          <w:insideH w:val="nil"/>
          <w:insideV w:val="nil"/>
        </w:tcBorders>
        <w:shd w:val="clear" w:color="auto" w:fill="FF7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E5E5E5" w:themeColor="accent4" w:themeTint="99"/>
        <w:left w:val="single" w:sz="4" w:space="0" w:color="E5E5E5" w:themeColor="accent4" w:themeTint="99"/>
        <w:bottom w:val="single" w:sz="4" w:space="0" w:color="E5E5E5" w:themeColor="accent4" w:themeTint="99"/>
        <w:right w:val="single" w:sz="4" w:space="0" w:color="E5E5E5" w:themeColor="accent4" w:themeTint="99"/>
        <w:insideH w:val="single" w:sz="4" w:space="0" w:color="E5E5E5" w:themeColor="accent4" w:themeTint="99"/>
        <w:insideV w:val="single" w:sz="4" w:space="0" w:color="E5E5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4D4" w:themeColor="accent4"/>
          <w:left w:val="single" w:sz="4" w:space="0" w:color="D5D4D4" w:themeColor="accent4"/>
          <w:bottom w:val="single" w:sz="4" w:space="0" w:color="D5D4D4" w:themeColor="accent4"/>
          <w:right w:val="single" w:sz="4" w:space="0" w:color="D5D4D4" w:themeColor="accent4"/>
          <w:insideH w:val="nil"/>
          <w:insideV w:val="nil"/>
        </w:tcBorders>
        <w:shd w:val="clear" w:color="auto" w:fill="D5D4D4" w:themeFill="accent4"/>
      </w:tcPr>
    </w:tblStylePr>
    <w:tblStylePr w:type="lastRow">
      <w:rPr>
        <w:b/>
        <w:bCs/>
      </w:rPr>
      <w:tblPr/>
      <w:tcPr>
        <w:tcBorders>
          <w:top w:val="double" w:sz="4" w:space="0" w:color="D5D4D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60D7FF" w:themeColor="accent5" w:themeTint="99"/>
        <w:left w:val="single" w:sz="4" w:space="0" w:color="60D7FF" w:themeColor="accent5" w:themeTint="99"/>
        <w:bottom w:val="single" w:sz="4" w:space="0" w:color="60D7FF" w:themeColor="accent5" w:themeTint="99"/>
        <w:right w:val="single" w:sz="4" w:space="0" w:color="60D7FF" w:themeColor="accent5" w:themeTint="99"/>
        <w:insideH w:val="single" w:sz="4" w:space="0" w:color="60D7FF" w:themeColor="accent5" w:themeTint="99"/>
        <w:insideV w:val="single" w:sz="4" w:space="0" w:color="60D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9F6" w:themeColor="accent5"/>
          <w:left w:val="single" w:sz="4" w:space="0" w:color="00B9F6" w:themeColor="accent5"/>
          <w:bottom w:val="single" w:sz="4" w:space="0" w:color="00B9F6" w:themeColor="accent5"/>
          <w:right w:val="single" w:sz="4" w:space="0" w:color="00B9F6" w:themeColor="accent5"/>
          <w:insideH w:val="nil"/>
          <w:insideV w:val="nil"/>
        </w:tcBorders>
        <w:shd w:val="clear" w:color="auto" w:fill="00B9F6" w:themeFill="accent5"/>
      </w:tcPr>
    </w:tblStylePr>
    <w:tblStylePr w:type="lastRow">
      <w:rPr>
        <w:b/>
        <w:bCs/>
      </w:rPr>
      <w:tblPr/>
      <w:tcPr>
        <w:tcBorders>
          <w:top w:val="double" w:sz="4" w:space="0" w:color="00B9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D25CF"/>
    <w:tblPr>
      <w:tblStyleRowBandSize w:val="1"/>
      <w:tblStyleColBandSize w:val="1"/>
      <w:tblBorders>
        <w:top w:val="single" w:sz="4" w:space="0" w:color="D4FE45" w:themeColor="accent6" w:themeTint="99"/>
        <w:left w:val="single" w:sz="4" w:space="0" w:color="D4FE45" w:themeColor="accent6" w:themeTint="99"/>
        <w:bottom w:val="single" w:sz="4" w:space="0" w:color="D4FE45" w:themeColor="accent6" w:themeTint="99"/>
        <w:right w:val="single" w:sz="4" w:space="0" w:color="D4FE45" w:themeColor="accent6" w:themeTint="99"/>
        <w:insideH w:val="single" w:sz="4" w:space="0" w:color="D4FE45" w:themeColor="accent6" w:themeTint="99"/>
        <w:insideV w:val="single" w:sz="4" w:space="0" w:color="D4FE4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C601" w:themeColor="accent6"/>
          <w:left w:val="single" w:sz="4" w:space="0" w:color="9AC601" w:themeColor="accent6"/>
          <w:bottom w:val="single" w:sz="4" w:space="0" w:color="9AC601" w:themeColor="accent6"/>
          <w:right w:val="single" w:sz="4" w:space="0" w:color="9AC601" w:themeColor="accent6"/>
          <w:insideH w:val="nil"/>
          <w:insideV w:val="nil"/>
        </w:tcBorders>
        <w:shd w:val="clear" w:color="auto" w:fill="9AC601" w:themeFill="accent6"/>
      </w:tcPr>
    </w:tblStylePr>
    <w:tblStylePr w:type="lastRow">
      <w:rPr>
        <w:b/>
        <w:bCs/>
      </w:rPr>
      <w:tblPr/>
      <w:tcPr>
        <w:tcBorders>
          <w:top w:val="double" w:sz="4" w:space="0" w:color="9AC6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D2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A6A6A6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D2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DE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5A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5A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5A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5A9B" w:themeFill="accent1"/>
      </w:tcPr>
    </w:tblStylePr>
    <w:tblStylePr w:type="band1Vert">
      <w:tblPr/>
      <w:tcPr>
        <w:shd w:val="clear" w:color="auto" w:fill="8ABDEE" w:themeFill="accent1" w:themeFillTint="66"/>
      </w:tcPr>
    </w:tblStylePr>
    <w:tblStylePr w:type="band1Horz">
      <w:tblPr/>
      <w:tcPr>
        <w:shd w:val="clear" w:color="auto" w:fill="8ABD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D2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C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C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C33" w:themeFill="accent2"/>
      </w:tcPr>
    </w:tblStylePr>
    <w:tblStylePr w:type="band1Vert">
      <w:tblPr/>
      <w:tcPr>
        <w:shd w:val="clear" w:color="auto" w:fill="FFEAAD" w:themeFill="accent2" w:themeFillTint="66"/>
      </w:tcPr>
    </w:tblStylePr>
    <w:tblStylePr w:type="band1Horz">
      <w:tblPr/>
      <w:tcPr>
        <w:shd w:val="clear" w:color="auto" w:fill="FFEA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D2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00" w:themeFill="accent3"/>
      </w:tcPr>
    </w:tblStylePr>
    <w:tblStylePr w:type="band1Vert">
      <w:tblPr/>
      <w:tcPr>
        <w:shd w:val="clear" w:color="auto" w:fill="FFCB99" w:themeFill="accent3" w:themeFillTint="66"/>
      </w:tcPr>
    </w:tblStylePr>
    <w:tblStylePr w:type="band1Horz">
      <w:tblPr/>
      <w:tcPr>
        <w:shd w:val="clear" w:color="auto" w:fill="FFCB9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D2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4D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4D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D4D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D4D4" w:themeFill="accent4"/>
      </w:tcPr>
    </w:tblStylePr>
    <w:tblStylePr w:type="band1Vert">
      <w:tblPr/>
      <w:tcPr>
        <w:shd w:val="clear" w:color="auto" w:fill="EEEDED" w:themeFill="accent4" w:themeFillTint="66"/>
      </w:tcPr>
    </w:tblStylePr>
    <w:tblStylePr w:type="band1Horz">
      <w:tblPr/>
      <w:tcPr>
        <w:shd w:val="clear" w:color="auto" w:fill="EEEDE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D2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9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F6" w:themeFill="accent5"/>
      </w:tcPr>
    </w:tblStylePr>
    <w:tblStylePr w:type="band1Vert">
      <w:tblPr/>
      <w:tcPr>
        <w:shd w:val="clear" w:color="auto" w:fill="95E4FF" w:themeFill="accent5" w:themeFillTint="66"/>
      </w:tcPr>
    </w:tblStylePr>
    <w:tblStylePr w:type="band1Horz">
      <w:tblPr/>
      <w:tcPr>
        <w:shd w:val="clear" w:color="auto" w:fill="95E4F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D25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EC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C6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C6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C6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C601" w:themeFill="accent6"/>
      </w:tcPr>
    </w:tblStylePr>
    <w:tblStylePr w:type="band1Vert">
      <w:tblPr/>
      <w:tcPr>
        <w:shd w:val="clear" w:color="auto" w:fill="E2FE82" w:themeFill="accent6" w:themeFillTint="66"/>
      </w:tcPr>
    </w:tblStylePr>
    <w:tblStylePr w:type="band1Horz">
      <w:tblPr/>
      <w:tcPr>
        <w:shd w:val="clear" w:color="auto" w:fill="E2FE82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D25CF"/>
    <w:rPr>
      <w:color w:val="222222" w:themeColor="text1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D25CF"/>
    <w:rPr>
      <w:color w:val="104373" w:themeColor="accent1" w:themeShade="BF"/>
    </w:rPr>
    <w:tblPr>
      <w:tblStyleRowBandSize w:val="1"/>
      <w:tblStyleColBandSize w:val="1"/>
      <w:tblBorders>
        <w:top w:val="single" w:sz="4" w:space="0" w:color="4F9CE6" w:themeColor="accent1" w:themeTint="99"/>
        <w:left w:val="single" w:sz="4" w:space="0" w:color="4F9CE6" w:themeColor="accent1" w:themeTint="99"/>
        <w:bottom w:val="single" w:sz="4" w:space="0" w:color="4F9CE6" w:themeColor="accent1" w:themeTint="99"/>
        <w:right w:val="single" w:sz="4" w:space="0" w:color="4F9CE6" w:themeColor="accent1" w:themeTint="99"/>
        <w:insideH w:val="single" w:sz="4" w:space="0" w:color="4F9CE6" w:themeColor="accent1" w:themeTint="99"/>
        <w:insideV w:val="single" w:sz="4" w:space="0" w:color="4F9C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9C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9C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D25CF"/>
    <w:rPr>
      <w:color w:val="E5AB00" w:themeColor="accent2" w:themeShade="BF"/>
    </w:rPr>
    <w:tblPr>
      <w:tblStyleRowBandSize w:val="1"/>
      <w:tblStyleColBandSize w:val="1"/>
      <w:tblBorders>
        <w:top w:val="single" w:sz="4" w:space="0" w:color="FFE084" w:themeColor="accent2" w:themeTint="99"/>
        <w:left w:val="single" w:sz="4" w:space="0" w:color="FFE084" w:themeColor="accent2" w:themeTint="99"/>
        <w:bottom w:val="single" w:sz="4" w:space="0" w:color="FFE084" w:themeColor="accent2" w:themeTint="99"/>
        <w:right w:val="single" w:sz="4" w:space="0" w:color="FFE084" w:themeColor="accent2" w:themeTint="99"/>
        <w:insideH w:val="single" w:sz="4" w:space="0" w:color="FFE084" w:themeColor="accent2" w:themeTint="99"/>
        <w:insideV w:val="single" w:sz="4" w:space="0" w:color="FFE0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0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D25CF"/>
    <w:rPr>
      <w:color w:val="BF5D00" w:themeColor="accent3" w:themeShade="BF"/>
    </w:rPr>
    <w:tblPr>
      <w:tblStyleRowBandSize w:val="1"/>
      <w:tblStyleColBandSize w:val="1"/>
      <w:tblBorders>
        <w:top w:val="single" w:sz="4" w:space="0" w:color="FFB166" w:themeColor="accent3" w:themeTint="99"/>
        <w:left w:val="single" w:sz="4" w:space="0" w:color="FFB166" w:themeColor="accent3" w:themeTint="99"/>
        <w:bottom w:val="single" w:sz="4" w:space="0" w:color="FFB166" w:themeColor="accent3" w:themeTint="99"/>
        <w:right w:val="single" w:sz="4" w:space="0" w:color="FFB166" w:themeColor="accent3" w:themeTint="99"/>
        <w:insideH w:val="single" w:sz="4" w:space="0" w:color="FFB166" w:themeColor="accent3" w:themeTint="99"/>
        <w:insideV w:val="single" w:sz="4" w:space="0" w:color="FFB1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D25CF"/>
    <w:rPr>
      <w:color w:val="A09E9E" w:themeColor="accent4" w:themeShade="BF"/>
    </w:rPr>
    <w:tblPr>
      <w:tblStyleRowBandSize w:val="1"/>
      <w:tblStyleColBandSize w:val="1"/>
      <w:tblBorders>
        <w:top w:val="single" w:sz="4" w:space="0" w:color="E5E5E5" w:themeColor="accent4" w:themeTint="99"/>
        <w:left w:val="single" w:sz="4" w:space="0" w:color="E5E5E5" w:themeColor="accent4" w:themeTint="99"/>
        <w:bottom w:val="single" w:sz="4" w:space="0" w:color="E5E5E5" w:themeColor="accent4" w:themeTint="99"/>
        <w:right w:val="single" w:sz="4" w:space="0" w:color="E5E5E5" w:themeColor="accent4" w:themeTint="99"/>
        <w:insideH w:val="single" w:sz="4" w:space="0" w:color="E5E5E5" w:themeColor="accent4" w:themeTint="99"/>
        <w:insideV w:val="single" w:sz="4" w:space="0" w:color="E5E5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E5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5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D25CF"/>
    <w:rPr>
      <w:color w:val="0089B8" w:themeColor="accent5" w:themeShade="BF"/>
    </w:rPr>
    <w:tblPr>
      <w:tblStyleRowBandSize w:val="1"/>
      <w:tblStyleColBandSize w:val="1"/>
      <w:tblBorders>
        <w:top w:val="single" w:sz="4" w:space="0" w:color="60D7FF" w:themeColor="accent5" w:themeTint="99"/>
        <w:left w:val="single" w:sz="4" w:space="0" w:color="60D7FF" w:themeColor="accent5" w:themeTint="99"/>
        <w:bottom w:val="single" w:sz="4" w:space="0" w:color="60D7FF" w:themeColor="accent5" w:themeTint="99"/>
        <w:right w:val="single" w:sz="4" w:space="0" w:color="60D7FF" w:themeColor="accent5" w:themeTint="99"/>
        <w:insideH w:val="single" w:sz="4" w:space="0" w:color="60D7FF" w:themeColor="accent5" w:themeTint="99"/>
        <w:insideV w:val="single" w:sz="4" w:space="0" w:color="60D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0D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D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D25CF"/>
    <w:rPr>
      <w:color w:val="739400" w:themeColor="accent6" w:themeShade="BF"/>
    </w:rPr>
    <w:tblPr>
      <w:tblStyleRowBandSize w:val="1"/>
      <w:tblStyleColBandSize w:val="1"/>
      <w:tblBorders>
        <w:top w:val="single" w:sz="4" w:space="0" w:color="D4FE45" w:themeColor="accent6" w:themeTint="99"/>
        <w:left w:val="single" w:sz="4" w:space="0" w:color="D4FE45" w:themeColor="accent6" w:themeTint="99"/>
        <w:bottom w:val="single" w:sz="4" w:space="0" w:color="D4FE45" w:themeColor="accent6" w:themeTint="99"/>
        <w:right w:val="single" w:sz="4" w:space="0" w:color="D4FE45" w:themeColor="accent6" w:themeTint="99"/>
        <w:insideH w:val="single" w:sz="4" w:space="0" w:color="D4FE45" w:themeColor="accent6" w:themeTint="99"/>
        <w:insideV w:val="single" w:sz="4" w:space="0" w:color="D4FE4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FE4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E4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D25CF"/>
    <w:rPr>
      <w:color w:val="222222" w:themeColor="text1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D25CF"/>
    <w:rPr>
      <w:color w:val="104373" w:themeColor="accent1" w:themeShade="BF"/>
    </w:rPr>
    <w:tblPr>
      <w:tblStyleRowBandSize w:val="1"/>
      <w:tblStyleColBandSize w:val="1"/>
      <w:tblBorders>
        <w:top w:val="single" w:sz="4" w:space="0" w:color="4F9CE6" w:themeColor="accent1" w:themeTint="99"/>
        <w:left w:val="single" w:sz="4" w:space="0" w:color="4F9CE6" w:themeColor="accent1" w:themeTint="99"/>
        <w:bottom w:val="single" w:sz="4" w:space="0" w:color="4F9CE6" w:themeColor="accent1" w:themeTint="99"/>
        <w:right w:val="single" w:sz="4" w:space="0" w:color="4F9CE6" w:themeColor="accent1" w:themeTint="99"/>
        <w:insideH w:val="single" w:sz="4" w:space="0" w:color="4F9CE6" w:themeColor="accent1" w:themeTint="99"/>
        <w:insideV w:val="single" w:sz="4" w:space="0" w:color="4F9C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DEF6" w:themeFill="accent1" w:themeFillTint="33"/>
      </w:tcPr>
    </w:tblStylePr>
    <w:tblStylePr w:type="band1Horz">
      <w:tblPr/>
      <w:tcPr>
        <w:shd w:val="clear" w:color="auto" w:fill="C4DEF6" w:themeFill="accent1" w:themeFillTint="33"/>
      </w:tcPr>
    </w:tblStylePr>
    <w:tblStylePr w:type="neCell">
      <w:tblPr/>
      <w:tcPr>
        <w:tcBorders>
          <w:bottom w:val="single" w:sz="4" w:space="0" w:color="4F9CE6" w:themeColor="accent1" w:themeTint="99"/>
        </w:tcBorders>
      </w:tcPr>
    </w:tblStylePr>
    <w:tblStylePr w:type="nwCell">
      <w:tblPr/>
      <w:tcPr>
        <w:tcBorders>
          <w:bottom w:val="single" w:sz="4" w:space="0" w:color="4F9CE6" w:themeColor="accent1" w:themeTint="99"/>
        </w:tcBorders>
      </w:tcPr>
    </w:tblStylePr>
    <w:tblStylePr w:type="seCell">
      <w:tblPr/>
      <w:tcPr>
        <w:tcBorders>
          <w:top w:val="single" w:sz="4" w:space="0" w:color="4F9CE6" w:themeColor="accent1" w:themeTint="99"/>
        </w:tcBorders>
      </w:tcPr>
    </w:tblStylePr>
    <w:tblStylePr w:type="swCell">
      <w:tblPr/>
      <w:tcPr>
        <w:tcBorders>
          <w:top w:val="single" w:sz="4" w:space="0" w:color="4F9CE6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D25CF"/>
    <w:rPr>
      <w:color w:val="E5AB00" w:themeColor="accent2" w:themeShade="BF"/>
    </w:rPr>
    <w:tblPr>
      <w:tblStyleRowBandSize w:val="1"/>
      <w:tblStyleColBandSize w:val="1"/>
      <w:tblBorders>
        <w:top w:val="single" w:sz="4" w:space="0" w:color="FFE084" w:themeColor="accent2" w:themeTint="99"/>
        <w:left w:val="single" w:sz="4" w:space="0" w:color="FFE084" w:themeColor="accent2" w:themeTint="99"/>
        <w:bottom w:val="single" w:sz="4" w:space="0" w:color="FFE084" w:themeColor="accent2" w:themeTint="99"/>
        <w:right w:val="single" w:sz="4" w:space="0" w:color="FFE084" w:themeColor="accent2" w:themeTint="99"/>
        <w:insideH w:val="single" w:sz="4" w:space="0" w:color="FFE084" w:themeColor="accent2" w:themeTint="99"/>
        <w:insideV w:val="single" w:sz="4" w:space="0" w:color="FFE0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  <w:tblStylePr w:type="neCell">
      <w:tblPr/>
      <w:tcPr>
        <w:tcBorders>
          <w:bottom w:val="single" w:sz="4" w:space="0" w:color="FFE084" w:themeColor="accent2" w:themeTint="99"/>
        </w:tcBorders>
      </w:tcPr>
    </w:tblStylePr>
    <w:tblStylePr w:type="nwCell">
      <w:tblPr/>
      <w:tcPr>
        <w:tcBorders>
          <w:bottom w:val="single" w:sz="4" w:space="0" w:color="FFE084" w:themeColor="accent2" w:themeTint="99"/>
        </w:tcBorders>
      </w:tcPr>
    </w:tblStylePr>
    <w:tblStylePr w:type="seCell">
      <w:tblPr/>
      <w:tcPr>
        <w:tcBorders>
          <w:top w:val="single" w:sz="4" w:space="0" w:color="FFE084" w:themeColor="accent2" w:themeTint="99"/>
        </w:tcBorders>
      </w:tcPr>
    </w:tblStylePr>
    <w:tblStylePr w:type="swCell">
      <w:tblPr/>
      <w:tcPr>
        <w:tcBorders>
          <w:top w:val="single" w:sz="4" w:space="0" w:color="FFE0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D25CF"/>
    <w:rPr>
      <w:color w:val="BF5D00" w:themeColor="accent3" w:themeShade="BF"/>
    </w:rPr>
    <w:tblPr>
      <w:tblStyleRowBandSize w:val="1"/>
      <w:tblStyleColBandSize w:val="1"/>
      <w:tblBorders>
        <w:top w:val="single" w:sz="4" w:space="0" w:color="FFB166" w:themeColor="accent3" w:themeTint="99"/>
        <w:left w:val="single" w:sz="4" w:space="0" w:color="FFB166" w:themeColor="accent3" w:themeTint="99"/>
        <w:bottom w:val="single" w:sz="4" w:space="0" w:color="FFB166" w:themeColor="accent3" w:themeTint="99"/>
        <w:right w:val="single" w:sz="4" w:space="0" w:color="FFB166" w:themeColor="accent3" w:themeTint="99"/>
        <w:insideH w:val="single" w:sz="4" w:space="0" w:color="FFB166" w:themeColor="accent3" w:themeTint="99"/>
        <w:insideV w:val="single" w:sz="4" w:space="0" w:color="FFB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bottom w:val="single" w:sz="4" w:space="0" w:color="FFB166" w:themeColor="accent3" w:themeTint="99"/>
        </w:tcBorders>
      </w:tcPr>
    </w:tblStylePr>
    <w:tblStylePr w:type="nwCell">
      <w:tblPr/>
      <w:tcPr>
        <w:tcBorders>
          <w:bottom w:val="single" w:sz="4" w:space="0" w:color="FFB166" w:themeColor="accent3" w:themeTint="99"/>
        </w:tcBorders>
      </w:tcPr>
    </w:tblStylePr>
    <w:tblStylePr w:type="seCell">
      <w:tblPr/>
      <w:tcPr>
        <w:tcBorders>
          <w:top w:val="single" w:sz="4" w:space="0" w:color="FFB166" w:themeColor="accent3" w:themeTint="99"/>
        </w:tcBorders>
      </w:tcPr>
    </w:tblStylePr>
    <w:tblStylePr w:type="swCell">
      <w:tblPr/>
      <w:tcPr>
        <w:tcBorders>
          <w:top w:val="single" w:sz="4" w:space="0" w:color="FFB166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D25CF"/>
    <w:rPr>
      <w:color w:val="A09E9E" w:themeColor="accent4" w:themeShade="BF"/>
    </w:rPr>
    <w:tblPr>
      <w:tblStyleRowBandSize w:val="1"/>
      <w:tblStyleColBandSize w:val="1"/>
      <w:tblBorders>
        <w:top w:val="single" w:sz="4" w:space="0" w:color="E5E5E5" w:themeColor="accent4" w:themeTint="99"/>
        <w:left w:val="single" w:sz="4" w:space="0" w:color="E5E5E5" w:themeColor="accent4" w:themeTint="99"/>
        <w:bottom w:val="single" w:sz="4" w:space="0" w:color="E5E5E5" w:themeColor="accent4" w:themeTint="99"/>
        <w:right w:val="single" w:sz="4" w:space="0" w:color="E5E5E5" w:themeColor="accent4" w:themeTint="99"/>
        <w:insideH w:val="single" w:sz="4" w:space="0" w:color="E5E5E5" w:themeColor="accent4" w:themeTint="99"/>
        <w:insideV w:val="single" w:sz="4" w:space="0" w:color="E5E5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4" w:themeFillTint="33"/>
      </w:tcPr>
    </w:tblStylePr>
    <w:tblStylePr w:type="band1Horz">
      <w:tblPr/>
      <w:tcPr>
        <w:shd w:val="clear" w:color="auto" w:fill="F6F6F6" w:themeFill="accent4" w:themeFillTint="33"/>
      </w:tcPr>
    </w:tblStylePr>
    <w:tblStylePr w:type="neCell">
      <w:tblPr/>
      <w:tcPr>
        <w:tcBorders>
          <w:bottom w:val="single" w:sz="4" w:space="0" w:color="E5E5E5" w:themeColor="accent4" w:themeTint="99"/>
        </w:tcBorders>
      </w:tcPr>
    </w:tblStylePr>
    <w:tblStylePr w:type="nwCell">
      <w:tblPr/>
      <w:tcPr>
        <w:tcBorders>
          <w:bottom w:val="single" w:sz="4" w:space="0" w:color="E5E5E5" w:themeColor="accent4" w:themeTint="99"/>
        </w:tcBorders>
      </w:tcPr>
    </w:tblStylePr>
    <w:tblStylePr w:type="seCell">
      <w:tblPr/>
      <w:tcPr>
        <w:tcBorders>
          <w:top w:val="single" w:sz="4" w:space="0" w:color="E5E5E5" w:themeColor="accent4" w:themeTint="99"/>
        </w:tcBorders>
      </w:tcPr>
    </w:tblStylePr>
    <w:tblStylePr w:type="swCell">
      <w:tblPr/>
      <w:tcPr>
        <w:tcBorders>
          <w:top w:val="single" w:sz="4" w:space="0" w:color="E5E5E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D25CF"/>
    <w:rPr>
      <w:color w:val="0089B8" w:themeColor="accent5" w:themeShade="BF"/>
    </w:rPr>
    <w:tblPr>
      <w:tblStyleRowBandSize w:val="1"/>
      <w:tblStyleColBandSize w:val="1"/>
      <w:tblBorders>
        <w:top w:val="single" w:sz="4" w:space="0" w:color="60D7FF" w:themeColor="accent5" w:themeTint="99"/>
        <w:left w:val="single" w:sz="4" w:space="0" w:color="60D7FF" w:themeColor="accent5" w:themeTint="99"/>
        <w:bottom w:val="single" w:sz="4" w:space="0" w:color="60D7FF" w:themeColor="accent5" w:themeTint="99"/>
        <w:right w:val="single" w:sz="4" w:space="0" w:color="60D7FF" w:themeColor="accent5" w:themeTint="99"/>
        <w:insideH w:val="single" w:sz="4" w:space="0" w:color="60D7FF" w:themeColor="accent5" w:themeTint="99"/>
        <w:insideV w:val="single" w:sz="4" w:space="0" w:color="60D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F" w:themeFill="accent5" w:themeFillTint="33"/>
      </w:tcPr>
    </w:tblStylePr>
    <w:tblStylePr w:type="band1Horz">
      <w:tblPr/>
      <w:tcPr>
        <w:shd w:val="clear" w:color="auto" w:fill="CAF1FF" w:themeFill="accent5" w:themeFillTint="33"/>
      </w:tcPr>
    </w:tblStylePr>
    <w:tblStylePr w:type="neCell">
      <w:tblPr/>
      <w:tcPr>
        <w:tcBorders>
          <w:bottom w:val="single" w:sz="4" w:space="0" w:color="60D7FF" w:themeColor="accent5" w:themeTint="99"/>
        </w:tcBorders>
      </w:tcPr>
    </w:tblStylePr>
    <w:tblStylePr w:type="nwCell">
      <w:tblPr/>
      <w:tcPr>
        <w:tcBorders>
          <w:bottom w:val="single" w:sz="4" w:space="0" w:color="60D7FF" w:themeColor="accent5" w:themeTint="99"/>
        </w:tcBorders>
      </w:tcPr>
    </w:tblStylePr>
    <w:tblStylePr w:type="seCell">
      <w:tblPr/>
      <w:tcPr>
        <w:tcBorders>
          <w:top w:val="single" w:sz="4" w:space="0" w:color="60D7FF" w:themeColor="accent5" w:themeTint="99"/>
        </w:tcBorders>
      </w:tcPr>
    </w:tblStylePr>
    <w:tblStylePr w:type="swCell">
      <w:tblPr/>
      <w:tcPr>
        <w:tcBorders>
          <w:top w:val="single" w:sz="4" w:space="0" w:color="60D7F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D25CF"/>
    <w:rPr>
      <w:color w:val="739400" w:themeColor="accent6" w:themeShade="BF"/>
    </w:rPr>
    <w:tblPr>
      <w:tblStyleRowBandSize w:val="1"/>
      <w:tblStyleColBandSize w:val="1"/>
      <w:tblBorders>
        <w:top w:val="single" w:sz="4" w:space="0" w:color="D4FE45" w:themeColor="accent6" w:themeTint="99"/>
        <w:left w:val="single" w:sz="4" w:space="0" w:color="D4FE45" w:themeColor="accent6" w:themeTint="99"/>
        <w:bottom w:val="single" w:sz="4" w:space="0" w:color="D4FE45" w:themeColor="accent6" w:themeTint="99"/>
        <w:right w:val="single" w:sz="4" w:space="0" w:color="D4FE45" w:themeColor="accent6" w:themeTint="99"/>
        <w:insideH w:val="single" w:sz="4" w:space="0" w:color="D4FE45" w:themeColor="accent6" w:themeTint="99"/>
        <w:insideV w:val="single" w:sz="4" w:space="0" w:color="D4FE4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EC0" w:themeFill="accent6" w:themeFillTint="33"/>
      </w:tcPr>
    </w:tblStylePr>
    <w:tblStylePr w:type="band1Horz">
      <w:tblPr/>
      <w:tcPr>
        <w:shd w:val="clear" w:color="auto" w:fill="F0FEC0" w:themeFill="accent6" w:themeFillTint="33"/>
      </w:tcPr>
    </w:tblStylePr>
    <w:tblStylePr w:type="neCell">
      <w:tblPr/>
      <w:tcPr>
        <w:tcBorders>
          <w:bottom w:val="single" w:sz="4" w:space="0" w:color="D4FE45" w:themeColor="accent6" w:themeTint="99"/>
        </w:tcBorders>
      </w:tcPr>
    </w:tblStylePr>
    <w:tblStylePr w:type="nwCell">
      <w:tblPr/>
      <w:tcPr>
        <w:tcBorders>
          <w:bottom w:val="single" w:sz="4" w:space="0" w:color="D4FE45" w:themeColor="accent6" w:themeTint="99"/>
        </w:tcBorders>
      </w:tcPr>
    </w:tblStylePr>
    <w:tblStylePr w:type="seCell">
      <w:tblPr/>
      <w:tcPr>
        <w:tcBorders>
          <w:top w:val="single" w:sz="4" w:space="0" w:color="D4FE45" w:themeColor="accent6" w:themeTint="99"/>
        </w:tcBorders>
      </w:tcPr>
    </w:tblStylePr>
    <w:tblStylePr w:type="swCell">
      <w:tblPr/>
      <w:tcPr>
        <w:tcBorders>
          <w:top w:val="single" w:sz="4" w:space="0" w:color="D4FE45" w:themeColor="accent6" w:themeTint="99"/>
        </w:tcBorders>
      </w:tcPr>
    </w:tblStylePr>
  </w:style>
  <w:style w:type="table" w:styleId="Tabellrutntljust">
    <w:name w:val="Grid Table Light"/>
    <w:basedOn w:val="Normaltabell"/>
    <w:uiPriority w:val="40"/>
    <w:rsid w:val="004D25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fyllnadsanvisning">
    <w:name w:val="Ifyllnadsanvisning"/>
    <w:basedOn w:val="Normal"/>
    <w:next w:val="Normal"/>
    <w:rsid w:val="00CF2047"/>
    <w:pPr>
      <w:pBdr>
        <w:left w:val="single" w:sz="4" w:space="4" w:color="0000FF"/>
        <w:bottom w:val="single" w:sz="4" w:space="1" w:color="0000FF"/>
      </w:pBdr>
      <w:spacing w:after="60"/>
      <w:ind w:left="567"/>
    </w:pPr>
    <w:rPr>
      <w:color w:val="0000FF"/>
      <w:kern w:val="28"/>
      <w:sz w:val="22"/>
    </w:rPr>
  </w:style>
  <w:style w:type="paragraph" w:customStyle="1" w:styleId="Anvisningunderrubrik">
    <w:name w:val="Anvisning underrubrik"/>
    <w:basedOn w:val="Ifyllnadsanvisning"/>
    <w:next w:val="Ifyllnadsanvisning"/>
    <w:rsid w:val="00212EB4"/>
    <w:pPr>
      <w:spacing w:before="120"/>
    </w:pPr>
    <w:rPr>
      <w:b/>
      <w:sz w:val="24"/>
    </w:rPr>
  </w:style>
  <w:style w:type="paragraph" w:customStyle="1" w:styleId="Anvisningpunkt">
    <w:name w:val="Anvisning punkt"/>
    <w:basedOn w:val="Ifyllnadsanvisning"/>
    <w:rsid w:val="006E6569"/>
    <w:pPr>
      <w:numPr>
        <w:numId w:val="22"/>
      </w:numPr>
      <w:spacing w:before="60" w:after="0"/>
      <w:ind w:left="924" w:hanging="357"/>
    </w:pPr>
  </w:style>
  <w:style w:type="character" w:styleId="Olstomnmnande">
    <w:name w:val="Unresolved Mention"/>
    <w:basedOn w:val="Standardstycketeckensnitt"/>
    <w:uiPriority w:val="99"/>
    <w:semiHidden/>
    <w:unhideWhenUsed/>
    <w:rsid w:val="0090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lismallar\nationella\pol_operationsorder.dotm" TargetMode="External"/></Relationships>
</file>

<file path=word/theme/theme1.xml><?xml version="1.0" encoding="utf-8"?>
<a:theme xmlns:a="http://schemas.openxmlformats.org/drawingml/2006/main" name="Office-tema">
  <a:themeElements>
    <a:clrScheme name="Polisen_Color_Scheme">
      <a:dk1>
        <a:srgbClr val="222222"/>
      </a:dk1>
      <a:lt1>
        <a:srgbClr val="FFFFFF"/>
      </a:lt1>
      <a:dk2>
        <a:srgbClr val="082138"/>
      </a:dk2>
      <a:lt2>
        <a:srgbClr val="F7F7F7"/>
      </a:lt2>
      <a:accent1>
        <a:srgbClr val="165A9B"/>
      </a:accent1>
      <a:accent2>
        <a:srgbClr val="FFCC33"/>
      </a:accent2>
      <a:accent3>
        <a:srgbClr val="FF7D00"/>
      </a:accent3>
      <a:accent4>
        <a:srgbClr val="D5D4D4"/>
      </a:accent4>
      <a:accent5>
        <a:srgbClr val="00B9F6"/>
      </a:accent5>
      <a:accent6>
        <a:srgbClr val="9AC60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E909-39D4-451E-8D4E-650A50A2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pol_operationsorder.dotm</Template>
  <TotalTime>0</TotalTime>
  <Pages>5</Pages>
  <Words>754</Words>
  <Characters>4510</Characters>
  <Application>Microsoft Office Word</Application>
  <DocSecurity>0</DocSecurity>
  <Lines>118</Lines>
  <Paragraphs>80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Operationsorder</vt:lpstr>
      <vt:lpstr>Brev</vt:lpstr>
      <vt:lpstr>Brev</vt:lpstr>
    </vt:vector>
  </TitlesOfParts>
  <Company>Polismyndigheten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Operationsorder</dc:title>
  <dc:subject/>
  <dc:creator>Rickard Roman</dc:creator>
  <cp:lastModifiedBy>Rickard Roman</cp:lastModifiedBy>
  <cp:revision>21</cp:revision>
  <cp:lastPrinted>2020-03-27T09:30:00Z</cp:lastPrinted>
  <dcterms:created xsi:type="dcterms:W3CDTF">2022-06-29T07:41:00Z</dcterms:created>
  <dcterms:modified xsi:type="dcterms:W3CDTF">2022-08-01T09:50:00Z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MallStart">
    <vt:lpwstr>lokal</vt:lpwstr>
  </property>
  <property fmtid="{D5CDD505-2E9C-101B-9397-08002B2CF9AE}" pid="3" name="EK_Malltyp">
    <vt:lpwstr>blankett</vt:lpwstr>
  </property>
  <property fmtid="{D5CDD505-2E9C-101B-9397-08002B2CF9AE}" pid="4" name="EK_Dokumenttyp">
    <vt:lpwstr>Operationsorder</vt:lpwstr>
  </property>
  <property fmtid="{D5CDD505-2E9C-101B-9397-08002B2CF9AE}" pid="5" name="EK_Titel">
    <vt:lpwstr>operationsorder/-plan</vt:lpwstr>
  </property>
  <property fmtid="{D5CDD505-2E9C-101B-9397-08002B2CF9AE}" pid="6" name="SG_Dokumentbet">
    <vt:lpwstr/>
  </property>
  <property fmtid="{D5CDD505-2E9C-101B-9397-08002B2CF9AE}" pid="7" name="SG_Dokumenttyp">
    <vt:lpwstr>Operationsorder</vt:lpwstr>
  </property>
  <property fmtid="{D5CDD505-2E9C-101B-9397-08002B2CF9AE}" pid="8" name="SG_Datum">
    <vt:lpwstr>2022-08-12</vt:lpwstr>
  </property>
  <property fmtid="{D5CDD505-2E9C-101B-9397-08002B2CF9AE}" pid="9" name="SG_Landskod">
    <vt:lpwstr>SE</vt:lpwstr>
  </property>
  <property fmtid="{D5CDD505-2E9C-101B-9397-08002B2CF9AE}" pid="10" name="EK_Language">
    <vt:lpwstr>3</vt:lpwstr>
  </property>
  <property fmtid="{D5CDD505-2E9C-101B-9397-08002B2CF9AE}" pid="11" name="EK_mallversion">
    <vt:lpwstr>1.0.10 2018-04-06/1</vt:lpwstr>
  </property>
  <property fmtid="{D5CDD505-2E9C-101B-9397-08002B2CF9AE}" pid="12" name="EK_saved">
    <vt:lpwstr>yes</vt:lpwstr>
  </property>
  <property fmtid="{D5CDD505-2E9C-101B-9397-08002B2CF9AE}" pid="13" name="Pol_saved">
    <vt:lpwstr>yes</vt:lpwstr>
  </property>
  <property fmtid="{D5CDD505-2E9C-101B-9397-08002B2CF9AE}" pid="14" name="Filnamn_i_Sidfot">
    <vt:lpwstr>short</vt:lpwstr>
  </property>
  <property fmtid="{D5CDD505-2E9C-101B-9397-08002B2CF9AE}" pid="15" name="EK_Varna_Ändring_Sidhuvud">
    <vt:lpwstr>ja</vt:lpwstr>
  </property>
  <property fmtid="{D5CDD505-2E9C-101B-9397-08002B2CF9AE}" pid="16" name="EK_Varna_Ändring_Rubrik">
    <vt:lpwstr>ja</vt:lpwstr>
  </property>
  <property fmtid="{D5CDD505-2E9C-101B-9397-08002B2CF9AE}" pid="17" name="SG_LedSak">
    <vt:lpwstr/>
  </property>
  <property fmtid="{D5CDD505-2E9C-101B-9397-08002B2CF9AE}" pid="18" name="SG_Sak">
    <vt:lpwstr/>
  </property>
  <property fmtid="{D5CDD505-2E9C-101B-9397-08002B2CF9AE}" pid="19" name="EK_RemoteStart">
    <vt:lpwstr>ja</vt:lpwstr>
  </property>
  <property fmtid="{D5CDD505-2E9C-101B-9397-08002B2CF9AE}" pid="20" name="EK_Person">
    <vt:lpwstr>1</vt:lpwstr>
  </property>
  <property fmtid="{D5CDD505-2E9C-101B-9397-08002B2CF9AE}" pid="21" name="EK_Ledtexter">
    <vt:lpwstr>ja</vt:lpwstr>
  </property>
  <property fmtid="{D5CDD505-2E9C-101B-9397-08002B2CF9AE}" pid="22" name="EK_Org_kort">
    <vt:lpwstr>PRB</vt:lpwstr>
  </property>
  <property fmtid="{D5CDD505-2E9C-101B-9397-08002B2CF9AE}" pid="23" name="EK_Insatsnamn">
    <vt:lpwstr>Katrineholm Cup</vt:lpwstr>
  </property>
  <property fmtid="{D5CDD505-2E9C-101B-9397-08002B2CF9AE}" pid="24" name="EK_Beslutsfattare">
    <vt:lpwstr/>
  </property>
  <property fmtid="{D5CDD505-2E9C-101B-9397-08002B2CF9AE}" pid="25" name="SG_Organisation">
    <vt:lpwstr>Polisregion Bergslagen</vt:lpwstr>
  </property>
  <property fmtid="{D5CDD505-2E9C-101B-9397-08002B2CF9AE}" pid="26" name="EK_ShowAll">
    <vt:lpwstr>falskt</vt:lpwstr>
  </property>
  <property fmtid="{D5CDD505-2E9C-101B-9397-08002B2CF9AE}" pid="27" name="EK_Ledtext_Insatsensnamn">
    <vt:lpwstr>Operationens/insatsens namn</vt:lpwstr>
  </property>
  <property fmtid="{D5CDD505-2E9C-101B-9397-08002B2CF9AE}" pid="28" name="EK_Ledtext_Beslutsfattare">
    <vt:lpwstr>Beslutsfattare</vt:lpwstr>
  </property>
  <property fmtid="{D5CDD505-2E9C-101B-9397-08002B2CF9AE}" pid="29" name="EK_Bookmark">
    <vt:lpwstr>BMOP</vt:lpwstr>
  </property>
  <property fmtid="{D5CDD505-2E9C-101B-9397-08002B2CF9AE}" pid="30" name="EK_Dokumentstatus">
    <vt:lpwstr>dokument</vt:lpwstr>
  </property>
  <property fmtid="{D5CDD505-2E9C-101B-9397-08002B2CF9AE}" pid="31" name="Pol_kopplad_mall">
    <vt:lpwstr>pol_operationsorder.dotm</vt:lpwstr>
  </property>
  <property fmtid="{D5CDD505-2E9C-101B-9397-08002B2CF9AE}" pid="32" name="SG_LedtextDatum">
    <vt:lpwstr>Datum</vt:lpwstr>
  </property>
  <property fmtid="{D5CDD505-2E9C-101B-9397-08002B2CF9AE}" pid="33" name="SG_LedtextDnr">
    <vt:lpwstr>Diarienr (åberopas)</vt:lpwstr>
  </property>
  <property fmtid="{D5CDD505-2E9C-101B-9397-08002B2CF9AE}" pid="34" name="EK_Rubrik">
    <vt:lpwstr>Operationsorder</vt:lpwstr>
  </property>
</Properties>
</file>