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D04F" w14:textId="77777777" w:rsidR="00B40530" w:rsidRDefault="00B40530" w:rsidP="001F5554">
      <w:pPr>
        <w:pStyle w:val="Title"/>
        <w:rPr>
          <w:lang w:val="sv-SE"/>
        </w:rPr>
      </w:pPr>
    </w:p>
    <w:p w14:paraId="515462C8" w14:textId="3168BD45" w:rsidR="00111A06" w:rsidRPr="00B40530" w:rsidRDefault="00B40530" w:rsidP="001F5554">
      <w:pPr>
        <w:pStyle w:val="Title"/>
        <w:rPr>
          <w:lang w:val="sv-SE"/>
        </w:rPr>
      </w:pPr>
      <w:r w:rsidRPr="00B40530">
        <w:rPr>
          <w:lang w:val="sv-SE"/>
        </w:rPr>
        <w:t xml:space="preserve">Föräldrarmöte onsdag </w:t>
      </w:r>
      <w:r w:rsidR="006C64FA">
        <w:rPr>
          <w:lang w:val="sv-SE"/>
        </w:rPr>
        <w:t>17</w:t>
      </w:r>
      <w:r w:rsidRPr="00B40530">
        <w:rPr>
          <w:lang w:val="sv-SE"/>
        </w:rPr>
        <w:t xml:space="preserve"> mars 202</w:t>
      </w:r>
      <w:r w:rsidR="006C64FA">
        <w:rPr>
          <w:lang w:val="sv-SE"/>
        </w:rPr>
        <w:t>1</w:t>
      </w:r>
      <w:r>
        <w:rPr>
          <w:lang w:val="sv-SE"/>
        </w:rPr>
        <w:t xml:space="preserve"> ; QBIK F09</w:t>
      </w:r>
    </w:p>
    <w:p w14:paraId="60FD951D" w14:textId="17C308C7" w:rsidR="003F7891" w:rsidRPr="003F7891" w:rsidRDefault="005A2B29" w:rsidP="00EF35EE">
      <w:pPr>
        <w:rPr>
          <w:sz w:val="22"/>
          <w:szCs w:val="22"/>
          <w:lang w:val="sv-SE"/>
        </w:rPr>
      </w:pPr>
      <w:r w:rsidRPr="005A2B29">
        <w:rPr>
          <w:sz w:val="22"/>
          <w:szCs w:val="22"/>
          <w:lang w:val="sv-SE"/>
        </w:rPr>
        <w:t>B</w:t>
      </w:r>
      <w:r w:rsidR="005650A4">
        <w:rPr>
          <w:sz w:val="22"/>
          <w:szCs w:val="22"/>
          <w:lang w:val="sv-SE"/>
        </w:rPr>
        <w:t>arn</w:t>
      </w:r>
      <w:r w:rsidRPr="005A2B29">
        <w:rPr>
          <w:sz w:val="22"/>
          <w:szCs w:val="22"/>
          <w:lang w:val="sv-SE"/>
        </w:rPr>
        <w:t xml:space="preserve"> repersenterade på mötet</w:t>
      </w:r>
      <w:r w:rsidR="005650A4">
        <w:rPr>
          <w:sz w:val="22"/>
          <w:szCs w:val="22"/>
          <w:lang w:val="sv-SE"/>
        </w:rPr>
        <w:t xml:space="preserve">: Maya, Agnes, </w:t>
      </w:r>
      <w:r w:rsidR="00C73B16">
        <w:rPr>
          <w:sz w:val="22"/>
          <w:szCs w:val="22"/>
          <w:lang w:val="sv-SE"/>
        </w:rPr>
        <w:t xml:space="preserve">Britta, Louise, Elsa, Nora, Lowa, Linnea, Siri, Astrid, </w:t>
      </w:r>
      <w:r w:rsidR="00100666">
        <w:rPr>
          <w:sz w:val="22"/>
          <w:szCs w:val="22"/>
          <w:lang w:val="sv-SE"/>
        </w:rPr>
        <w:t>Isabel, Marg</w:t>
      </w:r>
      <w:r w:rsidR="0020035C">
        <w:rPr>
          <w:sz w:val="22"/>
          <w:szCs w:val="22"/>
          <w:lang w:val="sv-SE"/>
        </w:rPr>
        <w:t>aryta</w:t>
      </w:r>
      <w:r w:rsidR="00100666">
        <w:rPr>
          <w:sz w:val="22"/>
          <w:szCs w:val="22"/>
          <w:lang w:val="sv-SE"/>
        </w:rPr>
        <w:t>, Evelina, Stella</w:t>
      </w:r>
    </w:p>
    <w:p w14:paraId="0A3CD4E2" w14:textId="77777777" w:rsidR="003F7891" w:rsidRDefault="003F7891" w:rsidP="00EF35EE">
      <w:pPr>
        <w:rPr>
          <w:sz w:val="22"/>
          <w:szCs w:val="22"/>
          <w:u w:val="single"/>
          <w:lang w:val="sv-SE"/>
        </w:rPr>
      </w:pPr>
    </w:p>
    <w:p w14:paraId="6971CD0F" w14:textId="2F4A28C9" w:rsidR="003F7891" w:rsidRDefault="003F7891" w:rsidP="00EF35EE">
      <w:pPr>
        <w:rPr>
          <w:sz w:val="22"/>
          <w:szCs w:val="22"/>
          <w:u w:val="single"/>
          <w:lang w:val="sv-SE"/>
        </w:rPr>
      </w:pPr>
      <w:r>
        <w:rPr>
          <w:sz w:val="22"/>
          <w:szCs w:val="22"/>
          <w:u w:val="single"/>
          <w:lang w:val="sv-SE"/>
        </w:rPr>
        <w:t>Tränare</w:t>
      </w:r>
    </w:p>
    <w:p w14:paraId="73697F99" w14:textId="4B0B80EF" w:rsidR="003F7891" w:rsidRDefault="003F7891" w:rsidP="00EF35EE">
      <w:pPr>
        <w:rPr>
          <w:sz w:val="22"/>
          <w:szCs w:val="22"/>
          <w:u w:val="single"/>
          <w:lang w:val="sv-SE"/>
        </w:rPr>
      </w:pPr>
    </w:p>
    <w:p w14:paraId="135E2978" w14:textId="27DAF1EF" w:rsidR="003F7891" w:rsidRPr="003F7891" w:rsidRDefault="003F7891" w:rsidP="00EF35EE">
      <w:pPr>
        <w:rPr>
          <w:sz w:val="22"/>
          <w:szCs w:val="22"/>
          <w:lang w:val="sv-SE"/>
        </w:rPr>
      </w:pPr>
      <w:r w:rsidRPr="003F7891">
        <w:rPr>
          <w:sz w:val="22"/>
          <w:szCs w:val="22"/>
          <w:lang w:val="sv-SE"/>
        </w:rPr>
        <w:t>Richard, Tobias och Anders</w:t>
      </w:r>
      <w:r>
        <w:rPr>
          <w:sz w:val="22"/>
          <w:szCs w:val="22"/>
          <w:lang w:val="sv-SE"/>
        </w:rPr>
        <w:t>, dessutom kommer vi att få tillskott genom Richards bror</w:t>
      </w:r>
      <w:r w:rsidR="0030415F">
        <w:rPr>
          <w:sz w:val="22"/>
          <w:szCs w:val="22"/>
          <w:lang w:val="sv-SE"/>
        </w:rPr>
        <w:t>, Johan.</w:t>
      </w:r>
    </w:p>
    <w:p w14:paraId="52B2F019" w14:textId="77777777" w:rsidR="003F7891" w:rsidRPr="003F7891" w:rsidRDefault="003F7891" w:rsidP="00EF35EE">
      <w:pPr>
        <w:rPr>
          <w:sz w:val="22"/>
          <w:szCs w:val="22"/>
          <w:u w:val="single"/>
          <w:lang w:val="sv-SE"/>
        </w:rPr>
      </w:pPr>
    </w:p>
    <w:p w14:paraId="2D5E64B4" w14:textId="4DD4AFCF" w:rsidR="00F37ADC" w:rsidRPr="003F7891" w:rsidRDefault="00B40530" w:rsidP="00EF35EE">
      <w:pPr>
        <w:rPr>
          <w:sz w:val="22"/>
          <w:szCs w:val="22"/>
          <w:u w:val="single"/>
          <w:lang w:val="en-US"/>
        </w:rPr>
      </w:pPr>
      <w:r w:rsidRPr="003F7891">
        <w:rPr>
          <w:sz w:val="22"/>
          <w:szCs w:val="22"/>
          <w:u w:val="single"/>
          <w:lang w:val="en-US"/>
        </w:rPr>
        <w:t xml:space="preserve">Lag, </w:t>
      </w:r>
      <w:proofErr w:type="spellStart"/>
      <w:r w:rsidRPr="003F7891">
        <w:rPr>
          <w:sz w:val="22"/>
          <w:szCs w:val="22"/>
          <w:u w:val="single"/>
          <w:lang w:val="en-US"/>
        </w:rPr>
        <w:t>träningar</w:t>
      </w:r>
      <w:proofErr w:type="spellEnd"/>
      <w:r w:rsidRPr="003F7891">
        <w:rPr>
          <w:sz w:val="22"/>
          <w:szCs w:val="22"/>
          <w:u w:val="single"/>
          <w:lang w:val="en-US"/>
        </w:rPr>
        <w:t>, matcher</w:t>
      </w:r>
    </w:p>
    <w:p w14:paraId="194A2343" w14:textId="77777777" w:rsidR="00B40530" w:rsidRPr="003F7891" w:rsidRDefault="00B40530" w:rsidP="00EF35EE">
      <w:pPr>
        <w:rPr>
          <w:sz w:val="22"/>
          <w:szCs w:val="22"/>
          <w:lang w:val="en-US"/>
        </w:rPr>
      </w:pPr>
    </w:p>
    <w:p w14:paraId="4C377AF6" w14:textId="03930133" w:rsidR="00B40530" w:rsidRPr="005F142A" w:rsidRDefault="00B4053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>Vi är 3</w:t>
      </w:r>
      <w:r w:rsidR="006C64FA">
        <w:rPr>
          <w:sz w:val="22"/>
          <w:szCs w:val="22"/>
          <w:lang w:val="sv-SE"/>
        </w:rPr>
        <w:t>1</w:t>
      </w:r>
      <w:r w:rsidRPr="005F142A">
        <w:rPr>
          <w:sz w:val="22"/>
          <w:szCs w:val="22"/>
          <w:lang w:val="sv-SE"/>
        </w:rPr>
        <w:t xml:space="preserve"> spelare i laget</w:t>
      </w:r>
      <w:r w:rsidR="008F737F" w:rsidRPr="005F142A">
        <w:rPr>
          <w:sz w:val="22"/>
          <w:szCs w:val="22"/>
          <w:lang w:val="sv-SE"/>
        </w:rPr>
        <w:t xml:space="preserve"> idag.</w:t>
      </w:r>
    </w:p>
    <w:p w14:paraId="0774FCFF" w14:textId="77777777" w:rsidR="00B40530" w:rsidRPr="005F142A" w:rsidRDefault="00B40530" w:rsidP="00EF35EE">
      <w:pPr>
        <w:rPr>
          <w:sz w:val="22"/>
          <w:szCs w:val="22"/>
          <w:lang w:val="sv-SE"/>
        </w:rPr>
      </w:pPr>
    </w:p>
    <w:p w14:paraId="2E1A7D02" w14:textId="3AC80AD9" w:rsidR="008F737F" w:rsidRPr="005F142A" w:rsidRDefault="008F737F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Nu tränar vi </w:t>
      </w:r>
      <w:r w:rsidR="00F55D96">
        <w:rPr>
          <w:sz w:val="22"/>
          <w:szCs w:val="22"/>
          <w:lang w:val="sv-SE"/>
        </w:rPr>
        <w:t>torsdagar</w:t>
      </w:r>
      <w:r w:rsidR="00B82676">
        <w:rPr>
          <w:sz w:val="22"/>
          <w:szCs w:val="22"/>
          <w:lang w:val="sv-SE"/>
        </w:rPr>
        <w:t xml:space="preserve"> och</w:t>
      </w:r>
      <w:r w:rsidR="00F55D96">
        <w:rPr>
          <w:sz w:val="22"/>
          <w:szCs w:val="22"/>
          <w:lang w:val="sv-SE"/>
        </w:rPr>
        <w:t xml:space="preserve"> </w:t>
      </w:r>
      <w:r w:rsidRPr="005F142A">
        <w:rPr>
          <w:sz w:val="22"/>
          <w:szCs w:val="22"/>
          <w:lang w:val="sv-SE"/>
        </w:rPr>
        <w:t xml:space="preserve">söndagar </w:t>
      </w:r>
      <w:r w:rsidR="00F55D96">
        <w:rPr>
          <w:sz w:val="22"/>
          <w:szCs w:val="22"/>
          <w:lang w:val="sv-SE"/>
        </w:rPr>
        <w:t>i Våxnäshallen</w:t>
      </w:r>
      <w:r w:rsidRPr="005F142A">
        <w:rPr>
          <w:sz w:val="22"/>
          <w:szCs w:val="22"/>
          <w:lang w:val="sv-SE"/>
        </w:rPr>
        <w:t>, vilket fungerar</w:t>
      </w:r>
      <w:r w:rsidR="00D707CA">
        <w:rPr>
          <w:sz w:val="22"/>
          <w:szCs w:val="22"/>
          <w:lang w:val="sv-SE"/>
        </w:rPr>
        <w:t xml:space="preserve"> </w:t>
      </w:r>
      <w:r w:rsidRPr="005F142A">
        <w:rPr>
          <w:sz w:val="22"/>
          <w:szCs w:val="22"/>
          <w:lang w:val="sv-SE"/>
        </w:rPr>
        <w:t xml:space="preserve">bra. </w:t>
      </w:r>
      <w:r w:rsidR="00B82676">
        <w:rPr>
          <w:sz w:val="22"/>
          <w:szCs w:val="22"/>
          <w:lang w:val="sv-SE"/>
        </w:rPr>
        <w:t>Delt</w:t>
      </w:r>
      <w:r w:rsidR="00DE40E2">
        <w:rPr>
          <w:sz w:val="22"/>
          <w:szCs w:val="22"/>
          <w:lang w:val="sv-SE"/>
        </w:rPr>
        <w:t>agare per träning ca 15 st, men det är for</w:t>
      </w:r>
      <w:r w:rsidR="009F7EB7">
        <w:rPr>
          <w:sz w:val="22"/>
          <w:szCs w:val="22"/>
          <w:lang w:val="sv-SE"/>
        </w:rPr>
        <w:t>tfarande</w:t>
      </w:r>
      <w:r w:rsidR="00DE40E2">
        <w:rPr>
          <w:sz w:val="22"/>
          <w:szCs w:val="22"/>
          <w:lang w:val="sv-SE"/>
        </w:rPr>
        <w:t xml:space="preserve"> vinteridrottssäsong</w:t>
      </w:r>
      <w:r w:rsidR="002851EB">
        <w:rPr>
          <w:sz w:val="22"/>
          <w:szCs w:val="22"/>
          <w:lang w:val="sv-SE"/>
        </w:rPr>
        <w:t xml:space="preserve">. Vi kommer snart att få nya träningstider men </w:t>
      </w:r>
      <w:r w:rsidR="004C3C51">
        <w:rPr>
          <w:sz w:val="22"/>
          <w:szCs w:val="22"/>
          <w:lang w:val="sv-SE"/>
        </w:rPr>
        <w:t>det är inte bestämt vilka dagar. Vi kommer att for</w:t>
      </w:r>
      <w:r w:rsidR="00826EF6">
        <w:rPr>
          <w:sz w:val="22"/>
          <w:szCs w:val="22"/>
          <w:lang w:val="sv-SE"/>
        </w:rPr>
        <w:t>tsätta</w:t>
      </w:r>
      <w:r w:rsidR="004C3C51">
        <w:rPr>
          <w:sz w:val="22"/>
          <w:szCs w:val="22"/>
          <w:lang w:val="sv-SE"/>
        </w:rPr>
        <w:t xml:space="preserve"> träna 2 ggr/vecka.</w:t>
      </w:r>
    </w:p>
    <w:p w14:paraId="4E4C04D2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0282EF4D" w14:textId="492D6850" w:rsidR="00F6073F" w:rsidRDefault="008F737F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Vi </w:t>
      </w:r>
      <w:r w:rsidR="00F6073F">
        <w:rPr>
          <w:sz w:val="22"/>
          <w:szCs w:val="22"/>
          <w:lang w:val="sv-SE"/>
        </w:rPr>
        <w:t>har</w:t>
      </w:r>
      <w:r w:rsidRPr="005F142A">
        <w:rPr>
          <w:sz w:val="22"/>
          <w:szCs w:val="22"/>
          <w:lang w:val="sv-SE"/>
        </w:rPr>
        <w:t xml:space="preserve"> anmäl</w:t>
      </w:r>
      <w:r w:rsidR="00F6073F">
        <w:rPr>
          <w:sz w:val="22"/>
          <w:szCs w:val="22"/>
          <w:lang w:val="sv-SE"/>
        </w:rPr>
        <w:t>t</w:t>
      </w:r>
      <w:r w:rsidRPr="005F142A">
        <w:rPr>
          <w:sz w:val="22"/>
          <w:szCs w:val="22"/>
          <w:lang w:val="sv-SE"/>
        </w:rPr>
        <w:t xml:space="preserve"> 2 st lag till seriespel (7-manna). Max antal spelare som kallas till match kommer att vara 13 st</w:t>
      </w:r>
      <w:r w:rsidR="00DE7C56" w:rsidRPr="005F142A">
        <w:rPr>
          <w:sz w:val="22"/>
          <w:szCs w:val="22"/>
          <w:lang w:val="sv-SE"/>
        </w:rPr>
        <w:t xml:space="preserve">, vilket </w:t>
      </w:r>
      <w:r w:rsidR="002A37CB" w:rsidRPr="005F142A">
        <w:rPr>
          <w:sz w:val="22"/>
          <w:szCs w:val="22"/>
          <w:lang w:val="sv-SE"/>
        </w:rPr>
        <w:t xml:space="preserve">innebär </w:t>
      </w:r>
      <w:r w:rsidR="00DE7C56" w:rsidRPr="005F142A">
        <w:rPr>
          <w:sz w:val="22"/>
          <w:szCs w:val="22"/>
          <w:lang w:val="sv-SE"/>
        </w:rPr>
        <w:t xml:space="preserve">att </w:t>
      </w:r>
      <w:r w:rsidR="00BC1561" w:rsidRPr="005F142A">
        <w:rPr>
          <w:sz w:val="22"/>
          <w:szCs w:val="22"/>
          <w:lang w:val="sv-SE"/>
        </w:rPr>
        <w:t>spelare</w:t>
      </w:r>
      <w:r w:rsidR="0036262E" w:rsidRPr="005F142A">
        <w:rPr>
          <w:sz w:val="22"/>
          <w:szCs w:val="22"/>
          <w:lang w:val="sv-SE"/>
        </w:rPr>
        <w:t xml:space="preserve"> få</w:t>
      </w:r>
      <w:r w:rsidR="003D288A" w:rsidRPr="005F142A">
        <w:rPr>
          <w:sz w:val="22"/>
          <w:szCs w:val="22"/>
          <w:lang w:val="sv-SE"/>
        </w:rPr>
        <w:t>r</w:t>
      </w:r>
      <w:r w:rsidR="0036262E" w:rsidRPr="005F142A">
        <w:rPr>
          <w:sz w:val="22"/>
          <w:szCs w:val="22"/>
          <w:lang w:val="sv-SE"/>
        </w:rPr>
        <w:t xml:space="preserve"> stå över någon omgån</w:t>
      </w:r>
      <w:r w:rsidR="002A37CB" w:rsidRPr="005F142A">
        <w:rPr>
          <w:sz w:val="22"/>
          <w:szCs w:val="22"/>
          <w:lang w:val="sv-SE"/>
        </w:rPr>
        <w:t>g</w:t>
      </w:r>
      <w:r w:rsidR="0028083D" w:rsidRPr="005F142A">
        <w:rPr>
          <w:sz w:val="22"/>
          <w:szCs w:val="22"/>
          <w:lang w:val="sv-SE"/>
        </w:rPr>
        <w:t xml:space="preserve">. </w:t>
      </w:r>
      <w:r w:rsidR="00BF3AC0">
        <w:rPr>
          <w:sz w:val="22"/>
          <w:szCs w:val="22"/>
          <w:lang w:val="sv-SE"/>
        </w:rPr>
        <w:t xml:space="preserve">Vi fortsätter konceptet från ifjol med rullande schema </w:t>
      </w:r>
      <w:r w:rsidR="009F7EB7">
        <w:rPr>
          <w:sz w:val="22"/>
          <w:szCs w:val="22"/>
          <w:lang w:val="sv-SE"/>
        </w:rPr>
        <w:t>där alla spelare kommer att stå över någon match.</w:t>
      </w:r>
      <w:r w:rsidR="00CB089D">
        <w:rPr>
          <w:sz w:val="22"/>
          <w:szCs w:val="22"/>
          <w:lang w:val="sv-SE"/>
        </w:rPr>
        <w:t xml:space="preserve"> </w:t>
      </w:r>
      <w:r w:rsidR="00396B80">
        <w:rPr>
          <w:sz w:val="22"/>
          <w:szCs w:val="22"/>
          <w:lang w:val="sv-SE"/>
        </w:rPr>
        <w:t>Vid återbud till match kommer extra spelare att kallas in vid behov</w:t>
      </w:r>
      <w:r w:rsidR="00B03639">
        <w:rPr>
          <w:sz w:val="22"/>
          <w:szCs w:val="22"/>
          <w:lang w:val="sv-SE"/>
        </w:rPr>
        <w:t>, baserat på träningsnärvaro.</w:t>
      </w:r>
      <w:r w:rsidR="009F7EB7">
        <w:rPr>
          <w:sz w:val="22"/>
          <w:szCs w:val="22"/>
          <w:lang w:val="sv-SE"/>
        </w:rPr>
        <w:t xml:space="preserve"> </w:t>
      </w:r>
      <w:r w:rsidR="00D51277">
        <w:rPr>
          <w:sz w:val="22"/>
          <w:szCs w:val="22"/>
          <w:lang w:val="sv-SE"/>
        </w:rPr>
        <w:t xml:space="preserve"> </w:t>
      </w:r>
    </w:p>
    <w:p w14:paraId="004EFC8D" w14:textId="77777777" w:rsidR="00F6073F" w:rsidRDefault="00F6073F" w:rsidP="00EF35EE">
      <w:pPr>
        <w:rPr>
          <w:sz w:val="22"/>
          <w:szCs w:val="22"/>
          <w:lang w:val="sv-SE"/>
        </w:rPr>
      </w:pPr>
    </w:p>
    <w:p w14:paraId="34D6A4BF" w14:textId="1868CF8E" w:rsidR="008B6A50" w:rsidRPr="005F142A" w:rsidRDefault="008B6A50" w:rsidP="00EF35E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Kallelser för matcher </w:t>
      </w:r>
      <w:r w:rsidR="00B84769" w:rsidRPr="005F142A">
        <w:rPr>
          <w:sz w:val="22"/>
          <w:szCs w:val="22"/>
          <w:lang w:val="sv-SE"/>
        </w:rPr>
        <w:t>kommer att ske på samma sätt som föregående år,</w:t>
      </w:r>
      <w:r w:rsidR="00F9774C" w:rsidRPr="005F142A">
        <w:rPr>
          <w:sz w:val="22"/>
          <w:szCs w:val="22"/>
          <w:lang w:val="sv-SE"/>
        </w:rPr>
        <w:t xml:space="preserve"> </w:t>
      </w:r>
      <w:r w:rsidR="008F2BE1" w:rsidRPr="005F142A">
        <w:rPr>
          <w:sz w:val="22"/>
          <w:szCs w:val="22"/>
          <w:lang w:val="sv-SE"/>
        </w:rPr>
        <w:t xml:space="preserve">man blir kallad till samtliga matcher och </w:t>
      </w:r>
      <w:r w:rsidR="00B00F2C" w:rsidRPr="005F142A">
        <w:rPr>
          <w:sz w:val="22"/>
          <w:szCs w:val="22"/>
          <w:lang w:val="sv-SE"/>
        </w:rPr>
        <w:t xml:space="preserve">man svarar på </w:t>
      </w:r>
      <w:r w:rsidR="00B00F2C" w:rsidRPr="005F142A">
        <w:rPr>
          <w:sz w:val="22"/>
          <w:szCs w:val="22"/>
          <w:u w:val="single"/>
          <w:lang w:val="sv-SE"/>
        </w:rPr>
        <w:t>alla</w:t>
      </w:r>
      <w:r w:rsidR="00B00F2C" w:rsidRPr="005F142A">
        <w:rPr>
          <w:sz w:val="22"/>
          <w:szCs w:val="22"/>
          <w:lang w:val="sv-SE"/>
        </w:rPr>
        <w:t xml:space="preserve"> matcher man kan / kan ej delta i. Därefter sker laguttagning</w:t>
      </w:r>
      <w:r w:rsidR="00B8749E" w:rsidRPr="005F142A">
        <w:rPr>
          <w:sz w:val="22"/>
          <w:szCs w:val="22"/>
          <w:lang w:val="sv-SE"/>
        </w:rPr>
        <w:t>.</w:t>
      </w:r>
    </w:p>
    <w:p w14:paraId="240EA53F" w14:textId="77777777" w:rsidR="004D65F5" w:rsidRPr="005F142A" w:rsidRDefault="004D65F5" w:rsidP="00EF35EE">
      <w:pPr>
        <w:rPr>
          <w:sz w:val="22"/>
          <w:szCs w:val="22"/>
          <w:lang w:val="sv-SE"/>
        </w:rPr>
      </w:pPr>
    </w:p>
    <w:p w14:paraId="60E62F49" w14:textId="7908B9F8" w:rsidR="008F737F" w:rsidRPr="005F142A" w:rsidRDefault="00273F74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Cup</w:t>
      </w:r>
    </w:p>
    <w:p w14:paraId="79B0F5B5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14CF1A11" w14:textId="104B8506" w:rsidR="008F737F" w:rsidRPr="005F142A" w:rsidRDefault="003500FD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Vi hoppas kunna </w:t>
      </w:r>
      <w:r w:rsidR="00FF43E0">
        <w:rPr>
          <w:sz w:val="22"/>
          <w:szCs w:val="22"/>
          <w:lang w:val="sv-SE"/>
        </w:rPr>
        <w:t>anmäla</w:t>
      </w:r>
      <w:r>
        <w:rPr>
          <w:sz w:val="22"/>
          <w:szCs w:val="22"/>
          <w:lang w:val="sv-SE"/>
        </w:rPr>
        <w:t xml:space="preserve"> oss till någon cup under å</w:t>
      </w:r>
      <w:r w:rsidR="00FF43E0">
        <w:rPr>
          <w:sz w:val="22"/>
          <w:szCs w:val="22"/>
          <w:lang w:val="sv-SE"/>
        </w:rPr>
        <w:t>ret</w:t>
      </w:r>
      <w:r>
        <w:rPr>
          <w:sz w:val="22"/>
          <w:szCs w:val="22"/>
          <w:lang w:val="sv-SE"/>
        </w:rPr>
        <w:t xml:space="preserve">, även om det inte är troligt innan </w:t>
      </w:r>
      <w:r w:rsidR="00FF43E0">
        <w:rPr>
          <w:sz w:val="22"/>
          <w:szCs w:val="22"/>
          <w:lang w:val="sv-SE"/>
        </w:rPr>
        <w:t xml:space="preserve">sommaren. </w:t>
      </w:r>
      <w:r w:rsidR="00273F74" w:rsidRPr="005F142A">
        <w:rPr>
          <w:sz w:val="22"/>
          <w:szCs w:val="22"/>
          <w:lang w:val="sv-SE"/>
        </w:rPr>
        <w:t xml:space="preserve">Vi </w:t>
      </w:r>
      <w:r w:rsidR="00F44A1D">
        <w:rPr>
          <w:sz w:val="22"/>
          <w:szCs w:val="22"/>
          <w:lang w:val="sv-SE"/>
        </w:rPr>
        <w:t>skulle vilja vara med i en cup där</w:t>
      </w:r>
      <w:r w:rsidR="00B66B09" w:rsidRPr="005F142A">
        <w:rPr>
          <w:sz w:val="22"/>
          <w:szCs w:val="22"/>
          <w:lang w:val="sv-SE"/>
        </w:rPr>
        <w:t xml:space="preserve"> översovning ingår. </w:t>
      </w:r>
      <w:r w:rsidR="005B473E" w:rsidRPr="005F142A">
        <w:rPr>
          <w:sz w:val="22"/>
          <w:szCs w:val="22"/>
          <w:lang w:val="sv-SE"/>
        </w:rPr>
        <w:t xml:space="preserve">Återkommer med </w:t>
      </w:r>
      <w:r w:rsidR="00813019">
        <w:rPr>
          <w:sz w:val="22"/>
          <w:szCs w:val="22"/>
          <w:lang w:val="sv-SE"/>
        </w:rPr>
        <w:t>information</w:t>
      </w:r>
      <w:r w:rsidR="005B473E" w:rsidRPr="005F142A">
        <w:rPr>
          <w:sz w:val="22"/>
          <w:szCs w:val="22"/>
          <w:lang w:val="sv-SE"/>
        </w:rPr>
        <w:t xml:space="preserve"> </w:t>
      </w:r>
      <w:r w:rsidR="00813019">
        <w:rPr>
          <w:sz w:val="22"/>
          <w:szCs w:val="22"/>
          <w:lang w:val="sv-SE"/>
        </w:rPr>
        <w:t xml:space="preserve">och </w:t>
      </w:r>
      <w:r w:rsidR="00B05F53" w:rsidRPr="005F142A">
        <w:rPr>
          <w:sz w:val="22"/>
          <w:szCs w:val="22"/>
          <w:lang w:val="sv-SE"/>
        </w:rPr>
        <w:t>praktiska detaljer kring cup</w:t>
      </w:r>
      <w:r w:rsidR="00813019">
        <w:rPr>
          <w:sz w:val="22"/>
          <w:szCs w:val="22"/>
          <w:lang w:val="sv-SE"/>
        </w:rPr>
        <w:t xml:space="preserve"> så snart det är aktuellt.</w:t>
      </w:r>
    </w:p>
    <w:p w14:paraId="6827B4A6" w14:textId="77777777" w:rsidR="008F737F" w:rsidRPr="005F142A" w:rsidRDefault="008F737F" w:rsidP="00EF35EE">
      <w:pPr>
        <w:rPr>
          <w:sz w:val="22"/>
          <w:szCs w:val="22"/>
          <w:lang w:val="sv-SE"/>
        </w:rPr>
      </w:pPr>
    </w:p>
    <w:p w14:paraId="564A202A" w14:textId="2C1DE2EC" w:rsidR="008F737F" w:rsidRPr="005F142A" w:rsidRDefault="00B8749E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Träningskläder</w:t>
      </w:r>
    </w:p>
    <w:p w14:paraId="11974D88" w14:textId="74860D0E" w:rsidR="00B8749E" w:rsidRPr="005F142A" w:rsidRDefault="00B8749E" w:rsidP="00EF35EE">
      <w:pPr>
        <w:rPr>
          <w:sz w:val="22"/>
          <w:szCs w:val="22"/>
          <w:lang w:val="sv-SE"/>
        </w:rPr>
      </w:pPr>
    </w:p>
    <w:p w14:paraId="5712E6E8" w14:textId="7A16064C" w:rsidR="00723210" w:rsidRDefault="00C15437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Tid har bokats </w:t>
      </w:r>
      <w:r w:rsidRPr="002E78BD">
        <w:rPr>
          <w:sz w:val="22"/>
          <w:szCs w:val="22"/>
          <w:u w:val="single"/>
          <w:lang w:val="sv-SE"/>
        </w:rPr>
        <w:t xml:space="preserve">söndag </w:t>
      </w:r>
      <w:r w:rsidR="002E78BD" w:rsidRPr="002E78BD">
        <w:rPr>
          <w:sz w:val="22"/>
          <w:szCs w:val="22"/>
          <w:u w:val="single"/>
          <w:lang w:val="sv-SE"/>
        </w:rPr>
        <w:t>28 mars</w:t>
      </w:r>
      <w:r w:rsidR="002E78BD">
        <w:rPr>
          <w:sz w:val="22"/>
          <w:szCs w:val="22"/>
          <w:lang w:val="sv-SE"/>
        </w:rPr>
        <w:t xml:space="preserve"> kl. 1600-1800</w:t>
      </w:r>
      <w:r w:rsidR="003F495A">
        <w:rPr>
          <w:sz w:val="22"/>
          <w:szCs w:val="22"/>
          <w:lang w:val="sv-SE"/>
        </w:rPr>
        <w:t xml:space="preserve">, </w:t>
      </w:r>
      <w:r w:rsidR="002E78BD">
        <w:rPr>
          <w:sz w:val="22"/>
          <w:szCs w:val="22"/>
          <w:lang w:val="sv-SE"/>
        </w:rPr>
        <w:t>på Västerstrand</w:t>
      </w:r>
      <w:r w:rsidR="00621A89" w:rsidRPr="005F142A">
        <w:rPr>
          <w:sz w:val="22"/>
          <w:szCs w:val="22"/>
          <w:lang w:val="sv-SE"/>
        </w:rPr>
        <w:t xml:space="preserve"> för utprovning av träningskläder</w:t>
      </w:r>
      <w:r w:rsidR="00B74587">
        <w:rPr>
          <w:sz w:val="22"/>
          <w:szCs w:val="22"/>
          <w:lang w:val="sv-SE"/>
        </w:rPr>
        <w:t xml:space="preserve">. Vi kommer att dela upp i grupper </w:t>
      </w:r>
      <w:r w:rsidR="00DC4B9B">
        <w:rPr>
          <w:sz w:val="22"/>
          <w:szCs w:val="22"/>
          <w:lang w:val="sv-SE"/>
        </w:rPr>
        <w:t>för pr</w:t>
      </w:r>
      <w:r w:rsidR="00606031">
        <w:rPr>
          <w:sz w:val="22"/>
          <w:szCs w:val="22"/>
          <w:lang w:val="sv-SE"/>
        </w:rPr>
        <w:t>o</w:t>
      </w:r>
      <w:r w:rsidR="00DC4B9B">
        <w:rPr>
          <w:sz w:val="22"/>
          <w:szCs w:val="22"/>
          <w:lang w:val="sv-SE"/>
        </w:rPr>
        <w:t>vning för att minska trängsel. Rekommenderer att förbereda er genom titta på</w:t>
      </w:r>
      <w:r w:rsidR="00C201CB">
        <w:rPr>
          <w:sz w:val="22"/>
          <w:szCs w:val="22"/>
          <w:lang w:val="sv-SE"/>
        </w:rPr>
        <w:t xml:space="preserve"> </w:t>
      </w:r>
      <w:hyperlink r:id="rId11" w:history="1">
        <w:r w:rsidR="00C201CB" w:rsidRPr="00BB3D83">
          <w:rPr>
            <w:rStyle w:val="Hyperlink"/>
            <w:sz w:val="22"/>
            <w:szCs w:val="22"/>
            <w:lang w:val="sv-SE"/>
          </w:rPr>
          <w:t>www.stadium.se</w:t>
        </w:r>
      </w:hyperlink>
      <w:r w:rsidR="00C201CB">
        <w:rPr>
          <w:sz w:val="22"/>
          <w:szCs w:val="22"/>
          <w:lang w:val="sv-SE"/>
        </w:rPr>
        <w:t xml:space="preserve"> </w:t>
      </w:r>
      <w:r w:rsidR="00723210">
        <w:rPr>
          <w:sz w:val="22"/>
          <w:szCs w:val="22"/>
          <w:lang w:val="sv-SE"/>
        </w:rPr>
        <w:t>, välj sedan ”Föreningar”</w:t>
      </w:r>
      <w:r w:rsidR="00606031">
        <w:rPr>
          <w:sz w:val="22"/>
          <w:szCs w:val="22"/>
          <w:lang w:val="sv-SE"/>
        </w:rPr>
        <w:t xml:space="preserve"> uppe till höger</w:t>
      </w:r>
      <w:r w:rsidR="00723210">
        <w:rPr>
          <w:sz w:val="22"/>
          <w:szCs w:val="22"/>
          <w:lang w:val="sv-SE"/>
        </w:rPr>
        <w:t xml:space="preserve"> </w:t>
      </w:r>
      <w:r w:rsidR="00606031">
        <w:rPr>
          <w:sz w:val="22"/>
          <w:szCs w:val="22"/>
          <w:lang w:val="sv-SE"/>
        </w:rPr>
        <w:t>och sök på QBIK så visas sortimentet.</w:t>
      </w:r>
    </w:p>
    <w:p w14:paraId="5C2A8688" w14:textId="77777777" w:rsidR="007E1A29" w:rsidRDefault="007E1A29" w:rsidP="00EF35EE">
      <w:pPr>
        <w:rPr>
          <w:sz w:val="22"/>
          <w:szCs w:val="22"/>
          <w:lang w:val="sv-SE"/>
        </w:rPr>
      </w:pPr>
    </w:p>
    <w:p w14:paraId="7CC24D0A" w14:textId="2FC33FA2" w:rsidR="00EF7FD7" w:rsidRPr="005F142A" w:rsidRDefault="000D06B1" w:rsidP="00EF35EE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Vi hoppas att det finns </w:t>
      </w:r>
      <w:r w:rsidR="007237E3">
        <w:rPr>
          <w:sz w:val="22"/>
          <w:szCs w:val="22"/>
          <w:lang w:val="sv-SE"/>
        </w:rPr>
        <w:t>några sponsorer även i år</w:t>
      </w:r>
      <w:r w:rsidR="00990D1E">
        <w:rPr>
          <w:sz w:val="22"/>
          <w:szCs w:val="22"/>
          <w:lang w:val="sv-SE"/>
        </w:rPr>
        <w:t>, anmäl</w:t>
      </w:r>
      <w:r w:rsidR="00CA3FC4">
        <w:rPr>
          <w:sz w:val="22"/>
          <w:szCs w:val="22"/>
          <w:lang w:val="sv-SE"/>
        </w:rPr>
        <w:t xml:space="preserve"> snarast</w:t>
      </w:r>
      <w:r w:rsidR="007237E3">
        <w:rPr>
          <w:sz w:val="22"/>
          <w:szCs w:val="22"/>
          <w:lang w:val="sv-SE"/>
        </w:rPr>
        <w:t xml:space="preserve">. </w:t>
      </w:r>
      <w:r w:rsidR="00E44E69">
        <w:rPr>
          <w:sz w:val="22"/>
          <w:szCs w:val="22"/>
          <w:lang w:val="sv-SE"/>
        </w:rPr>
        <w:t>Kostnad</w:t>
      </w:r>
      <w:r w:rsidR="00D12230">
        <w:rPr>
          <w:sz w:val="22"/>
          <w:szCs w:val="22"/>
          <w:lang w:val="sv-SE"/>
        </w:rPr>
        <w:t>en</w:t>
      </w:r>
      <w:r w:rsidR="00E44E69">
        <w:rPr>
          <w:sz w:val="22"/>
          <w:szCs w:val="22"/>
          <w:lang w:val="sv-SE"/>
        </w:rPr>
        <w:t xml:space="preserve"> för kläder kommer inte att subventioneras med sponsorpengar i år</w:t>
      </w:r>
      <w:r w:rsidR="00B23E4B">
        <w:rPr>
          <w:sz w:val="22"/>
          <w:szCs w:val="22"/>
          <w:lang w:val="sv-SE"/>
        </w:rPr>
        <w:t xml:space="preserve">, utan eventuella sponsorpengar vill vi hellre använda till </w:t>
      </w:r>
      <w:r w:rsidR="001A14AA">
        <w:rPr>
          <w:sz w:val="22"/>
          <w:szCs w:val="22"/>
          <w:lang w:val="sv-SE"/>
        </w:rPr>
        <w:t xml:space="preserve">kommande </w:t>
      </w:r>
      <w:r w:rsidR="00B23E4B">
        <w:rPr>
          <w:sz w:val="22"/>
          <w:szCs w:val="22"/>
          <w:lang w:val="sv-SE"/>
        </w:rPr>
        <w:t>aktivi</w:t>
      </w:r>
      <w:r w:rsidR="001D0606">
        <w:rPr>
          <w:sz w:val="22"/>
          <w:szCs w:val="22"/>
          <w:lang w:val="sv-SE"/>
        </w:rPr>
        <w:t>eter som cuper</w:t>
      </w:r>
      <w:r w:rsidR="00D12230">
        <w:rPr>
          <w:sz w:val="22"/>
          <w:szCs w:val="22"/>
          <w:lang w:val="sv-SE"/>
        </w:rPr>
        <w:t xml:space="preserve">. </w:t>
      </w:r>
      <w:r w:rsidR="001D0606">
        <w:rPr>
          <w:sz w:val="22"/>
          <w:szCs w:val="22"/>
          <w:lang w:val="sv-SE"/>
        </w:rPr>
        <w:t xml:space="preserve">Däremot </w:t>
      </w:r>
      <w:r w:rsidR="00CA3FC4">
        <w:rPr>
          <w:sz w:val="22"/>
          <w:szCs w:val="22"/>
          <w:lang w:val="sv-SE"/>
        </w:rPr>
        <w:t>siktar vi på att trycka sponsorlogga på</w:t>
      </w:r>
      <w:r w:rsidR="00EE1F22">
        <w:rPr>
          <w:sz w:val="22"/>
          <w:szCs w:val="22"/>
          <w:lang w:val="sv-SE"/>
        </w:rPr>
        <w:t xml:space="preserve"> tränings</w:t>
      </w:r>
      <w:r w:rsidR="00CA3FC4">
        <w:rPr>
          <w:sz w:val="22"/>
          <w:szCs w:val="22"/>
          <w:lang w:val="sv-SE"/>
        </w:rPr>
        <w:t>kläder.</w:t>
      </w:r>
      <w:r w:rsidR="00E44E69">
        <w:rPr>
          <w:sz w:val="22"/>
          <w:szCs w:val="22"/>
          <w:lang w:val="sv-SE"/>
        </w:rPr>
        <w:t xml:space="preserve"> </w:t>
      </w:r>
    </w:p>
    <w:p w14:paraId="3283853B" w14:textId="77777777" w:rsidR="00A50CAB" w:rsidRPr="005F142A" w:rsidRDefault="00A50CAB" w:rsidP="00EF35EE">
      <w:pPr>
        <w:rPr>
          <w:sz w:val="22"/>
          <w:szCs w:val="22"/>
          <w:lang w:val="sv-SE"/>
        </w:rPr>
      </w:pPr>
    </w:p>
    <w:p w14:paraId="5AB82FCC" w14:textId="77777777" w:rsidR="008F737F" w:rsidRPr="005F142A" w:rsidRDefault="008F737F" w:rsidP="00EF35EE">
      <w:pPr>
        <w:rPr>
          <w:sz w:val="22"/>
          <w:szCs w:val="22"/>
          <w:u w:val="single"/>
          <w:lang w:val="sv-SE"/>
        </w:rPr>
      </w:pPr>
      <w:r w:rsidRPr="005F142A">
        <w:rPr>
          <w:sz w:val="22"/>
          <w:szCs w:val="22"/>
          <w:u w:val="single"/>
          <w:lang w:val="sv-SE"/>
        </w:rPr>
        <w:t>Övrigt</w:t>
      </w:r>
    </w:p>
    <w:p w14:paraId="670E84DE" w14:textId="4CA169C7" w:rsidR="008F737F" w:rsidRPr="005F142A" w:rsidRDefault="008F737F" w:rsidP="00EF35EE">
      <w:pPr>
        <w:rPr>
          <w:sz w:val="22"/>
          <w:szCs w:val="22"/>
          <w:lang w:val="sv-SE"/>
        </w:rPr>
      </w:pPr>
    </w:p>
    <w:p w14:paraId="78F553AF" w14:textId="38B25BD0" w:rsidR="00670E94" w:rsidRDefault="00670E94" w:rsidP="00791B58">
      <w:pPr>
        <w:rPr>
          <w:sz w:val="22"/>
          <w:szCs w:val="22"/>
        </w:rPr>
      </w:pPr>
      <w:r>
        <w:rPr>
          <w:sz w:val="22"/>
          <w:szCs w:val="22"/>
        </w:rPr>
        <w:t>Vi är i behov av fler aktiva föräldrar kring</w:t>
      </w:r>
      <w:r w:rsidR="00835B26">
        <w:rPr>
          <w:sz w:val="22"/>
          <w:szCs w:val="22"/>
        </w:rPr>
        <w:t>:</w:t>
      </w:r>
    </w:p>
    <w:p w14:paraId="2D78FE39" w14:textId="77777777" w:rsidR="00835B26" w:rsidRDefault="00835B26" w:rsidP="00791B58">
      <w:pPr>
        <w:rPr>
          <w:sz w:val="22"/>
          <w:szCs w:val="22"/>
        </w:rPr>
      </w:pPr>
    </w:p>
    <w:p w14:paraId="3BEC9CED" w14:textId="708468EA" w:rsidR="00670E94" w:rsidRDefault="00670E94" w:rsidP="00670E9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Försäljningsgruppen som också handhar </w:t>
      </w:r>
      <w:r w:rsidR="00835B26">
        <w:rPr>
          <w:sz w:val="22"/>
          <w:szCs w:val="22"/>
        </w:rPr>
        <w:t>klädprovning och beställ</w:t>
      </w:r>
      <w:r w:rsidR="00B2780A">
        <w:rPr>
          <w:sz w:val="22"/>
          <w:szCs w:val="22"/>
        </w:rPr>
        <w:t>ning. Denn</w:t>
      </w:r>
      <w:r w:rsidR="006606CB">
        <w:rPr>
          <w:sz w:val="22"/>
          <w:szCs w:val="22"/>
        </w:rPr>
        <w:t>a</w:t>
      </w:r>
      <w:r w:rsidR="00B2780A">
        <w:rPr>
          <w:sz w:val="22"/>
          <w:szCs w:val="22"/>
        </w:rPr>
        <w:t xml:space="preserve"> grupp består idag av </w:t>
      </w:r>
      <w:r w:rsidR="00B2780A" w:rsidRPr="005F142A">
        <w:rPr>
          <w:sz w:val="22"/>
          <w:szCs w:val="22"/>
        </w:rPr>
        <w:t>Mirja Berggren</w:t>
      </w:r>
      <w:r w:rsidR="00B2780A">
        <w:rPr>
          <w:sz w:val="22"/>
          <w:szCs w:val="22"/>
        </w:rPr>
        <w:t xml:space="preserve"> (Evelina)</w:t>
      </w:r>
      <w:r w:rsidR="00B2780A" w:rsidRPr="005F142A">
        <w:rPr>
          <w:sz w:val="22"/>
          <w:szCs w:val="22"/>
        </w:rPr>
        <w:t>, Annie Dahlstedt</w:t>
      </w:r>
      <w:r w:rsidR="00B2780A">
        <w:rPr>
          <w:sz w:val="22"/>
          <w:szCs w:val="22"/>
        </w:rPr>
        <w:t xml:space="preserve"> (Signe)</w:t>
      </w:r>
      <w:r w:rsidR="00B2780A" w:rsidRPr="005F142A">
        <w:rPr>
          <w:sz w:val="22"/>
          <w:szCs w:val="22"/>
        </w:rPr>
        <w:t xml:space="preserve"> och </w:t>
      </w:r>
      <w:r w:rsidR="002F5DAE">
        <w:rPr>
          <w:sz w:val="22"/>
          <w:szCs w:val="22"/>
        </w:rPr>
        <w:t>Julia Kardash (Mar</w:t>
      </w:r>
      <w:r w:rsidR="006606CB">
        <w:rPr>
          <w:sz w:val="22"/>
          <w:szCs w:val="22"/>
        </w:rPr>
        <w:t>garyta)</w:t>
      </w:r>
      <w:r w:rsidR="002F267A">
        <w:rPr>
          <w:sz w:val="22"/>
          <w:szCs w:val="22"/>
        </w:rPr>
        <w:t>. Förstärkning behövs för att dela på jobbet</w:t>
      </w:r>
      <w:r w:rsidR="007A73EF">
        <w:rPr>
          <w:sz w:val="22"/>
          <w:szCs w:val="22"/>
        </w:rPr>
        <w:t>.</w:t>
      </w:r>
    </w:p>
    <w:p w14:paraId="19BFE16C" w14:textId="7B892213" w:rsidR="00C807B9" w:rsidRDefault="00C807B9" w:rsidP="00670E9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Kioskansvarig saknas</w:t>
      </w:r>
      <w:r w:rsidR="00C77D5C">
        <w:rPr>
          <w:sz w:val="22"/>
          <w:szCs w:val="22"/>
        </w:rPr>
        <w:t xml:space="preserve">. </w:t>
      </w:r>
      <w:r w:rsidR="00782439">
        <w:rPr>
          <w:sz w:val="22"/>
          <w:szCs w:val="22"/>
        </w:rPr>
        <w:t xml:space="preserve">Kiosk i klubbstugan på Västerstrand. </w:t>
      </w:r>
      <w:r w:rsidR="00C848C4">
        <w:rPr>
          <w:sz w:val="22"/>
          <w:szCs w:val="22"/>
        </w:rPr>
        <w:t>Innebär s</w:t>
      </w:r>
      <w:r w:rsidR="005541DF">
        <w:rPr>
          <w:sz w:val="22"/>
          <w:szCs w:val="22"/>
        </w:rPr>
        <w:t>c</w:t>
      </w:r>
      <w:r w:rsidR="00C848C4">
        <w:rPr>
          <w:sz w:val="22"/>
          <w:szCs w:val="22"/>
        </w:rPr>
        <w:t>hemaläggning av kisoken när vårt lag har ki</w:t>
      </w:r>
      <w:r w:rsidR="0006300F">
        <w:rPr>
          <w:sz w:val="22"/>
          <w:szCs w:val="22"/>
        </w:rPr>
        <w:t>os</w:t>
      </w:r>
      <w:r w:rsidR="00C848C4">
        <w:rPr>
          <w:sz w:val="22"/>
          <w:szCs w:val="22"/>
        </w:rPr>
        <w:t>k</w:t>
      </w:r>
      <w:r w:rsidR="0047078B">
        <w:rPr>
          <w:sz w:val="22"/>
          <w:szCs w:val="22"/>
        </w:rPr>
        <w:t>tid.</w:t>
      </w:r>
      <w:r w:rsidR="00846EBD">
        <w:rPr>
          <w:sz w:val="22"/>
          <w:szCs w:val="22"/>
        </w:rPr>
        <w:t xml:space="preserve"> </w:t>
      </w:r>
    </w:p>
    <w:p w14:paraId="05D8DA61" w14:textId="533BC2D6" w:rsidR="00EE1F22" w:rsidRPr="00EE1F22" w:rsidRDefault="00EE1F22" w:rsidP="00EE1F2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E1F22">
        <w:rPr>
          <w:sz w:val="22"/>
          <w:szCs w:val="22"/>
        </w:rPr>
        <w:t>Finns även behov av matchmammor för närvaro i omklädningsrum vid match, knyta skor etc. Kommer att administreras på lämpligt sätt vid matcher.</w:t>
      </w:r>
    </w:p>
    <w:p w14:paraId="4D193762" w14:textId="77777777" w:rsidR="00670E94" w:rsidRDefault="00670E94" w:rsidP="00791B58">
      <w:pPr>
        <w:rPr>
          <w:sz w:val="22"/>
          <w:szCs w:val="22"/>
        </w:rPr>
      </w:pPr>
    </w:p>
    <w:p w14:paraId="2CF6554A" w14:textId="0A8478BD" w:rsidR="00C23AA7" w:rsidRPr="00791B58" w:rsidRDefault="00D9643A" w:rsidP="0046704E">
      <w:pPr>
        <w:rPr>
          <w:sz w:val="22"/>
          <w:szCs w:val="22"/>
          <w:lang w:val="sv-SE"/>
        </w:rPr>
      </w:pPr>
      <w:r w:rsidRPr="005F142A">
        <w:rPr>
          <w:sz w:val="22"/>
          <w:szCs w:val="22"/>
          <w:lang w:val="sv-SE"/>
        </w:rPr>
        <w:t xml:space="preserve">QBIK kommer att hålla träningskollo </w:t>
      </w:r>
      <w:r w:rsidR="008F38B3">
        <w:rPr>
          <w:sz w:val="22"/>
          <w:szCs w:val="22"/>
          <w:lang w:val="sv-SE"/>
        </w:rPr>
        <w:t>även i år, vilket varit mycket uppskatta</w:t>
      </w:r>
      <w:r w:rsidR="001D3A14">
        <w:rPr>
          <w:sz w:val="22"/>
          <w:szCs w:val="22"/>
          <w:lang w:val="sv-SE"/>
        </w:rPr>
        <w:t>t</w:t>
      </w:r>
      <w:r w:rsidR="008F38B3">
        <w:rPr>
          <w:sz w:val="22"/>
          <w:szCs w:val="22"/>
          <w:lang w:val="sv-SE"/>
        </w:rPr>
        <w:t xml:space="preserve"> av de spelare som varit med</w:t>
      </w:r>
      <w:r w:rsidR="00132EFB">
        <w:rPr>
          <w:sz w:val="22"/>
          <w:szCs w:val="22"/>
          <w:lang w:val="sv-SE"/>
        </w:rPr>
        <w:t xml:space="preserve"> tidigare</w:t>
      </w:r>
      <w:r w:rsidR="008F38B3">
        <w:rPr>
          <w:sz w:val="22"/>
          <w:szCs w:val="22"/>
          <w:lang w:val="sv-SE"/>
        </w:rPr>
        <w:t xml:space="preserve">. </w:t>
      </w:r>
      <w:r w:rsidR="00791B58">
        <w:rPr>
          <w:sz w:val="22"/>
          <w:szCs w:val="22"/>
          <w:lang w:val="sv-SE"/>
        </w:rPr>
        <w:t>Detta är en träningsvecka strax efter skolorna slutat.</w:t>
      </w:r>
    </w:p>
    <w:sectPr w:rsidR="00C23AA7" w:rsidRPr="00791B58" w:rsidSect="00FD097E">
      <w:footerReference w:type="default" r:id="rId12"/>
      <w:pgSz w:w="11906" w:h="16838" w:code="9"/>
      <w:pgMar w:top="567" w:right="1134" w:bottom="567" w:left="1418" w:header="5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69F1" w14:textId="77777777" w:rsidR="00D33471" w:rsidRDefault="00D33471" w:rsidP="00822649">
      <w:r>
        <w:separator/>
      </w:r>
    </w:p>
  </w:endnote>
  <w:endnote w:type="continuationSeparator" w:id="0">
    <w:p w14:paraId="288F2AA1" w14:textId="77777777" w:rsidR="00D33471" w:rsidRDefault="00D33471" w:rsidP="008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8D1CF7" w:rsidRPr="007C4F6A" w14:paraId="2A4D986D" w14:textId="77777777" w:rsidTr="007C4F6A">
      <w:tc>
        <w:tcPr>
          <w:tcW w:w="9494" w:type="dxa"/>
          <w:shd w:val="clear" w:color="auto" w:fill="auto"/>
        </w:tcPr>
        <w:p w14:paraId="1A758A76" w14:textId="1A35C9FE" w:rsidR="008D1CF7" w:rsidRPr="007C4F6A" w:rsidRDefault="008D1CF7" w:rsidP="000F0106">
          <w:pPr>
            <w:pStyle w:val="Footer"/>
            <w:spacing w:before="120"/>
            <w:rPr>
              <w:sz w:val="24"/>
            </w:rPr>
          </w:pPr>
        </w:p>
      </w:tc>
    </w:tr>
  </w:tbl>
  <w:p w14:paraId="7DDD52FA" w14:textId="77777777" w:rsidR="00307FE4" w:rsidRDefault="00307FE4" w:rsidP="007C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70C5" w14:textId="77777777" w:rsidR="00D33471" w:rsidRDefault="00D33471" w:rsidP="00822649">
      <w:r>
        <w:separator/>
      </w:r>
    </w:p>
  </w:footnote>
  <w:footnote w:type="continuationSeparator" w:id="0">
    <w:p w14:paraId="51D00B23" w14:textId="77777777" w:rsidR="00D33471" w:rsidRDefault="00D33471" w:rsidP="0082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9A4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22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2949CC"/>
    <w:multiLevelType w:val="multilevel"/>
    <w:tmpl w:val="E9BA1472"/>
    <w:numStyleLink w:val="Valmetbullets"/>
  </w:abstractNum>
  <w:abstractNum w:abstractNumId="3" w15:restartNumberingAfterBreak="0">
    <w:nsid w:val="2E581316"/>
    <w:multiLevelType w:val="multilevel"/>
    <w:tmpl w:val="E9BA1472"/>
    <w:styleLink w:val="Valmetbullets"/>
    <w:lvl w:ilvl="0">
      <w:start w:val="1"/>
      <w:numFmt w:val="bullet"/>
      <w:pStyle w:val="ListBullet"/>
      <w:lvlText w:val="•"/>
      <w:lvlJc w:val="left"/>
      <w:pPr>
        <w:ind w:left="454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ind w:left="907" w:hanging="113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ind w:left="1191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1758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041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211"/>
        </w:tabs>
        <w:ind w:left="2325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495"/>
        </w:tabs>
        <w:ind w:left="2608" w:hanging="113"/>
      </w:pPr>
      <w:rPr>
        <w:rFonts w:ascii="Arial" w:hAnsi="Arial" w:hint="default"/>
        <w:b/>
        <w:i w:val="0"/>
        <w:sz w:val="20"/>
      </w:rPr>
    </w:lvl>
  </w:abstractNum>
  <w:abstractNum w:abstractNumId="4" w15:restartNumberingAfterBreak="0">
    <w:nsid w:val="327740BD"/>
    <w:multiLevelType w:val="multilevel"/>
    <w:tmpl w:val="E9BA1472"/>
    <w:numStyleLink w:val="Valmetbullets"/>
  </w:abstractNum>
  <w:abstractNum w:abstractNumId="5" w15:restartNumberingAfterBreak="0">
    <w:nsid w:val="36325DB1"/>
    <w:multiLevelType w:val="hybridMultilevel"/>
    <w:tmpl w:val="32E87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365D"/>
    <w:multiLevelType w:val="multilevel"/>
    <w:tmpl w:val="E9BA1472"/>
    <w:numStyleLink w:val="Valmetbullets"/>
  </w:abstractNum>
  <w:abstractNum w:abstractNumId="7" w15:restartNumberingAfterBreak="0">
    <w:nsid w:val="42143163"/>
    <w:multiLevelType w:val="multilevel"/>
    <w:tmpl w:val="142C5D8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"/>
      <w:lvlJc w:val="left"/>
      <w:pPr>
        <w:ind w:left="567" w:hanging="567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67" w:hanging="567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67" w:hanging="567"/>
      </w:pPr>
      <w:rPr>
        <w:rFonts w:asciiTheme="majorHAnsi" w:hAnsiTheme="majorHAnsi" w:hint="default"/>
      </w:rPr>
    </w:lvl>
  </w:abstractNum>
  <w:abstractNum w:abstractNumId="8" w15:restartNumberingAfterBreak="0">
    <w:nsid w:val="422379FD"/>
    <w:multiLevelType w:val="multilevel"/>
    <w:tmpl w:val="E9BA1472"/>
    <w:numStyleLink w:val="Valmetbullets"/>
  </w:abstractNum>
  <w:abstractNum w:abstractNumId="9" w15:restartNumberingAfterBreak="0">
    <w:nsid w:val="4AE45B12"/>
    <w:multiLevelType w:val="multilevel"/>
    <w:tmpl w:val="E9BA1472"/>
    <w:numStyleLink w:val="Valmetbullets"/>
  </w:abstractNum>
  <w:abstractNum w:abstractNumId="10" w15:restartNumberingAfterBreak="0">
    <w:nsid w:val="50F51959"/>
    <w:multiLevelType w:val="multilevel"/>
    <w:tmpl w:val="67221AFC"/>
    <w:numStyleLink w:val="ValmetNumbering"/>
  </w:abstractNum>
  <w:abstractNum w:abstractNumId="11" w15:restartNumberingAfterBreak="0">
    <w:nsid w:val="56AC4BDA"/>
    <w:multiLevelType w:val="multilevel"/>
    <w:tmpl w:val="67221AFC"/>
    <w:styleLink w:val="ValmetNumbering"/>
    <w:lvl w:ilvl="0">
      <w:start w:val="1"/>
      <w:numFmt w:val="decimal"/>
      <w:pStyle w:val="ListNumber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07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588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871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155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608"/>
        </w:tabs>
        <w:ind w:left="2722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892"/>
        </w:tabs>
        <w:ind w:left="3005" w:hanging="113"/>
      </w:pPr>
      <w:rPr>
        <w:rFonts w:ascii="Arial" w:hAnsi="Arial" w:hint="default"/>
        <w:b/>
        <w:i w:val="0"/>
        <w:sz w:val="20"/>
      </w:rPr>
    </w:lvl>
  </w:abstractNum>
  <w:abstractNum w:abstractNumId="12" w15:restartNumberingAfterBreak="0">
    <w:nsid w:val="6B3C36D8"/>
    <w:multiLevelType w:val="hybridMultilevel"/>
    <w:tmpl w:val="C8ECAB68"/>
    <w:lvl w:ilvl="0" w:tplc="A926B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>
      <o:colormru v:ext="edit" colors="#817e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0"/>
    <w:rsid w:val="000010C8"/>
    <w:rsid w:val="00006F28"/>
    <w:rsid w:val="00010984"/>
    <w:rsid w:val="000155C8"/>
    <w:rsid w:val="00015ABF"/>
    <w:rsid w:val="00027A4C"/>
    <w:rsid w:val="000308E9"/>
    <w:rsid w:val="00032544"/>
    <w:rsid w:val="00036ADF"/>
    <w:rsid w:val="00036BA7"/>
    <w:rsid w:val="00043A8D"/>
    <w:rsid w:val="00047E8B"/>
    <w:rsid w:val="00050E69"/>
    <w:rsid w:val="00051088"/>
    <w:rsid w:val="00051873"/>
    <w:rsid w:val="0005408D"/>
    <w:rsid w:val="00057AA6"/>
    <w:rsid w:val="0006300F"/>
    <w:rsid w:val="000639E4"/>
    <w:rsid w:val="000655CA"/>
    <w:rsid w:val="00067B0F"/>
    <w:rsid w:val="00070406"/>
    <w:rsid w:val="00071A20"/>
    <w:rsid w:val="00073459"/>
    <w:rsid w:val="0007387B"/>
    <w:rsid w:val="00074F1A"/>
    <w:rsid w:val="00077DAA"/>
    <w:rsid w:val="0008346E"/>
    <w:rsid w:val="00085FA8"/>
    <w:rsid w:val="00095323"/>
    <w:rsid w:val="000A3BE8"/>
    <w:rsid w:val="000A5540"/>
    <w:rsid w:val="000A6729"/>
    <w:rsid w:val="000B159C"/>
    <w:rsid w:val="000B1DD4"/>
    <w:rsid w:val="000B6431"/>
    <w:rsid w:val="000C02C0"/>
    <w:rsid w:val="000C2617"/>
    <w:rsid w:val="000C7FFD"/>
    <w:rsid w:val="000D06B1"/>
    <w:rsid w:val="000D0B4A"/>
    <w:rsid w:val="000E1100"/>
    <w:rsid w:val="000E1F48"/>
    <w:rsid w:val="000F0106"/>
    <w:rsid w:val="000F275A"/>
    <w:rsid w:val="000F2DB7"/>
    <w:rsid w:val="000F46DF"/>
    <w:rsid w:val="000F4BBC"/>
    <w:rsid w:val="000F708D"/>
    <w:rsid w:val="00100666"/>
    <w:rsid w:val="00103E41"/>
    <w:rsid w:val="00106EC1"/>
    <w:rsid w:val="00106F33"/>
    <w:rsid w:val="00111A06"/>
    <w:rsid w:val="0011408B"/>
    <w:rsid w:val="001207B4"/>
    <w:rsid w:val="00122240"/>
    <w:rsid w:val="00124F80"/>
    <w:rsid w:val="00132EFB"/>
    <w:rsid w:val="001419FF"/>
    <w:rsid w:val="00144DD9"/>
    <w:rsid w:val="00145F50"/>
    <w:rsid w:val="00153389"/>
    <w:rsid w:val="00157493"/>
    <w:rsid w:val="001574F5"/>
    <w:rsid w:val="00164F0D"/>
    <w:rsid w:val="0017277C"/>
    <w:rsid w:val="00174CB5"/>
    <w:rsid w:val="001802E7"/>
    <w:rsid w:val="00187437"/>
    <w:rsid w:val="00196EA7"/>
    <w:rsid w:val="001A14AA"/>
    <w:rsid w:val="001A4D28"/>
    <w:rsid w:val="001A63A9"/>
    <w:rsid w:val="001A66FA"/>
    <w:rsid w:val="001B07BF"/>
    <w:rsid w:val="001B08A3"/>
    <w:rsid w:val="001B3C9B"/>
    <w:rsid w:val="001B63D0"/>
    <w:rsid w:val="001C01B2"/>
    <w:rsid w:val="001C3B24"/>
    <w:rsid w:val="001D0606"/>
    <w:rsid w:val="001D06B5"/>
    <w:rsid w:val="001D3A14"/>
    <w:rsid w:val="001D4656"/>
    <w:rsid w:val="001D6419"/>
    <w:rsid w:val="001E10D6"/>
    <w:rsid w:val="001E1F98"/>
    <w:rsid w:val="001E50FC"/>
    <w:rsid w:val="001E6091"/>
    <w:rsid w:val="001F124D"/>
    <w:rsid w:val="001F5554"/>
    <w:rsid w:val="001F5FAC"/>
    <w:rsid w:val="0020035C"/>
    <w:rsid w:val="0020078F"/>
    <w:rsid w:val="002051BB"/>
    <w:rsid w:val="002066D5"/>
    <w:rsid w:val="00214EC3"/>
    <w:rsid w:val="0021504F"/>
    <w:rsid w:val="0021577D"/>
    <w:rsid w:val="002201B2"/>
    <w:rsid w:val="0022081B"/>
    <w:rsid w:val="002219DF"/>
    <w:rsid w:val="00222D74"/>
    <w:rsid w:val="00230B51"/>
    <w:rsid w:val="002517BD"/>
    <w:rsid w:val="0025273C"/>
    <w:rsid w:val="00252EE5"/>
    <w:rsid w:val="0025731A"/>
    <w:rsid w:val="0026107E"/>
    <w:rsid w:val="002639BB"/>
    <w:rsid w:val="0027310F"/>
    <w:rsid w:val="00273ABD"/>
    <w:rsid w:val="00273F74"/>
    <w:rsid w:val="00275FFD"/>
    <w:rsid w:val="00277AA3"/>
    <w:rsid w:val="0028083D"/>
    <w:rsid w:val="00282023"/>
    <w:rsid w:val="002851EB"/>
    <w:rsid w:val="00294356"/>
    <w:rsid w:val="002A2413"/>
    <w:rsid w:val="002A2738"/>
    <w:rsid w:val="002A37CB"/>
    <w:rsid w:val="002A47EE"/>
    <w:rsid w:val="002A67F0"/>
    <w:rsid w:val="002A7F33"/>
    <w:rsid w:val="002B0D9D"/>
    <w:rsid w:val="002B3600"/>
    <w:rsid w:val="002C24D1"/>
    <w:rsid w:val="002D0947"/>
    <w:rsid w:val="002D205D"/>
    <w:rsid w:val="002D2D44"/>
    <w:rsid w:val="002D7489"/>
    <w:rsid w:val="002E78BD"/>
    <w:rsid w:val="002F0620"/>
    <w:rsid w:val="002F267A"/>
    <w:rsid w:val="002F5DAE"/>
    <w:rsid w:val="0030415F"/>
    <w:rsid w:val="00304B7A"/>
    <w:rsid w:val="003058D9"/>
    <w:rsid w:val="00307FE4"/>
    <w:rsid w:val="003147D7"/>
    <w:rsid w:val="00315DCB"/>
    <w:rsid w:val="00317DFB"/>
    <w:rsid w:val="00320A36"/>
    <w:rsid w:val="0033574B"/>
    <w:rsid w:val="003458AC"/>
    <w:rsid w:val="003500FD"/>
    <w:rsid w:val="00360F89"/>
    <w:rsid w:val="00361BA7"/>
    <w:rsid w:val="0036262E"/>
    <w:rsid w:val="00362913"/>
    <w:rsid w:val="00362FCB"/>
    <w:rsid w:val="00367541"/>
    <w:rsid w:val="0037516D"/>
    <w:rsid w:val="00375339"/>
    <w:rsid w:val="00380E7D"/>
    <w:rsid w:val="00383A6E"/>
    <w:rsid w:val="003866C2"/>
    <w:rsid w:val="00390840"/>
    <w:rsid w:val="00391B05"/>
    <w:rsid w:val="003923F8"/>
    <w:rsid w:val="003928DB"/>
    <w:rsid w:val="00396B80"/>
    <w:rsid w:val="003972C0"/>
    <w:rsid w:val="003A58FC"/>
    <w:rsid w:val="003A6C89"/>
    <w:rsid w:val="003C3BC3"/>
    <w:rsid w:val="003D0085"/>
    <w:rsid w:val="003D059D"/>
    <w:rsid w:val="003D10C5"/>
    <w:rsid w:val="003D288A"/>
    <w:rsid w:val="003D792B"/>
    <w:rsid w:val="003E1337"/>
    <w:rsid w:val="003E1ADF"/>
    <w:rsid w:val="003F2181"/>
    <w:rsid w:val="003F3511"/>
    <w:rsid w:val="003F495A"/>
    <w:rsid w:val="003F510E"/>
    <w:rsid w:val="003F7891"/>
    <w:rsid w:val="00402E67"/>
    <w:rsid w:val="00405771"/>
    <w:rsid w:val="00414A9D"/>
    <w:rsid w:val="00421AD8"/>
    <w:rsid w:val="004223D6"/>
    <w:rsid w:val="00423E76"/>
    <w:rsid w:val="00423F5E"/>
    <w:rsid w:val="00424131"/>
    <w:rsid w:val="00431B48"/>
    <w:rsid w:val="004378CF"/>
    <w:rsid w:val="00447C3C"/>
    <w:rsid w:val="00457C34"/>
    <w:rsid w:val="00460266"/>
    <w:rsid w:val="00461750"/>
    <w:rsid w:val="0046704E"/>
    <w:rsid w:val="0047078B"/>
    <w:rsid w:val="00487D58"/>
    <w:rsid w:val="004959EC"/>
    <w:rsid w:val="00497F5A"/>
    <w:rsid w:val="004A0790"/>
    <w:rsid w:val="004A4404"/>
    <w:rsid w:val="004A5F40"/>
    <w:rsid w:val="004A6E13"/>
    <w:rsid w:val="004A7743"/>
    <w:rsid w:val="004A791E"/>
    <w:rsid w:val="004B118B"/>
    <w:rsid w:val="004B3BC9"/>
    <w:rsid w:val="004B5A4C"/>
    <w:rsid w:val="004C3209"/>
    <w:rsid w:val="004C3C51"/>
    <w:rsid w:val="004C3EF9"/>
    <w:rsid w:val="004C4629"/>
    <w:rsid w:val="004D65F5"/>
    <w:rsid w:val="004E1703"/>
    <w:rsid w:val="004E6CA3"/>
    <w:rsid w:val="004F0137"/>
    <w:rsid w:val="004F6764"/>
    <w:rsid w:val="00503850"/>
    <w:rsid w:val="00511E4C"/>
    <w:rsid w:val="00514F66"/>
    <w:rsid w:val="005165BE"/>
    <w:rsid w:val="00521539"/>
    <w:rsid w:val="00527E5A"/>
    <w:rsid w:val="00535991"/>
    <w:rsid w:val="005379E2"/>
    <w:rsid w:val="0054215D"/>
    <w:rsid w:val="005541DF"/>
    <w:rsid w:val="005605C4"/>
    <w:rsid w:val="00563965"/>
    <w:rsid w:val="005650A4"/>
    <w:rsid w:val="0056797E"/>
    <w:rsid w:val="00570E3C"/>
    <w:rsid w:val="00570EE6"/>
    <w:rsid w:val="00581C51"/>
    <w:rsid w:val="00583C2D"/>
    <w:rsid w:val="00584EF0"/>
    <w:rsid w:val="005855BC"/>
    <w:rsid w:val="0058605E"/>
    <w:rsid w:val="00586270"/>
    <w:rsid w:val="005871DE"/>
    <w:rsid w:val="00595A71"/>
    <w:rsid w:val="00597786"/>
    <w:rsid w:val="005A2B29"/>
    <w:rsid w:val="005B2054"/>
    <w:rsid w:val="005B473E"/>
    <w:rsid w:val="005B5A27"/>
    <w:rsid w:val="005C453F"/>
    <w:rsid w:val="005C7466"/>
    <w:rsid w:val="005D031A"/>
    <w:rsid w:val="005D4327"/>
    <w:rsid w:val="005D5F52"/>
    <w:rsid w:val="005D61ED"/>
    <w:rsid w:val="005D662A"/>
    <w:rsid w:val="005E714F"/>
    <w:rsid w:val="005E7D7A"/>
    <w:rsid w:val="005F142A"/>
    <w:rsid w:val="005F2EF5"/>
    <w:rsid w:val="005F6D62"/>
    <w:rsid w:val="005F71AA"/>
    <w:rsid w:val="00606031"/>
    <w:rsid w:val="00606AEA"/>
    <w:rsid w:val="0061576A"/>
    <w:rsid w:val="00621A89"/>
    <w:rsid w:val="00622B64"/>
    <w:rsid w:val="006344A4"/>
    <w:rsid w:val="00637582"/>
    <w:rsid w:val="00640AFD"/>
    <w:rsid w:val="00642AA3"/>
    <w:rsid w:val="00643641"/>
    <w:rsid w:val="00644AFF"/>
    <w:rsid w:val="00647250"/>
    <w:rsid w:val="00651445"/>
    <w:rsid w:val="006606CB"/>
    <w:rsid w:val="00662B24"/>
    <w:rsid w:val="00665B56"/>
    <w:rsid w:val="00670E94"/>
    <w:rsid w:val="006722BA"/>
    <w:rsid w:val="00672544"/>
    <w:rsid w:val="006833B7"/>
    <w:rsid w:val="006836B7"/>
    <w:rsid w:val="006844C8"/>
    <w:rsid w:val="0069136C"/>
    <w:rsid w:val="006918B8"/>
    <w:rsid w:val="006976D1"/>
    <w:rsid w:val="006A29D7"/>
    <w:rsid w:val="006A314F"/>
    <w:rsid w:val="006A41C5"/>
    <w:rsid w:val="006A6C6E"/>
    <w:rsid w:val="006A6F7A"/>
    <w:rsid w:val="006C4426"/>
    <w:rsid w:val="006C64FA"/>
    <w:rsid w:val="006C6A6A"/>
    <w:rsid w:val="006D7A3B"/>
    <w:rsid w:val="006F001C"/>
    <w:rsid w:val="006F41DC"/>
    <w:rsid w:val="006F4588"/>
    <w:rsid w:val="006F79FC"/>
    <w:rsid w:val="007039D1"/>
    <w:rsid w:val="00704004"/>
    <w:rsid w:val="007041CE"/>
    <w:rsid w:val="0070475F"/>
    <w:rsid w:val="007059D4"/>
    <w:rsid w:val="007061D2"/>
    <w:rsid w:val="00711BB0"/>
    <w:rsid w:val="00716108"/>
    <w:rsid w:val="00717E48"/>
    <w:rsid w:val="00720179"/>
    <w:rsid w:val="007211CF"/>
    <w:rsid w:val="00721BA4"/>
    <w:rsid w:val="00723068"/>
    <w:rsid w:val="00723210"/>
    <w:rsid w:val="007237E3"/>
    <w:rsid w:val="00726F02"/>
    <w:rsid w:val="00730054"/>
    <w:rsid w:val="00732D11"/>
    <w:rsid w:val="00740387"/>
    <w:rsid w:val="007436C1"/>
    <w:rsid w:val="0074381C"/>
    <w:rsid w:val="00744A88"/>
    <w:rsid w:val="00745392"/>
    <w:rsid w:val="00745C97"/>
    <w:rsid w:val="00747AEB"/>
    <w:rsid w:val="00757A80"/>
    <w:rsid w:val="00771B0C"/>
    <w:rsid w:val="007753CF"/>
    <w:rsid w:val="007772B5"/>
    <w:rsid w:val="00782439"/>
    <w:rsid w:val="00782B6B"/>
    <w:rsid w:val="00782E39"/>
    <w:rsid w:val="0078514E"/>
    <w:rsid w:val="007854FE"/>
    <w:rsid w:val="00786ACA"/>
    <w:rsid w:val="007905BB"/>
    <w:rsid w:val="00791B58"/>
    <w:rsid w:val="0079627E"/>
    <w:rsid w:val="007A00EC"/>
    <w:rsid w:val="007A2DD5"/>
    <w:rsid w:val="007A3375"/>
    <w:rsid w:val="007A455E"/>
    <w:rsid w:val="007A73EF"/>
    <w:rsid w:val="007B13EC"/>
    <w:rsid w:val="007B1D65"/>
    <w:rsid w:val="007B1EDB"/>
    <w:rsid w:val="007B4E34"/>
    <w:rsid w:val="007C4F6A"/>
    <w:rsid w:val="007C5873"/>
    <w:rsid w:val="007C5DA7"/>
    <w:rsid w:val="007D1717"/>
    <w:rsid w:val="007D3507"/>
    <w:rsid w:val="007D7130"/>
    <w:rsid w:val="007E099C"/>
    <w:rsid w:val="007E1A29"/>
    <w:rsid w:val="007E4194"/>
    <w:rsid w:val="007E732D"/>
    <w:rsid w:val="007E783E"/>
    <w:rsid w:val="007F0759"/>
    <w:rsid w:val="007F2957"/>
    <w:rsid w:val="007F7CDC"/>
    <w:rsid w:val="008035DF"/>
    <w:rsid w:val="00804D61"/>
    <w:rsid w:val="008054B9"/>
    <w:rsid w:val="00807066"/>
    <w:rsid w:val="008103D7"/>
    <w:rsid w:val="008120CF"/>
    <w:rsid w:val="00813019"/>
    <w:rsid w:val="00817DE3"/>
    <w:rsid w:val="00820B59"/>
    <w:rsid w:val="00822649"/>
    <w:rsid w:val="0082393F"/>
    <w:rsid w:val="00826497"/>
    <w:rsid w:val="00826EF6"/>
    <w:rsid w:val="0083149C"/>
    <w:rsid w:val="008321F7"/>
    <w:rsid w:val="00833CF7"/>
    <w:rsid w:val="00835B26"/>
    <w:rsid w:val="0083694B"/>
    <w:rsid w:val="008431F4"/>
    <w:rsid w:val="0084460E"/>
    <w:rsid w:val="00846EBD"/>
    <w:rsid w:val="0085139A"/>
    <w:rsid w:val="00852A7D"/>
    <w:rsid w:val="008563FF"/>
    <w:rsid w:val="00856979"/>
    <w:rsid w:val="00864F77"/>
    <w:rsid w:val="008651E5"/>
    <w:rsid w:val="008652E3"/>
    <w:rsid w:val="00870150"/>
    <w:rsid w:val="00873C18"/>
    <w:rsid w:val="00880092"/>
    <w:rsid w:val="008843B5"/>
    <w:rsid w:val="00890E90"/>
    <w:rsid w:val="00895F94"/>
    <w:rsid w:val="00897A56"/>
    <w:rsid w:val="008A11A1"/>
    <w:rsid w:val="008B59B9"/>
    <w:rsid w:val="008B6A50"/>
    <w:rsid w:val="008C1723"/>
    <w:rsid w:val="008C4E1A"/>
    <w:rsid w:val="008D1CF7"/>
    <w:rsid w:val="008D3C0F"/>
    <w:rsid w:val="008D4856"/>
    <w:rsid w:val="008D49EF"/>
    <w:rsid w:val="008D76D8"/>
    <w:rsid w:val="008D79AF"/>
    <w:rsid w:val="008E5175"/>
    <w:rsid w:val="008F2BE1"/>
    <w:rsid w:val="008F3693"/>
    <w:rsid w:val="008F38B3"/>
    <w:rsid w:val="008F737F"/>
    <w:rsid w:val="00902348"/>
    <w:rsid w:val="009041F7"/>
    <w:rsid w:val="00904257"/>
    <w:rsid w:val="00907806"/>
    <w:rsid w:val="00914ECD"/>
    <w:rsid w:val="0092692C"/>
    <w:rsid w:val="00927332"/>
    <w:rsid w:val="009316B6"/>
    <w:rsid w:val="00934203"/>
    <w:rsid w:val="009350DA"/>
    <w:rsid w:val="0094000E"/>
    <w:rsid w:val="009515C9"/>
    <w:rsid w:val="00953F07"/>
    <w:rsid w:val="0095415D"/>
    <w:rsid w:val="00954975"/>
    <w:rsid w:val="00961F1A"/>
    <w:rsid w:val="0096325B"/>
    <w:rsid w:val="009648D8"/>
    <w:rsid w:val="00985ED3"/>
    <w:rsid w:val="00990D1E"/>
    <w:rsid w:val="009B2137"/>
    <w:rsid w:val="009B23F5"/>
    <w:rsid w:val="009B5158"/>
    <w:rsid w:val="009C0336"/>
    <w:rsid w:val="009C0E0A"/>
    <w:rsid w:val="009D0E59"/>
    <w:rsid w:val="009D1AAC"/>
    <w:rsid w:val="009D217D"/>
    <w:rsid w:val="009D583D"/>
    <w:rsid w:val="009D6C6B"/>
    <w:rsid w:val="009E1C63"/>
    <w:rsid w:val="009E7ABA"/>
    <w:rsid w:val="009F13BE"/>
    <w:rsid w:val="009F6D2A"/>
    <w:rsid w:val="009F7394"/>
    <w:rsid w:val="009F7587"/>
    <w:rsid w:val="009F7EB7"/>
    <w:rsid w:val="00A00F76"/>
    <w:rsid w:val="00A02647"/>
    <w:rsid w:val="00A10B0E"/>
    <w:rsid w:val="00A13893"/>
    <w:rsid w:val="00A1493A"/>
    <w:rsid w:val="00A15CC5"/>
    <w:rsid w:val="00A16662"/>
    <w:rsid w:val="00A16ABE"/>
    <w:rsid w:val="00A16CD2"/>
    <w:rsid w:val="00A2389A"/>
    <w:rsid w:val="00A33113"/>
    <w:rsid w:val="00A372A5"/>
    <w:rsid w:val="00A42A74"/>
    <w:rsid w:val="00A44861"/>
    <w:rsid w:val="00A50CAB"/>
    <w:rsid w:val="00A51A33"/>
    <w:rsid w:val="00A52ABD"/>
    <w:rsid w:val="00A55E1E"/>
    <w:rsid w:val="00A6135B"/>
    <w:rsid w:val="00A614EF"/>
    <w:rsid w:val="00A67526"/>
    <w:rsid w:val="00A737E5"/>
    <w:rsid w:val="00A74CDE"/>
    <w:rsid w:val="00A8085D"/>
    <w:rsid w:val="00A8281A"/>
    <w:rsid w:val="00A83D58"/>
    <w:rsid w:val="00A87A61"/>
    <w:rsid w:val="00A91E43"/>
    <w:rsid w:val="00A9228D"/>
    <w:rsid w:val="00AA30E1"/>
    <w:rsid w:val="00AA5543"/>
    <w:rsid w:val="00AB3B5C"/>
    <w:rsid w:val="00AB6BAE"/>
    <w:rsid w:val="00AB6EDF"/>
    <w:rsid w:val="00AB7B6E"/>
    <w:rsid w:val="00AB7E68"/>
    <w:rsid w:val="00AC7F5E"/>
    <w:rsid w:val="00AD2F19"/>
    <w:rsid w:val="00AD3976"/>
    <w:rsid w:val="00AD4E31"/>
    <w:rsid w:val="00AD6667"/>
    <w:rsid w:val="00AE36D6"/>
    <w:rsid w:val="00AE6218"/>
    <w:rsid w:val="00AF01D9"/>
    <w:rsid w:val="00AF188E"/>
    <w:rsid w:val="00AF636F"/>
    <w:rsid w:val="00AF7E24"/>
    <w:rsid w:val="00B00528"/>
    <w:rsid w:val="00B00A18"/>
    <w:rsid w:val="00B00F2C"/>
    <w:rsid w:val="00B03639"/>
    <w:rsid w:val="00B037BF"/>
    <w:rsid w:val="00B03999"/>
    <w:rsid w:val="00B0501C"/>
    <w:rsid w:val="00B05C76"/>
    <w:rsid w:val="00B05F53"/>
    <w:rsid w:val="00B07991"/>
    <w:rsid w:val="00B105DF"/>
    <w:rsid w:val="00B23E4B"/>
    <w:rsid w:val="00B273F7"/>
    <w:rsid w:val="00B2780A"/>
    <w:rsid w:val="00B30A37"/>
    <w:rsid w:val="00B33FB9"/>
    <w:rsid w:val="00B40530"/>
    <w:rsid w:val="00B462FF"/>
    <w:rsid w:val="00B51E95"/>
    <w:rsid w:val="00B568F3"/>
    <w:rsid w:val="00B633B2"/>
    <w:rsid w:val="00B63524"/>
    <w:rsid w:val="00B63AB1"/>
    <w:rsid w:val="00B66B09"/>
    <w:rsid w:val="00B70671"/>
    <w:rsid w:val="00B735CF"/>
    <w:rsid w:val="00B74587"/>
    <w:rsid w:val="00B8222B"/>
    <w:rsid w:val="00B82676"/>
    <w:rsid w:val="00B84769"/>
    <w:rsid w:val="00B8621E"/>
    <w:rsid w:val="00B8749E"/>
    <w:rsid w:val="00B9455B"/>
    <w:rsid w:val="00B9480F"/>
    <w:rsid w:val="00B96300"/>
    <w:rsid w:val="00B96492"/>
    <w:rsid w:val="00B978A8"/>
    <w:rsid w:val="00BA0797"/>
    <w:rsid w:val="00BA141F"/>
    <w:rsid w:val="00BA3588"/>
    <w:rsid w:val="00BA6B36"/>
    <w:rsid w:val="00BC1561"/>
    <w:rsid w:val="00BC5592"/>
    <w:rsid w:val="00BD60FA"/>
    <w:rsid w:val="00BD6FE1"/>
    <w:rsid w:val="00BE2A4F"/>
    <w:rsid w:val="00BE2EEA"/>
    <w:rsid w:val="00BE5EB9"/>
    <w:rsid w:val="00BE6255"/>
    <w:rsid w:val="00BF3AC0"/>
    <w:rsid w:val="00BF5436"/>
    <w:rsid w:val="00BF6504"/>
    <w:rsid w:val="00BF6FC6"/>
    <w:rsid w:val="00BF74C1"/>
    <w:rsid w:val="00C015D0"/>
    <w:rsid w:val="00C06459"/>
    <w:rsid w:val="00C15437"/>
    <w:rsid w:val="00C17FBB"/>
    <w:rsid w:val="00C201CB"/>
    <w:rsid w:val="00C20636"/>
    <w:rsid w:val="00C23AA7"/>
    <w:rsid w:val="00C27E60"/>
    <w:rsid w:val="00C34888"/>
    <w:rsid w:val="00C35B34"/>
    <w:rsid w:val="00C50B76"/>
    <w:rsid w:val="00C53AC6"/>
    <w:rsid w:val="00C556DA"/>
    <w:rsid w:val="00C60292"/>
    <w:rsid w:val="00C61463"/>
    <w:rsid w:val="00C61851"/>
    <w:rsid w:val="00C61A6E"/>
    <w:rsid w:val="00C62FCF"/>
    <w:rsid w:val="00C63AF3"/>
    <w:rsid w:val="00C71212"/>
    <w:rsid w:val="00C72017"/>
    <w:rsid w:val="00C73402"/>
    <w:rsid w:val="00C73B16"/>
    <w:rsid w:val="00C746F7"/>
    <w:rsid w:val="00C77D5C"/>
    <w:rsid w:val="00C807B9"/>
    <w:rsid w:val="00C8117D"/>
    <w:rsid w:val="00C8277F"/>
    <w:rsid w:val="00C831B6"/>
    <w:rsid w:val="00C8368A"/>
    <w:rsid w:val="00C848C4"/>
    <w:rsid w:val="00C87205"/>
    <w:rsid w:val="00C90CB0"/>
    <w:rsid w:val="00C94B5D"/>
    <w:rsid w:val="00C95E00"/>
    <w:rsid w:val="00CA1BD4"/>
    <w:rsid w:val="00CA3FC4"/>
    <w:rsid w:val="00CA6BC9"/>
    <w:rsid w:val="00CB089D"/>
    <w:rsid w:val="00CB5E67"/>
    <w:rsid w:val="00CC08AD"/>
    <w:rsid w:val="00CD2FC6"/>
    <w:rsid w:val="00CE1025"/>
    <w:rsid w:val="00CF066B"/>
    <w:rsid w:val="00CF07FA"/>
    <w:rsid w:val="00CF7D7E"/>
    <w:rsid w:val="00D05317"/>
    <w:rsid w:val="00D05BAE"/>
    <w:rsid w:val="00D06E1C"/>
    <w:rsid w:val="00D12230"/>
    <w:rsid w:val="00D1504B"/>
    <w:rsid w:val="00D205E0"/>
    <w:rsid w:val="00D22761"/>
    <w:rsid w:val="00D23127"/>
    <w:rsid w:val="00D33471"/>
    <w:rsid w:val="00D41577"/>
    <w:rsid w:val="00D4699A"/>
    <w:rsid w:val="00D51277"/>
    <w:rsid w:val="00D51461"/>
    <w:rsid w:val="00D526A3"/>
    <w:rsid w:val="00D60401"/>
    <w:rsid w:val="00D64E23"/>
    <w:rsid w:val="00D65846"/>
    <w:rsid w:val="00D667FB"/>
    <w:rsid w:val="00D707CA"/>
    <w:rsid w:val="00D74542"/>
    <w:rsid w:val="00D766A4"/>
    <w:rsid w:val="00D77252"/>
    <w:rsid w:val="00D8413C"/>
    <w:rsid w:val="00D86124"/>
    <w:rsid w:val="00D901FD"/>
    <w:rsid w:val="00D93B25"/>
    <w:rsid w:val="00D93C4C"/>
    <w:rsid w:val="00D95016"/>
    <w:rsid w:val="00D9643A"/>
    <w:rsid w:val="00D96DD2"/>
    <w:rsid w:val="00DA5D30"/>
    <w:rsid w:val="00DA6BCA"/>
    <w:rsid w:val="00DB499D"/>
    <w:rsid w:val="00DB602E"/>
    <w:rsid w:val="00DB696A"/>
    <w:rsid w:val="00DC4811"/>
    <w:rsid w:val="00DC4B9B"/>
    <w:rsid w:val="00DC54AF"/>
    <w:rsid w:val="00DD4B2D"/>
    <w:rsid w:val="00DE40E2"/>
    <w:rsid w:val="00DE5D30"/>
    <w:rsid w:val="00DE7C56"/>
    <w:rsid w:val="00DF06F3"/>
    <w:rsid w:val="00DF7DB8"/>
    <w:rsid w:val="00E03021"/>
    <w:rsid w:val="00E04249"/>
    <w:rsid w:val="00E057B2"/>
    <w:rsid w:val="00E12C15"/>
    <w:rsid w:val="00E1696A"/>
    <w:rsid w:val="00E175D7"/>
    <w:rsid w:val="00E26E9A"/>
    <w:rsid w:val="00E33D4F"/>
    <w:rsid w:val="00E34019"/>
    <w:rsid w:val="00E34293"/>
    <w:rsid w:val="00E3717E"/>
    <w:rsid w:val="00E41E8A"/>
    <w:rsid w:val="00E441BF"/>
    <w:rsid w:val="00E44E69"/>
    <w:rsid w:val="00E44F30"/>
    <w:rsid w:val="00E4530B"/>
    <w:rsid w:val="00E54D04"/>
    <w:rsid w:val="00E61700"/>
    <w:rsid w:val="00E64907"/>
    <w:rsid w:val="00E650F1"/>
    <w:rsid w:val="00E72BBB"/>
    <w:rsid w:val="00E825A0"/>
    <w:rsid w:val="00E844EA"/>
    <w:rsid w:val="00E92EA4"/>
    <w:rsid w:val="00E964B5"/>
    <w:rsid w:val="00EA12DC"/>
    <w:rsid w:val="00EA202C"/>
    <w:rsid w:val="00EB0736"/>
    <w:rsid w:val="00EB174D"/>
    <w:rsid w:val="00EB1EC6"/>
    <w:rsid w:val="00EB2702"/>
    <w:rsid w:val="00EB7323"/>
    <w:rsid w:val="00EC57D0"/>
    <w:rsid w:val="00EC5ED7"/>
    <w:rsid w:val="00EC7809"/>
    <w:rsid w:val="00ED2313"/>
    <w:rsid w:val="00ED7C16"/>
    <w:rsid w:val="00ED7E25"/>
    <w:rsid w:val="00EE106E"/>
    <w:rsid w:val="00EE1F22"/>
    <w:rsid w:val="00EE270F"/>
    <w:rsid w:val="00EE3E2C"/>
    <w:rsid w:val="00EF26AD"/>
    <w:rsid w:val="00EF2EDE"/>
    <w:rsid w:val="00EF33AF"/>
    <w:rsid w:val="00EF35EE"/>
    <w:rsid w:val="00EF7FD7"/>
    <w:rsid w:val="00F018AA"/>
    <w:rsid w:val="00F03945"/>
    <w:rsid w:val="00F0777C"/>
    <w:rsid w:val="00F11F50"/>
    <w:rsid w:val="00F17831"/>
    <w:rsid w:val="00F17F45"/>
    <w:rsid w:val="00F212F6"/>
    <w:rsid w:val="00F22954"/>
    <w:rsid w:val="00F24A70"/>
    <w:rsid w:val="00F25659"/>
    <w:rsid w:val="00F26932"/>
    <w:rsid w:val="00F2696C"/>
    <w:rsid w:val="00F31901"/>
    <w:rsid w:val="00F31965"/>
    <w:rsid w:val="00F35170"/>
    <w:rsid w:val="00F35391"/>
    <w:rsid w:val="00F37ADC"/>
    <w:rsid w:val="00F44A1D"/>
    <w:rsid w:val="00F45945"/>
    <w:rsid w:val="00F52751"/>
    <w:rsid w:val="00F52C89"/>
    <w:rsid w:val="00F543D0"/>
    <w:rsid w:val="00F55D96"/>
    <w:rsid w:val="00F57DFB"/>
    <w:rsid w:val="00F6073F"/>
    <w:rsid w:val="00F63DDD"/>
    <w:rsid w:val="00F64FCF"/>
    <w:rsid w:val="00F7328E"/>
    <w:rsid w:val="00F75A30"/>
    <w:rsid w:val="00F77046"/>
    <w:rsid w:val="00F8572E"/>
    <w:rsid w:val="00F876CF"/>
    <w:rsid w:val="00F87B2E"/>
    <w:rsid w:val="00F93FDD"/>
    <w:rsid w:val="00F94D76"/>
    <w:rsid w:val="00F95288"/>
    <w:rsid w:val="00F9774C"/>
    <w:rsid w:val="00FA1FC8"/>
    <w:rsid w:val="00FA2B6F"/>
    <w:rsid w:val="00FA442C"/>
    <w:rsid w:val="00FA508C"/>
    <w:rsid w:val="00FA570F"/>
    <w:rsid w:val="00FB0AFE"/>
    <w:rsid w:val="00FB1E58"/>
    <w:rsid w:val="00FB63E7"/>
    <w:rsid w:val="00FC6DC0"/>
    <w:rsid w:val="00FC6F19"/>
    <w:rsid w:val="00FD097E"/>
    <w:rsid w:val="00FD1EC4"/>
    <w:rsid w:val="00FD6F7D"/>
    <w:rsid w:val="00FE3AB9"/>
    <w:rsid w:val="00FE6074"/>
    <w:rsid w:val="00FF1604"/>
    <w:rsid w:val="00FF2936"/>
    <w:rsid w:val="00FF43E0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17e83"/>
    </o:shapedefaults>
    <o:shapelayout v:ext="edit">
      <o:idmap v:ext="edit" data="1"/>
    </o:shapelayout>
  </w:shapeDefaults>
  <w:decimalSymbol w:val=","/>
  <w:listSeparator w:val=";"/>
  <w14:docId w14:val="79748F49"/>
  <w15:docId w15:val="{946E9387-0DB5-479F-840C-2D3A1D6A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2913"/>
  </w:style>
  <w:style w:type="paragraph" w:styleId="Heading1">
    <w:name w:val="heading 1"/>
    <w:basedOn w:val="Normal"/>
    <w:next w:val="Normal"/>
    <w:link w:val="Heading1Char"/>
    <w:uiPriority w:val="9"/>
    <w:qFormat/>
    <w:rsid w:val="00B633B2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33B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BA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36BA7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63DDD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63DDD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63DDD"/>
    <w:pPr>
      <w:keepNext/>
      <w:keepLines/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63DDD"/>
    <w:pPr>
      <w:keepNext/>
      <w:keepLines/>
      <w:spacing w:before="240" w:after="2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63DDD"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rsid w:val="00AA5543"/>
    <w:rPr>
      <w:sz w:val="22"/>
    </w:rPr>
  </w:style>
  <w:style w:type="character" w:customStyle="1" w:styleId="HeaderChar">
    <w:name w:val="Header Char"/>
    <w:basedOn w:val="DefaultParagraphFont"/>
    <w:link w:val="Header"/>
    <w:rsid w:val="00AA5543"/>
    <w:rPr>
      <w:sz w:val="22"/>
    </w:rPr>
  </w:style>
  <w:style w:type="paragraph" w:styleId="Footer">
    <w:name w:val="footer"/>
    <w:basedOn w:val="NoSpacing"/>
    <w:link w:val="FooterChar"/>
    <w:uiPriority w:val="99"/>
    <w:rsid w:val="008035DF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35DF"/>
    <w:rPr>
      <w:sz w:val="16"/>
    </w:rPr>
  </w:style>
  <w:style w:type="table" w:styleId="TableGrid">
    <w:name w:val="Table Grid"/>
    <w:basedOn w:val="TableNormal"/>
    <w:uiPriority w:val="1"/>
    <w:rsid w:val="008226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F52751"/>
  </w:style>
  <w:style w:type="paragraph" w:styleId="Title">
    <w:name w:val="Title"/>
    <w:basedOn w:val="Normal"/>
    <w:next w:val="Normal"/>
    <w:link w:val="TitleChar"/>
    <w:uiPriority w:val="10"/>
    <w:qFormat/>
    <w:rsid w:val="00503850"/>
    <w:pPr>
      <w:spacing w:after="24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850"/>
    <w:rPr>
      <w:rFonts w:asciiTheme="majorHAnsi" w:eastAsiaTheme="majorEastAsia" w:hAnsiTheme="majorHAnsi" w:cstheme="majorBidi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33B2"/>
    <w:rPr>
      <w:rFonts w:asciiTheme="majorHAnsi" w:eastAsiaTheme="majorEastAsia" w:hAnsiTheme="majorHAnsi" w:cstheme="majorBidi"/>
      <w:bCs/>
      <w:sz w:val="32"/>
      <w:szCs w:val="28"/>
    </w:rPr>
  </w:style>
  <w:style w:type="paragraph" w:styleId="TOCHeading">
    <w:name w:val="TOC Heading"/>
    <w:basedOn w:val="Normal"/>
    <w:next w:val="Normal"/>
    <w:uiPriority w:val="39"/>
    <w:unhideWhenUsed/>
    <w:rsid w:val="0084460E"/>
    <w:pPr>
      <w:spacing w:before="240"/>
    </w:pPr>
    <w:rPr>
      <w:b/>
      <w:color w:val="50B94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3DD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DDD"/>
    <w:rPr>
      <w:rFonts w:asciiTheme="majorHAnsi" w:eastAsiaTheme="majorEastAsia" w:hAnsiTheme="majorHAnsi" w:cstheme="majorBidi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52751"/>
  </w:style>
  <w:style w:type="paragraph" w:styleId="BalloonText">
    <w:name w:val="Balloon Text"/>
    <w:basedOn w:val="Normal"/>
    <w:link w:val="BalloonTextChar"/>
    <w:uiPriority w:val="99"/>
    <w:semiHidden/>
    <w:unhideWhenUsed/>
    <w:rsid w:val="0080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B9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Spacing"/>
    <w:next w:val="Normal"/>
    <w:link w:val="SubtitleChar"/>
    <w:uiPriority w:val="11"/>
    <w:semiHidden/>
    <w:rsid w:val="009D1AAC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7A61"/>
    <w:rPr>
      <w:rFonts w:asciiTheme="majorHAnsi" w:eastAsiaTheme="majorEastAsia" w:hAnsiTheme="majorHAnsi" w:cstheme="majorBidi"/>
      <w:b/>
      <w:iCs/>
    </w:rPr>
  </w:style>
  <w:style w:type="character" w:styleId="PlaceholderText">
    <w:name w:val="Placeholder Text"/>
    <w:basedOn w:val="DefaultParagraphFont"/>
    <w:uiPriority w:val="99"/>
    <w:rsid w:val="00647250"/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5731A"/>
    <w:pPr>
      <w:pBdr>
        <w:top w:val="single" w:sz="4" w:space="4" w:color="6E6C70"/>
      </w:pBdr>
      <w:tabs>
        <w:tab w:val="right" w:pos="935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D1717"/>
    <w:pPr>
      <w:tabs>
        <w:tab w:val="right" w:pos="9356"/>
      </w:tabs>
      <w:ind w:left="227"/>
    </w:pPr>
  </w:style>
  <w:style w:type="paragraph" w:styleId="TOC3">
    <w:name w:val="toc 3"/>
    <w:basedOn w:val="Normal"/>
    <w:next w:val="Normal"/>
    <w:autoRedefine/>
    <w:uiPriority w:val="39"/>
    <w:unhideWhenUsed/>
    <w:rsid w:val="007D1717"/>
    <w:pPr>
      <w:tabs>
        <w:tab w:val="right" w:pos="9356"/>
      </w:tabs>
      <w:ind w:left="454"/>
    </w:pPr>
  </w:style>
  <w:style w:type="character" w:styleId="Hyperlink">
    <w:name w:val="Hyperlink"/>
    <w:basedOn w:val="DefaultParagraphFont"/>
    <w:uiPriority w:val="99"/>
    <w:unhideWhenUsed/>
    <w:rsid w:val="003D10C5"/>
    <w:rPr>
      <w:color w:val="50B948" w:themeColor="hyperlink"/>
      <w:u w:val="single"/>
    </w:rPr>
  </w:style>
  <w:style w:type="table" w:customStyle="1" w:styleId="ValmetTable">
    <w:name w:val="Valmet Table"/>
    <w:basedOn w:val="TableNormal"/>
    <w:uiPriority w:val="99"/>
    <w:qFormat/>
    <w:rsid w:val="00F37ADC"/>
    <w:tblPr>
      <w:tblBorders>
        <w:top w:val="single" w:sz="4" w:space="0" w:color="6E6C70"/>
        <w:left w:val="single" w:sz="4" w:space="0" w:color="6E6C70"/>
        <w:bottom w:val="single" w:sz="4" w:space="0" w:color="6E6C70"/>
        <w:right w:val="single" w:sz="4" w:space="0" w:color="6E6C70"/>
        <w:insideH w:val="single" w:sz="4" w:space="0" w:color="6E6C70"/>
        <w:insideV w:val="single" w:sz="4" w:space="0" w:color="6E6C70"/>
      </w:tblBorders>
    </w:tblPr>
    <w:tblStylePr w:type="firstRow">
      <w:pPr>
        <w:wordWrap/>
        <w:spacing w:line="240" w:lineRule="auto"/>
      </w:pPr>
      <w:rPr>
        <w:rFonts w:asciiTheme="minorHAnsi" w:hAnsiTheme="minorHAnsi"/>
        <w:b/>
        <w:caps w:val="0"/>
        <w:smallCaps w:val="0"/>
        <w:color w:val="FFFFFF"/>
        <w:sz w:val="24"/>
      </w:rPr>
      <w:tblPr/>
      <w:tcPr>
        <w:shd w:val="clear" w:color="auto" w:fill="50B948"/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4" w:space="0" w:color="817E83"/>
          <w:left w:val="single" w:sz="4" w:space="0" w:color="817E83"/>
          <w:bottom w:val="single" w:sz="4" w:space="0" w:color="817E83"/>
          <w:right w:val="single" w:sz="4" w:space="0" w:color="817E83"/>
          <w:insideH w:val="single" w:sz="4" w:space="0" w:color="817E83"/>
          <w:insideV w:val="single" w:sz="4" w:space="0" w:color="817E83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87A6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DD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DDD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DDD"/>
    <w:rPr>
      <w:rFonts w:asciiTheme="majorHAnsi" w:eastAsiaTheme="majorEastAsia" w:hAnsiTheme="majorHAnsi" w:cstheme="majorBidi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DDD"/>
    <w:rPr>
      <w:rFonts w:asciiTheme="majorHAnsi" w:eastAsiaTheme="majorEastAsia" w:hAnsiTheme="majorHAnsi" w:cstheme="majorBidi"/>
      <w:iCs/>
      <w:sz w:val="20"/>
    </w:rPr>
  </w:style>
  <w:style w:type="paragraph" w:styleId="ListBullet">
    <w:name w:val="List Bullet"/>
    <w:basedOn w:val="Normal"/>
    <w:uiPriority w:val="3"/>
    <w:qFormat/>
    <w:rsid w:val="002D2D44"/>
    <w:pPr>
      <w:numPr>
        <w:numId w:val="6"/>
      </w:numPr>
      <w:contextualSpacing/>
    </w:pPr>
  </w:style>
  <w:style w:type="numbering" w:customStyle="1" w:styleId="Valmetbullets">
    <w:name w:val="Valmet bullets"/>
    <w:uiPriority w:val="99"/>
    <w:rsid w:val="002D2D44"/>
    <w:pPr>
      <w:numPr>
        <w:numId w:val="6"/>
      </w:numPr>
    </w:pPr>
  </w:style>
  <w:style w:type="character" w:styleId="PageNumber">
    <w:name w:val="page number"/>
    <w:basedOn w:val="DefaultParagraphFont"/>
    <w:uiPriority w:val="99"/>
    <w:rsid w:val="00A6135B"/>
    <w:rPr>
      <w:rFonts w:asciiTheme="minorHAnsi" w:hAnsiTheme="minorHAnsi"/>
      <w:sz w:val="24"/>
    </w:rPr>
  </w:style>
  <w:style w:type="paragraph" w:styleId="ListNumber">
    <w:name w:val="List Number"/>
    <w:basedOn w:val="Normal"/>
    <w:uiPriority w:val="4"/>
    <w:qFormat/>
    <w:rsid w:val="00820B59"/>
    <w:pPr>
      <w:numPr>
        <w:numId w:val="13"/>
      </w:numPr>
      <w:contextualSpacing/>
    </w:pPr>
  </w:style>
  <w:style w:type="numbering" w:customStyle="1" w:styleId="ValmetNumbering">
    <w:name w:val="Valmet Numbering"/>
    <w:uiPriority w:val="99"/>
    <w:rsid w:val="00820B59"/>
    <w:pPr>
      <w:numPr>
        <w:numId w:val="9"/>
      </w:numPr>
    </w:pPr>
  </w:style>
  <w:style w:type="paragraph" w:styleId="BodyText">
    <w:name w:val="Body Text"/>
    <w:basedOn w:val="Normal"/>
    <w:next w:val="BodyText2"/>
    <w:link w:val="BodyTextChar"/>
    <w:uiPriority w:val="99"/>
    <w:semiHidden/>
    <w:rsid w:val="005D662A"/>
  </w:style>
  <w:style w:type="character" w:customStyle="1" w:styleId="BodyTextChar">
    <w:name w:val="Body Text Char"/>
    <w:basedOn w:val="DefaultParagraphFont"/>
    <w:link w:val="BodyText"/>
    <w:uiPriority w:val="99"/>
    <w:semiHidden/>
    <w:rsid w:val="00A87A61"/>
  </w:style>
  <w:style w:type="paragraph" w:styleId="BodyText2">
    <w:name w:val="Body Text 2"/>
    <w:basedOn w:val="Normal"/>
    <w:link w:val="BodyText2Char"/>
    <w:uiPriority w:val="99"/>
    <w:semiHidden/>
    <w:rsid w:val="005D662A"/>
    <w:pPr>
      <w:ind w:firstLine="17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A61"/>
  </w:style>
  <w:style w:type="paragraph" w:styleId="TOAHeading">
    <w:name w:val="toa heading"/>
    <w:basedOn w:val="Normal"/>
    <w:next w:val="Normal"/>
    <w:uiPriority w:val="99"/>
    <w:semiHidden/>
    <w:unhideWhenUsed/>
    <w:rsid w:val="00644AFF"/>
    <w:pPr>
      <w:spacing w:before="120"/>
    </w:pPr>
    <w:rPr>
      <w:rFonts w:asciiTheme="majorHAnsi" w:eastAsiaTheme="majorEastAsia" w:hAnsiTheme="majorHAnsi" w:cstheme="majorBidi"/>
      <w:b/>
      <w:bCs/>
      <w:color w:val="4C4D4F" w:themeColor="tex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6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907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13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36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58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1717"/>
    <w:pPr>
      <w:tabs>
        <w:tab w:val="right" w:pos="9356"/>
      </w:tabs>
      <w:ind w:left="1814"/>
    </w:pPr>
  </w:style>
  <w:style w:type="paragraph" w:styleId="ListParagraph">
    <w:name w:val="List Paragraph"/>
    <w:basedOn w:val="Normal"/>
    <w:uiPriority w:val="34"/>
    <w:rsid w:val="00670E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dium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dleandan\AppData\Roaming\Microsoft\Templates\Valmet%20basic%20templates\Valmet%20Basic%20Document.dotx" TargetMode="External"/></Relationships>
</file>

<file path=word/theme/theme1.xml><?xml version="1.0" encoding="utf-8"?>
<a:theme xmlns:a="http://schemas.openxmlformats.org/drawingml/2006/main" name="Valmet">
  <a:themeElements>
    <a:clrScheme name="Valmet 2016">
      <a:dk1>
        <a:sysClr val="windowText" lastClr="000000"/>
      </a:dk1>
      <a:lt1>
        <a:sysClr val="window" lastClr="FFFFFF"/>
      </a:lt1>
      <a:dk2>
        <a:srgbClr val="4C4D4F"/>
      </a:dk2>
      <a:lt2>
        <a:srgbClr val="ECEDEF"/>
      </a:lt2>
      <a:accent1>
        <a:srgbClr val="50B948"/>
      </a:accent1>
      <a:accent2>
        <a:srgbClr val="96D591"/>
      </a:accent2>
      <a:accent3>
        <a:srgbClr val="8B8D8E"/>
      </a:accent3>
      <a:accent4>
        <a:srgbClr val="4C4D4F"/>
      </a:accent4>
      <a:accent5>
        <a:srgbClr val="008ABA"/>
      </a:accent5>
      <a:accent6>
        <a:srgbClr val="766341"/>
      </a:accent6>
      <a:hlink>
        <a:srgbClr val="50B948"/>
      </a:hlink>
      <a:folHlink>
        <a:srgbClr val="4C4D4F"/>
      </a:folHlink>
    </a:clrScheme>
    <a:fontScheme name="Valm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dirty="0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almet.potx" id="{921D28F3-E1F9-4B70-9063-F01580EE3B6C}" vid="{74ED48BD-A29D-46BF-A173-0B23E8D1D3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707FDE5AD589418CF071B6EA6791CF" ma:contentTypeVersion="10" ma:contentTypeDescription="Luo uusi asiakirja." ma:contentTypeScope="" ma:versionID="7d450bae511997781f0368d3043ce638">
  <xsd:schema xmlns:xsd="http://www.w3.org/2001/XMLSchema" xmlns:xs="http://www.w3.org/2001/XMLSchema" xmlns:p="http://schemas.microsoft.com/office/2006/metadata/properties" xmlns:ns3="557a4c8b-6f0b-4582-82a4-1637f195efe9" targetNamespace="http://schemas.microsoft.com/office/2006/metadata/properties" ma:root="true" ma:fieldsID="2924e76e6770140726aa522d44d356e1" ns3:_="">
    <xsd:import namespace="557a4c8b-6f0b-4582-82a4-1637f195e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4c8b-6f0b-4582-82a4-1637f195e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1D24-102B-4060-8852-4D4E0982A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168B0-2289-4B46-9D9D-F37D2C66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A4A62-1730-46E3-940E-14D255C29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a4c8b-6f0b-4582-82a4-1637f195e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57473-B4CC-4DBA-95C2-A895AFD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Valmet Basic Document.dotx</Template>
  <TotalTime>867</TotalTime>
  <Pages>1</Pages>
  <Words>443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Valmet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Leandersson</dc:creator>
  <cp:keywords/>
  <dc:description/>
  <cp:lastModifiedBy>Anders Leandersson</cp:lastModifiedBy>
  <cp:revision>173</cp:revision>
  <cp:lastPrinted>2008-02-21T11:54:00Z</cp:lastPrinted>
  <dcterms:created xsi:type="dcterms:W3CDTF">2020-03-08T07:55:00Z</dcterms:created>
  <dcterms:modified xsi:type="dcterms:W3CDTF">2021-03-21T12:01:00Z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almetConfidentiality">
    <vt:lpwstr>INTERNAL</vt:lpwstr>
  </property>
  <property fmtid="{D5CDD505-2E9C-101B-9397-08002B2CF9AE}" pid="3" name="ContentTypeId">
    <vt:lpwstr>0x010100C4707FDE5AD589418CF071B6EA6791CF</vt:lpwstr>
  </property>
</Properties>
</file>