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D04F" w14:textId="77777777" w:rsidR="00B40530" w:rsidRDefault="00B40530" w:rsidP="001F5554">
      <w:pPr>
        <w:pStyle w:val="Title"/>
        <w:rPr>
          <w:lang w:val="sv-SE"/>
        </w:rPr>
      </w:pPr>
    </w:p>
    <w:p w14:paraId="515462C8" w14:textId="77777777" w:rsidR="00111A06" w:rsidRPr="00B40530" w:rsidRDefault="00B40530" w:rsidP="001F5554">
      <w:pPr>
        <w:pStyle w:val="Title"/>
        <w:rPr>
          <w:lang w:val="sv-SE"/>
        </w:rPr>
      </w:pPr>
      <w:bookmarkStart w:id="0" w:name="_GoBack"/>
      <w:bookmarkEnd w:id="0"/>
      <w:r w:rsidRPr="00B40530">
        <w:rPr>
          <w:lang w:val="sv-SE"/>
        </w:rPr>
        <w:t>Föräldrarmöte onsdag 4 mars 2020</w:t>
      </w:r>
      <w:r>
        <w:rPr>
          <w:lang w:val="sv-SE"/>
        </w:rPr>
        <w:t xml:space="preserve"> ; QBIK F09</w:t>
      </w:r>
    </w:p>
    <w:p w14:paraId="2D5E64B4" w14:textId="77777777" w:rsidR="00F37ADC" w:rsidRPr="005F142A" w:rsidRDefault="00B40530" w:rsidP="00EF35EE">
      <w:pPr>
        <w:rPr>
          <w:sz w:val="22"/>
          <w:szCs w:val="22"/>
          <w:u w:val="single"/>
          <w:lang w:val="sv-SE"/>
        </w:rPr>
      </w:pPr>
      <w:r w:rsidRPr="005F142A">
        <w:rPr>
          <w:sz w:val="22"/>
          <w:szCs w:val="22"/>
          <w:u w:val="single"/>
          <w:lang w:val="sv-SE"/>
        </w:rPr>
        <w:t>Lag, träningar, matcher</w:t>
      </w:r>
    </w:p>
    <w:p w14:paraId="194A2343" w14:textId="77777777" w:rsidR="00B40530" w:rsidRPr="005F142A" w:rsidRDefault="00B40530" w:rsidP="00EF35EE">
      <w:pPr>
        <w:rPr>
          <w:sz w:val="22"/>
          <w:szCs w:val="22"/>
          <w:lang w:val="sv-SE"/>
        </w:rPr>
      </w:pPr>
    </w:p>
    <w:p w14:paraId="4C377AF6" w14:textId="77777777" w:rsidR="00B40530" w:rsidRPr="005F142A" w:rsidRDefault="00B40530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>Vi är 32 spelare i laget</w:t>
      </w:r>
      <w:r w:rsidR="008F737F" w:rsidRPr="005F142A">
        <w:rPr>
          <w:sz w:val="22"/>
          <w:szCs w:val="22"/>
          <w:lang w:val="sv-SE"/>
        </w:rPr>
        <w:t xml:space="preserve"> idag.</w:t>
      </w:r>
    </w:p>
    <w:p w14:paraId="0774FCFF" w14:textId="77777777" w:rsidR="00B40530" w:rsidRPr="005F142A" w:rsidRDefault="00B40530" w:rsidP="00EF35EE">
      <w:pPr>
        <w:rPr>
          <w:sz w:val="22"/>
          <w:szCs w:val="22"/>
          <w:lang w:val="sv-SE"/>
        </w:rPr>
      </w:pPr>
    </w:p>
    <w:p w14:paraId="2E1A7D02" w14:textId="2AB9F86F" w:rsidR="008F737F" w:rsidRPr="005F142A" w:rsidRDefault="008F737F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>Nu tränar vi söndagar på Västerstrandsskolan, vilket fungerar bra. Hallen är större än Norrstrands</w:t>
      </w:r>
      <w:r w:rsidR="00144DD9" w:rsidRPr="005F142A">
        <w:rPr>
          <w:sz w:val="22"/>
          <w:szCs w:val="22"/>
          <w:lang w:val="sv-SE"/>
        </w:rPr>
        <w:t>skol</w:t>
      </w:r>
      <w:r w:rsidRPr="005F142A">
        <w:rPr>
          <w:sz w:val="22"/>
          <w:szCs w:val="22"/>
          <w:lang w:val="sv-SE"/>
        </w:rPr>
        <w:t>an</w:t>
      </w:r>
      <w:r w:rsidR="00144DD9" w:rsidRPr="005F142A">
        <w:rPr>
          <w:sz w:val="22"/>
          <w:szCs w:val="22"/>
          <w:lang w:val="sv-SE"/>
        </w:rPr>
        <w:t>s</w:t>
      </w:r>
      <w:r w:rsidRPr="005F142A">
        <w:rPr>
          <w:sz w:val="22"/>
          <w:szCs w:val="22"/>
          <w:lang w:val="sv-SE"/>
        </w:rPr>
        <w:t xml:space="preserve"> hall som vi varit i tidigare vintrar.</w:t>
      </w:r>
    </w:p>
    <w:p w14:paraId="493A7C4F" w14:textId="77777777" w:rsidR="008F737F" w:rsidRPr="005F142A" w:rsidRDefault="008F737F" w:rsidP="00EF35EE">
      <w:pPr>
        <w:rPr>
          <w:sz w:val="22"/>
          <w:szCs w:val="22"/>
          <w:lang w:val="sv-SE"/>
        </w:rPr>
      </w:pPr>
    </w:p>
    <w:p w14:paraId="63BFC095" w14:textId="5442C313" w:rsidR="00B40530" w:rsidRPr="005F142A" w:rsidRDefault="00B40530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Vi kommer att träna två gånger i veckan </w:t>
      </w:r>
      <w:r w:rsidR="008F737F" w:rsidRPr="005F142A">
        <w:rPr>
          <w:sz w:val="22"/>
          <w:szCs w:val="22"/>
          <w:lang w:val="sv-SE"/>
        </w:rPr>
        <w:t>när fotbollssäsongen tar vid</w:t>
      </w:r>
      <w:r w:rsidR="00B9480F" w:rsidRPr="005F142A">
        <w:rPr>
          <w:sz w:val="22"/>
          <w:szCs w:val="22"/>
          <w:lang w:val="sv-SE"/>
        </w:rPr>
        <w:t xml:space="preserve"> på allvar</w:t>
      </w:r>
      <w:r w:rsidR="008F737F" w:rsidRPr="005F142A">
        <w:rPr>
          <w:sz w:val="22"/>
          <w:szCs w:val="22"/>
          <w:lang w:val="sv-SE"/>
        </w:rPr>
        <w:t xml:space="preserve">. Troligtvis tisdag/torsdag. Vi planerar att starta upp med en träningshelg. Återkommer med tider för detta när det det är fastlagt. </w:t>
      </w:r>
    </w:p>
    <w:p w14:paraId="4E4C04D2" w14:textId="77777777" w:rsidR="008F737F" w:rsidRPr="005F142A" w:rsidRDefault="008F737F" w:rsidP="00EF35EE">
      <w:pPr>
        <w:rPr>
          <w:sz w:val="22"/>
          <w:szCs w:val="22"/>
          <w:lang w:val="sv-SE"/>
        </w:rPr>
      </w:pPr>
    </w:p>
    <w:p w14:paraId="5561CD52" w14:textId="56511238" w:rsidR="008F737F" w:rsidRPr="005F142A" w:rsidRDefault="008F737F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>Vi kommer att anmäla 2 st lag till seriespel (7-manna). Max antal spelare som kallas till match kommer att vara 13 st</w:t>
      </w:r>
      <w:r w:rsidR="00DE7C56" w:rsidRPr="005F142A">
        <w:rPr>
          <w:sz w:val="22"/>
          <w:szCs w:val="22"/>
          <w:lang w:val="sv-SE"/>
        </w:rPr>
        <w:t xml:space="preserve">, vilket </w:t>
      </w:r>
      <w:r w:rsidR="002A37CB" w:rsidRPr="005F142A">
        <w:rPr>
          <w:sz w:val="22"/>
          <w:szCs w:val="22"/>
          <w:lang w:val="sv-SE"/>
        </w:rPr>
        <w:t xml:space="preserve">kan innebära </w:t>
      </w:r>
      <w:r w:rsidR="00DE7C56" w:rsidRPr="005F142A">
        <w:rPr>
          <w:sz w:val="22"/>
          <w:szCs w:val="22"/>
          <w:lang w:val="sv-SE"/>
        </w:rPr>
        <w:t xml:space="preserve">att </w:t>
      </w:r>
      <w:r w:rsidR="00BC1561" w:rsidRPr="005F142A">
        <w:rPr>
          <w:sz w:val="22"/>
          <w:szCs w:val="22"/>
          <w:lang w:val="sv-SE"/>
        </w:rPr>
        <w:t>spelare</w:t>
      </w:r>
      <w:r w:rsidR="0036262E" w:rsidRPr="005F142A">
        <w:rPr>
          <w:sz w:val="22"/>
          <w:szCs w:val="22"/>
          <w:lang w:val="sv-SE"/>
        </w:rPr>
        <w:t xml:space="preserve"> få</w:t>
      </w:r>
      <w:r w:rsidR="003D288A" w:rsidRPr="005F142A">
        <w:rPr>
          <w:sz w:val="22"/>
          <w:szCs w:val="22"/>
          <w:lang w:val="sv-SE"/>
        </w:rPr>
        <w:t>r</w:t>
      </w:r>
      <w:r w:rsidR="0036262E" w:rsidRPr="005F142A">
        <w:rPr>
          <w:sz w:val="22"/>
          <w:szCs w:val="22"/>
          <w:lang w:val="sv-SE"/>
        </w:rPr>
        <w:t xml:space="preserve"> stå över någon omgån</w:t>
      </w:r>
      <w:r w:rsidR="002A37CB" w:rsidRPr="005F142A">
        <w:rPr>
          <w:sz w:val="22"/>
          <w:szCs w:val="22"/>
          <w:lang w:val="sv-SE"/>
        </w:rPr>
        <w:t>g</w:t>
      </w:r>
      <w:r w:rsidR="0028083D" w:rsidRPr="005F142A">
        <w:rPr>
          <w:sz w:val="22"/>
          <w:szCs w:val="22"/>
          <w:lang w:val="sv-SE"/>
        </w:rPr>
        <w:t xml:space="preserve">. </w:t>
      </w:r>
      <w:r w:rsidR="00CA6BC9" w:rsidRPr="005F142A">
        <w:rPr>
          <w:sz w:val="22"/>
          <w:szCs w:val="22"/>
          <w:lang w:val="sv-SE"/>
        </w:rPr>
        <w:t xml:space="preserve">Uttagningar till matcher kommer att ske </w:t>
      </w:r>
      <w:r w:rsidR="00F45945" w:rsidRPr="005F142A">
        <w:rPr>
          <w:sz w:val="22"/>
          <w:szCs w:val="22"/>
          <w:lang w:val="sv-SE"/>
        </w:rPr>
        <w:t>med hänsyn till träningsnärvaro</w:t>
      </w:r>
      <w:r w:rsidR="003D288A" w:rsidRPr="005F142A">
        <w:rPr>
          <w:sz w:val="22"/>
          <w:szCs w:val="22"/>
          <w:lang w:val="sv-SE"/>
        </w:rPr>
        <w:t>, där mins</w:t>
      </w:r>
      <w:r w:rsidR="00EA12DC" w:rsidRPr="005F142A">
        <w:rPr>
          <w:sz w:val="22"/>
          <w:szCs w:val="22"/>
          <w:lang w:val="sv-SE"/>
        </w:rPr>
        <w:t>t 50% träningsnärvaro är ett riktmärke för att vara aktu</w:t>
      </w:r>
      <w:r w:rsidR="00174CB5" w:rsidRPr="005F142A">
        <w:rPr>
          <w:sz w:val="22"/>
          <w:szCs w:val="22"/>
          <w:lang w:val="sv-SE"/>
        </w:rPr>
        <w:t xml:space="preserve">ell </w:t>
      </w:r>
      <w:r w:rsidR="00EA12DC" w:rsidRPr="005F142A">
        <w:rPr>
          <w:sz w:val="22"/>
          <w:szCs w:val="22"/>
          <w:lang w:val="sv-SE"/>
        </w:rPr>
        <w:t>för match.</w:t>
      </w:r>
    </w:p>
    <w:p w14:paraId="7F34D345" w14:textId="2899F19C" w:rsidR="008B6A50" w:rsidRPr="005F142A" w:rsidRDefault="008B6A50" w:rsidP="00EF35EE">
      <w:pPr>
        <w:rPr>
          <w:sz w:val="22"/>
          <w:szCs w:val="22"/>
          <w:lang w:val="sv-SE"/>
        </w:rPr>
      </w:pPr>
    </w:p>
    <w:p w14:paraId="34D6A4BF" w14:textId="1868CF8E" w:rsidR="008B6A50" w:rsidRPr="005F142A" w:rsidRDefault="008B6A50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Kallelser för matcher </w:t>
      </w:r>
      <w:r w:rsidR="00B84769" w:rsidRPr="005F142A">
        <w:rPr>
          <w:sz w:val="22"/>
          <w:szCs w:val="22"/>
          <w:lang w:val="sv-SE"/>
        </w:rPr>
        <w:t>kommer att ske på samma sätt som föregående år,</w:t>
      </w:r>
      <w:r w:rsidR="00F9774C" w:rsidRPr="005F142A">
        <w:rPr>
          <w:sz w:val="22"/>
          <w:szCs w:val="22"/>
          <w:lang w:val="sv-SE"/>
        </w:rPr>
        <w:t xml:space="preserve"> </w:t>
      </w:r>
      <w:r w:rsidR="008F2BE1" w:rsidRPr="005F142A">
        <w:rPr>
          <w:sz w:val="22"/>
          <w:szCs w:val="22"/>
          <w:lang w:val="sv-SE"/>
        </w:rPr>
        <w:t xml:space="preserve">man blir kallad till samtliga matcher och </w:t>
      </w:r>
      <w:r w:rsidR="00B00F2C" w:rsidRPr="005F142A">
        <w:rPr>
          <w:sz w:val="22"/>
          <w:szCs w:val="22"/>
          <w:lang w:val="sv-SE"/>
        </w:rPr>
        <w:t xml:space="preserve">man svarar på </w:t>
      </w:r>
      <w:r w:rsidR="00B00F2C" w:rsidRPr="005F142A">
        <w:rPr>
          <w:sz w:val="22"/>
          <w:szCs w:val="22"/>
          <w:u w:val="single"/>
          <w:lang w:val="sv-SE"/>
        </w:rPr>
        <w:t>alla</w:t>
      </w:r>
      <w:r w:rsidR="00B00F2C" w:rsidRPr="005F142A">
        <w:rPr>
          <w:sz w:val="22"/>
          <w:szCs w:val="22"/>
          <w:lang w:val="sv-SE"/>
        </w:rPr>
        <w:t xml:space="preserve"> matcher man kan / kan ej delta i. Därefter sker laguttagning</w:t>
      </w:r>
      <w:r w:rsidR="00B8749E" w:rsidRPr="005F142A">
        <w:rPr>
          <w:sz w:val="22"/>
          <w:szCs w:val="22"/>
          <w:lang w:val="sv-SE"/>
        </w:rPr>
        <w:t>.</w:t>
      </w:r>
    </w:p>
    <w:p w14:paraId="240EA53F" w14:textId="77777777" w:rsidR="004D65F5" w:rsidRPr="005F142A" w:rsidRDefault="004D65F5" w:rsidP="00EF35EE">
      <w:pPr>
        <w:rPr>
          <w:sz w:val="22"/>
          <w:szCs w:val="22"/>
          <w:lang w:val="sv-SE"/>
        </w:rPr>
      </w:pPr>
    </w:p>
    <w:p w14:paraId="60E62F49" w14:textId="7908B9F8" w:rsidR="008F737F" w:rsidRPr="005F142A" w:rsidRDefault="00273F74" w:rsidP="00EF35EE">
      <w:pPr>
        <w:rPr>
          <w:sz w:val="22"/>
          <w:szCs w:val="22"/>
          <w:u w:val="single"/>
          <w:lang w:val="sv-SE"/>
        </w:rPr>
      </w:pPr>
      <w:r w:rsidRPr="005F142A">
        <w:rPr>
          <w:sz w:val="22"/>
          <w:szCs w:val="22"/>
          <w:u w:val="single"/>
          <w:lang w:val="sv-SE"/>
        </w:rPr>
        <w:t>Cup</w:t>
      </w:r>
    </w:p>
    <w:p w14:paraId="79B0F5B5" w14:textId="77777777" w:rsidR="008F737F" w:rsidRPr="005F142A" w:rsidRDefault="008F737F" w:rsidP="00EF35EE">
      <w:pPr>
        <w:rPr>
          <w:sz w:val="22"/>
          <w:szCs w:val="22"/>
          <w:lang w:val="sv-SE"/>
        </w:rPr>
      </w:pPr>
    </w:p>
    <w:p w14:paraId="14CF1A11" w14:textId="7BC21463" w:rsidR="008F737F" w:rsidRPr="005F142A" w:rsidRDefault="00273F74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Vi kommer att anmäla oss till </w:t>
      </w:r>
      <w:r w:rsidR="00B66B09" w:rsidRPr="005F142A">
        <w:rPr>
          <w:sz w:val="22"/>
          <w:szCs w:val="22"/>
          <w:lang w:val="sv-SE"/>
        </w:rPr>
        <w:t xml:space="preserve">cup där översovning ingår. </w:t>
      </w:r>
      <w:r w:rsidR="002A7F33" w:rsidRPr="005F142A">
        <w:rPr>
          <w:sz w:val="22"/>
          <w:szCs w:val="22"/>
          <w:lang w:val="sv-SE"/>
        </w:rPr>
        <w:t>Vi har två cuper vi tittat närmare på</w:t>
      </w:r>
      <w:r w:rsidR="00EF26AD">
        <w:rPr>
          <w:sz w:val="22"/>
          <w:szCs w:val="22"/>
          <w:lang w:val="sv-SE"/>
        </w:rPr>
        <w:t>,</w:t>
      </w:r>
      <w:r w:rsidR="002A7F33" w:rsidRPr="005F142A">
        <w:rPr>
          <w:sz w:val="22"/>
          <w:szCs w:val="22"/>
          <w:lang w:val="sv-SE"/>
        </w:rPr>
        <w:t xml:space="preserve"> en i Öreb</w:t>
      </w:r>
      <w:r w:rsidR="006844C8" w:rsidRPr="005F142A">
        <w:rPr>
          <w:sz w:val="22"/>
          <w:szCs w:val="22"/>
          <w:lang w:val="sv-SE"/>
        </w:rPr>
        <w:t>ro</w:t>
      </w:r>
      <w:r w:rsidR="002A7F33" w:rsidRPr="005F142A">
        <w:rPr>
          <w:sz w:val="22"/>
          <w:szCs w:val="22"/>
          <w:lang w:val="sv-SE"/>
        </w:rPr>
        <w:t xml:space="preserve"> och en i Skövde</w:t>
      </w:r>
      <w:r w:rsidR="006844C8" w:rsidRPr="005F142A">
        <w:rPr>
          <w:sz w:val="22"/>
          <w:szCs w:val="22"/>
          <w:lang w:val="sv-SE"/>
        </w:rPr>
        <w:t>. Dessa spelas 13-1</w:t>
      </w:r>
      <w:r w:rsidR="005B473E" w:rsidRPr="005F142A">
        <w:rPr>
          <w:sz w:val="22"/>
          <w:szCs w:val="22"/>
          <w:lang w:val="sv-SE"/>
        </w:rPr>
        <w:t>5</w:t>
      </w:r>
      <w:r w:rsidR="006844C8" w:rsidRPr="005F142A">
        <w:rPr>
          <w:sz w:val="22"/>
          <w:szCs w:val="22"/>
          <w:lang w:val="sv-SE"/>
        </w:rPr>
        <w:t xml:space="preserve"> juni</w:t>
      </w:r>
      <w:r w:rsidR="005B473E" w:rsidRPr="005F142A">
        <w:rPr>
          <w:sz w:val="22"/>
          <w:szCs w:val="22"/>
          <w:lang w:val="sv-SE"/>
        </w:rPr>
        <w:t>. Återkommer med vilken vi anmäler oss till</w:t>
      </w:r>
      <w:r w:rsidR="00B05F53" w:rsidRPr="005F142A">
        <w:rPr>
          <w:sz w:val="22"/>
          <w:szCs w:val="22"/>
          <w:lang w:val="sv-SE"/>
        </w:rPr>
        <w:t xml:space="preserve"> och praktiska detaljer kring cupen.</w:t>
      </w:r>
      <w:r w:rsidR="006722BA" w:rsidRPr="005F142A">
        <w:rPr>
          <w:sz w:val="22"/>
          <w:szCs w:val="22"/>
          <w:lang w:val="sv-SE"/>
        </w:rPr>
        <w:t xml:space="preserve"> Bl.a behövs några mammor </w:t>
      </w:r>
      <w:r w:rsidR="007753CF" w:rsidRPr="005F142A">
        <w:rPr>
          <w:sz w:val="22"/>
          <w:szCs w:val="22"/>
          <w:lang w:val="sv-SE"/>
        </w:rPr>
        <w:t>för översovning med tjejerna.</w:t>
      </w:r>
    </w:p>
    <w:p w14:paraId="33D08AA2" w14:textId="62633F64" w:rsidR="00514F66" w:rsidRPr="005F142A" w:rsidRDefault="00514F66" w:rsidP="00EF35EE">
      <w:pPr>
        <w:rPr>
          <w:sz w:val="22"/>
          <w:szCs w:val="22"/>
          <w:lang w:val="sv-SE"/>
        </w:rPr>
      </w:pPr>
    </w:p>
    <w:p w14:paraId="1483D7AA" w14:textId="12A1A231" w:rsidR="00514F66" w:rsidRPr="005F142A" w:rsidRDefault="00514F66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Obsevera </w:t>
      </w:r>
      <w:r w:rsidR="00732D11" w:rsidRPr="005F142A">
        <w:rPr>
          <w:sz w:val="22"/>
          <w:szCs w:val="22"/>
          <w:lang w:val="sv-SE"/>
        </w:rPr>
        <w:t>att dessa cuper innebär en kostnad per barn på ca 1000 kr</w:t>
      </w:r>
      <w:r w:rsidR="00BD60FA" w:rsidRPr="005F142A">
        <w:rPr>
          <w:sz w:val="22"/>
          <w:szCs w:val="22"/>
          <w:lang w:val="sv-SE"/>
        </w:rPr>
        <w:t>, vilket f</w:t>
      </w:r>
      <w:r w:rsidR="002C24D1" w:rsidRPr="005F142A">
        <w:rPr>
          <w:sz w:val="22"/>
          <w:szCs w:val="22"/>
          <w:lang w:val="sv-SE"/>
        </w:rPr>
        <w:t xml:space="preserve">öräldrar </w:t>
      </w:r>
      <w:r w:rsidR="00BD60FA" w:rsidRPr="005F142A">
        <w:rPr>
          <w:sz w:val="22"/>
          <w:szCs w:val="22"/>
          <w:lang w:val="sv-SE"/>
        </w:rPr>
        <w:t>får stå för</w:t>
      </w:r>
      <w:r w:rsidR="002C24D1" w:rsidRPr="005F142A">
        <w:rPr>
          <w:sz w:val="22"/>
          <w:szCs w:val="22"/>
          <w:lang w:val="sv-SE"/>
        </w:rPr>
        <w:t xml:space="preserve">. </w:t>
      </w:r>
      <w:r w:rsidR="00421AD8" w:rsidRPr="005F142A">
        <w:rPr>
          <w:sz w:val="22"/>
          <w:szCs w:val="22"/>
          <w:lang w:val="sv-SE"/>
        </w:rPr>
        <w:t xml:space="preserve">I detta pris ingår lokal </w:t>
      </w:r>
      <w:r w:rsidR="00FB1E58" w:rsidRPr="005F142A">
        <w:rPr>
          <w:sz w:val="22"/>
          <w:szCs w:val="22"/>
          <w:lang w:val="sv-SE"/>
        </w:rPr>
        <w:t>för övernattning och mat. Lagkassan står</w:t>
      </w:r>
      <w:r w:rsidR="00AB6BAE" w:rsidRPr="005F142A">
        <w:rPr>
          <w:sz w:val="22"/>
          <w:szCs w:val="22"/>
          <w:lang w:val="sv-SE"/>
        </w:rPr>
        <w:t xml:space="preserve"> för </w:t>
      </w:r>
      <w:r w:rsidR="00E175D7" w:rsidRPr="005F142A">
        <w:rPr>
          <w:sz w:val="22"/>
          <w:szCs w:val="22"/>
          <w:lang w:val="sv-SE"/>
        </w:rPr>
        <w:t>anmälningsav</w:t>
      </w:r>
      <w:r w:rsidR="008D3C0F" w:rsidRPr="005F142A">
        <w:rPr>
          <w:sz w:val="22"/>
          <w:szCs w:val="22"/>
          <w:lang w:val="sv-SE"/>
        </w:rPr>
        <w:t>gift</w:t>
      </w:r>
      <w:r w:rsidR="00E175D7" w:rsidRPr="005F142A">
        <w:rPr>
          <w:sz w:val="22"/>
          <w:szCs w:val="22"/>
          <w:lang w:val="sv-SE"/>
        </w:rPr>
        <w:t xml:space="preserve"> till cupen. </w:t>
      </w:r>
    </w:p>
    <w:p w14:paraId="6827B4A6" w14:textId="77777777" w:rsidR="008F737F" w:rsidRPr="005F142A" w:rsidRDefault="008F737F" w:rsidP="00EF35EE">
      <w:pPr>
        <w:rPr>
          <w:sz w:val="22"/>
          <w:szCs w:val="22"/>
          <w:lang w:val="sv-SE"/>
        </w:rPr>
      </w:pPr>
    </w:p>
    <w:p w14:paraId="564A202A" w14:textId="2C1DE2EC" w:rsidR="008F737F" w:rsidRPr="005F142A" w:rsidRDefault="00B8749E" w:rsidP="00EF35EE">
      <w:pPr>
        <w:rPr>
          <w:sz w:val="22"/>
          <w:szCs w:val="22"/>
          <w:u w:val="single"/>
          <w:lang w:val="sv-SE"/>
        </w:rPr>
      </w:pPr>
      <w:r w:rsidRPr="005F142A">
        <w:rPr>
          <w:sz w:val="22"/>
          <w:szCs w:val="22"/>
          <w:u w:val="single"/>
          <w:lang w:val="sv-SE"/>
        </w:rPr>
        <w:t>Träningskläder</w:t>
      </w:r>
    </w:p>
    <w:p w14:paraId="11974D88" w14:textId="74860D0E" w:rsidR="00B8749E" w:rsidRPr="005F142A" w:rsidRDefault="00B8749E" w:rsidP="00EF35EE">
      <w:pPr>
        <w:rPr>
          <w:sz w:val="22"/>
          <w:szCs w:val="22"/>
          <w:lang w:val="sv-SE"/>
        </w:rPr>
      </w:pPr>
    </w:p>
    <w:p w14:paraId="55AFCA32" w14:textId="1226CCFA" w:rsidR="00B8749E" w:rsidRPr="005F142A" w:rsidRDefault="00621A89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Kallalse för utprovning av träningskläder kommer ske inom kort. </w:t>
      </w:r>
    </w:p>
    <w:p w14:paraId="2DA30215" w14:textId="1C05412C" w:rsidR="001C3B24" w:rsidRPr="005F142A" w:rsidRDefault="001C3B24" w:rsidP="00EF35EE">
      <w:pPr>
        <w:rPr>
          <w:sz w:val="22"/>
          <w:szCs w:val="22"/>
          <w:lang w:val="sv-SE"/>
        </w:rPr>
      </w:pPr>
    </w:p>
    <w:p w14:paraId="7CC24D0A" w14:textId="59648F79" w:rsidR="00EF7FD7" w:rsidRPr="005F142A" w:rsidRDefault="00AC7F5E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Finns någon eventuell sponsor för att att </w:t>
      </w:r>
      <w:r w:rsidR="00E825A0" w:rsidRPr="005F142A">
        <w:rPr>
          <w:sz w:val="22"/>
          <w:szCs w:val="22"/>
          <w:lang w:val="sv-SE"/>
        </w:rPr>
        <w:t xml:space="preserve">minska kostnaden för träningskläder är det mycket välkommet. Anmäl </w:t>
      </w:r>
      <w:r w:rsidR="00BF5436" w:rsidRPr="005F142A">
        <w:rPr>
          <w:sz w:val="22"/>
          <w:szCs w:val="22"/>
          <w:lang w:val="sv-SE"/>
        </w:rPr>
        <w:t xml:space="preserve">möjlighet till sponsring så fort som möjligt. </w:t>
      </w:r>
      <w:r w:rsidR="00C71212" w:rsidRPr="005F142A">
        <w:rPr>
          <w:sz w:val="22"/>
          <w:szCs w:val="22"/>
          <w:lang w:val="sv-SE"/>
        </w:rPr>
        <w:t>Logo kommer då att tryckas på kläder</w:t>
      </w:r>
      <w:r w:rsidR="00622B64" w:rsidRPr="005F142A">
        <w:rPr>
          <w:sz w:val="22"/>
          <w:szCs w:val="22"/>
          <w:lang w:val="sv-SE"/>
        </w:rPr>
        <w:t>.</w:t>
      </w:r>
      <w:r w:rsidR="00E825A0" w:rsidRPr="005F142A">
        <w:rPr>
          <w:sz w:val="22"/>
          <w:szCs w:val="22"/>
          <w:lang w:val="sv-SE"/>
        </w:rPr>
        <w:t xml:space="preserve"> </w:t>
      </w:r>
    </w:p>
    <w:p w14:paraId="3283853B" w14:textId="77777777" w:rsidR="00A50CAB" w:rsidRPr="005F142A" w:rsidRDefault="00A50CAB" w:rsidP="00EF35EE">
      <w:pPr>
        <w:rPr>
          <w:sz w:val="22"/>
          <w:szCs w:val="22"/>
          <w:lang w:val="sv-SE"/>
        </w:rPr>
      </w:pPr>
    </w:p>
    <w:p w14:paraId="5AB82FCC" w14:textId="77777777" w:rsidR="008F737F" w:rsidRPr="005F142A" w:rsidRDefault="008F737F" w:rsidP="00EF35EE">
      <w:pPr>
        <w:rPr>
          <w:sz w:val="22"/>
          <w:szCs w:val="22"/>
          <w:u w:val="single"/>
          <w:lang w:val="sv-SE"/>
        </w:rPr>
      </w:pPr>
      <w:r w:rsidRPr="005F142A">
        <w:rPr>
          <w:sz w:val="22"/>
          <w:szCs w:val="22"/>
          <w:u w:val="single"/>
          <w:lang w:val="sv-SE"/>
        </w:rPr>
        <w:t>Övrigt</w:t>
      </w:r>
    </w:p>
    <w:p w14:paraId="670E84DE" w14:textId="4CA169C7" w:rsidR="008F737F" w:rsidRPr="005F142A" w:rsidRDefault="008F737F" w:rsidP="00EF35EE">
      <w:pPr>
        <w:rPr>
          <w:sz w:val="22"/>
          <w:szCs w:val="22"/>
          <w:lang w:val="sv-SE"/>
        </w:rPr>
      </w:pPr>
    </w:p>
    <w:p w14:paraId="7A4648BA" w14:textId="77777777" w:rsidR="00D9643A" w:rsidRPr="005F142A" w:rsidRDefault="00D9643A" w:rsidP="00D9643A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>QBIK kommer att hålla träningskollo v.25, kan vara bra att planera in detta. Bra erfarenhet från föregående år !</w:t>
      </w:r>
    </w:p>
    <w:p w14:paraId="6763C6DD" w14:textId="7CC983F4" w:rsidR="00D9643A" w:rsidRPr="005F142A" w:rsidRDefault="00D9643A" w:rsidP="00EF35EE">
      <w:pPr>
        <w:rPr>
          <w:sz w:val="22"/>
          <w:szCs w:val="22"/>
          <w:lang w:val="sv-SE"/>
        </w:rPr>
      </w:pPr>
    </w:p>
    <w:p w14:paraId="59D81F60" w14:textId="18CF3F42" w:rsidR="00071A20" w:rsidRPr="005F142A" w:rsidRDefault="00071A20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Martin Sammeli </w:t>
      </w:r>
      <w:r w:rsidR="005379E2">
        <w:rPr>
          <w:sz w:val="22"/>
          <w:szCs w:val="22"/>
          <w:lang w:val="sv-SE"/>
        </w:rPr>
        <w:t>är</w:t>
      </w:r>
      <w:r w:rsidRPr="005F142A">
        <w:rPr>
          <w:sz w:val="22"/>
          <w:szCs w:val="22"/>
          <w:lang w:val="sv-SE"/>
        </w:rPr>
        <w:t xml:space="preserve"> fortsatt kioskansvarig.</w:t>
      </w:r>
    </w:p>
    <w:p w14:paraId="0B2377E8" w14:textId="77777777" w:rsidR="00D9643A" w:rsidRPr="005F142A" w:rsidRDefault="00D9643A" w:rsidP="00EF35EE">
      <w:pPr>
        <w:rPr>
          <w:sz w:val="22"/>
          <w:szCs w:val="22"/>
          <w:lang w:val="sv-SE"/>
        </w:rPr>
      </w:pPr>
    </w:p>
    <w:p w14:paraId="1C46AFBD" w14:textId="477D4CC1" w:rsidR="0046704E" w:rsidRDefault="0046704E" w:rsidP="0046704E">
      <w:pPr>
        <w:rPr>
          <w:sz w:val="22"/>
          <w:szCs w:val="22"/>
        </w:rPr>
      </w:pPr>
      <w:r w:rsidRPr="005F142A">
        <w:rPr>
          <w:sz w:val="22"/>
          <w:szCs w:val="22"/>
        </w:rPr>
        <w:t>Behov av fler aktiva föräldrar då det är mycket jobb runt laget med kläder, försäljning</w:t>
      </w:r>
      <w:r w:rsidR="0083149C" w:rsidRPr="005F142A">
        <w:rPr>
          <w:sz w:val="22"/>
          <w:szCs w:val="22"/>
        </w:rPr>
        <w:t xml:space="preserve"> </w:t>
      </w:r>
      <w:r w:rsidRPr="005F142A">
        <w:rPr>
          <w:sz w:val="22"/>
          <w:szCs w:val="22"/>
        </w:rPr>
        <w:t xml:space="preserve">mm. </w:t>
      </w:r>
      <w:r w:rsidR="00187437" w:rsidRPr="005F142A">
        <w:rPr>
          <w:sz w:val="22"/>
          <w:szCs w:val="22"/>
        </w:rPr>
        <w:t xml:space="preserve">Vi räknar fortsatt med grupp utsedd vid föräldrarmöte 13 aug </w:t>
      </w:r>
      <w:r w:rsidR="005F142A" w:rsidRPr="005F142A">
        <w:rPr>
          <w:sz w:val="22"/>
          <w:szCs w:val="22"/>
        </w:rPr>
        <w:t xml:space="preserve">2019 - </w:t>
      </w:r>
      <w:r w:rsidRPr="005F142A">
        <w:rPr>
          <w:sz w:val="22"/>
          <w:szCs w:val="22"/>
        </w:rPr>
        <w:t>Ingela Sammeli, Mirja Berggren, Annie Dahlstedt och Linda Calles</w:t>
      </w:r>
      <w:r w:rsidR="00006F28" w:rsidRPr="005F142A">
        <w:rPr>
          <w:sz w:val="22"/>
          <w:szCs w:val="22"/>
        </w:rPr>
        <w:t>.</w:t>
      </w:r>
    </w:p>
    <w:p w14:paraId="2CF6554A" w14:textId="0132D52C" w:rsidR="00C23AA7" w:rsidRDefault="00C23AA7" w:rsidP="0046704E">
      <w:pPr>
        <w:rPr>
          <w:sz w:val="22"/>
          <w:szCs w:val="22"/>
        </w:rPr>
      </w:pPr>
    </w:p>
    <w:p w14:paraId="1628B1EF" w14:textId="4382DB9B" w:rsidR="00C23AA7" w:rsidRPr="005F142A" w:rsidRDefault="008431F4" w:rsidP="0046704E">
      <w:pPr>
        <w:rPr>
          <w:sz w:val="22"/>
          <w:szCs w:val="22"/>
        </w:rPr>
      </w:pPr>
      <w:r>
        <w:rPr>
          <w:sz w:val="22"/>
          <w:szCs w:val="22"/>
        </w:rPr>
        <w:t xml:space="preserve">Finns även behov av matchföräldrar, </w:t>
      </w:r>
      <w:r w:rsidR="007E783E">
        <w:rPr>
          <w:sz w:val="22"/>
          <w:szCs w:val="22"/>
        </w:rPr>
        <w:t>fixa bollar</w:t>
      </w:r>
      <w:r w:rsidR="004378CF">
        <w:rPr>
          <w:sz w:val="22"/>
          <w:szCs w:val="22"/>
        </w:rPr>
        <w:t>/koner</w:t>
      </w:r>
      <w:r w:rsidR="007E783E">
        <w:rPr>
          <w:sz w:val="22"/>
          <w:szCs w:val="22"/>
        </w:rPr>
        <w:t>, knyta skor</w:t>
      </w:r>
      <w:r w:rsidR="00757A80">
        <w:rPr>
          <w:sz w:val="22"/>
          <w:szCs w:val="22"/>
        </w:rPr>
        <w:t>, dra fram målburar vi</w:t>
      </w:r>
      <w:r w:rsidR="009E1C63">
        <w:rPr>
          <w:sz w:val="22"/>
          <w:szCs w:val="22"/>
        </w:rPr>
        <w:t>d</w:t>
      </w:r>
      <w:r w:rsidR="00757A80">
        <w:rPr>
          <w:sz w:val="22"/>
          <w:szCs w:val="22"/>
        </w:rPr>
        <w:t xml:space="preserve"> hemmamatch</w:t>
      </w:r>
      <w:r w:rsidR="004C3EF9">
        <w:rPr>
          <w:sz w:val="22"/>
          <w:szCs w:val="22"/>
        </w:rPr>
        <w:t>er</w:t>
      </w:r>
      <w:r w:rsidR="004378CF">
        <w:rPr>
          <w:sz w:val="22"/>
          <w:szCs w:val="22"/>
        </w:rPr>
        <w:t xml:space="preserve"> etc. </w:t>
      </w:r>
    </w:p>
    <w:sectPr w:rsidR="00C23AA7" w:rsidRPr="005F142A" w:rsidSect="00FD097E">
      <w:footerReference w:type="default" r:id="rId11"/>
      <w:pgSz w:w="11906" w:h="16838" w:code="9"/>
      <w:pgMar w:top="567" w:right="1134" w:bottom="567" w:left="1418" w:header="52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04177" w14:textId="77777777" w:rsidR="00B40530" w:rsidRDefault="00B40530" w:rsidP="00822649">
      <w:r>
        <w:separator/>
      </w:r>
    </w:p>
  </w:endnote>
  <w:endnote w:type="continuationSeparator" w:id="0">
    <w:p w14:paraId="3A7DF5CB" w14:textId="77777777" w:rsidR="00B40530" w:rsidRDefault="00B40530" w:rsidP="0082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8D1CF7" w:rsidRPr="007C4F6A" w14:paraId="2A4D986D" w14:textId="77777777" w:rsidTr="007C4F6A">
      <w:tc>
        <w:tcPr>
          <w:tcW w:w="9494" w:type="dxa"/>
          <w:shd w:val="clear" w:color="auto" w:fill="auto"/>
        </w:tcPr>
        <w:p w14:paraId="1A758A76" w14:textId="1A35C9FE" w:rsidR="008D1CF7" w:rsidRPr="007C4F6A" w:rsidRDefault="008D1CF7" w:rsidP="000F0106">
          <w:pPr>
            <w:pStyle w:val="Footer"/>
            <w:spacing w:before="120"/>
            <w:rPr>
              <w:sz w:val="24"/>
            </w:rPr>
          </w:pPr>
        </w:p>
      </w:tc>
    </w:tr>
  </w:tbl>
  <w:p w14:paraId="7DDD52FA" w14:textId="77777777" w:rsidR="00307FE4" w:rsidRDefault="00307FE4" w:rsidP="007C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94E5E" w14:textId="77777777" w:rsidR="00B40530" w:rsidRDefault="00B40530" w:rsidP="00822649">
      <w:r>
        <w:separator/>
      </w:r>
    </w:p>
  </w:footnote>
  <w:footnote w:type="continuationSeparator" w:id="0">
    <w:p w14:paraId="3EBD7573" w14:textId="77777777" w:rsidR="00B40530" w:rsidRDefault="00B40530" w:rsidP="0082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9A4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22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2949CC"/>
    <w:multiLevelType w:val="multilevel"/>
    <w:tmpl w:val="E9BA1472"/>
    <w:numStyleLink w:val="Valmetbullets"/>
  </w:abstractNum>
  <w:abstractNum w:abstractNumId="3" w15:restartNumberingAfterBreak="0">
    <w:nsid w:val="2E581316"/>
    <w:multiLevelType w:val="multilevel"/>
    <w:tmpl w:val="E9BA1472"/>
    <w:styleLink w:val="Valmetbullets"/>
    <w:lvl w:ilvl="0">
      <w:start w:val="1"/>
      <w:numFmt w:val="bullet"/>
      <w:pStyle w:val="ListBullet"/>
      <w:lvlText w:val="•"/>
      <w:lvlJc w:val="left"/>
      <w:pPr>
        <w:ind w:left="454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•"/>
      <w:lvlJc w:val="left"/>
      <w:pPr>
        <w:ind w:left="907" w:hanging="113"/>
      </w:pPr>
      <w:rPr>
        <w:rFonts w:ascii="Arial" w:hAnsi="Arial" w:hint="default"/>
        <w:b/>
        <w:i w:val="0"/>
        <w:sz w:val="20"/>
      </w:rPr>
    </w:lvl>
    <w:lvl w:ilvl="3">
      <w:start w:val="1"/>
      <w:numFmt w:val="bullet"/>
      <w:lvlText w:val="•"/>
      <w:lvlJc w:val="left"/>
      <w:pPr>
        <w:ind w:left="1191" w:hanging="114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ind w:left="1474" w:hanging="113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ind w:left="1758" w:hanging="114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041" w:hanging="113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tabs>
          <w:tab w:val="num" w:pos="2211"/>
        </w:tabs>
        <w:ind w:left="2325" w:hanging="114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tabs>
          <w:tab w:val="num" w:pos="2495"/>
        </w:tabs>
        <w:ind w:left="2608" w:hanging="113"/>
      </w:pPr>
      <w:rPr>
        <w:rFonts w:ascii="Arial" w:hAnsi="Arial" w:hint="default"/>
        <w:b/>
        <w:i w:val="0"/>
        <w:sz w:val="20"/>
      </w:rPr>
    </w:lvl>
  </w:abstractNum>
  <w:abstractNum w:abstractNumId="4" w15:restartNumberingAfterBreak="0">
    <w:nsid w:val="327740BD"/>
    <w:multiLevelType w:val="multilevel"/>
    <w:tmpl w:val="E9BA1472"/>
    <w:numStyleLink w:val="Valmetbullets"/>
  </w:abstractNum>
  <w:abstractNum w:abstractNumId="5" w15:restartNumberingAfterBreak="0">
    <w:nsid w:val="36325DB1"/>
    <w:multiLevelType w:val="hybridMultilevel"/>
    <w:tmpl w:val="32E87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365D"/>
    <w:multiLevelType w:val="multilevel"/>
    <w:tmpl w:val="E9BA1472"/>
    <w:numStyleLink w:val="Valmetbullets"/>
  </w:abstractNum>
  <w:abstractNum w:abstractNumId="7" w15:restartNumberingAfterBreak="0">
    <w:nsid w:val="42143163"/>
    <w:multiLevelType w:val="multilevel"/>
    <w:tmpl w:val="142C5D8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asciiTheme="majorHAnsi" w:hAnsiTheme="majorHAnsi"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Theme="majorHAnsi" w:hAnsiTheme="majorHAnsi" w:hint="default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"/>
      <w:lvlJc w:val="left"/>
      <w:pPr>
        <w:ind w:left="567" w:hanging="567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"/>
      <w:lvlJc w:val="left"/>
      <w:pPr>
        <w:ind w:left="567" w:hanging="567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567" w:hanging="567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567" w:hanging="567"/>
      </w:pPr>
      <w:rPr>
        <w:rFonts w:asciiTheme="majorHAnsi" w:hAnsiTheme="majorHAnsi" w:hint="default"/>
      </w:rPr>
    </w:lvl>
  </w:abstractNum>
  <w:abstractNum w:abstractNumId="8" w15:restartNumberingAfterBreak="0">
    <w:nsid w:val="422379FD"/>
    <w:multiLevelType w:val="multilevel"/>
    <w:tmpl w:val="E9BA1472"/>
    <w:numStyleLink w:val="Valmetbullets"/>
  </w:abstractNum>
  <w:abstractNum w:abstractNumId="9" w15:restartNumberingAfterBreak="0">
    <w:nsid w:val="4AE45B12"/>
    <w:multiLevelType w:val="multilevel"/>
    <w:tmpl w:val="E9BA1472"/>
    <w:numStyleLink w:val="Valmetbullets"/>
  </w:abstractNum>
  <w:abstractNum w:abstractNumId="10" w15:restartNumberingAfterBreak="0">
    <w:nsid w:val="50F51959"/>
    <w:multiLevelType w:val="multilevel"/>
    <w:tmpl w:val="67221AFC"/>
    <w:numStyleLink w:val="ValmetNumbering"/>
  </w:abstractNum>
  <w:abstractNum w:abstractNumId="11" w15:restartNumberingAfterBreak="0">
    <w:nsid w:val="56AC4BDA"/>
    <w:multiLevelType w:val="multilevel"/>
    <w:tmpl w:val="67221AFC"/>
    <w:styleLink w:val="ValmetNumbering"/>
    <w:lvl w:ilvl="0">
      <w:start w:val="1"/>
      <w:numFmt w:val="decimal"/>
      <w:pStyle w:val="ListNumber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07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588" w:hanging="114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871" w:hanging="113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tabs>
          <w:tab w:val="num" w:pos="2041"/>
        </w:tabs>
        <w:ind w:left="2155" w:hanging="114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113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tabs>
          <w:tab w:val="num" w:pos="2608"/>
        </w:tabs>
        <w:ind w:left="2722" w:hanging="114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tabs>
          <w:tab w:val="num" w:pos="2892"/>
        </w:tabs>
        <w:ind w:left="3005" w:hanging="113"/>
      </w:pPr>
      <w:rPr>
        <w:rFonts w:ascii="Arial" w:hAnsi="Arial" w:hint="default"/>
        <w:b/>
        <w:i w:val="0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817e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30"/>
    <w:rsid w:val="000010C8"/>
    <w:rsid w:val="00006F28"/>
    <w:rsid w:val="00010984"/>
    <w:rsid w:val="000155C8"/>
    <w:rsid w:val="00015ABF"/>
    <w:rsid w:val="00027A4C"/>
    <w:rsid w:val="000308E9"/>
    <w:rsid w:val="00032544"/>
    <w:rsid w:val="00036ADF"/>
    <w:rsid w:val="00036BA7"/>
    <w:rsid w:val="00047E8B"/>
    <w:rsid w:val="00050E69"/>
    <w:rsid w:val="00051088"/>
    <w:rsid w:val="00051873"/>
    <w:rsid w:val="0005408D"/>
    <w:rsid w:val="00057AA6"/>
    <w:rsid w:val="000639E4"/>
    <w:rsid w:val="000655CA"/>
    <w:rsid w:val="00067B0F"/>
    <w:rsid w:val="00070406"/>
    <w:rsid w:val="00071A20"/>
    <w:rsid w:val="00073459"/>
    <w:rsid w:val="0007387B"/>
    <w:rsid w:val="00074F1A"/>
    <w:rsid w:val="00077DAA"/>
    <w:rsid w:val="0008346E"/>
    <w:rsid w:val="00085FA8"/>
    <w:rsid w:val="00095323"/>
    <w:rsid w:val="000A3BE8"/>
    <w:rsid w:val="000A5540"/>
    <w:rsid w:val="000A6729"/>
    <w:rsid w:val="000B159C"/>
    <w:rsid w:val="000B1DD4"/>
    <w:rsid w:val="000B6431"/>
    <w:rsid w:val="000C02C0"/>
    <w:rsid w:val="000C2617"/>
    <w:rsid w:val="000C7FFD"/>
    <w:rsid w:val="000D0B4A"/>
    <w:rsid w:val="000E1100"/>
    <w:rsid w:val="000E1F48"/>
    <w:rsid w:val="000F0106"/>
    <w:rsid w:val="000F275A"/>
    <w:rsid w:val="000F2DB7"/>
    <w:rsid w:val="000F46DF"/>
    <w:rsid w:val="000F4BBC"/>
    <w:rsid w:val="000F708D"/>
    <w:rsid w:val="00103E41"/>
    <w:rsid w:val="00106EC1"/>
    <w:rsid w:val="00106F33"/>
    <w:rsid w:val="00111A06"/>
    <w:rsid w:val="0011408B"/>
    <w:rsid w:val="001207B4"/>
    <w:rsid w:val="00122240"/>
    <w:rsid w:val="00124F80"/>
    <w:rsid w:val="001419FF"/>
    <w:rsid w:val="00144DD9"/>
    <w:rsid w:val="00145F50"/>
    <w:rsid w:val="00153389"/>
    <w:rsid w:val="00157493"/>
    <w:rsid w:val="001574F5"/>
    <w:rsid w:val="00164F0D"/>
    <w:rsid w:val="0017277C"/>
    <w:rsid w:val="00174CB5"/>
    <w:rsid w:val="001802E7"/>
    <w:rsid w:val="00187437"/>
    <w:rsid w:val="00196EA7"/>
    <w:rsid w:val="001A4D28"/>
    <w:rsid w:val="001A66FA"/>
    <w:rsid w:val="001B08A3"/>
    <w:rsid w:val="001B3C9B"/>
    <w:rsid w:val="001B63D0"/>
    <w:rsid w:val="001C01B2"/>
    <w:rsid w:val="001C3B24"/>
    <w:rsid w:val="001D06B5"/>
    <w:rsid w:val="001D4656"/>
    <w:rsid w:val="001D6419"/>
    <w:rsid w:val="001E10D6"/>
    <w:rsid w:val="001E1F98"/>
    <w:rsid w:val="001E50FC"/>
    <w:rsid w:val="001E6091"/>
    <w:rsid w:val="001F124D"/>
    <w:rsid w:val="001F5554"/>
    <w:rsid w:val="001F5FAC"/>
    <w:rsid w:val="0020078F"/>
    <w:rsid w:val="002051BB"/>
    <w:rsid w:val="002066D5"/>
    <w:rsid w:val="00214EC3"/>
    <w:rsid w:val="0021504F"/>
    <w:rsid w:val="0021577D"/>
    <w:rsid w:val="002201B2"/>
    <w:rsid w:val="0022081B"/>
    <w:rsid w:val="002219DF"/>
    <w:rsid w:val="00222D74"/>
    <w:rsid w:val="00230B51"/>
    <w:rsid w:val="002517BD"/>
    <w:rsid w:val="0025273C"/>
    <w:rsid w:val="00252EE5"/>
    <w:rsid w:val="0025731A"/>
    <w:rsid w:val="0026107E"/>
    <w:rsid w:val="002639BB"/>
    <w:rsid w:val="0027310F"/>
    <w:rsid w:val="00273ABD"/>
    <w:rsid w:val="00273F74"/>
    <w:rsid w:val="00275FFD"/>
    <w:rsid w:val="00277AA3"/>
    <w:rsid w:val="0028083D"/>
    <w:rsid w:val="00282023"/>
    <w:rsid w:val="002A2413"/>
    <w:rsid w:val="002A2738"/>
    <w:rsid w:val="002A37CB"/>
    <w:rsid w:val="002A47EE"/>
    <w:rsid w:val="002A67F0"/>
    <w:rsid w:val="002A7F33"/>
    <w:rsid w:val="002B0D9D"/>
    <w:rsid w:val="002B3600"/>
    <w:rsid w:val="002C24D1"/>
    <w:rsid w:val="002D0947"/>
    <w:rsid w:val="002D205D"/>
    <w:rsid w:val="002D2D44"/>
    <w:rsid w:val="002D7489"/>
    <w:rsid w:val="002F0620"/>
    <w:rsid w:val="00304B7A"/>
    <w:rsid w:val="003058D9"/>
    <w:rsid w:val="00307FE4"/>
    <w:rsid w:val="003147D7"/>
    <w:rsid w:val="00315DCB"/>
    <w:rsid w:val="00317DFB"/>
    <w:rsid w:val="00320A36"/>
    <w:rsid w:val="0033574B"/>
    <w:rsid w:val="003458AC"/>
    <w:rsid w:val="00360F89"/>
    <w:rsid w:val="00361BA7"/>
    <w:rsid w:val="0036262E"/>
    <w:rsid w:val="00362913"/>
    <w:rsid w:val="00362FCB"/>
    <w:rsid w:val="00367541"/>
    <w:rsid w:val="0037516D"/>
    <w:rsid w:val="00375339"/>
    <w:rsid w:val="00383A6E"/>
    <w:rsid w:val="003866C2"/>
    <w:rsid w:val="00390840"/>
    <w:rsid w:val="00391B05"/>
    <w:rsid w:val="003923F8"/>
    <w:rsid w:val="003928DB"/>
    <w:rsid w:val="003972C0"/>
    <w:rsid w:val="003A58FC"/>
    <w:rsid w:val="003A6C89"/>
    <w:rsid w:val="003C3BC3"/>
    <w:rsid w:val="003D0085"/>
    <w:rsid w:val="003D059D"/>
    <w:rsid w:val="003D10C5"/>
    <w:rsid w:val="003D288A"/>
    <w:rsid w:val="003D792B"/>
    <w:rsid w:val="003E1337"/>
    <w:rsid w:val="003E1ADF"/>
    <w:rsid w:val="003F2181"/>
    <w:rsid w:val="003F3511"/>
    <w:rsid w:val="003F510E"/>
    <w:rsid w:val="00402E67"/>
    <w:rsid w:val="00405771"/>
    <w:rsid w:val="00414A9D"/>
    <w:rsid w:val="00421AD8"/>
    <w:rsid w:val="004223D6"/>
    <w:rsid w:val="00423E76"/>
    <w:rsid w:val="00423F5E"/>
    <w:rsid w:val="00424131"/>
    <w:rsid w:val="00431B48"/>
    <w:rsid w:val="004378CF"/>
    <w:rsid w:val="00447C3C"/>
    <w:rsid w:val="00457C34"/>
    <w:rsid w:val="00460266"/>
    <w:rsid w:val="00461750"/>
    <w:rsid w:val="0046704E"/>
    <w:rsid w:val="00487D58"/>
    <w:rsid w:val="004959EC"/>
    <w:rsid w:val="00497F5A"/>
    <w:rsid w:val="004A0790"/>
    <w:rsid w:val="004A4404"/>
    <w:rsid w:val="004A5F40"/>
    <w:rsid w:val="004A6E13"/>
    <w:rsid w:val="004A7743"/>
    <w:rsid w:val="004A791E"/>
    <w:rsid w:val="004B118B"/>
    <w:rsid w:val="004B3BC9"/>
    <w:rsid w:val="004B5A4C"/>
    <w:rsid w:val="004C3209"/>
    <w:rsid w:val="004C3EF9"/>
    <w:rsid w:val="004C4629"/>
    <w:rsid w:val="004D65F5"/>
    <w:rsid w:val="004E1703"/>
    <w:rsid w:val="004E6CA3"/>
    <w:rsid w:val="004F0137"/>
    <w:rsid w:val="004F6764"/>
    <w:rsid w:val="00503850"/>
    <w:rsid w:val="00511E4C"/>
    <w:rsid w:val="00514F66"/>
    <w:rsid w:val="005165BE"/>
    <w:rsid w:val="00521539"/>
    <w:rsid w:val="00527E5A"/>
    <w:rsid w:val="00535991"/>
    <w:rsid w:val="005379E2"/>
    <w:rsid w:val="0054215D"/>
    <w:rsid w:val="005605C4"/>
    <w:rsid w:val="00563965"/>
    <w:rsid w:val="0056797E"/>
    <w:rsid w:val="00570EE6"/>
    <w:rsid w:val="00581C51"/>
    <w:rsid w:val="00583C2D"/>
    <w:rsid w:val="00584EF0"/>
    <w:rsid w:val="005855BC"/>
    <w:rsid w:val="0058605E"/>
    <w:rsid w:val="00586270"/>
    <w:rsid w:val="005871DE"/>
    <w:rsid w:val="00595A71"/>
    <w:rsid w:val="00597786"/>
    <w:rsid w:val="005B2054"/>
    <w:rsid w:val="005B473E"/>
    <w:rsid w:val="005B5A27"/>
    <w:rsid w:val="005C453F"/>
    <w:rsid w:val="005C7466"/>
    <w:rsid w:val="005D031A"/>
    <w:rsid w:val="005D4327"/>
    <w:rsid w:val="005D5F52"/>
    <w:rsid w:val="005D61ED"/>
    <w:rsid w:val="005D662A"/>
    <w:rsid w:val="005E714F"/>
    <w:rsid w:val="005E7D7A"/>
    <w:rsid w:val="005F142A"/>
    <w:rsid w:val="005F2EF5"/>
    <w:rsid w:val="005F6D62"/>
    <w:rsid w:val="005F71AA"/>
    <w:rsid w:val="00606AEA"/>
    <w:rsid w:val="0061576A"/>
    <w:rsid w:val="00621A89"/>
    <w:rsid w:val="00622B64"/>
    <w:rsid w:val="006344A4"/>
    <w:rsid w:val="00637582"/>
    <w:rsid w:val="00640AFD"/>
    <w:rsid w:val="00642AA3"/>
    <w:rsid w:val="00643641"/>
    <w:rsid w:val="00644AFF"/>
    <w:rsid w:val="00647250"/>
    <w:rsid w:val="00651445"/>
    <w:rsid w:val="00662B24"/>
    <w:rsid w:val="00665B56"/>
    <w:rsid w:val="006722BA"/>
    <w:rsid w:val="00672544"/>
    <w:rsid w:val="006833B7"/>
    <w:rsid w:val="006836B7"/>
    <w:rsid w:val="006844C8"/>
    <w:rsid w:val="0069136C"/>
    <w:rsid w:val="006976D1"/>
    <w:rsid w:val="006A29D7"/>
    <w:rsid w:val="006A314F"/>
    <w:rsid w:val="006A41C5"/>
    <w:rsid w:val="006A6C6E"/>
    <w:rsid w:val="006A6F7A"/>
    <w:rsid w:val="006C4426"/>
    <w:rsid w:val="006C6A6A"/>
    <w:rsid w:val="006D7A3B"/>
    <w:rsid w:val="006F001C"/>
    <w:rsid w:val="006F41DC"/>
    <w:rsid w:val="006F4588"/>
    <w:rsid w:val="006F79FC"/>
    <w:rsid w:val="007039D1"/>
    <w:rsid w:val="00704004"/>
    <w:rsid w:val="007041CE"/>
    <w:rsid w:val="0070475F"/>
    <w:rsid w:val="007059D4"/>
    <w:rsid w:val="007061D2"/>
    <w:rsid w:val="00711BB0"/>
    <w:rsid w:val="00716108"/>
    <w:rsid w:val="00717E48"/>
    <w:rsid w:val="00720179"/>
    <w:rsid w:val="007211CF"/>
    <w:rsid w:val="00721BA4"/>
    <w:rsid w:val="00723068"/>
    <w:rsid w:val="00730054"/>
    <w:rsid w:val="00732D11"/>
    <w:rsid w:val="00740387"/>
    <w:rsid w:val="007436C1"/>
    <w:rsid w:val="0074381C"/>
    <w:rsid w:val="00744A88"/>
    <w:rsid w:val="00745392"/>
    <w:rsid w:val="00745C97"/>
    <w:rsid w:val="00747AEB"/>
    <w:rsid w:val="00757A80"/>
    <w:rsid w:val="00771B0C"/>
    <w:rsid w:val="007753CF"/>
    <w:rsid w:val="007772B5"/>
    <w:rsid w:val="00782E39"/>
    <w:rsid w:val="0078514E"/>
    <w:rsid w:val="007854FE"/>
    <w:rsid w:val="00786ACA"/>
    <w:rsid w:val="007905BB"/>
    <w:rsid w:val="0079627E"/>
    <w:rsid w:val="007A00EC"/>
    <w:rsid w:val="007A2DD5"/>
    <w:rsid w:val="007A3375"/>
    <w:rsid w:val="007A455E"/>
    <w:rsid w:val="007B13EC"/>
    <w:rsid w:val="007B1D65"/>
    <w:rsid w:val="007B1EDB"/>
    <w:rsid w:val="007C4F6A"/>
    <w:rsid w:val="007C5873"/>
    <w:rsid w:val="007C5DA7"/>
    <w:rsid w:val="007D1717"/>
    <w:rsid w:val="007D3507"/>
    <w:rsid w:val="007D7130"/>
    <w:rsid w:val="007E099C"/>
    <w:rsid w:val="007E4194"/>
    <w:rsid w:val="007E732D"/>
    <w:rsid w:val="007E783E"/>
    <w:rsid w:val="007F0759"/>
    <w:rsid w:val="007F2957"/>
    <w:rsid w:val="007F7CDC"/>
    <w:rsid w:val="008035DF"/>
    <w:rsid w:val="00804D61"/>
    <w:rsid w:val="008054B9"/>
    <w:rsid w:val="00807066"/>
    <w:rsid w:val="008103D7"/>
    <w:rsid w:val="008120CF"/>
    <w:rsid w:val="00817DE3"/>
    <w:rsid w:val="00820B59"/>
    <w:rsid w:val="00822649"/>
    <w:rsid w:val="0082393F"/>
    <w:rsid w:val="00826497"/>
    <w:rsid w:val="0083149C"/>
    <w:rsid w:val="008321F7"/>
    <w:rsid w:val="00833CF7"/>
    <w:rsid w:val="0083694B"/>
    <w:rsid w:val="008431F4"/>
    <w:rsid w:val="0084460E"/>
    <w:rsid w:val="0085139A"/>
    <w:rsid w:val="00852A7D"/>
    <w:rsid w:val="008563FF"/>
    <w:rsid w:val="00856979"/>
    <w:rsid w:val="00864F77"/>
    <w:rsid w:val="008651E5"/>
    <w:rsid w:val="00870150"/>
    <w:rsid w:val="00873C18"/>
    <w:rsid w:val="00880092"/>
    <w:rsid w:val="008843B5"/>
    <w:rsid w:val="00890E90"/>
    <w:rsid w:val="00895F94"/>
    <w:rsid w:val="00897A56"/>
    <w:rsid w:val="008A11A1"/>
    <w:rsid w:val="008B59B9"/>
    <w:rsid w:val="008B6A50"/>
    <w:rsid w:val="008C1723"/>
    <w:rsid w:val="008C4E1A"/>
    <w:rsid w:val="008D1CF7"/>
    <w:rsid w:val="008D3C0F"/>
    <w:rsid w:val="008D4856"/>
    <w:rsid w:val="008D49EF"/>
    <w:rsid w:val="008D76D8"/>
    <w:rsid w:val="008D79AF"/>
    <w:rsid w:val="008E5175"/>
    <w:rsid w:val="008F2BE1"/>
    <w:rsid w:val="008F3693"/>
    <w:rsid w:val="008F737F"/>
    <w:rsid w:val="00902348"/>
    <w:rsid w:val="009041F7"/>
    <w:rsid w:val="00904257"/>
    <w:rsid w:val="00907806"/>
    <w:rsid w:val="00914ECD"/>
    <w:rsid w:val="0092692C"/>
    <w:rsid w:val="00927332"/>
    <w:rsid w:val="009316B6"/>
    <w:rsid w:val="00934203"/>
    <w:rsid w:val="009350DA"/>
    <w:rsid w:val="0094000E"/>
    <w:rsid w:val="00953F07"/>
    <w:rsid w:val="0095415D"/>
    <w:rsid w:val="00954975"/>
    <w:rsid w:val="00961F1A"/>
    <w:rsid w:val="0096325B"/>
    <w:rsid w:val="009648D8"/>
    <w:rsid w:val="00985ED3"/>
    <w:rsid w:val="009B2137"/>
    <w:rsid w:val="009B23F5"/>
    <w:rsid w:val="009B5158"/>
    <w:rsid w:val="009C0336"/>
    <w:rsid w:val="009C0E0A"/>
    <w:rsid w:val="009D0E59"/>
    <w:rsid w:val="009D1AAC"/>
    <w:rsid w:val="009D217D"/>
    <w:rsid w:val="009D583D"/>
    <w:rsid w:val="009D6C6B"/>
    <w:rsid w:val="009E1C63"/>
    <w:rsid w:val="009E7ABA"/>
    <w:rsid w:val="009F6D2A"/>
    <w:rsid w:val="009F7394"/>
    <w:rsid w:val="009F7587"/>
    <w:rsid w:val="00A00F76"/>
    <w:rsid w:val="00A02647"/>
    <w:rsid w:val="00A10B0E"/>
    <w:rsid w:val="00A13893"/>
    <w:rsid w:val="00A1493A"/>
    <w:rsid w:val="00A15CC5"/>
    <w:rsid w:val="00A16662"/>
    <w:rsid w:val="00A16ABE"/>
    <w:rsid w:val="00A16CD2"/>
    <w:rsid w:val="00A2389A"/>
    <w:rsid w:val="00A33113"/>
    <w:rsid w:val="00A372A5"/>
    <w:rsid w:val="00A42A74"/>
    <w:rsid w:val="00A44861"/>
    <w:rsid w:val="00A50CAB"/>
    <w:rsid w:val="00A51A33"/>
    <w:rsid w:val="00A52ABD"/>
    <w:rsid w:val="00A55E1E"/>
    <w:rsid w:val="00A6135B"/>
    <w:rsid w:val="00A614EF"/>
    <w:rsid w:val="00A67526"/>
    <w:rsid w:val="00A737E5"/>
    <w:rsid w:val="00A74CDE"/>
    <w:rsid w:val="00A8085D"/>
    <w:rsid w:val="00A8281A"/>
    <w:rsid w:val="00A83D58"/>
    <w:rsid w:val="00A87A61"/>
    <w:rsid w:val="00A91E43"/>
    <w:rsid w:val="00A9228D"/>
    <w:rsid w:val="00AA30E1"/>
    <w:rsid w:val="00AA5543"/>
    <w:rsid w:val="00AB3B5C"/>
    <w:rsid w:val="00AB6BAE"/>
    <w:rsid w:val="00AB6EDF"/>
    <w:rsid w:val="00AB7B6E"/>
    <w:rsid w:val="00AB7E68"/>
    <w:rsid w:val="00AC7F5E"/>
    <w:rsid w:val="00AD2F19"/>
    <w:rsid w:val="00AD3976"/>
    <w:rsid w:val="00AD4E31"/>
    <w:rsid w:val="00AD6667"/>
    <w:rsid w:val="00AE36D6"/>
    <w:rsid w:val="00AE6218"/>
    <w:rsid w:val="00AF01D9"/>
    <w:rsid w:val="00AF188E"/>
    <w:rsid w:val="00AF636F"/>
    <w:rsid w:val="00AF7E24"/>
    <w:rsid w:val="00B00A18"/>
    <w:rsid w:val="00B00F2C"/>
    <w:rsid w:val="00B037BF"/>
    <w:rsid w:val="00B03999"/>
    <w:rsid w:val="00B0501C"/>
    <w:rsid w:val="00B05C76"/>
    <w:rsid w:val="00B05F53"/>
    <w:rsid w:val="00B07991"/>
    <w:rsid w:val="00B105DF"/>
    <w:rsid w:val="00B273F7"/>
    <w:rsid w:val="00B30A37"/>
    <w:rsid w:val="00B33FB9"/>
    <w:rsid w:val="00B40530"/>
    <w:rsid w:val="00B462FF"/>
    <w:rsid w:val="00B51E95"/>
    <w:rsid w:val="00B568F3"/>
    <w:rsid w:val="00B633B2"/>
    <w:rsid w:val="00B63524"/>
    <w:rsid w:val="00B63AB1"/>
    <w:rsid w:val="00B66B09"/>
    <w:rsid w:val="00B70671"/>
    <w:rsid w:val="00B735CF"/>
    <w:rsid w:val="00B8222B"/>
    <w:rsid w:val="00B84769"/>
    <w:rsid w:val="00B8621E"/>
    <w:rsid w:val="00B8749E"/>
    <w:rsid w:val="00B9455B"/>
    <w:rsid w:val="00B9480F"/>
    <w:rsid w:val="00B96300"/>
    <w:rsid w:val="00B96492"/>
    <w:rsid w:val="00B978A8"/>
    <w:rsid w:val="00BA0797"/>
    <w:rsid w:val="00BA3588"/>
    <w:rsid w:val="00BA6B36"/>
    <w:rsid w:val="00BC1561"/>
    <w:rsid w:val="00BC5592"/>
    <w:rsid w:val="00BD60FA"/>
    <w:rsid w:val="00BD6FE1"/>
    <w:rsid w:val="00BE2A4F"/>
    <w:rsid w:val="00BE2EEA"/>
    <w:rsid w:val="00BE5EB9"/>
    <w:rsid w:val="00BE6255"/>
    <w:rsid w:val="00BF5436"/>
    <w:rsid w:val="00BF6504"/>
    <w:rsid w:val="00BF6FC6"/>
    <w:rsid w:val="00BF74C1"/>
    <w:rsid w:val="00C015D0"/>
    <w:rsid w:val="00C06459"/>
    <w:rsid w:val="00C17FBB"/>
    <w:rsid w:val="00C20636"/>
    <w:rsid w:val="00C23AA7"/>
    <w:rsid w:val="00C27E60"/>
    <w:rsid w:val="00C34888"/>
    <w:rsid w:val="00C35B34"/>
    <w:rsid w:val="00C50B76"/>
    <w:rsid w:val="00C53AC6"/>
    <w:rsid w:val="00C556DA"/>
    <w:rsid w:val="00C60292"/>
    <w:rsid w:val="00C61463"/>
    <w:rsid w:val="00C61851"/>
    <w:rsid w:val="00C61A6E"/>
    <w:rsid w:val="00C62FCF"/>
    <w:rsid w:val="00C63AF3"/>
    <w:rsid w:val="00C71212"/>
    <w:rsid w:val="00C72017"/>
    <w:rsid w:val="00C73402"/>
    <w:rsid w:val="00C746F7"/>
    <w:rsid w:val="00C8117D"/>
    <w:rsid w:val="00C8277F"/>
    <w:rsid w:val="00C831B6"/>
    <w:rsid w:val="00C8368A"/>
    <w:rsid w:val="00C87205"/>
    <w:rsid w:val="00C90CB0"/>
    <w:rsid w:val="00C94B5D"/>
    <w:rsid w:val="00C95E00"/>
    <w:rsid w:val="00CA1BD4"/>
    <w:rsid w:val="00CA6BC9"/>
    <w:rsid w:val="00CB5E67"/>
    <w:rsid w:val="00CC08AD"/>
    <w:rsid w:val="00CD2FC6"/>
    <w:rsid w:val="00CE1025"/>
    <w:rsid w:val="00CF066B"/>
    <w:rsid w:val="00CF07FA"/>
    <w:rsid w:val="00CF7D7E"/>
    <w:rsid w:val="00D05317"/>
    <w:rsid w:val="00D05BAE"/>
    <w:rsid w:val="00D06E1C"/>
    <w:rsid w:val="00D1504B"/>
    <w:rsid w:val="00D205E0"/>
    <w:rsid w:val="00D22761"/>
    <w:rsid w:val="00D23127"/>
    <w:rsid w:val="00D4699A"/>
    <w:rsid w:val="00D51461"/>
    <w:rsid w:val="00D526A3"/>
    <w:rsid w:val="00D60401"/>
    <w:rsid w:val="00D64E23"/>
    <w:rsid w:val="00D65846"/>
    <w:rsid w:val="00D667FB"/>
    <w:rsid w:val="00D74542"/>
    <w:rsid w:val="00D766A4"/>
    <w:rsid w:val="00D77252"/>
    <w:rsid w:val="00D8413C"/>
    <w:rsid w:val="00D86124"/>
    <w:rsid w:val="00D901FD"/>
    <w:rsid w:val="00D93B25"/>
    <w:rsid w:val="00D93C4C"/>
    <w:rsid w:val="00D95016"/>
    <w:rsid w:val="00D9643A"/>
    <w:rsid w:val="00D96DD2"/>
    <w:rsid w:val="00DA5D30"/>
    <w:rsid w:val="00DA6BCA"/>
    <w:rsid w:val="00DB499D"/>
    <w:rsid w:val="00DB602E"/>
    <w:rsid w:val="00DB696A"/>
    <w:rsid w:val="00DC4811"/>
    <w:rsid w:val="00DC54AF"/>
    <w:rsid w:val="00DD4B2D"/>
    <w:rsid w:val="00DE5D30"/>
    <w:rsid w:val="00DE7C56"/>
    <w:rsid w:val="00DF06F3"/>
    <w:rsid w:val="00DF7DB8"/>
    <w:rsid w:val="00E03021"/>
    <w:rsid w:val="00E04249"/>
    <w:rsid w:val="00E057B2"/>
    <w:rsid w:val="00E12C15"/>
    <w:rsid w:val="00E1696A"/>
    <w:rsid w:val="00E175D7"/>
    <w:rsid w:val="00E26E9A"/>
    <w:rsid w:val="00E33D4F"/>
    <w:rsid w:val="00E34019"/>
    <w:rsid w:val="00E34293"/>
    <w:rsid w:val="00E3717E"/>
    <w:rsid w:val="00E41E8A"/>
    <w:rsid w:val="00E441BF"/>
    <w:rsid w:val="00E44F30"/>
    <w:rsid w:val="00E4530B"/>
    <w:rsid w:val="00E54D04"/>
    <w:rsid w:val="00E61700"/>
    <w:rsid w:val="00E64907"/>
    <w:rsid w:val="00E650F1"/>
    <w:rsid w:val="00E72BBB"/>
    <w:rsid w:val="00E825A0"/>
    <w:rsid w:val="00E844EA"/>
    <w:rsid w:val="00E92EA4"/>
    <w:rsid w:val="00E964B5"/>
    <w:rsid w:val="00EA12DC"/>
    <w:rsid w:val="00EA202C"/>
    <w:rsid w:val="00EB0736"/>
    <w:rsid w:val="00EB174D"/>
    <w:rsid w:val="00EB1EC6"/>
    <w:rsid w:val="00EB2702"/>
    <w:rsid w:val="00EB7323"/>
    <w:rsid w:val="00EC57D0"/>
    <w:rsid w:val="00EC5ED7"/>
    <w:rsid w:val="00EC7809"/>
    <w:rsid w:val="00ED2313"/>
    <w:rsid w:val="00ED7C16"/>
    <w:rsid w:val="00ED7E25"/>
    <w:rsid w:val="00EE106E"/>
    <w:rsid w:val="00EE270F"/>
    <w:rsid w:val="00EE3E2C"/>
    <w:rsid w:val="00EF26AD"/>
    <w:rsid w:val="00EF2EDE"/>
    <w:rsid w:val="00EF33AF"/>
    <w:rsid w:val="00EF35EE"/>
    <w:rsid w:val="00EF7FD7"/>
    <w:rsid w:val="00F018AA"/>
    <w:rsid w:val="00F03945"/>
    <w:rsid w:val="00F0777C"/>
    <w:rsid w:val="00F11F50"/>
    <w:rsid w:val="00F17831"/>
    <w:rsid w:val="00F17F45"/>
    <w:rsid w:val="00F212F6"/>
    <w:rsid w:val="00F24A70"/>
    <w:rsid w:val="00F25659"/>
    <w:rsid w:val="00F26932"/>
    <w:rsid w:val="00F2696C"/>
    <w:rsid w:val="00F31901"/>
    <w:rsid w:val="00F31965"/>
    <w:rsid w:val="00F35170"/>
    <w:rsid w:val="00F35391"/>
    <w:rsid w:val="00F37ADC"/>
    <w:rsid w:val="00F45945"/>
    <w:rsid w:val="00F52751"/>
    <w:rsid w:val="00F52C89"/>
    <w:rsid w:val="00F543D0"/>
    <w:rsid w:val="00F57DFB"/>
    <w:rsid w:val="00F63DDD"/>
    <w:rsid w:val="00F64FCF"/>
    <w:rsid w:val="00F7328E"/>
    <w:rsid w:val="00F77046"/>
    <w:rsid w:val="00F8572E"/>
    <w:rsid w:val="00F876CF"/>
    <w:rsid w:val="00F87B2E"/>
    <w:rsid w:val="00F93FDD"/>
    <w:rsid w:val="00F94D76"/>
    <w:rsid w:val="00F95288"/>
    <w:rsid w:val="00F9774C"/>
    <w:rsid w:val="00FA1FC8"/>
    <w:rsid w:val="00FA2B6F"/>
    <w:rsid w:val="00FA442C"/>
    <w:rsid w:val="00FA508C"/>
    <w:rsid w:val="00FA570F"/>
    <w:rsid w:val="00FB0AFE"/>
    <w:rsid w:val="00FB1E58"/>
    <w:rsid w:val="00FB63E7"/>
    <w:rsid w:val="00FC6DC0"/>
    <w:rsid w:val="00FC6F19"/>
    <w:rsid w:val="00FD097E"/>
    <w:rsid w:val="00FD1EC4"/>
    <w:rsid w:val="00FD6F7D"/>
    <w:rsid w:val="00FE3AB9"/>
    <w:rsid w:val="00FE6074"/>
    <w:rsid w:val="00FF1604"/>
    <w:rsid w:val="00FF2936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17e83"/>
    </o:shapedefaults>
    <o:shapelayout v:ext="edit">
      <o:idmap v:ext="edit" data="1"/>
    </o:shapelayout>
  </w:shapeDefaults>
  <w:decimalSymbol w:val=","/>
  <w:listSeparator w:val=";"/>
  <w14:docId w14:val="79748F49"/>
  <w15:docId w15:val="{946E9387-0DB5-479F-840C-2D3A1D6A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2913"/>
  </w:style>
  <w:style w:type="paragraph" w:styleId="Heading1">
    <w:name w:val="heading 1"/>
    <w:basedOn w:val="Normal"/>
    <w:next w:val="Normal"/>
    <w:link w:val="Heading1Char"/>
    <w:uiPriority w:val="9"/>
    <w:qFormat/>
    <w:rsid w:val="00B633B2"/>
    <w:pPr>
      <w:keepNext/>
      <w:keepLines/>
      <w:spacing w:before="320" w:after="24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33B2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6BA7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36BA7"/>
    <w:pPr>
      <w:keepNext/>
      <w:keepLines/>
      <w:spacing w:before="240"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63DDD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63DDD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63DDD"/>
    <w:pPr>
      <w:keepNext/>
      <w:keepLines/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63DDD"/>
    <w:pPr>
      <w:keepNext/>
      <w:keepLines/>
      <w:spacing w:before="240" w:after="24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63DDD"/>
    <w:pPr>
      <w:keepNext/>
      <w:keepLines/>
      <w:spacing w:before="240" w:after="240"/>
      <w:outlineLvl w:val="8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rsid w:val="00AA5543"/>
    <w:rPr>
      <w:sz w:val="22"/>
    </w:rPr>
  </w:style>
  <w:style w:type="character" w:customStyle="1" w:styleId="HeaderChar">
    <w:name w:val="Header Char"/>
    <w:basedOn w:val="DefaultParagraphFont"/>
    <w:link w:val="Header"/>
    <w:rsid w:val="00AA5543"/>
    <w:rPr>
      <w:sz w:val="22"/>
    </w:rPr>
  </w:style>
  <w:style w:type="paragraph" w:styleId="Footer">
    <w:name w:val="footer"/>
    <w:basedOn w:val="NoSpacing"/>
    <w:link w:val="FooterChar"/>
    <w:uiPriority w:val="99"/>
    <w:rsid w:val="008035DF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35DF"/>
    <w:rPr>
      <w:sz w:val="16"/>
    </w:rPr>
  </w:style>
  <w:style w:type="table" w:styleId="TableGrid">
    <w:name w:val="Table Grid"/>
    <w:basedOn w:val="TableNormal"/>
    <w:uiPriority w:val="1"/>
    <w:rsid w:val="008226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F52751"/>
  </w:style>
  <w:style w:type="paragraph" w:styleId="Title">
    <w:name w:val="Title"/>
    <w:basedOn w:val="Normal"/>
    <w:next w:val="Normal"/>
    <w:link w:val="TitleChar"/>
    <w:uiPriority w:val="10"/>
    <w:qFormat/>
    <w:rsid w:val="00503850"/>
    <w:pPr>
      <w:spacing w:after="240"/>
      <w:contextualSpacing/>
    </w:pPr>
    <w:rPr>
      <w:rFonts w:asciiTheme="majorHAnsi" w:eastAsiaTheme="majorEastAsia" w:hAnsiTheme="majorHAnsi" w:cstheme="majorBidi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850"/>
    <w:rPr>
      <w:rFonts w:asciiTheme="majorHAnsi" w:eastAsiaTheme="majorEastAsia" w:hAnsiTheme="majorHAnsi" w:cstheme="majorBidi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33B2"/>
    <w:rPr>
      <w:rFonts w:asciiTheme="majorHAnsi" w:eastAsiaTheme="majorEastAsia" w:hAnsiTheme="majorHAnsi" w:cstheme="majorBidi"/>
      <w:bCs/>
      <w:sz w:val="32"/>
      <w:szCs w:val="28"/>
    </w:rPr>
  </w:style>
  <w:style w:type="paragraph" w:styleId="TOCHeading">
    <w:name w:val="TOC Heading"/>
    <w:basedOn w:val="Normal"/>
    <w:next w:val="Normal"/>
    <w:uiPriority w:val="39"/>
    <w:unhideWhenUsed/>
    <w:rsid w:val="0084460E"/>
    <w:pPr>
      <w:spacing w:before="240"/>
    </w:pPr>
    <w:rPr>
      <w:b/>
      <w:color w:val="50B94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3DDD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DDD"/>
    <w:rPr>
      <w:rFonts w:asciiTheme="majorHAnsi" w:eastAsiaTheme="majorEastAsia" w:hAnsiTheme="majorHAnsi" w:cstheme="majorBidi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F52751"/>
  </w:style>
  <w:style w:type="paragraph" w:styleId="BalloonText">
    <w:name w:val="Balloon Text"/>
    <w:basedOn w:val="Normal"/>
    <w:link w:val="BalloonTextChar"/>
    <w:uiPriority w:val="99"/>
    <w:semiHidden/>
    <w:unhideWhenUsed/>
    <w:rsid w:val="0080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B9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Spacing"/>
    <w:next w:val="Normal"/>
    <w:link w:val="SubtitleChar"/>
    <w:uiPriority w:val="11"/>
    <w:semiHidden/>
    <w:rsid w:val="009D1AAC"/>
    <w:pPr>
      <w:numPr>
        <w:ilvl w:val="1"/>
      </w:numPr>
      <w:spacing w:after="240"/>
    </w:pPr>
    <w:rPr>
      <w:rFonts w:asciiTheme="majorHAnsi" w:eastAsiaTheme="majorEastAsia" w:hAnsiTheme="majorHAnsi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7A61"/>
    <w:rPr>
      <w:rFonts w:asciiTheme="majorHAnsi" w:eastAsiaTheme="majorEastAsia" w:hAnsiTheme="majorHAnsi" w:cstheme="majorBidi"/>
      <w:b/>
      <w:iCs/>
    </w:rPr>
  </w:style>
  <w:style w:type="character" w:styleId="PlaceholderText">
    <w:name w:val="Placeholder Text"/>
    <w:basedOn w:val="DefaultParagraphFont"/>
    <w:uiPriority w:val="99"/>
    <w:rsid w:val="00647250"/>
    <w:rPr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25731A"/>
    <w:pPr>
      <w:pBdr>
        <w:top w:val="single" w:sz="4" w:space="4" w:color="6E6C70"/>
      </w:pBdr>
      <w:tabs>
        <w:tab w:val="right" w:pos="935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7D1717"/>
    <w:pPr>
      <w:tabs>
        <w:tab w:val="right" w:pos="9356"/>
      </w:tabs>
      <w:ind w:left="227"/>
    </w:pPr>
  </w:style>
  <w:style w:type="paragraph" w:styleId="TOC3">
    <w:name w:val="toc 3"/>
    <w:basedOn w:val="Normal"/>
    <w:next w:val="Normal"/>
    <w:autoRedefine/>
    <w:uiPriority w:val="39"/>
    <w:unhideWhenUsed/>
    <w:rsid w:val="007D1717"/>
    <w:pPr>
      <w:tabs>
        <w:tab w:val="right" w:pos="9356"/>
      </w:tabs>
      <w:ind w:left="454"/>
    </w:pPr>
  </w:style>
  <w:style w:type="character" w:styleId="Hyperlink">
    <w:name w:val="Hyperlink"/>
    <w:basedOn w:val="DefaultParagraphFont"/>
    <w:uiPriority w:val="99"/>
    <w:unhideWhenUsed/>
    <w:rsid w:val="003D10C5"/>
    <w:rPr>
      <w:color w:val="50B948" w:themeColor="hyperlink"/>
      <w:u w:val="single"/>
    </w:rPr>
  </w:style>
  <w:style w:type="table" w:customStyle="1" w:styleId="ValmetTable">
    <w:name w:val="Valmet Table"/>
    <w:basedOn w:val="TableNormal"/>
    <w:uiPriority w:val="99"/>
    <w:qFormat/>
    <w:rsid w:val="00F37ADC"/>
    <w:tblPr>
      <w:tblBorders>
        <w:top w:val="single" w:sz="4" w:space="0" w:color="6E6C70"/>
        <w:left w:val="single" w:sz="4" w:space="0" w:color="6E6C70"/>
        <w:bottom w:val="single" w:sz="4" w:space="0" w:color="6E6C70"/>
        <w:right w:val="single" w:sz="4" w:space="0" w:color="6E6C70"/>
        <w:insideH w:val="single" w:sz="4" w:space="0" w:color="6E6C70"/>
        <w:insideV w:val="single" w:sz="4" w:space="0" w:color="6E6C70"/>
      </w:tblBorders>
    </w:tblPr>
    <w:tblStylePr w:type="firstRow">
      <w:pPr>
        <w:wordWrap/>
        <w:spacing w:line="240" w:lineRule="auto"/>
      </w:pPr>
      <w:rPr>
        <w:rFonts w:asciiTheme="minorHAnsi" w:hAnsiTheme="minorHAnsi"/>
        <w:b/>
        <w:caps w:val="0"/>
        <w:smallCaps w:val="0"/>
        <w:color w:val="FFFFFF"/>
        <w:sz w:val="24"/>
      </w:rPr>
      <w:tblPr/>
      <w:tcPr>
        <w:shd w:val="clear" w:color="auto" w:fill="50B948"/>
      </w:tcPr>
    </w:tblStylePr>
    <w:tblStylePr w:type="lastRow">
      <w:rPr>
        <w:rFonts w:asciiTheme="minorHAnsi" w:hAnsiTheme="minorHAnsi"/>
        <w:b/>
        <w:sz w:val="22"/>
      </w:rPr>
      <w:tblPr/>
      <w:tcPr>
        <w:tcBorders>
          <w:top w:val="single" w:sz="4" w:space="0" w:color="817E83"/>
          <w:left w:val="single" w:sz="4" w:space="0" w:color="817E83"/>
          <w:bottom w:val="single" w:sz="4" w:space="0" w:color="817E83"/>
          <w:right w:val="single" w:sz="4" w:space="0" w:color="817E83"/>
          <w:insideH w:val="single" w:sz="4" w:space="0" w:color="817E83"/>
          <w:insideV w:val="single" w:sz="4" w:space="0" w:color="817E83"/>
          <w:tl2br w:val="nil"/>
          <w:tr2bl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87A61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DDD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DDD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DDD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DDD"/>
    <w:rPr>
      <w:rFonts w:asciiTheme="majorHAnsi" w:eastAsiaTheme="majorEastAsia" w:hAnsiTheme="majorHAnsi" w:cstheme="majorBidi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DDD"/>
    <w:rPr>
      <w:rFonts w:asciiTheme="majorHAnsi" w:eastAsiaTheme="majorEastAsia" w:hAnsiTheme="majorHAnsi" w:cstheme="majorBidi"/>
      <w:iCs/>
      <w:sz w:val="20"/>
    </w:rPr>
  </w:style>
  <w:style w:type="paragraph" w:styleId="ListBullet">
    <w:name w:val="List Bullet"/>
    <w:basedOn w:val="Normal"/>
    <w:uiPriority w:val="3"/>
    <w:qFormat/>
    <w:rsid w:val="002D2D44"/>
    <w:pPr>
      <w:numPr>
        <w:numId w:val="6"/>
      </w:numPr>
      <w:contextualSpacing/>
    </w:pPr>
  </w:style>
  <w:style w:type="numbering" w:customStyle="1" w:styleId="Valmetbullets">
    <w:name w:val="Valmet bullets"/>
    <w:uiPriority w:val="99"/>
    <w:rsid w:val="002D2D44"/>
    <w:pPr>
      <w:numPr>
        <w:numId w:val="6"/>
      </w:numPr>
    </w:pPr>
  </w:style>
  <w:style w:type="character" w:styleId="PageNumber">
    <w:name w:val="page number"/>
    <w:basedOn w:val="DefaultParagraphFont"/>
    <w:uiPriority w:val="99"/>
    <w:rsid w:val="00A6135B"/>
    <w:rPr>
      <w:rFonts w:asciiTheme="minorHAnsi" w:hAnsiTheme="minorHAnsi"/>
      <w:sz w:val="24"/>
    </w:rPr>
  </w:style>
  <w:style w:type="paragraph" w:styleId="ListNumber">
    <w:name w:val="List Number"/>
    <w:basedOn w:val="Normal"/>
    <w:uiPriority w:val="4"/>
    <w:qFormat/>
    <w:rsid w:val="00820B59"/>
    <w:pPr>
      <w:numPr>
        <w:numId w:val="13"/>
      </w:numPr>
      <w:contextualSpacing/>
    </w:pPr>
  </w:style>
  <w:style w:type="numbering" w:customStyle="1" w:styleId="ValmetNumbering">
    <w:name w:val="Valmet Numbering"/>
    <w:uiPriority w:val="99"/>
    <w:rsid w:val="00820B59"/>
    <w:pPr>
      <w:numPr>
        <w:numId w:val="9"/>
      </w:numPr>
    </w:pPr>
  </w:style>
  <w:style w:type="paragraph" w:styleId="BodyText">
    <w:name w:val="Body Text"/>
    <w:basedOn w:val="Normal"/>
    <w:next w:val="BodyText2"/>
    <w:link w:val="BodyTextChar"/>
    <w:uiPriority w:val="99"/>
    <w:semiHidden/>
    <w:rsid w:val="005D662A"/>
  </w:style>
  <w:style w:type="character" w:customStyle="1" w:styleId="BodyTextChar">
    <w:name w:val="Body Text Char"/>
    <w:basedOn w:val="DefaultParagraphFont"/>
    <w:link w:val="BodyText"/>
    <w:uiPriority w:val="99"/>
    <w:semiHidden/>
    <w:rsid w:val="00A87A61"/>
  </w:style>
  <w:style w:type="paragraph" w:styleId="BodyText2">
    <w:name w:val="Body Text 2"/>
    <w:basedOn w:val="Normal"/>
    <w:link w:val="BodyText2Char"/>
    <w:uiPriority w:val="99"/>
    <w:semiHidden/>
    <w:rsid w:val="005D662A"/>
    <w:pPr>
      <w:ind w:firstLine="17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7A61"/>
  </w:style>
  <w:style w:type="paragraph" w:styleId="TOAHeading">
    <w:name w:val="toa heading"/>
    <w:basedOn w:val="Normal"/>
    <w:next w:val="Normal"/>
    <w:uiPriority w:val="99"/>
    <w:semiHidden/>
    <w:unhideWhenUsed/>
    <w:rsid w:val="00644AFF"/>
    <w:pPr>
      <w:spacing w:before="120"/>
    </w:pPr>
    <w:rPr>
      <w:rFonts w:asciiTheme="majorHAnsi" w:eastAsiaTheme="majorEastAsia" w:hAnsiTheme="majorHAnsi" w:cstheme="majorBidi"/>
      <w:b/>
      <w:bCs/>
      <w:color w:val="4C4D4F" w:themeColor="tex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6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907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13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36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58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8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dleandan\AppData\Roaming\Microsoft\Templates\Valmet%20basic%20templates\Valmet%20Basic%20Document.dotx" TargetMode="External"/></Relationships>
</file>

<file path=word/theme/theme1.xml><?xml version="1.0" encoding="utf-8"?>
<a:theme xmlns:a="http://schemas.openxmlformats.org/drawingml/2006/main" name="Valmet">
  <a:themeElements>
    <a:clrScheme name="Valmet 2016">
      <a:dk1>
        <a:sysClr val="windowText" lastClr="000000"/>
      </a:dk1>
      <a:lt1>
        <a:sysClr val="window" lastClr="FFFFFF"/>
      </a:lt1>
      <a:dk2>
        <a:srgbClr val="4C4D4F"/>
      </a:dk2>
      <a:lt2>
        <a:srgbClr val="ECEDEF"/>
      </a:lt2>
      <a:accent1>
        <a:srgbClr val="50B948"/>
      </a:accent1>
      <a:accent2>
        <a:srgbClr val="96D591"/>
      </a:accent2>
      <a:accent3>
        <a:srgbClr val="8B8D8E"/>
      </a:accent3>
      <a:accent4>
        <a:srgbClr val="4C4D4F"/>
      </a:accent4>
      <a:accent5>
        <a:srgbClr val="008ABA"/>
      </a:accent5>
      <a:accent6>
        <a:srgbClr val="766341"/>
      </a:accent6>
      <a:hlink>
        <a:srgbClr val="50B948"/>
      </a:hlink>
      <a:folHlink>
        <a:srgbClr val="4C4D4F"/>
      </a:folHlink>
    </a:clrScheme>
    <a:fontScheme name="Valm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36000" tIns="36000" rIns="36000" bIns="36000" rtlCol="0">
        <a:spAutoFit/>
      </a:bodyPr>
      <a:lstStyle>
        <a:defPPr>
          <a:defRPr dirty="0" smtClean="0">
            <a:solidFill>
              <a:schemeClr val="tx2">
                <a:lumMod val="50000"/>
              </a:schemeClr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Valmet.potx" id="{921D28F3-E1F9-4B70-9063-F01580EE3B6C}" vid="{74ED48BD-A29D-46BF-A173-0B23E8D1D3B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4707FDE5AD589418CF071B6EA6791CF" ma:contentTypeVersion="10" ma:contentTypeDescription="Luo uusi asiakirja." ma:contentTypeScope="" ma:versionID="7d450bae511997781f0368d3043ce638">
  <xsd:schema xmlns:xsd="http://www.w3.org/2001/XMLSchema" xmlns:xs="http://www.w3.org/2001/XMLSchema" xmlns:p="http://schemas.microsoft.com/office/2006/metadata/properties" xmlns:ns3="557a4c8b-6f0b-4582-82a4-1637f195efe9" targetNamespace="http://schemas.microsoft.com/office/2006/metadata/properties" ma:root="true" ma:fieldsID="2924e76e6770140726aa522d44d356e1" ns3:_="">
    <xsd:import namespace="557a4c8b-6f0b-4582-82a4-1637f195e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4c8b-6f0b-4582-82a4-1637f195e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4A62-1730-46E3-940E-14D255C29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a4c8b-6f0b-4582-82a4-1637f195e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168B0-2289-4B46-9D9D-F37D2C66A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1D24-102B-4060-8852-4D4E0982A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857473-B4CC-4DBA-95C2-A895AFD5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Valmet Basic Document.dotx</Template>
  <TotalTime>714</TotalTime>
  <Pages>1</Pages>
  <Words>357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Valmet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Leandersson</dc:creator>
  <cp:keywords/>
  <dc:description/>
  <cp:lastModifiedBy>Anders Leandersson</cp:lastModifiedBy>
  <cp:revision>80</cp:revision>
  <cp:lastPrinted>2008-02-21T11:54:00Z</cp:lastPrinted>
  <dcterms:created xsi:type="dcterms:W3CDTF">2020-03-08T07:55:00Z</dcterms:created>
  <dcterms:modified xsi:type="dcterms:W3CDTF">2020-03-08T19:51:00Z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almetConfidentiality">
    <vt:lpwstr>INTERNAL</vt:lpwstr>
  </property>
  <property fmtid="{D5CDD505-2E9C-101B-9397-08002B2CF9AE}" pid="3" name="ContentTypeId">
    <vt:lpwstr>0x010100C4707FDE5AD589418CF071B6EA6791CF</vt:lpwstr>
  </property>
</Properties>
</file>