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D04F" w14:textId="77777777" w:rsidR="00B40530" w:rsidRDefault="00B40530" w:rsidP="001F5554">
      <w:pPr>
        <w:pStyle w:val="Title"/>
        <w:rPr>
          <w:lang w:val="sv-SE"/>
        </w:rPr>
      </w:pPr>
    </w:p>
    <w:p w14:paraId="515462C8" w14:textId="619DBAB6" w:rsidR="00111A06" w:rsidRPr="00B40530" w:rsidRDefault="00B40530" w:rsidP="001F5554">
      <w:pPr>
        <w:pStyle w:val="Title"/>
        <w:rPr>
          <w:lang w:val="sv-SE"/>
        </w:rPr>
      </w:pPr>
      <w:r w:rsidRPr="00B40530">
        <w:rPr>
          <w:lang w:val="sv-SE"/>
        </w:rPr>
        <w:t xml:space="preserve">Föräldrarmöte </w:t>
      </w:r>
      <w:r w:rsidR="006C64FA">
        <w:rPr>
          <w:lang w:val="sv-SE"/>
        </w:rPr>
        <w:t>1</w:t>
      </w:r>
      <w:r w:rsidR="004B62B6">
        <w:rPr>
          <w:lang w:val="sv-SE"/>
        </w:rPr>
        <w:t>6</w:t>
      </w:r>
      <w:r w:rsidRPr="00B40530">
        <w:rPr>
          <w:lang w:val="sv-SE"/>
        </w:rPr>
        <w:t xml:space="preserve"> </w:t>
      </w:r>
      <w:r w:rsidR="00831DAC">
        <w:rPr>
          <w:lang w:val="sv-SE"/>
        </w:rPr>
        <w:t>februari</w:t>
      </w:r>
      <w:r w:rsidRPr="00B40530">
        <w:rPr>
          <w:lang w:val="sv-SE"/>
        </w:rPr>
        <w:t xml:space="preserve"> 202</w:t>
      </w:r>
      <w:r w:rsidR="00831DAC">
        <w:rPr>
          <w:lang w:val="sv-SE"/>
        </w:rPr>
        <w:t>3</w:t>
      </w:r>
      <w:r>
        <w:rPr>
          <w:lang w:val="sv-SE"/>
        </w:rPr>
        <w:t xml:space="preserve"> ; QBIK F09</w:t>
      </w:r>
    </w:p>
    <w:p w14:paraId="60FD951D" w14:textId="1615E725" w:rsidR="003F7891" w:rsidRPr="003F7891" w:rsidRDefault="005A2B29" w:rsidP="00EF35EE">
      <w:pPr>
        <w:rPr>
          <w:sz w:val="22"/>
          <w:szCs w:val="22"/>
          <w:lang w:val="sv-SE"/>
        </w:rPr>
      </w:pPr>
      <w:r w:rsidRPr="005A2B29">
        <w:rPr>
          <w:sz w:val="22"/>
          <w:szCs w:val="22"/>
          <w:lang w:val="sv-SE"/>
        </w:rPr>
        <w:t>B</w:t>
      </w:r>
      <w:r w:rsidR="005650A4">
        <w:rPr>
          <w:sz w:val="22"/>
          <w:szCs w:val="22"/>
          <w:lang w:val="sv-SE"/>
        </w:rPr>
        <w:t>arn</w:t>
      </w:r>
      <w:r w:rsidRPr="005A2B29">
        <w:rPr>
          <w:sz w:val="22"/>
          <w:szCs w:val="22"/>
          <w:lang w:val="sv-SE"/>
        </w:rPr>
        <w:t xml:space="preserve"> repersenterade på mötet</w:t>
      </w:r>
      <w:r w:rsidR="005650A4">
        <w:rPr>
          <w:sz w:val="22"/>
          <w:szCs w:val="22"/>
          <w:lang w:val="sv-SE"/>
        </w:rPr>
        <w:t xml:space="preserve">: </w:t>
      </w:r>
      <w:r w:rsidR="00EF4A43">
        <w:rPr>
          <w:sz w:val="22"/>
          <w:szCs w:val="22"/>
          <w:lang w:val="sv-SE"/>
        </w:rPr>
        <w:t>Astrid, Elin, Ellen, Elsa, Felicia</w:t>
      </w:r>
      <w:r w:rsidR="00A15603">
        <w:rPr>
          <w:sz w:val="22"/>
          <w:szCs w:val="22"/>
          <w:lang w:val="sv-SE"/>
        </w:rPr>
        <w:t>, Isabelle, Lea, Lilly, Linnea, Nora, Louise, Luka, Margo,</w:t>
      </w:r>
      <w:r w:rsidR="008C069A">
        <w:rPr>
          <w:sz w:val="22"/>
          <w:szCs w:val="22"/>
          <w:lang w:val="sv-SE"/>
        </w:rPr>
        <w:t xml:space="preserve"> Signe,</w:t>
      </w:r>
      <w:r w:rsidR="00A15603">
        <w:rPr>
          <w:sz w:val="22"/>
          <w:szCs w:val="22"/>
          <w:lang w:val="sv-SE"/>
        </w:rPr>
        <w:t xml:space="preserve"> Siri, Tilde, Wilma</w:t>
      </w:r>
    </w:p>
    <w:p w14:paraId="0A3CD4E2" w14:textId="77777777" w:rsidR="003F7891" w:rsidRDefault="003F7891" w:rsidP="00EF35EE">
      <w:pPr>
        <w:rPr>
          <w:sz w:val="22"/>
          <w:szCs w:val="22"/>
          <w:u w:val="single"/>
          <w:lang w:val="sv-SE"/>
        </w:rPr>
      </w:pPr>
    </w:p>
    <w:p w14:paraId="6971CD0F" w14:textId="2F4A28C9" w:rsidR="003F7891" w:rsidRDefault="003F7891" w:rsidP="00EF35EE">
      <w:pPr>
        <w:rPr>
          <w:sz w:val="22"/>
          <w:szCs w:val="22"/>
          <w:u w:val="single"/>
          <w:lang w:val="sv-SE"/>
        </w:rPr>
      </w:pPr>
      <w:r>
        <w:rPr>
          <w:sz w:val="22"/>
          <w:szCs w:val="22"/>
          <w:u w:val="single"/>
          <w:lang w:val="sv-SE"/>
        </w:rPr>
        <w:t>Tränare</w:t>
      </w:r>
    </w:p>
    <w:p w14:paraId="73697F99" w14:textId="4B0B80EF" w:rsidR="003F7891" w:rsidRDefault="003F7891" w:rsidP="00EF35EE">
      <w:pPr>
        <w:rPr>
          <w:sz w:val="22"/>
          <w:szCs w:val="22"/>
          <w:u w:val="single"/>
          <w:lang w:val="sv-SE"/>
        </w:rPr>
      </w:pPr>
    </w:p>
    <w:p w14:paraId="135E2978" w14:textId="602F5FEB" w:rsidR="003F7891" w:rsidRPr="006A04EE" w:rsidRDefault="003F7891" w:rsidP="00EF35EE">
      <w:pPr>
        <w:rPr>
          <w:sz w:val="22"/>
          <w:szCs w:val="22"/>
          <w:lang w:val="sv-SE"/>
        </w:rPr>
      </w:pPr>
      <w:r w:rsidRPr="006A04EE">
        <w:rPr>
          <w:sz w:val="22"/>
          <w:szCs w:val="22"/>
          <w:lang w:val="sv-SE"/>
        </w:rPr>
        <w:t>Richard, Tobias</w:t>
      </w:r>
      <w:r w:rsidR="006A04EE" w:rsidRPr="006A04EE">
        <w:rPr>
          <w:sz w:val="22"/>
          <w:szCs w:val="22"/>
          <w:lang w:val="sv-SE"/>
        </w:rPr>
        <w:t>, Johan</w:t>
      </w:r>
      <w:r w:rsidRPr="006A04EE">
        <w:rPr>
          <w:sz w:val="22"/>
          <w:szCs w:val="22"/>
          <w:lang w:val="sv-SE"/>
        </w:rPr>
        <w:t xml:space="preserve"> och Anders</w:t>
      </w:r>
      <w:r w:rsidR="006A04EE" w:rsidRPr="006A04EE">
        <w:rPr>
          <w:sz w:val="22"/>
          <w:szCs w:val="22"/>
          <w:lang w:val="sv-SE"/>
        </w:rPr>
        <w:t xml:space="preserve"> fort</w:t>
      </w:r>
      <w:r w:rsidR="006A04EE">
        <w:rPr>
          <w:sz w:val="22"/>
          <w:szCs w:val="22"/>
          <w:lang w:val="sv-SE"/>
        </w:rPr>
        <w:t>sätter som tränare</w:t>
      </w:r>
    </w:p>
    <w:p w14:paraId="52B2F019" w14:textId="065EC632" w:rsidR="003F7891" w:rsidRDefault="003F7891" w:rsidP="00EF35EE">
      <w:pPr>
        <w:rPr>
          <w:sz w:val="22"/>
          <w:szCs w:val="22"/>
          <w:u w:val="single"/>
          <w:lang w:val="sv-SE"/>
        </w:rPr>
      </w:pPr>
    </w:p>
    <w:p w14:paraId="7CE62FE5" w14:textId="070D7E17" w:rsidR="00E41EF3" w:rsidRDefault="00E41EF3" w:rsidP="00EF35EE">
      <w:pPr>
        <w:rPr>
          <w:sz w:val="22"/>
          <w:szCs w:val="22"/>
          <w:u w:val="single"/>
          <w:lang w:val="sv-SE"/>
        </w:rPr>
      </w:pPr>
      <w:r>
        <w:rPr>
          <w:sz w:val="22"/>
          <w:szCs w:val="22"/>
          <w:u w:val="single"/>
          <w:lang w:val="sv-SE"/>
        </w:rPr>
        <w:t>Styrelsen informerar</w:t>
      </w:r>
    </w:p>
    <w:p w14:paraId="2BAAF68C" w14:textId="58C1298E" w:rsidR="00E41EF3" w:rsidRDefault="00E41EF3" w:rsidP="00EF35EE">
      <w:pPr>
        <w:rPr>
          <w:sz w:val="22"/>
          <w:szCs w:val="22"/>
          <w:u w:val="single"/>
          <w:lang w:val="sv-SE"/>
        </w:rPr>
      </w:pPr>
    </w:p>
    <w:p w14:paraId="05641E7B" w14:textId="54524298" w:rsidR="00E41EF3" w:rsidRPr="00E41EF3" w:rsidRDefault="00733BD6" w:rsidP="00EF35EE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Finns stort behov av fler </w:t>
      </w:r>
      <w:r w:rsidR="007C39E8">
        <w:rPr>
          <w:sz w:val="22"/>
          <w:szCs w:val="22"/>
          <w:lang w:val="sv-SE"/>
        </w:rPr>
        <w:t xml:space="preserve">personer att utföra </w:t>
      </w:r>
      <w:r w:rsidR="00A60B8A">
        <w:rPr>
          <w:sz w:val="22"/>
          <w:szCs w:val="22"/>
          <w:lang w:val="sv-SE"/>
        </w:rPr>
        <w:t>sysslor, som styrelsearbete, hj</w:t>
      </w:r>
      <w:r w:rsidR="00BC3FD0">
        <w:rPr>
          <w:sz w:val="22"/>
          <w:szCs w:val="22"/>
          <w:lang w:val="sv-SE"/>
        </w:rPr>
        <w:t>ä</w:t>
      </w:r>
      <w:r w:rsidR="00A60B8A">
        <w:rPr>
          <w:sz w:val="22"/>
          <w:szCs w:val="22"/>
          <w:lang w:val="sv-SE"/>
        </w:rPr>
        <w:t>lpa till vid QBIK dagen etc</w:t>
      </w:r>
      <w:r w:rsidR="00BC3FD0">
        <w:rPr>
          <w:sz w:val="22"/>
          <w:szCs w:val="22"/>
          <w:lang w:val="sv-SE"/>
        </w:rPr>
        <w:t xml:space="preserve">. </w:t>
      </w:r>
      <w:r w:rsidR="00645942">
        <w:rPr>
          <w:sz w:val="22"/>
          <w:szCs w:val="22"/>
          <w:lang w:val="sv-SE"/>
        </w:rPr>
        <w:t>Antingen om man själv har möjlighet eller genom sitt kontaktnä</w:t>
      </w:r>
      <w:r w:rsidR="004E7ABB">
        <w:rPr>
          <w:sz w:val="22"/>
          <w:szCs w:val="22"/>
          <w:lang w:val="sv-SE"/>
        </w:rPr>
        <w:t>t</w:t>
      </w:r>
      <w:r w:rsidR="00645942">
        <w:rPr>
          <w:sz w:val="22"/>
          <w:szCs w:val="22"/>
          <w:lang w:val="sv-SE"/>
        </w:rPr>
        <w:t xml:space="preserve"> känner någo</w:t>
      </w:r>
      <w:r w:rsidR="004E7ABB">
        <w:rPr>
          <w:sz w:val="22"/>
          <w:szCs w:val="22"/>
          <w:lang w:val="sv-SE"/>
        </w:rPr>
        <w:t>n</w:t>
      </w:r>
      <w:r w:rsidR="00645942">
        <w:rPr>
          <w:sz w:val="22"/>
          <w:szCs w:val="22"/>
          <w:lang w:val="sv-SE"/>
        </w:rPr>
        <w:t xml:space="preserve"> som är intresserad</w:t>
      </w:r>
      <w:r w:rsidR="00B82F72">
        <w:rPr>
          <w:sz w:val="22"/>
          <w:szCs w:val="22"/>
          <w:lang w:val="sv-SE"/>
        </w:rPr>
        <w:t xml:space="preserve">. </w:t>
      </w:r>
      <w:r w:rsidR="00C80580">
        <w:rPr>
          <w:sz w:val="22"/>
          <w:szCs w:val="22"/>
          <w:lang w:val="sv-SE"/>
        </w:rPr>
        <w:t>En kontaktväg till klubben är via kanslimail:</w:t>
      </w:r>
      <w:r w:rsidR="00464089">
        <w:rPr>
          <w:sz w:val="22"/>
          <w:szCs w:val="22"/>
          <w:lang w:val="sv-SE"/>
        </w:rPr>
        <w:t xml:space="preserve"> </w:t>
      </w:r>
      <w:r w:rsidR="00464089" w:rsidRPr="00C80580">
        <w:rPr>
          <w:color w:val="FF0000"/>
          <w:sz w:val="22"/>
          <w:szCs w:val="22"/>
          <w:lang w:val="sv-SE"/>
        </w:rPr>
        <w:t>kansli@qbik.se</w:t>
      </w:r>
    </w:p>
    <w:p w14:paraId="14EB3AFE" w14:textId="3F7EBBDF" w:rsidR="00E41EF3" w:rsidRDefault="00E41EF3" w:rsidP="00EF35EE">
      <w:pPr>
        <w:rPr>
          <w:sz w:val="22"/>
          <w:szCs w:val="22"/>
          <w:u w:val="single"/>
          <w:lang w:val="sv-SE"/>
        </w:rPr>
      </w:pPr>
    </w:p>
    <w:p w14:paraId="7BFA4143" w14:textId="0E53C44D" w:rsidR="004E7ABB" w:rsidRDefault="004E7ABB" w:rsidP="00EF35EE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Bli gärna också familjemedlemmar i klubben</w:t>
      </w:r>
    </w:p>
    <w:p w14:paraId="3E9E671C" w14:textId="5DE66C4B" w:rsidR="003E6C2F" w:rsidRDefault="003E6C2F" w:rsidP="00EF35EE">
      <w:pPr>
        <w:rPr>
          <w:sz w:val="22"/>
          <w:szCs w:val="22"/>
          <w:lang w:val="sv-SE"/>
        </w:rPr>
      </w:pPr>
    </w:p>
    <w:p w14:paraId="6BD57241" w14:textId="22DEBE87" w:rsidR="003E6C2F" w:rsidRPr="00BE5EA8" w:rsidRDefault="00BE5EA8" w:rsidP="00EF35EE">
      <w:pPr>
        <w:rPr>
          <w:sz w:val="22"/>
          <w:szCs w:val="22"/>
          <w:u w:val="single"/>
          <w:lang w:val="sv-SE"/>
        </w:rPr>
      </w:pPr>
      <w:r w:rsidRPr="00BE5EA8">
        <w:rPr>
          <w:sz w:val="22"/>
          <w:szCs w:val="22"/>
          <w:u w:val="single"/>
          <w:lang w:val="sv-SE"/>
        </w:rPr>
        <w:t>Lagets arbetssätt</w:t>
      </w:r>
    </w:p>
    <w:p w14:paraId="74290BD4" w14:textId="56400F0B" w:rsidR="004E7ABB" w:rsidRDefault="004E7ABB" w:rsidP="00EF35EE">
      <w:pPr>
        <w:rPr>
          <w:sz w:val="22"/>
          <w:szCs w:val="22"/>
          <w:u w:val="single"/>
          <w:lang w:val="sv-SE"/>
        </w:rPr>
      </w:pPr>
    </w:p>
    <w:p w14:paraId="728E0D35" w14:textId="45AAA0B0" w:rsidR="00BE5EA8" w:rsidRPr="00812999" w:rsidRDefault="00812999" w:rsidP="00EF35EE">
      <w:pPr>
        <w:rPr>
          <w:sz w:val="22"/>
          <w:szCs w:val="22"/>
          <w:lang w:val="sv-SE"/>
        </w:rPr>
      </w:pPr>
      <w:r w:rsidRPr="00812999">
        <w:rPr>
          <w:sz w:val="22"/>
          <w:szCs w:val="22"/>
          <w:lang w:val="sv-SE"/>
        </w:rPr>
        <w:t>Forbollsmässigt vad vi fokuserar på</w:t>
      </w:r>
      <w:r>
        <w:rPr>
          <w:sz w:val="22"/>
          <w:szCs w:val="22"/>
          <w:lang w:val="sv-SE"/>
        </w:rPr>
        <w:t xml:space="preserve">, finns separat </w:t>
      </w:r>
      <w:r w:rsidR="006C7CC3">
        <w:rPr>
          <w:sz w:val="22"/>
          <w:szCs w:val="22"/>
          <w:lang w:val="sv-SE"/>
        </w:rPr>
        <w:t>presentation</w:t>
      </w:r>
      <w:r w:rsidRPr="00812999">
        <w:rPr>
          <w:sz w:val="22"/>
          <w:szCs w:val="22"/>
          <w:lang w:val="sv-SE"/>
        </w:rPr>
        <w:t xml:space="preserve"> </w:t>
      </w:r>
    </w:p>
    <w:p w14:paraId="100BCE90" w14:textId="77777777" w:rsidR="00BE5EA8" w:rsidRPr="006A04EE" w:rsidRDefault="00BE5EA8" w:rsidP="00EF35EE">
      <w:pPr>
        <w:rPr>
          <w:sz w:val="22"/>
          <w:szCs w:val="22"/>
          <w:u w:val="single"/>
          <w:lang w:val="sv-SE"/>
        </w:rPr>
      </w:pPr>
    </w:p>
    <w:p w14:paraId="2D5E64B4" w14:textId="45B4364E" w:rsidR="00F37ADC" w:rsidRPr="004B62B6" w:rsidRDefault="00B40530" w:rsidP="00EF35EE">
      <w:pPr>
        <w:rPr>
          <w:sz w:val="22"/>
          <w:szCs w:val="22"/>
          <w:u w:val="single"/>
          <w:lang w:val="sv-SE"/>
        </w:rPr>
      </w:pPr>
      <w:r w:rsidRPr="004B62B6">
        <w:rPr>
          <w:sz w:val="22"/>
          <w:szCs w:val="22"/>
          <w:u w:val="single"/>
          <w:lang w:val="sv-SE"/>
        </w:rPr>
        <w:t>Lag</w:t>
      </w:r>
      <w:r w:rsidR="009263A0">
        <w:rPr>
          <w:sz w:val="22"/>
          <w:szCs w:val="22"/>
          <w:u w:val="single"/>
          <w:lang w:val="sv-SE"/>
        </w:rPr>
        <w:t>,</w:t>
      </w:r>
      <w:r w:rsidRPr="004B62B6">
        <w:rPr>
          <w:sz w:val="22"/>
          <w:szCs w:val="22"/>
          <w:u w:val="single"/>
          <w:lang w:val="sv-SE"/>
        </w:rPr>
        <w:t xml:space="preserve"> träningar, </w:t>
      </w:r>
      <w:r w:rsidR="005B7440">
        <w:rPr>
          <w:sz w:val="22"/>
          <w:szCs w:val="22"/>
          <w:u w:val="single"/>
          <w:lang w:val="sv-SE"/>
        </w:rPr>
        <w:t>ambitionsnivå</w:t>
      </w:r>
    </w:p>
    <w:p w14:paraId="194A2343" w14:textId="77777777" w:rsidR="00B40530" w:rsidRPr="004B62B6" w:rsidRDefault="00B40530" w:rsidP="00EF35EE">
      <w:pPr>
        <w:rPr>
          <w:sz w:val="22"/>
          <w:szCs w:val="22"/>
          <w:lang w:val="sv-SE"/>
        </w:rPr>
      </w:pPr>
    </w:p>
    <w:p w14:paraId="4C377AF6" w14:textId="71698BA2" w:rsidR="00B40530" w:rsidRPr="005F142A" w:rsidRDefault="00B40530" w:rsidP="00EF35EE">
      <w:pPr>
        <w:rPr>
          <w:sz w:val="22"/>
          <w:szCs w:val="22"/>
          <w:lang w:val="sv-SE"/>
        </w:rPr>
      </w:pPr>
      <w:r w:rsidRPr="005F142A">
        <w:rPr>
          <w:sz w:val="22"/>
          <w:szCs w:val="22"/>
          <w:lang w:val="sv-SE"/>
        </w:rPr>
        <w:t xml:space="preserve">Vi är </w:t>
      </w:r>
      <w:r w:rsidR="00A57AB5">
        <w:rPr>
          <w:sz w:val="22"/>
          <w:szCs w:val="22"/>
          <w:lang w:val="sv-SE"/>
        </w:rPr>
        <w:t>24</w:t>
      </w:r>
      <w:r w:rsidRPr="005F142A">
        <w:rPr>
          <w:sz w:val="22"/>
          <w:szCs w:val="22"/>
          <w:lang w:val="sv-SE"/>
        </w:rPr>
        <w:t xml:space="preserve"> spelare i laget</w:t>
      </w:r>
      <w:r w:rsidR="008F737F" w:rsidRPr="005F142A">
        <w:rPr>
          <w:sz w:val="22"/>
          <w:szCs w:val="22"/>
          <w:lang w:val="sv-SE"/>
        </w:rPr>
        <w:t xml:space="preserve"> idag</w:t>
      </w:r>
      <w:r w:rsidR="004711D0">
        <w:rPr>
          <w:sz w:val="22"/>
          <w:szCs w:val="22"/>
          <w:lang w:val="sv-SE"/>
        </w:rPr>
        <w:t xml:space="preserve"> med några nya som kan vara på gång. </w:t>
      </w:r>
    </w:p>
    <w:p w14:paraId="0774FCFF" w14:textId="77777777" w:rsidR="00B40530" w:rsidRPr="005F142A" w:rsidRDefault="00B40530" w:rsidP="00EF35EE">
      <w:pPr>
        <w:rPr>
          <w:sz w:val="22"/>
          <w:szCs w:val="22"/>
          <w:lang w:val="sv-SE"/>
        </w:rPr>
      </w:pPr>
    </w:p>
    <w:p w14:paraId="2E1A7D02" w14:textId="00A6177E" w:rsidR="008F737F" w:rsidRPr="005F142A" w:rsidRDefault="008F737F" w:rsidP="00EF35EE">
      <w:pPr>
        <w:rPr>
          <w:sz w:val="22"/>
          <w:szCs w:val="22"/>
          <w:lang w:val="sv-SE"/>
        </w:rPr>
      </w:pPr>
      <w:r w:rsidRPr="005F142A">
        <w:rPr>
          <w:sz w:val="22"/>
          <w:szCs w:val="22"/>
          <w:lang w:val="sv-SE"/>
        </w:rPr>
        <w:t>Nu tränar vi</w:t>
      </w:r>
      <w:r w:rsidR="007C56D0">
        <w:rPr>
          <w:sz w:val="22"/>
          <w:szCs w:val="22"/>
          <w:lang w:val="sv-SE"/>
        </w:rPr>
        <w:t xml:space="preserve"> söndag, måndag och </w:t>
      </w:r>
      <w:r w:rsidR="005B7440">
        <w:rPr>
          <w:sz w:val="22"/>
          <w:szCs w:val="22"/>
          <w:lang w:val="sv-SE"/>
        </w:rPr>
        <w:t>onsdag</w:t>
      </w:r>
      <w:r w:rsidRPr="005F142A">
        <w:rPr>
          <w:sz w:val="22"/>
          <w:szCs w:val="22"/>
          <w:lang w:val="sv-SE"/>
        </w:rPr>
        <w:t>.</w:t>
      </w:r>
      <w:r w:rsidR="005B7440">
        <w:rPr>
          <w:sz w:val="22"/>
          <w:szCs w:val="22"/>
          <w:lang w:val="sv-SE"/>
        </w:rPr>
        <w:t xml:space="preserve"> </w:t>
      </w:r>
      <w:r w:rsidR="006C7E7F">
        <w:rPr>
          <w:sz w:val="22"/>
          <w:szCs w:val="22"/>
          <w:lang w:val="sv-SE"/>
        </w:rPr>
        <w:t>Träningstider kommer att ändras under våren</w:t>
      </w:r>
      <w:r w:rsidR="00991992">
        <w:rPr>
          <w:sz w:val="22"/>
          <w:szCs w:val="22"/>
          <w:lang w:val="sv-SE"/>
        </w:rPr>
        <w:t>, vet dock inte vilka dagar/tider som gäller.</w:t>
      </w:r>
      <w:r w:rsidRPr="005F142A">
        <w:rPr>
          <w:sz w:val="22"/>
          <w:szCs w:val="22"/>
          <w:lang w:val="sv-SE"/>
        </w:rPr>
        <w:t xml:space="preserve"> </w:t>
      </w:r>
      <w:r w:rsidR="004C3C51">
        <w:rPr>
          <w:sz w:val="22"/>
          <w:szCs w:val="22"/>
          <w:lang w:val="sv-SE"/>
        </w:rPr>
        <w:t>Vi kommer att for</w:t>
      </w:r>
      <w:r w:rsidR="00826EF6">
        <w:rPr>
          <w:sz w:val="22"/>
          <w:szCs w:val="22"/>
          <w:lang w:val="sv-SE"/>
        </w:rPr>
        <w:t>tsätta</w:t>
      </w:r>
      <w:r w:rsidR="004C3C51">
        <w:rPr>
          <w:sz w:val="22"/>
          <w:szCs w:val="22"/>
          <w:lang w:val="sv-SE"/>
        </w:rPr>
        <w:t xml:space="preserve"> träna </w:t>
      </w:r>
      <w:r w:rsidR="00775653">
        <w:rPr>
          <w:sz w:val="22"/>
          <w:szCs w:val="22"/>
          <w:lang w:val="sv-SE"/>
        </w:rPr>
        <w:t>3</w:t>
      </w:r>
      <w:r w:rsidR="004C3C51">
        <w:rPr>
          <w:sz w:val="22"/>
          <w:szCs w:val="22"/>
          <w:lang w:val="sv-SE"/>
        </w:rPr>
        <w:t xml:space="preserve"> ggr/vecka.</w:t>
      </w:r>
    </w:p>
    <w:p w14:paraId="4E4C04D2" w14:textId="77777777" w:rsidR="008F737F" w:rsidRPr="005F142A" w:rsidRDefault="008F737F" w:rsidP="00EF35EE">
      <w:pPr>
        <w:rPr>
          <w:sz w:val="22"/>
          <w:szCs w:val="22"/>
          <w:lang w:val="sv-SE"/>
        </w:rPr>
      </w:pPr>
    </w:p>
    <w:p w14:paraId="632CE0F2" w14:textId="0D00C2E3" w:rsidR="00775653" w:rsidRDefault="008F737F" w:rsidP="00EF35EE">
      <w:pPr>
        <w:rPr>
          <w:sz w:val="22"/>
          <w:szCs w:val="22"/>
          <w:lang w:val="sv-SE"/>
        </w:rPr>
      </w:pPr>
      <w:r w:rsidRPr="005F142A">
        <w:rPr>
          <w:sz w:val="22"/>
          <w:szCs w:val="22"/>
          <w:lang w:val="sv-SE"/>
        </w:rPr>
        <w:t xml:space="preserve">Vi </w:t>
      </w:r>
      <w:r w:rsidR="00775653">
        <w:rPr>
          <w:sz w:val="22"/>
          <w:szCs w:val="22"/>
          <w:lang w:val="sv-SE"/>
        </w:rPr>
        <w:t>kommer att</w:t>
      </w:r>
      <w:r w:rsidRPr="005F142A">
        <w:rPr>
          <w:sz w:val="22"/>
          <w:szCs w:val="22"/>
          <w:lang w:val="sv-SE"/>
        </w:rPr>
        <w:t xml:space="preserve"> anmäl</w:t>
      </w:r>
      <w:r w:rsidR="00775653">
        <w:rPr>
          <w:sz w:val="22"/>
          <w:szCs w:val="22"/>
          <w:lang w:val="sv-SE"/>
        </w:rPr>
        <w:t>a</w:t>
      </w:r>
      <w:r w:rsidRPr="005F142A">
        <w:rPr>
          <w:sz w:val="22"/>
          <w:szCs w:val="22"/>
          <w:lang w:val="sv-SE"/>
        </w:rPr>
        <w:t xml:space="preserve"> 2 st lag till seriespel (</w:t>
      </w:r>
      <w:r w:rsidR="00775653">
        <w:rPr>
          <w:sz w:val="22"/>
          <w:szCs w:val="22"/>
          <w:lang w:val="sv-SE"/>
        </w:rPr>
        <w:t>9</w:t>
      </w:r>
      <w:r w:rsidRPr="005F142A">
        <w:rPr>
          <w:sz w:val="22"/>
          <w:szCs w:val="22"/>
          <w:lang w:val="sv-SE"/>
        </w:rPr>
        <w:t xml:space="preserve">-manna). </w:t>
      </w:r>
      <w:r w:rsidR="005C62D7">
        <w:rPr>
          <w:sz w:val="22"/>
          <w:szCs w:val="22"/>
          <w:lang w:val="sv-SE"/>
        </w:rPr>
        <w:t xml:space="preserve">Serieuppdelningen är inte fullt klar ännu. Tidigare har det varit regional, men kan komma att bli division 1 och 2. </w:t>
      </w:r>
      <w:r w:rsidR="00086F51">
        <w:rPr>
          <w:sz w:val="22"/>
          <w:szCs w:val="22"/>
          <w:lang w:val="sv-SE"/>
        </w:rPr>
        <w:t>Samarbetet med lag -10</w:t>
      </w:r>
      <w:r w:rsidR="00CF2B05">
        <w:rPr>
          <w:sz w:val="22"/>
          <w:szCs w:val="22"/>
          <w:lang w:val="sv-SE"/>
        </w:rPr>
        <w:t>, liksom ifjol</w:t>
      </w:r>
      <w:r w:rsidR="003715E7">
        <w:rPr>
          <w:sz w:val="22"/>
          <w:szCs w:val="22"/>
          <w:lang w:val="sv-SE"/>
        </w:rPr>
        <w:t>,</w:t>
      </w:r>
      <w:r w:rsidR="00086F51">
        <w:rPr>
          <w:sz w:val="22"/>
          <w:szCs w:val="22"/>
          <w:lang w:val="sv-SE"/>
        </w:rPr>
        <w:t xml:space="preserve"> kommer att fortsätta</w:t>
      </w:r>
      <w:r w:rsidR="00CF2B05">
        <w:rPr>
          <w:sz w:val="22"/>
          <w:szCs w:val="22"/>
          <w:lang w:val="sv-SE"/>
        </w:rPr>
        <w:t xml:space="preserve">. </w:t>
      </w:r>
      <w:r w:rsidR="008F62DB">
        <w:rPr>
          <w:sz w:val="22"/>
          <w:szCs w:val="22"/>
          <w:lang w:val="sv-SE"/>
        </w:rPr>
        <w:t xml:space="preserve">Vi kommer även att samarbeta </w:t>
      </w:r>
      <w:r w:rsidR="007046CE">
        <w:rPr>
          <w:sz w:val="22"/>
          <w:szCs w:val="22"/>
          <w:lang w:val="sv-SE"/>
        </w:rPr>
        <w:t xml:space="preserve">mer </w:t>
      </w:r>
      <w:r w:rsidR="003715E7">
        <w:rPr>
          <w:sz w:val="22"/>
          <w:szCs w:val="22"/>
          <w:lang w:val="sv-SE"/>
        </w:rPr>
        <w:t>med -08</w:t>
      </w:r>
      <w:r w:rsidR="006A78F0">
        <w:rPr>
          <w:sz w:val="22"/>
          <w:szCs w:val="22"/>
          <w:lang w:val="sv-SE"/>
        </w:rPr>
        <w:t xml:space="preserve">, </w:t>
      </w:r>
      <w:r w:rsidR="006134F1">
        <w:rPr>
          <w:sz w:val="22"/>
          <w:szCs w:val="22"/>
          <w:lang w:val="sv-SE"/>
        </w:rPr>
        <w:t>vilket kan innebära att spelar</w:t>
      </w:r>
      <w:r w:rsidR="000D7E06">
        <w:rPr>
          <w:sz w:val="22"/>
          <w:szCs w:val="22"/>
          <w:lang w:val="sv-SE"/>
        </w:rPr>
        <w:t>e</w:t>
      </w:r>
      <w:r w:rsidR="006134F1">
        <w:rPr>
          <w:sz w:val="22"/>
          <w:szCs w:val="22"/>
          <w:lang w:val="sv-SE"/>
        </w:rPr>
        <w:t xml:space="preserve"> lånas ut till -08 matcher.</w:t>
      </w:r>
    </w:p>
    <w:p w14:paraId="6B4928F7" w14:textId="71412BF2" w:rsidR="00775653" w:rsidRDefault="00775653" w:rsidP="00EF35EE">
      <w:pPr>
        <w:rPr>
          <w:sz w:val="22"/>
          <w:szCs w:val="22"/>
          <w:lang w:val="sv-SE"/>
        </w:rPr>
      </w:pPr>
    </w:p>
    <w:p w14:paraId="6C3FC691" w14:textId="2D9436CA" w:rsidR="000D7E06" w:rsidRDefault="0008274E" w:rsidP="00EF35EE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Vi kommer fortsatt att lägga stor vikt av träningsnärvaro för matchuttagninga</w:t>
      </w:r>
      <w:r w:rsidR="00E71BEB">
        <w:rPr>
          <w:sz w:val="22"/>
          <w:szCs w:val="22"/>
          <w:lang w:val="sv-SE"/>
        </w:rPr>
        <w:t>r</w:t>
      </w:r>
      <w:r w:rsidR="006B5D4C">
        <w:rPr>
          <w:sz w:val="22"/>
          <w:szCs w:val="22"/>
          <w:lang w:val="sv-SE"/>
        </w:rPr>
        <w:t>.</w:t>
      </w:r>
    </w:p>
    <w:p w14:paraId="2A069ECD" w14:textId="5B06F9E2" w:rsidR="009263A0" w:rsidRDefault="009263A0" w:rsidP="00EF35EE">
      <w:pPr>
        <w:rPr>
          <w:sz w:val="22"/>
          <w:szCs w:val="22"/>
          <w:lang w:val="sv-SE"/>
        </w:rPr>
      </w:pPr>
    </w:p>
    <w:p w14:paraId="35AD4405" w14:textId="701DFDD5" w:rsidR="009263A0" w:rsidRDefault="001226A1" w:rsidP="00EF35EE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Mikael Persom</w:t>
      </w:r>
      <w:r w:rsidR="008D59F7">
        <w:rPr>
          <w:sz w:val="22"/>
          <w:szCs w:val="22"/>
          <w:lang w:val="sv-SE"/>
        </w:rPr>
        <w:t xml:space="preserve"> A-lagstränare och</w:t>
      </w:r>
      <w:r>
        <w:rPr>
          <w:sz w:val="22"/>
          <w:szCs w:val="22"/>
          <w:lang w:val="sv-SE"/>
        </w:rPr>
        <w:t xml:space="preserve"> </w:t>
      </w:r>
      <w:r w:rsidR="00697591">
        <w:rPr>
          <w:sz w:val="22"/>
          <w:szCs w:val="22"/>
          <w:lang w:val="sv-SE"/>
        </w:rPr>
        <w:t>ny som fotbollsutveck</w:t>
      </w:r>
      <w:r w:rsidR="008D59F7">
        <w:rPr>
          <w:sz w:val="22"/>
          <w:szCs w:val="22"/>
          <w:lang w:val="sv-SE"/>
        </w:rPr>
        <w:t>lare</w:t>
      </w:r>
      <w:r w:rsidR="00697591">
        <w:rPr>
          <w:sz w:val="22"/>
          <w:szCs w:val="22"/>
          <w:lang w:val="sv-SE"/>
        </w:rPr>
        <w:t xml:space="preserve"> inom QBI</w:t>
      </w:r>
      <w:r w:rsidR="00E75C81">
        <w:rPr>
          <w:sz w:val="22"/>
          <w:szCs w:val="22"/>
          <w:lang w:val="sv-SE"/>
        </w:rPr>
        <w:t>K</w:t>
      </w:r>
      <w:r w:rsidR="00697591">
        <w:rPr>
          <w:sz w:val="22"/>
          <w:szCs w:val="22"/>
          <w:lang w:val="sv-SE"/>
        </w:rPr>
        <w:t xml:space="preserve"> kommer att ha ett träningspass </w:t>
      </w:r>
      <w:r w:rsidR="00E75C81">
        <w:rPr>
          <w:sz w:val="22"/>
          <w:szCs w:val="22"/>
          <w:lang w:val="sv-SE"/>
        </w:rPr>
        <w:t>med bland</w:t>
      </w:r>
      <w:r w:rsidR="008D59F7">
        <w:rPr>
          <w:sz w:val="22"/>
          <w:szCs w:val="22"/>
          <w:lang w:val="sv-SE"/>
        </w:rPr>
        <w:t>ade grupper</w:t>
      </w:r>
      <w:r w:rsidR="00E75C81">
        <w:rPr>
          <w:sz w:val="22"/>
          <w:szCs w:val="22"/>
          <w:lang w:val="sv-SE"/>
        </w:rPr>
        <w:t xml:space="preserve"> </w:t>
      </w:r>
      <w:r w:rsidR="00697591">
        <w:rPr>
          <w:sz w:val="22"/>
          <w:szCs w:val="22"/>
          <w:lang w:val="sv-SE"/>
        </w:rPr>
        <w:t>08/09 måndag 27/2 (sportlovet)</w:t>
      </w:r>
      <w:r w:rsidR="00E75C81">
        <w:rPr>
          <w:sz w:val="22"/>
          <w:szCs w:val="22"/>
          <w:lang w:val="sv-SE"/>
        </w:rPr>
        <w:t>. Separat kallesle kommer.</w:t>
      </w:r>
      <w:r w:rsidR="00697591">
        <w:rPr>
          <w:sz w:val="22"/>
          <w:szCs w:val="22"/>
          <w:lang w:val="sv-SE"/>
        </w:rPr>
        <w:t xml:space="preserve"> </w:t>
      </w:r>
    </w:p>
    <w:p w14:paraId="499FBE1A" w14:textId="104CD0AD" w:rsidR="0072494E" w:rsidRDefault="0072494E" w:rsidP="00EF35EE">
      <w:pPr>
        <w:rPr>
          <w:sz w:val="22"/>
          <w:szCs w:val="22"/>
          <w:lang w:val="sv-SE"/>
        </w:rPr>
      </w:pPr>
    </w:p>
    <w:p w14:paraId="3E972A75" w14:textId="64F18F6A" w:rsidR="00BB2C93" w:rsidRDefault="0072494E" w:rsidP="00EF35EE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Vi si</w:t>
      </w:r>
      <w:r w:rsidR="00FD1055">
        <w:rPr>
          <w:sz w:val="22"/>
          <w:szCs w:val="22"/>
          <w:lang w:val="sv-SE"/>
        </w:rPr>
        <w:t>ktar</w:t>
      </w:r>
      <w:r>
        <w:rPr>
          <w:sz w:val="22"/>
          <w:szCs w:val="22"/>
          <w:lang w:val="sv-SE"/>
        </w:rPr>
        <w:t xml:space="preserve"> på ha separata avstämningssamtal med respektive spelare om </w:t>
      </w:r>
      <w:r w:rsidR="004F770B">
        <w:rPr>
          <w:sz w:val="22"/>
          <w:szCs w:val="22"/>
          <w:lang w:val="sv-SE"/>
        </w:rPr>
        <w:t>hur de trivs</w:t>
      </w:r>
      <w:r w:rsidR="00BB2C93">
        <w:rPr>
          <w:sz w:val="22"/>
          <w:szCs w:val="22"/>
          <w:lang w:val="sv-SE"/>
        </w:rPr>
        <w:t>, något som är bra/dåligt, amitionsnivå etc.</w:t>
      </w:r>
    </w:p>
    <w:p w14:paraId="048BE20C" w14:textId="77777777" w:rsidR="0008274E" w:rsidRDefault="0008274E" w:rsidP="00EF35EE">
      <w:pPr>
        <w:rPr>
          <w:sz w:val="22"/>
          <w:szCs w:val="22"/>
          <w:lang w:val="sv-SE"/>
        </w:rPr>
      </w:pPr>
    </w:p>
    <w:p w14:paraId="60E62F49" w14:textId="63BD7A16" w:rsidR="008F737F" w:rsidRPr="005F142A" w:rsidRDefault="00273F74" w:rsidP="00EF35EE">
      <w:pPr>
        <w:rPr>
          <w:sz w:val="22"/>
          <w:szCs w:val="22"/>
          <w:u w:val="single"/>
          <w:lang w:val="sv-SE"/>
        </w:rPr>
      </w:pPr>
      <w:r w:rsidRPr="005F142A">
        <w:rPr>
          <w:sz w:val="22"/>
          <w:szCs w:val="22"/>
          <w:u w:val="single"/>
          <w:lang w:val="sv-SE"/>
        </w:rPr>
        <w:t>Cup</w:t>
      </w:r>
      <w:r w:rsidR="006B5D4C">
        <w:rPr>
          <w:sz w:val="22"/>
          <w:szCs w:val="22"/>
          <w:u w:val="single"/>
          <w:lang w:val="sv-SE"/>
        </w:rPr>
        <w:t>er</w:t>
      </w:r>
    </w:p>
    <w:p w14:paraId="79B0F5B5" w14:textId="137FCF08" w:rsidR="008F737F" w:rsidRDefault="008F737F" w:rsidP="00EF35EE">
      <w:pPr>
        <w:rPr>
          <w:sz w:val="22"/>
          <w:szCs w:val="22"/>
          <w:lang w:val="sv-SE"/>
        </w:rPr>
      </w:pPr>
    </w:p>
    <w:p w14:paraId="29361C4E" w14:textId="36AE4715" w:rsidR="0062523D" w:rsidRDefault="0062523D" w:rsidP="00EF35EE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De cuper som vi </w:t>
      </w:r>
      <w:r w:rsidR="00FC4511">
        <w:rPr>
          <w:sz w:val="22"/>
          <w:szCs w:val="22"/>
          <w:lang w:val="sv-SE"/>
        </w:rPr>
        <w:t>primärt tittar på är</w:t>
      </w:r>
    </w:p>
    <w:p w14:paraId="1D123426" w14:textId="77777777" w:rsidR="0062523D" w:rsidRPr="005F142A" w:rsidRDefault="0062523D" w:rsidP="00EF35EE">
      <w:pPr>
        <w:rPr>
          <w:sz w:val="22"/>
          <w:szCs w:val="22"/>
          <w:lang w:val="sv-SE"/>
        </w:rPr>
      </w:pPr>
    </w:p>
    <w:p w14:paraId="7ED73435" w14:textId="037F1443" w:rsidR="0062523D" w:rsidRPr="0062523D" w:rsidRDefault="0062523D" w:rsidP="0062523D">
      <w:pPr>
        <w:pStyle w:val="ListParagraph"/>
        <w:numPr>
          <w:ilvl w:val="0"/>
          <w:numId w:val="15"/>
        </w:numPr>
        <w:spacing w:line="256" w:lineRule="auto"/>
        <w:rPr>
          <w:sz w:val="22"/>
          <w:szCs w:val="22"/>
        </w:rPr>
      </w:pPr>
      <w:r w:rsidRPr="0062523D">
        <w:rPr>
          <w:sz w:val="22"/>
          <w:szCs w:val="22"/>
        </w:rPr>
        <w:t>Kristinehamnscupen 14-16/4. (590</w:t>
      </w:r>
      <w:r w:rsidR="00FC4511">
        <w:rPr>
          <w:sz w:val="22"/>
          <w:szCs w:val="22"/>
        </w:rPr>
        <w:t xml:space="preserve"> kr/spelare</w:t>
      </w:r>
      <w:r w:rsidRPr="0062523D">
        <w:rPr>
          <w:sz w:val="22"/>
          <w:szCs w:val="22"/>
        </w:rPr>
        <w:t>)</w:t>
      </w:r>
    </w:p>
    <w:p w14:paraId="20FABEE8" w14:textId="77777777" w:rsidR="0062523D" w:rsidRPr="0062523D" w:rsidRDefault="0062523D" w:rsidP="0062523D">
      <w:pPr>
        <w:pStyle w:val="ListParagraph"/>
        <w:numPr>
          <w:ilvl w:val="0"/>
          <w:numId w:val="15"/>
        </w:numPr>
        <w:spacing w:line="256" w:lineRule="auto"/>
        <w:rPr>
          <w:sz w:val="22"/>
          <w:szCs w:val="22"/>
        </w:rPr>
      </w:pPr>
      <w:r w:rsidRPr="0062523D">
        <w:rPr>
          <w:sz w:val="22"/>
          <w:szCs w:val="22"/>
        </w:rPr>
        <w:t>Sun Cup 2/7.</w:t>
      </w:r>
    </w:p>
    <w:p w14:paraId="4E7A8241" w14:textId="505D0128" w:rsidR="0062523D" w:rsidRPr="0062523D" w:rsidRDefault="0062523D" w:rsidP="0062523D">
      <w:pPr>
        <w:pStyle w:val="ListParagraph"/>
        <w:numPr>
          <w:ilvl w:val="0"/>
          <w:numId w:val="15"/>
        </w:numPr>
        <w:spacing w:line="256" w:lineRule="auto"/>
        <w:rPr>
          <w:sz w:val="22"/>
          <w:szCs w:val="22"/>
        </w:rPr>
      </w:pPr>
      <w:r w:rsidRPr="0062523D">
        <w:rPr>
          <w:sz w:val="22"/>
          <w:szCs w:val="22"/>
        </w:rPr>
        <w:t>Norrköpings fotbollsfest 3-6/8. (1550</w:t>
      </w:r>
      <w:r w:rsidR="00FC4511">
        <w:rPr>
          <w:sz w:val="22"/>
          <w:szCs w:val="22"/>
        </w:rPr>
        <w:t xml:space="preserve"> </w:t>
      </w:r>
      <w:r w:rsidR="00FC4511">
        <w:rPr>
          <w:sz w:val="22"/>
          <w:szCs w:val="22"/>
        </w:rPr>
        <w:t>kr/spelare</w:t>
      </w:r>
      <w:r w:rsidRPr="0062523D">
        <w:rPr>
          <w:sz w:val="22"/>
          <w:szCs w:val="22"/>
        </w:rPr>
        <w:t>)</w:t>
      </w:r>
    </w:p>
    <w:p w14:paraId="4CE3C563" w14:textId="2B4D1111" w:rsidR="0062523D" w:rsidRPr="0062523D" w:rsidRDefault="0062523D" w:rsidP="0062523D">
      <w:pPr>
        <w:pStyle w:val="ListParagraph"/>
        <w:numPr>
          <w:ilvl w:val="0"/>
          <w:numId w:val="15"/>
        </w:numPr>
        <w:spacing w:line="256" w:lineRule="auto"/>
        <w:rPr>
          <w:sz w:val="22"/>
          <w:szCs w:val="22"/>
        </w:rPr>
      </w:pPr>
      <w:r w:rsidRPr="0062523D">
        <w:rPr>
          <w:sz w:val="22"/>
          <w:szCs w:val="22"/>
        </w:rPr>
        <w:t>Kick on Cup 7-8/10. (780</w:t>
      </w:r>
      <w:r w:rsidR="00FC4511">
        <w:rPr>
          <w:sz w:val="22"/>
          <w:szCs w:val="22"/>
        </w:rPr>
        <w:t xml:space="preserve"> </w:t>
      </w:r>
      <w:r w:rsidR="00FC4511">
        <w:rPr>
          <w:sz w:val="22"/>
          <w:szCs w:val="22"/>
        </w:rPr>
        <w:t>kr/spelare</w:t>
      </w:r>
      <w:r w:rsidRPr="0062523D">
        <w:rPr>
          <w:sz w:val="22"/>
          <w:szCs w:val="22"/>
        </w:rPr>
        <w:t>)</w:t>
      </w:r>
      <w:r w:rsidR="007503CE">
        <w:rPr>
          <w:sz w:val="22"/>
          <w:szCs w:val="22"/>
        </w:rPr>
        <w:t>.</w:t>
      </w:r>
      <w:r w:rsidR="00AD62CF">
        <w:rPr>
          <w:sz w:val="22"/>
          <w:szCs w:val="22"/>
        </w:rPr>
        <w:t xml:space="preserve"> Förberedelse</w:t>
      </w:r>
      <w:r w:rsidR="007D4375">
        <w:rPr>
          <w:sz w:val="22"/>
          <w:szCs w:val="22"/>
        </w:rPr>
        <w:t xml:space="preserve">cup </w:t>
      </w:r>
      <w:r w:rsidR="00AD62CF">
        <w:rPr>
          <w:sz w:val="22"/>
          <w:szCs w:val="22"/>
        </w:rPr>
        <w:t>11-manna</w:t>
      </w:r>
      <w:r w:rsidR="007503CE">
        <w:rPr>
          <w:sz w:val="22"/>
          <w:szCs w:val="22"/>
        </w:rPr>
        <w:t xml:space="preserve"> spel</w:t>
      </w:r>
    </w:p>
    <w:p w14:paraId="6827B4A6" w14:textId="77777777" w:rsidR="008F737F" w:rsidRPr="005F142A" w:rsidRDefault="008F737F" w:rsidP="00EF35EE">
      <w:pPr>
        <w:rPr>
          <w:sz w:val="22"/>
          <w:szCs w:val="22"/>
          <w:lang w:val="sv-SE"/>
        </w:rPr>
      </w:pPr>
    </w:p>
    <w:p w14:paraId="564A202A" w14:textId="2F7BCC4F" w:rsidR="008F737F" w:rsidRDefault="00E71BEB" w:rsidP="00EF35EE">
      <w:pPr>
        <w:rPr>
          <w:sz w:val="22"/>
          <w:szCs w:val="22"/>
          <w:u w:val="single"/>
          <w:lang w:val="sv-SE"/>
        </w:rPr>
      </w:pPr>
      <w:r>
        <w:rPr>
          <w:sz w:val="22"/>
          <w:szCs w:val="22"/>
          <w:u w:val="single"/>
          <w:lang w:val="sv-SE"/>
        </w:rPr>
        <w:t>Ekonomi</w:t>
      </w:r>
      <w:r w:rsidR="00487818">
        <w:rPr>
          <w:sz w:val="22"/>
          <w:szCs w:val="22"/>
          <w:u w:val="single"/>
          <w:lang w:val="sv-SE"/>
        </w:rPr>
        <w:t xml:space="preserve"> </w:t>
      </w:r>
      <w:r w:rsidR="003B418B">
        <w:rPr>
          <w:sz w:val="22"/>
          <w:szCs w:val="22"/>
          <w:u w:val="single"/>
          <w:lang w:val="sv-SE"/>
        </w:rPr>
        <w:t>/ Träningskläder</w:t>
      </w:r>
    </w:p>
    <w:p w14:paraId="586F9CA2" w14:textId="4CD8D9CD" w:rsidR="00E71BEB" w:rsidRDefault="00E71BEB" w:rsidP="00EF35EE">
      <w:pPr>
        <w:rPr>
          <w:sz w:val="22"/>
          <w:szCs w:val="22"/>
          <w:u w:val="single"/>
          <w:lang w:val="sv-SE"/>
        </w:rPr>
      </w:pPr>
    </w:p>
    <w:p w14:paraId="36287D57" w14:textId="7B918072" w:rsidR="00E71BEB" w:rsidRDefault="009534C6" w:rsidP="00EF35EE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Anmälningsavgifter till cuper betalas av lagkassan men s</w:t>
      </w:r>
      <w:r w:rsidR="009B3C92">
        <w:rPr>
          <w:sz w:val="22"/>
          <w:szCs w:val="22"/>
          <w:lang w:val="sv-SE"/>
        </w:rPr>
        <w:t xml:space="preserve">pelaravgifter kommer till största delen betalas av spelare själva, annars dräneras lagkassan mycket fort. </w:t>
      </w:r>
      <w:r w:rsidR="00FC269C">
        <w:rPr>
          <w:sz w:val="22"/>
          <w:szCs w:val="22"/>
          <w:lang w:val="sv-SE"/>
        </w:rPr>
        <w:t xml:space="preserve">Om någon har problem hör av er </w:t>
      </w:r>
      <w:r w:rsidR="00A57E21">
        <w:rPr>
          <w:sz w:val="22"/>
          <w:szCs w:val="22"/>
          <w:lang w:val="sv-SE"/>
        </w:rPr>
        <w:t>gärna av er till någon av</w:t>
      </w:r>
      <w:r w:rsidR="00DF2FA7">
        <w:rPr>
          <w:sz w:val="22"/>
          <w:szCs w:val="22"/>
          <w:lang w:val="sv-SE"/>
        </w:rPr>
        <w:t xml:space="preserve"> </w:t>
      </w:r>
      <w:r w:rsidR="00A57E21">
        <w:rPr>
          <w:sz w:val="22"/>
          <w:szCs w:val="22"/>
          <w:lang w:val="sv-SE"/>
        </w:rPr>
        <w:t>tränarn</w:t>
      </w:r>
      <w:r w:rsidR="004E38F6">
        <w:rPr>
          <w:sz w:val="22"/>
          <w:szCs w:val="22"/>
          <w:lang w:val="sv-SE"/>
        </w:rPr>
        <w:t>a kring detta.</w:t>
      </w:r>
    </w:p>
    <w:p w14:paraId="1E058715" w14:textId="551BE647" w:rsidR="006D7F78" w:rsidRDefault="006D7F78" w:rsidP="00EF35EE">
      <w:pPr>
        <w:rPr>
          <w:sz w:val="22"/>
          <w:szCs w:val="22"/>
          <w:lang w:val="sv-SE"/>
        </w:rPr>
      </w:pPr>
    </w:p>
    <w:p w14:paraId="2A5E0DBB" w14:textId="01089F6F" w:rsidR="006D7F78" w:rsidRDefault="006D7F78" w:rsidP="00EF35EE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Vi behöver också dra in nya pengar till lagkassan</w:t>
      </w:r>
      <w:r w:rsidR="009534C6">
        <w:rPr>
          <w:sz w:val="22"/>
          <w:szCs w:val="22"/>
          <w:lang w:val="sv-SE"/>
        </w:rPr>
        <w:t xml:space="preserve">, </w:t>
      </w:r>
      <w:r w:rsidR="00991EC2">
        <w:rPr>
          <w:sz w:val="22"/>
          <w:szCs w:val="22"/>
          <w:lang w:val="sv-SE"/>
        </w:rPr>
        <w:t>tränarna kommer inte att dra i detta. Detta handlar om försäljning, sp</w:t>
      </w:r>
      <w:r w:rsidR="00CD4704">
        <w:rPr>
          <w:sz w:val="22"/>
          <w:szCs w:val="22"/>
          <w:lang w:val="sv-SE"/>
        </w:rPr>
        <w:t>on</w:t>
      </w:r>
      <w:r w:rsidR="00991EC2">
        <w:rPr>
          <w:sz w:val="22"/>
          <w:szCs w:val="22"/>
          <w:lang w:val="sv-SE"/>
        </w:rPr>
        <w:t>sor</w:t>
      </w:r>
      <w:r w:rsidR="00CD4704">
        <w:rPr>
          <w:sz w:val="22"/>
          <w:szCs w:val="22"/>
          <w:lang w:val="sv-SE"/>
        </w:rPr>
        <w:t>pengar, hålla ihop beställning av träningskläder</w:t>
      </w:r>
      <w:r w:rsidR="00E12730">
        <w:rPr>
          <w:sz w:val="22"/>
          <w:szCs w:val="22"/>
          <w:lang w:val="sv-SE"/>
        </w:rPr>
        <w:t>.</w:t>
      </w:r>
    </w:p>
    <w:p w14:paraId="42D92264" w14:textId="1AC929DC" w:rsidR="00E12730" w:rsidRDefault="00E12730" w:rsidP="00EF35EE">
      <w:pPr>
        <w:rPr>
          <w:sz w:val="22"/>
          <w:szCs w:val="22"/>
          <w:lang w:val="sv-SE"/>
        </w:rPr>
      </w:pPr>
    </w:p>
    <w:p w14:paraId="3257A215" w14:textId="66F1CC34" w:rsidR="00DF5355" w:rsidRDefault="00DF5355" w:rsidP="00EF35EE">
      <w:pPr>
        <w:rPr>
          <w:sz w:val="22"/>
          <w:szCs w:val="22"/>
          <w:lang w:val="sv-SE"/>
        </w:rPr>
      </w:pPr>
    </w:p>
    <w:p w14:paraId="6533D928" w14:textId="111EAD73" w:rsidR="00DF5355" w:rsidRDefault="00DF5355" w:rsidP="00EF35EE">
      <w:pPr>
        <w:rPr>
          <w:sz w:val="22"/>
          <w:szCs w:val="22"/>
          <w:lang w:val="sv-SE"/>
        </w:rPr>
      </w:pPr>
    </w:p>
    <w:p w14:paraId="3EC05C4D" w14:textId="5A600603" w:rsidR="00E12730" w:rsidRDefault="00E12730" w:rsidP="00EF35EE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Det finns en </w:t>
      </w:r>
      <w:r w:rsidR="000C162A">
        <w:rPr>
          <w:sz w:val="22"/>
          <w:szCs w:val="22"/>
          <w:lang w:val="sv-SE"/>
        </w:rPr>
        <w:t>primär grupp kring detta idag</w:t>
      </w:r>
      <w:r w:rsidR="008D3A1A">
        <w:rPr>
          <w:sz w:val="22"/>
          <w:szCs w:val="22"/>
          <w:lang w:val="sv-SE"/>
        </w:rPr>
        <w:t xml:space="preserve">, men stöttning </w:t>
      </w:r>
      <w:r w:rsidR="007D4375">
        <w:rPr>
          <w:sz w:val="22"/>
          <w:szCs w:val="22"/>
          <w:lang w:val="sv-SE"/>
        </w:rPr>
        <w:t xml:space="preserve">behövs </w:t>
      </w:r>
      <w:r w:rsidR="000C162A">
        <w:rPr>
          <w:sz w:val="22"/>
          <w:szCs w:val="22"/>
          <w:lang w:val="sv-SE"/>
        </w:rPr>
        <w:t>:</w:t>
      </w:r>
    </w:p>
    <w:p w14:paraId="62C70451" w14:textId="77777777" w:rsidR="00DF5355" w:rsidRDefault="00DF5355" w:rsidP="00EF35EE">
      <w:pPr>
        <w:rPr>
          <w:sz w:val="22"/>
          <w:szCs w:val="22"/>
          <w:lang w:val="sv-SE"/>
        </w:rPr>
      </w:pPr>
    </w:p>
    <w:p w14:paraId="707D7183" w14:textId="76DFDBDF" w:rsidR="000C162A" w:rsidRDefault="000C162A" w:rsidP="00EF35EE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Kristina</w:t>
      </w:r>
      <w:r w:rsidR="00700FC1">
        <w:rPr>
          <w:sz w:val="22"/>
          <w:szCs w:val="22"/>
          <w:lang w:val="sv-SE"/>
        </w:rPr>
        <w:t xml:space="preserve"> Eriksson</w:t>
      </w:r>
      <w:r>
        <w:rPr>
          <w:sz w:val="22"/>
          <w:szCs w:val="22"/>
          <w:lang w:val="sv-SE"/>
        </w:rPr>
        <w:t xml:space="preserve"> (Elin)</w:t>
      </w:r>
    </w:p>
    <w:p w14:paraId="13C8C410" w14:textId="7C627824" w:rsidR="00A76B3F" w:rsidRPr="00700FC1" w:rsidRDefault="00A30647" w:rsidP="00EF35EE">
      <w:pPr>
        <w:rPr>
          <w:sz w:val="22"/>
          <w:szCs w:val="22"/>
          <w:lang w:val="sv-SE"/>
        </w:rPr>
      </w:pPr>
      <w:r w:rsidRPr="00700FC1">
        <w:rPr>
          <w:sz w:val="22"/>
          <w:szCs w:val="22"/>
          <w:lang w:val="sv-SE"/>
        </w:rPr>
        <w:t>Lisa</w:t>
      </w:r>
      <w:r w:rsidR="00700FC1" w:rsidRPr="00700FC1">
        <w:rPr>
          <w:sz w:val="22"/>
          <w:szCs w:val="22"/>
          <w:lang w:val="sv-SE"/>
        </w:rPr>
        <w:t xml:space="preserve"> </w:t>
      </w:r>
      <w:r w:rsidR="00700FC1">
        <w:rPr>
          <w:sz w:val="22"/>
          <w:szCs w:val="22"/>
          <w:lang w:val="sv-SE"/>
        </w:rPr>
        <w:t>Norberg</w:t>
      </w:r>
      <w:r w:rsidRPr="00700FC1">
        <w:rPr>
          <w:sz w:val="22"/>
          <w:szCs w:val="22"/>
          <w:lang w:val="sv-SE"/>
        </w:rPr>
        <w:t xml:space="preserve"> (Lea)</w:t>
      </w:r>
    </w:p>
    <w:p w14:paraId="47AAEC77" w14:textId="4DE77A30" w:rsidR="000C162A" w:rsidRPr="003767C8" w:rsidRDefault="00A76B3F" w:rsidP="00EF35EE">
      <w:pPr>
        <w:rPr>
          <w:sz w:val="22"/>
          <w:szCs w:val="22"/>
          <w:lang w:val="en-US"/>
        </w:rPr>
      </w:pPr>
      <w:r w:rsidRPr="003767C8">
        <w:rPr>
          <w:sz w:val="22"/>
          <w:szCs w:val="22"/>
          <w:lang w:val="en-US"/>
        </w:rPr>
        <w:t>Annie</w:t>
      </w:r>
      <w:r w:rsidR="00700FC1" w:rsidRPr="003767C8">
        <w:rPr>
          <w:sz w:val="22"/>
          <w:szCs w:val="22"/>
          <w:lang w:val="en-US"/>
        </w:rPr>
        <w:t xml:space="preserve"> Dahlste</w:t>
      </w:r>
      <w:r w:rsidR="003767C8" w:rsidRPr="003767C8">
        <w:rPr>
          <w:sz w:val="22"/>
          <w:szCs w:val="22"/>
          <w:lang w:val="en-US"/>
        </w:rPr>
        <w:t>dt</w:t>
      </w:r>
      <w:r w:rsidRPr="003767C8">
        <w:rPr>
          <w:sz w:val="22"/>
          <w:szCs w:val="22"/>
          <w:lang w:val="en-US"/>
        </w:rPr>
        <w:t xml:space="preserve"> (Signe)</w:t>
      </w:r>
    </w:p>
    <w:p w14:paraId="2321CE33" w14:textId="314B3C47" w:rsidR="00A30647" w:rsidRPr="003767C8" w:rsidRDefault="00A30647" w:rsidP="00EF35EE">
      <w:pPr>
        <w:rPr>
          <w:sz w:val="22"/>
          <w:szCs w:val="22"/>
          <w:lang w:val="sv-SE"/>
        </w:rPr>
      </w:pPr>
      <w:r w:rsidRPr="003767C8">
        <w:rPr>
          <w:sz w:val="22"/>
          <w:szCs w:val="22"/>
          <w:lang w:val="sv-SE"/>
        </w:rPr>
        <w:t>Johanna</w:t>
      </w:r>
      <w:r w:rsidR="003767C8" w:rsidRPr="003767C8">
        <w:rPr>
          <w:sz w:val="22"/>
          <w:szCs w:val="22"/>
          <w:lang w:val="sv-SE"/>
        </w:rPr>
        <w:t xml:space="preserve"> Håfström</w:t>
      </w:r>
      <w:r w:rsidRPr="003767C8">
        <w:rPr>
          <w:sz w:val="22"/>
          <w:szCs w:val="22"/>
          <w:lang w:val="sv-SE"/>
        </w:rPr>
        <w:t xml:space="preserve"> (</w:t>
      </w:r>
      <w:r w:rsidR="00280859" w:rsidRPr="003767C8">
        <w:rPr>
          <w:sz w:val="22"/>
          <w:szCs w:val="22"/>
          <w:lang w:val="sv-SE"/>
        </w:rPr>
        <w:t>Louise)</w:t>
      </w:r>
    </w:p>
    <w:p w14:paraId="73041797" w14:textId="42180CC4" w:rsidR="00A30647" w:rsidRPr="003767C8" w:rsidRDefault="00A30647" w:rsidP="00EF35EE">
      <w:pPr>
        <w:rPr>
          <w:sz w:val="22"/>
          <w:szCs w:val="22"/>
          <w:lang w:val="sv-SE"/>
        </w:rPr>
      </w:pPr>
      <w:r w:rsidRPr="003767C8">
        <w:rPr>
          <w:sz w:val="22"/>
          <w:szCs w:val="22"/>
          <w:lang w:val="sv-SE"/>
        </w:rPr>
        <w:t>R</w:t>
      </w:r>
      <w:r w:rsidR="00280859" w:rsidRPr="003767C8">
        <w:rPr>
          <w:sz w:val="22"/>
          <w:szCs w:val="22"/>
          <w:lang w:val="sv-SE"/>
        </w:rPr>
        <w:t>onny</w:t>
      </w:r>
      <w:r w:rsidR="003767C8" w:rsidRPr="003767C8">
        <w:rPr>
          <w:sz w:val="22"/>
          <w:szCs w:val="22"/>
          <w:lang w:val="sv-SE"/>
        </w:rPr>
        <w:t xml:space="preserve"> Håfström</w:t>
      </w:r>
      <w:r w:rsidR="00280859" w:rsidRPr="003767C8">
        <w:rPr>
          <w:sz w:val="22"/>
          <w:szCs w:val="22"/>
          <w:lang w:val="sv-SE"/>
        </w:rPr>
        <w:t xml:space="preserve"> (Louise)</w:t>
      </w:r>
    </w:p>
    <w:p w14:paraId="11974D88" w14:textId="283EAD8E" w:rsidR="00B8749E" w:rsidRDefault="00B8749E" w:rsidP="00EF35EE">
      <w:pPr>
        <w:rPr>
          <w:sz w:val="22"/>
          <w:szCs w:val="22"/>
          <w:lang w:val="sv-SE"/>
        </w:rPr>
      </w:pPr>
    </w:p>
    <w:p w14:paraId="0794D976" w14:textId="3E53CCA3" w:rsidR="009D3881" w:rsidRDefault="009D3881" w:rsidP="00EF35EE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Målsättning att delta i G</w:t>
      </w:r>
      <w:r w:rsidR="008728E0">
        <w:rPr>
          <w:sz w:val="22"/>
          <w:szCs w:val="22"/>
          <w:lang w:val="sv-SE"/>
        </w:rPr>
        <w:t xml:space="preserve">othia cup 2024, vilket </w:t>
      </w:r>
      <w:r w:rsidR="00EB1F71">
        <w:rPr>
          <w:sz w:val="22"/>
          <w:szCs w:val="22"/>
          <w:lang w:val="sv-SE"/>
        </w:rPr>
        <w:t>är dyrt jämfört med andra cuper</w:t>
      </w:r>
      <w:r w:rsidR="00BA064D">
        <w:rPr>
          <w:sz w:val="22"/>
          <w:szCs w:val="22"/>
          <w:lang w:val="sv-SE"/>
        </w:rPr>
        <w:t>,</w:t>
      </w:r>
      <w:r w:rsidR="0045532B">
        <w:rPr>
          <w:sz w:val="22"/>
          <w:szCs w:val="22"/>
          <w:lang w:val="sv-SE"/>
        </w:rPr>
        <w:t xml:space="preserve"> så aktivitete</w:t>
      </w:r>
      <w:r w:rsidR="00C54CF6">
        <w:rPr>
          <w:sz w:val="22"/>
          <w:szCs w:val="22"/>
          <w:lang w:val="sv-SE"/>
        </w:rPr>
        <w:t>r</w:t>
      </w:r>
      <w:r w:rsidR="0045532B">
        <w:rPr>
          <w:sz w:val="22"/>
          <w:szCs w:val="22"/>
          <w:lang w:val="sv-SE"/>
        </w:rPr>
        <w:t xml:space="preserve"> som bidrar till lagkassan är </w:t>
      </w:r>
      <w:r w:rsidR="00C54CF6">
        <w:rPr>
          <w:sz w:val="22"/>
          <w:szCs w:val="22"/>
          <w:lang w:val="sv-SE"/>
        </w:rPr>
        <w:t>välkommet.</w:t>
      </w:r>
    </w:p>
    <w:p w14:paraId="35FCA591" w14:textId="38686E96" w:rsidR="009D3881" w:rsidRDefault="009D3881" w:rsidP="00EF35EE">
      <w:pPr>
        <w:rPr>
          <w:sz w:val="22"/>
          <w:szCs w:val="22"/>
          <w:lang w:val="sv-SE"/>
        </w:rPr>
      </w:pPr>
    </w:p>
    <w:p w14:paraId="4066FCDC" w14:textId="1380B25B" w:rsidR="007D4375" w:rsidRDefault="003B418B" w:rsidP="00EF35EE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Beställning av </w:t>
      </w:r>
      <w:r w:rsidRPr="009263A0">
        <w:rPr>
          <w:b/>
          <w:bCs/>
          <w:sz w:val="22"/>
          <w:szCs w:val="22"/>
          <w:lang w:val="sv-SE"/>
        </w:rPr>
        <w:t>träningskläder</w:t>
      </w:r>
      <w:r>
        <w:rPr>
          <w:sz w:val="22"/>
          <w:szCs w:val="22"/>
          <w:lang w:val="sv-SE"/>
        </w:rPr>
        <w:t xml:space="preserve"> </w:t>
      </w:r>
      <w:r w:rsidR="00114E50">
        <w:rPr>
          <w:sz w:val="22"/>
          <w:szCs w:val="22"/>
          <w:lang w:val="sv-SE"/>
        </w:rPr>
        <w:t xml:space="preserve">kommer snart att bli aktuellt </w:t>
      </w:r>
    </w:p>
    <w:p w14:paraId="2DF67306" w14:textId="77777777" w:rsidR="00D576FB" w:rsidRPr="003767C8" w:rsidRDefault="00D576FB" w:rsidP="00EF35EE">
      <w:pPr>
        <w:rPr>
          <w:sz w:val="22"/>
          <w:szCs w:val="22"/>
          <w:lang w:val="sv-SE"/>
        </w:rPr>
      </w:pPr>
    </w:p>
    <w:p w14:paraId="1C99A422" w14:textId="275F26CA" w:rsidR="00114E50" w:rsidRDefault="00D576FB" w:rsidP="00D576FB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Vi hoppas att det finns några sponsorer även i år, anmäl snarast</w:t>
      </w:r>
      <w:r w:rsidR="00114E50">
        <w:rPr>
          <w:sz w:val="22"/>
          <w:szCs w:val="22"/>
          <w:lang w:val="sv-SE"/>
        </w:rPr>
        <w:t>. Lisa är sponsoransvarig</w:t>
      </w:r>
      <w:r>
        <w:rPr>
          <w:sz w:val="22"/>
          <w:szCs w:val="22"/>
          <w:lang w:val="sv-SE"/>
        </w:rPr>
        <w:t xml:space="preserve">. </w:t>
      </w:r>
      <w:r w:rsidR="00B13CCB">
        <w:rPr>
          <w:sz w:val="22"/>
          <w:szCs w:val="22"/>
          <w:lang w:val="sv-SE"/>
        </w:rPr>
        <w:t>Var och en beställer efter eget behov, men bra att ha tränings</w:t>
      </w:r>
      <w:r w:rsidR="009D3881">
        <w:rPr>
          <w:sz w:val="22"/>
          <w:szCs w:val="22"/>
          <w:lang w:val="sv-SE"/>
        </w:rPr>
        <w:t>-</w:t>
      </w:r>
      <w:r w:rsidR="00B64E8E">
        <w:rPr>
          <w:sz w:val="22"/>
          <w:szCs w:val="22"/>
          <w:lang w:val="sv-SE"/>
        </w:rPr>
        <w:t>set</w:t>
      </w:r>
      <w:r w:rsidR="00B13CCB">
        <w:rPr>
          <w:sz w:val="22"/>
          <w:szCs w:val="22"/>
          <w:lang w:val="sv-SE"/>
        </w:rPr>
        <w:t xml:space="preserve"> och overall</w:t>
      </w:r>
      <w:r w:rsidR="00C249D9">
        <w:rPr>
          <w:sz w:val="22"/>
          <w:szCs w:val="22"/>
          <w:lang w:val="sv-SE"/>
        </w:rPr>
        <w:t xml:space="preserve">. </w:t>
      </w:r>
      <w:r w:rsidR="008541CF">
        <w:rPr>
          <w:sz w:val="22"/>
          <w:szCs w:val="22"/>
          <w:lang w:val="sv-SE"/>
        </w:rPr>
        <w:t xml:space="preserve">Vi siktar på trycka sponsorlogga på kläder som motprestation som </w:t>
      </w:r>
      <w:r w:rsidR="00B64E8E">
        <w:rPr>
          <w:sz w:val="22"/>
          <w:szCs w:val="22"/>
          <w:lang w:val="sv-SE"/>
        </w:rPr>
        <w:t>normal behövs för att sponsorpengar ska vara avdragsgillt</w:t>
      </w:r>
    </w:p>
    <w:p w14:paraId="57D66782" w14:textId="0E283F39" w:rsidR="00114E50" w:rsidRDefault="00114E50" w:rsidP="00D576FB">
      <w:pPr>
        <w:rPr>
          <w:sz w:val="22"/>
          <w:szCs w:val="22"/>
          <w:lang w:val="sv-SE"/>
        </w:rPr>
      </w:pPr>
    </w:p>
    <w:p w14:paraId="3283853B" w14:textId="77777777" w:rsidR="00A50CAB" w:rsidRPr="005F142A" w:rsidRDefault="00A50CAB" w:rsidP="00EF35EE">
      <w:pPr>
        <w:rPr>
          <w:sz w:val="22"/>
          <w:szCs w:val="22"/>
          <w:lang w:val="sv-SE"/>
        </w:rPr>
      </w:pPr>
    </w:p>
    <w:p w14:paraId="5AB82FCC" w14:textId="77777777" w:rsidR="008F737F" w:rsidRPr="005F142A" w:rsidRDefault="008F737F" w:rsidP="00EF35EE">
      <w:pPr>
        <w:rPr>
          <w:sz w:val="22"/>
          <w:szCs w:val="22"/>
          <w:u w:val="single"/>
          <w:lang w:val="sv-SE"/>
        </w:rPr>
      </w:pPr>
      <w:r w:rsidRPr="005F142A">
        <w:rPr>
          <w:sz w:val="22"/>
          <w:szCs w:val="22"/>
          <w:u w:val="single"/>
          <w:lang w:val="sv-SE"/>
        </w:rPr>
        <w:t>Övrigt</w:t>
      </w:r>
    </w:p>
    <w:p w14:paraId="670E84DE" w14:textId="4CA169C7" w:rsidR="008F737F" w:rsidRPr="005F142A" w:rsidRDefault="008F737F" w:rsidP="00EF35EE">
      <w:pPr>
        <w:rPr>
          <w:sz w:val="22"/>
          <w:szCs w:val="22"/>
          <w:lang w:val="sv-SE"/>
        </w:rPr>
      </w:pPr>
    </w:p>
    <w:p w14:paraId="4D193762" w14:textId="24702460" w:rsidR="00670E94" w:rsidRDefault="00F15853" w:rsidP="00791B58">
      <w:pPr>
        <w:rPr>
          <w:sz w:val="22"/>
          <w:szCs w:val="22"/>
        </w:rPr>
      </w:pPr>
      <w:r>
        <w:rPr>
          <w:sz w:val="22"/>
          <w:szCs w:val="22"/>
        </w:rPr>
        <w:t>Kallelser till matche</w:t>
      </w:r>
      <w:r w:rsidR="00D52B79">
        <w:rPr>
          <w:sz w:val="22"/>
          <w:szCs w:val="22"/>
        </w:rPr>
        <w:t>r</w:t>
      </w:r>
      <w:r>
        <w:rPr>
          <w:sz w:val="22"/>
          <w:szCs w:val="22"/>
        </w:rPr>
        <w:t xml:space="preserve"> och träningar kommer att ske via laget.se </w:t>
      </w:r>
      <w:r w:rsidR="005515C9">
        <w:rPr>
          <w:sz w:val="22"/>
          <w:szCs w:val="22"/>
        </w:rPr>
        <w:t xml:space="preserve">som tidigare. Kan vara idé att </w:t>
      </w:r>
      <w:r w:rsidR="00D52B79">
        <w:rPr>
          <w:sz w:val="22"/>
          <w:szCs w:val="22"/>
        </w:rPr>
        <w:t>barnen kan ta del av detta för att sköta egna anmälningar. Då behövs ba</w:t>
      </w:r>
      <w:r w:rsidR="005D16AF">
        <w:rPr>
          <w:sz w:val="22"/>
          <w:szCs w:val="22"/>
        </w:rPr>
        <w:t>rnens</w:t>
      </w:r>
      <w:r w:rsidR="00D52B79">
        <w:rPr>
          <w:sz w:val="22"/>
          <w:szCs w:val="22"/>
        </w:rPr>
        <w:t xml:space="preserve"> e-mail adress för att infogas i laget.se</w:t>
      </w:r>
    </w:p>
    <w:p w14:paraId="4623A033" w14:textId="77777777" w:rsidR="008239F9" w:rsidRDefault="008239F9" w:rsidP="00791B58">
      <w:pPr>
        <w:rPr>
          <w:sz w:val="22"/>
          <w:szCs w:val="22"/>
        </w:rPr>
      </w:pPr>
    </w:p>
    <w:p w14:paraId="2CF6554A" w14:textId="0A8478BD" w:rsidR="00C23AA7" w:rsidRPr="00791B58" w:rsidRDefault="00D9643A" w:rsidP="0046704E">
      <w:pPr>
        <w:rPr>
          <w:sz w:val="22"/>
          <w:szCs w:val="22"/>
          <w:lang w:val="sv-SE"/>
        </w:rPr>
      </w:pPr>
      <w:r w:rsidRPr="005F142A">
        <w:rPr>
          <w:sz w:val="22"/>
          <w:szCs w:val="22"/>
          <w:lang w:val="sv-SE"/>
        </w:rPr>
        <w:t xml:space="preserve">QBIK kommer att hålla träningskollo </w:t>
      </w:r>
      <w:r w:rsidR="008F38B3">
        <w:rPr>
          <w:sz w:val="22"/>
          <w:szCs w:val="22"/>
          <w:lang w:val="sv-SE"/>
        </w:rPr>
        <w:t>även i år, vilket varit mycket uppskatta</w:t>
      </w:r>
      <w:r w:rsidR="001D3A14">
        <w:rPr>
          <w:sz w:val="22"/>
          <w:szCs w:val="22"/>
          <w:lang w:val="sv-SE"/>
        </w:rPr>
        <w:t>t</w:t>
      </w:r>
      <w:r w:rsidR="008F38B3">
        <w:rPr>
          <w:sz w:val="22"/>
          <w:szCs w:val="22"/>
          <w:lang w:val="sv-SE"/>
        </w:rPr>
        <w:t xml:space="preserve"> av de spelare som varit med</w:t>
      </w:r>
      <w:r w:rsidR="00132EFB">
        <w:rPr>
          <w:sz w:val="22"/>
          <w:szCs w:val="22"/>
          <w:lang w:val="sv-SE"/>
        </w:rPr>
        <w:t xml:space="preserve"> tidigare</w:t>
      </w:r>
      <w:r w:rsidR="008F38B3">
        <w:rPr>
          <w:sz w:val="22"/>
          <w:szCs w:val="22"/>
          <w:lang w:val="sv-SE"/>
        </w:rPr>
        <w:t xml:space="preserve">. </w:t>
      </w:r>
      <w:r w:rsidR="00791B58">
        <w:rPr>
          <w:sz w:val="22"/>
          <w:szCs w:val="22"/>
          <w:lang w:val="sv-SE"/>
        </w:rPr>
        <w:t>Detta är en träningsvecka strax efter skolorna slutat.</w:t>
      </w:r>
    </w:p>
    <w:sectPr w:rsidR="00C23AA7" w:rsidRPr="00791B58" w:rsidSect="00FD097E">
      <w:footerReference w:type="default" r:id="rId11"/>
      <w:pgSz w:w="11906" w:h="16838" w:code="9"/>
      <w:pgMar w:top="567" w:right="1134" w:bottom="567" w:left="1418" w:header="527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5E02" w14:textId="77777777" w:rsidR="009B0E9E" w:rsidRDefault="009B0E9E" w:rsidP="00822649">
      <w:r>
        <w:separator/>
      </w:r>
    </w:p>
  </w:endnote>
  <w:endnote w:type="continuationSeparator" w:id="0">
    <w:p w14:paraId="493F1F39" w14:textId="77777777" w:rsidR="009B0E9E" w:rsidRDefault="009B0E9E" w:rsidP="0082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8D1CF7" w:rsidRPr="007C4F6A" w14:paraId="2A4D986D" w14:textId="77777777" w:rsidTr="007C4F6A">
      <w:tc>
        <w:tcPr>
          <w:tcW w:w="9494" w:type="dxa"/>
          <w:shd w:val="clear" w:color="auto" w:fill="auto"/>
        </w:tcPr>
        <w:p w14:paraId="1A758A76" w14:textId="1A35C9FE" w:rsidR="008D1CF7" w:rsidRPr="007C4F6A" w:rsidRDefault="008D1CF7" w:rsidP="000F0106">
          <w:pPr>
            <w:pStyle w:val="Footer"/>
            <w:spacing w:before="120"/>
            <w:rPr>
              <w:sz w:val="24"/>
            </w:rPr>
          </w:pPr>
        </w:p>
      </w:tc>
    </w:tr>
  </w:tbl>
  <w:p w14:paraId="7DDD52FA" w14:textId="77777777" w:rsidR="00307FE4" w:rsidRDefault="00307FE4" w:rsidP="007C4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CC50" w14:textId="77777777" w:rsidR="009B0E9E" w:rsidRDefault="009B0E9E" w:rsidP="00822649">
      <w:r>
        <w:separator/>
      </w:r>
    </w:p>
  </w:footnote>
  <w:footnote w:type="continuationSeparator" w:id="0">
    <w:p w14:paraId="1E4D9B13" w14:textId="77777777" w:rsidR="009B0E9E" w:rsidRDefault="009B0E9E" w:rsidP="0082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9A4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22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2949CC"/>
    <w:multiLevelType w:val="multilevel"/>
    <w:tmpl w:val="E9BA1472"/>
    <w:numStyleLink w:val="Valmetbullets"/>
  </w:abstractNum>
  <w:abstractNum w:abstractNumId="3" w15:restartNumberingAfterBreak="0">
    <w:nsid w:val="2E03650A"/>
    <w:multiLevelType w:val="hybridMultilevel"/>
    <w:tmpl w:val="C6A42D90"/>
    <w:lvl w:ilvl="0" w:tplc="70D4DE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581316"/>
    <w:multiLevelType w:val="multilevel"/>
    <w:tmpl w:val="E9BA1472"/>
    <w:styleLink w:val="Valmetbullets"/>
    <w:lvl w:ilvl="0">
      <w:start w:val="1"/>
      <w:numFmt w:val="bullet"/>
      <w:pStyle w:val="ListBullet"/>
      <w:lvlText w:val="•"/>
      <w:lvlJc w:val="left"/>
      <w:pPr>
        <w:ind w:left="454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bullet"/>
      <w:lvlText w:val="•"/>
      <w:lvlJc w:val="left"/>
      <w:pPr>
        <w:ind w:left="907" w:hanging="113"/>
      </w:pPr>
      <w:rPr>
        <w:rFonts w:ascii="Arial" w:hAnsi="Arial" w:hint="default"/>
        <w:b/>
        <w:i w:val="0"/>
        <w:sz w:val="20"/>
      </w:rPr>
    </w:lvl>
    <w:lvl w:ilvl="3">
      <w:start w:val="1"/>
      <w:numFmt w:val="bullet"/>
      <w:lvlText w:val="•"/>
      <w:lvlJc w:val="left"/>
      <w:pPr>
        <w:ind w:left="1191" w:hanging="114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•"/>
      <w:lvlJc w:val="left"/>
      <w:pPr>
        <w:ind w:left="1474" w:hanging="113"/>
      </w:pPr>
      <w:rPr>
        <w:rFonts w:ascii="Arial" w:hAnsi="Arial" w:hint="default"/>
        <w:b/>
        <w:i w:val="0"/>
        <w:sz w:val="20"/>
      </w:rPr>
    </w:lvl>
    <w:lvl w:ilvl="5">
      <w:start w:val="1"/>
      <w:numFmt w:val="bullet"/>
      <w:lvlText w:val="•"/>
      <w:lvlJc w:val="left"/>
      <w:pPr>
        <w:ind w:left="1758" w:hanging="114"/>
      </w:pPr>
      <w:rPr>
        <w:rFonts w:ascii="Arial" w:hAnsi="Arial" w:hint="default"/>
        <w:b/>
        <w:i w:val="0"/>
        <w:sz w:val="20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041" w:hanging="113"/>
      </w:pPr>
      <w:rPr>
        <w:rFonts w:ascii="Arial" w:hAnsi="Arial" w:hint="default"/>
        <w:b/>
        <w:i w:val="0"/>
        <w:sz w:val="20"/>
      </w:rPr>
    </w:lvl>
    <w:lvl w:ilvl="7">
      <w:start w:val="1"/>
      <w:numFmt w:val="bullet"/>
      <w:lvlText w:val="•"/>
      <w:lvlJc w:val="left"/>
      <w:pPr>
        <w:tabs>
          <w:tab w:val="num" w:pos="2211"/>
        </w:tabs>
        <w:ind w:left="2325" w:hanging="114"/>
      </w:pPr>
      <w:rPr>
        <w:rFonts w:ascii="Arial" w:hAnsi="Arial" w:hint="default"/>
        <w:b/>
        <w:i w:val="0"/>
        <w:sz w:val="20"/>
      </w:rPr>
    </w:lvl>
    <w:lvl w:ilvl="8">
      <w:start w:val="1"/>
      <w:numFmt w:val="bullet"/>
      <w:lvlText w:val="•"/>
      <w:lvlJc w:val="left"/>
      <w:pPr>
        <w:tabs>
          <w:tab w:val="num" w:pos="2495"/>
        </w:tabs>
        <w:ind w:left="2608" w:hanging="113"/>
      </w:pPr>
      <w:rPr>
        <w:rFonts w:ascii="Arial" w:hAnsi="Arial" w:hint="default"/>
        <w:b/>
        <w:i w:val="0"/>
        <w:sz w:val="20"/>
      </w:rPr>
    </w:lvl>
  </w:abstractNum>
  <w:abstractNum w:abstractNumId="5" w15:restartNumberingAfterBreak="0">
    <w:nsid w:val="327740BD"/>
    <w:multiLevelType w:val="multilevel"/>
    <w:tmpl w:val="E9BA1472"/>
    <w:numStyleLink w:val="Valmetbullets"/>
  </w:abstractNum>
  <w:abstractNum w:abstractNumId="6" w15:restartNumberingAfterBreak="0">
    <w:nsid w:val="36325DB1"/>
    <w:multiLevelType w:val="hybridMultilevel"/>
    <w:tmpl w:val="32E87F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2365D"/>
    <w:multiLevelType w:val="multilevel"/>
    <w:tmpl w:val="E9BA1472"/>
    <w:numStyleLink w:val="Valmetbullets"/>
  </w:abstractNum>
  <w:abstractNum w:abstractNumId="8" w15:restartNumberingAfterBreak="0">
    <w:nsid w:val="42143163"/>
    <w:multiLevelType w:val="multilevel"/>
    <w:tmpl w:val="142C5D80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asciiTheme="majorHAnsi" w:hAnsiTheme="majorHAnsi" w:hint="default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asciiTheme="majorHAnsi" w:hAnsiTheme="majorHAnsi"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asciiTheme="majorHAnsi" w:hAnsiTheme="majorHAnsi" w:hint="default"/>
      </w:rPr>
    </w:lvl>
    <w:lvl w:ilvl="3">
      <w:start w:val="1"/>
      <w:numFmt w:val="decimal"/>
      <w:suff w:val="space"/>
      <w:lvlText w:val="%1.%2.%3.%4"/>
      <w:lvlJc w:val="left"/>
      <w:pPr>
        <w:ind w:left="567" w:hanging="567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"/>
      <w:lvlJc w:val="left"/>
      <w:pPr>
        <w:ind w:left="567" w:hanging="567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"/>
      <w:lvlJc w:val="left"/>
      <w:pPr>
        <w:ind w:left="567" w:hanging="567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"/>
      <w:lvlJc w:val="left"/>
      <w:pPr>
        <w:ind w:left="567" w:hanging="567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567" w:hanging="567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567" w:hanging="567"/>
      </w:pPr>
      <w:rPr>
        <w:rFonts w:asciiTheme="majorHAnsi" w:hAnsiTheme="majorHAnsi" w:hint="default"/>
      </w:rPr>
    </w:lvl>
  </w:abstractNum>
  <w:abstractNum w:abstractNumId="9" w15:restartNumberingAfterBreak="0">
    <w:nsid w:val="422379FD"/>
    <w:multiLevelType w:val="multilevel"/>
    <w:tmpl w:val="E9BA1472"/>
    <w:numStyleLink w:val="Valmetbullets"/>
  </w:abstractNum>
  <w:abstractNum w:abstractNumId="10" w15:restartNumberingAfterBreak="0">
    <w:nsid w:val="4AE45B12"/>
    <w:multiLevelType w:val="multilevel"/>
    <w:tmpl w:val="E9BA1472"/>
    <w:numStyleLink w:val="Valmetbullets"/>
  </w:abstractNum>
  <w:abstractNum w:abstractNumId="11" w15:restartNumberingAfterBreak="0">
    <w:nsid w:val="50F51959"/>
    <w:multiLevelType w:val="multilevel"/>
    <w:tmpl w:val="67221AFC"/>
    <w:numStyleLink w:val="ValmetNumbering"/>
  </w:abstractNum>
  <w:abstractNum w:abstractNumId="12" w15:restartNumberingAfterBreak="0">
    <w:nsid w:val="56AC4BDA"/>
    <w:multiLevelType w:val="multilevel"/>
    <w:tmpl w:val="67221AFC"/>
    <w:styleLink w:val="ValmetNumbering"/>
    <w:lvl w:ilvl="0">
      <w:start w:val="1"/>
      <w:numFmt w:val="decimal"/>
      <w:pStyle w:val="ListNumber"/>
      <w:lvlText w:val="%1."/>
      <w:lvlJc w:val="left"/>
      <w:pPr>
        <w:ind w:left="737" w:hanging="453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077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474"/>
        </w:tabs>
        <w:ind w:left="1588" w:hanging="114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871" w:hanging="113"/>
      </w:pPr>
      <w:rPr>
        <w:rFonts w:ascii="Arial" w:hAnsi="Arial" w:hint="default"/>
        <w:b/>
        <w:i w:val="0"/>
        <w:sz w:val="20"/>
      </w:rPr>
    </w:lvl>
    <w:lvl w:ilvl="5">
      <w:start w:val="1"/>
      <w:numFmt w:val="bullet"/>
      <w:lvlText w:val="•"/>
      <w:lvlJc w:val="left"/>
      <w:pPr>
        <w:tabs>
          <w:tab w:val="num" w:pos="2041"/>
        </w:tabs>
        <w:ind w:left="2155" w:hanging="114"/>
      </w:pPr>
      <w:rPr>
        <w:rFonts w:ascii="Arial" w:hAnsi="Arial" w:hint="default"/>
        <w:b/>
        <w:i w:val="0"/>
        <w:sz w:val="20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438" w:hanging="113"/>
      </w:pPr>
      <w:rPr>
        <w:rFonts w:ascii="Arial" w:hAnsi="Arial" w:hint="default"/>
        <w:b/>
        <w:i w:val="0"/>
        <w:sz w:val="20"/>
      </w:rPr>
    </w:lvl>
    <w:lvl w:ilvl="7">
      <w:start w:val="1"/>
      <w:numFmt w:val="bullet"/>
      <w:lvlText w:val="•"/>
      <w:lvlJc w:val="left"/>
      <w:pPr>
        <w:tabs>
          <w:tab w:val="num" w:pos="2608"/>
        </w:tabs>
        <w:ind w:left="2722" w:hanging="114"/>
      </w:pPr>
      <w:rPr>
        <w:rFonts w:ascii="Arial" w:hAnsi="Arial" w:hint="default"/>
        <w:b/>
        <w:i w:val="0"/>
        <w:sz w:val="20"/>
      </w:rPr>
    </w:lvl>
    <w:lvl w:ilvl="8">
      <w:start w:val="1"/>
      <w:numFmt w:val="bullet"/>
      <w:lvlText w:val="•"/>
      <w:lvlJc w:val="left"/>
      <w:pPr>
        <w:tabs>
          <w:tab w:val="num" w:pos="2892"/>
        </w:tabs>
        <w:ind w:left="3005" w:hanging="113"/>
      </w:pPr>
      <w:rPr>
        <w:rFonts w:ascii="Arial" w:hAnsi="Arial" w:hint="default"/>
        <w:b/>
        <w:i w:val="0"/>
        <w:sz w:val="20"/>
      </w:rPr>
    </w:lvl>
  </w:abstractNum>
  <w:abstractNum w:abstractNumId="13" w15:restartNumberingAfterBreak="0">
    <w:nsid w:val="6B3C36D8"/>
    <w:multiLevelType w:val="hybridMultilevel"/>
    <w:tmpl w:val="C8ECAB68"/>
    <w:lvl w:ilvl="0" w:tplc="A926BD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994487">
    <w:abstractNumId w:val="6"/>
  </w:num>
  <w:num w:numId="2" w16cid:durableId="635991140">
    <w:abstractNumId w:val="8"/>
  </w:num>
  <w:num w:numId="3" w16cid:durableId="2127458625">
    <w:abstractNumId w:val="1"/>
  </w:num>
  <w:num w:numId="4" w16cid:durableId="1505510855">
    <w:abstractNumId w:val="0"/>
  </w:num>
  <w:num w:numId="5" w16cid:durableId="944192481">
    <w:abstractNumId w:val="9"/>
  </w:num>
  <w:num w:numId="6" w16cid:durableId="1434664320">
    <w:abstractNumId w:val="4"/>
  </w:num>
  <w:num w:numId="7" w16cid:durableId="1868719157">
    <w:abstractNumId w:val="2"/>
  </w:num>
  <w:num w:numId="8" w16cid:durableId="906063977">
    <w:abstractNumId w:val="5"/>
  </w:num>
  <w:num w:numId="9" w16cid:durableId="619654198">
    <w:abstractNumId w:val="12"/>
  </w:num>
  <w:num w:numId="10" w16cid:durableId="8470646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0877237">
    <w:abstractNumId w:val="10"/>
  </w:num>
  <w:num w:numId="12" w16cid:durableId="1494182946">
    <w:abstractNumId w:val="7"/>
  </w:num>
  <w:num w:numId="13" w16cid:durableId="761226358">
    <w:abstractNumId w:val="11"/>
  </w:num>
  <w:num w:numId="14" w16cid:durableId="1793664969">
    <w:abstractNumId w:val="13"/>
  </w:num>
  <w:num w:numId="15" w16cid:durableId="106695546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1304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>
      <o:colormru v:ext="edit" colors="#817e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30"/>
    <w:rsid w:val="000010C8"/>
    <w:rsid w:val="00006F28"/>
    <w:rsid w:val="00010984"/>
    <w:rsid w:val="000155C8"/>
    <w:rsid w:val="00015ABF"/>
    <w:rsid w:val="00027A4C"/>
    <w:rsid w:val="000308E9"/>
    <w:rsid w:val="00032544"/>
    <w:rsid w:val="00036ADF"/>
    <w:rsid w:val="00036BA7"/>
    <w:rsid w:val="00043A8D"/>
    <w:rsid w:val="00047E8B"/>
    <w:rsid w:val="00050E69"/>
    <w:rsid w:val="00051088"/>
    <w:rsid w:val="00051873"/>
    <w:rsid w:val="0005408D"/>
    <w:rsid w:val="00057AA6"/>
    <w:rsid w:val="0006300F"/>
    <w:rsid w:val="000639E4"/>
    <w:rsid w:val="000655CA"/>
    <w:rsid w:val="00067B0F"/>
    <w:rsid w:val="00070406"/>
    <w:rsid w:val="00071A20"/>
    <w:rsid w:val="00073459"/>
    <w:rsid w:val="0007387B"/>
    <w:rsid w:val="00074F1A"/>
    <w:rsid w:val="00077DAA"/>
    <w:rsid w:val="0008274E"/>
    <w:rsid w:val="0008346E"/>
    <w:rsid w:val="00085FA8"/>
    <w:rsid w:val="00086F51"/>
    <w:rsid w:val="00095323"/>
    <w:rsid w:val="000A3BE8"/>
    <w:rsid w:val="000A5540"/>
    <w:rsid w:val="000A6729"/>
    <w:rsid w:val="000B159C"/>
    <w:rsid w:val="000B1DD4"/>
    <w:rsid w:val="000B6431"/>
    <w:rsid w:val="000C02C0"/>
    <w:rsid w:val="000C162A"/>
    <w:rsid w:val="000C2617"/>
    <w:rsid w:val="000C7FFD"/>
    <w:rsid w:val="000D06B1"/>
    <w:rsid w:val="000D0B4A"/>
    <w:rsid w:val="000D7E06"/>
    <w:rsid w:val="000E1100"/>
    <w:rsid w:val="000E1F48"/>
    <w:rsid w:val="000F0106"/>
    <w:rsid w:val="000F275A"/>
    <w:rsid w:val="000F2DB7"/>
    <w:rsid w:val="000F46DF"/>
    <w:rsid w:val="000F4BBC"/>
    <w:rsid w:val="000F708D"/>
    <w:rsid w:val="00100666"/>
    <w:rsid w:val="00103E41"/>
    <w:rsid w:val="00106EC1"/>
    <w:rsid w:val="00106F33"/>
    <w:rsid w:val="00110EA7"/>
    <w:rsid w:val="00111A06"/>
    <w:rsid w:val="0011408B"/>
    <w:rsid w:val="00114E50"/>
    <w:rsid w:val="001207B4"/>
    <w:rsid w:val="00122240"/>
    <w:rsid w:val="001226A1"/>
    <w:rsid w:val="00124F80"/>
    <w:rsid w:val="00132EFB"/>
    <w:rsid w:val="001419FF"/>
    <w:rsid w:val="00144DD9"/>
    <w:rsid w:val="00145F50"/>
    <w:rsid w:val="00153389"/>
    <w:rsid w:val="00157493"/>
    <w:rsid w:val="001574F5"/>
    <w:rsid w:val="00164F0D"/>
    <w:rsid w:val="0017277C"/>
    <w:rsid w:val="00174CB5"/>
    <w:rsid w:val="001802E7"/>
    <w:rsid w:val="00187437"/>
    <w:rsid w:val="00196EA7"/>
    <w:rsid w:val="001A14AA"/>
    <w:rsid w:val="001A4D28"/>
    <w:rsid w:val="001A57AE"/>
    <w:rsid w:val="001A63A9"/>
    <w:rsid w:val="001A66FA"/>
    <w:rsid w:val="001B07BF"/>
    <w:rsid w:val="001B08A3"/>
    <w:rsid w:val="001B3C9B"/>
    <w:rsid w:val="001B63D0"/>
    <w:rsid w:val="001C01B2"/>
    <w:rsid w:val="001C3B24"/>
    <w:rsid w:val="001D0606"/>
    <w:rsid w:val="001D06B5"/>
    <w:rsid w:val="001D3A14"/>
    <w:rsid w:val="001D4656"/>
    <w:rsid w:val="001D6419"/>
    <w:rsid w:val="001E10D6"/>
    <w:rsid w:val="001E1F98"/>
    <w:rsid w:val="001E50FC"/>
    <w:rsid w:val="001E6091"/>
    <w:rsid w:val="001F124D"/>
    <w:rsid w:val="001F5554"/>
    <w:rsid w:val="001F5FAC"/>
    <w:rsid w:val="0020035C"/>
    <w:rsid w:val="0020078F"/>
    <w:rsid w:val="002051BB"/>
    <w:rsid w:val="002066D5"/>
    <w:rsid w:val="00214EC3"/>
    <w:rsid w:val="0021504F"/>
    <w:rsid w:val="0021577D"/>
    <w:rsid w:val="002201B2"/>
    <w:rsid w:val="0022081B"/>
    <w:rsid w:val="002219DF"/>
    <w:rsid w:val="00222D74"/>
    <w:rsid w:val="00230B51"/>
    <w:rsid w:val="00232639"/>
    <w:rsid w:val="002517BD"/>
    <w:rsid w:val="0025273C"/>
    <w:rsid w:val="00252EE5"/>
    <w:rsid w:val="0025731A"/>
    <w:rsid w:val="0026107E"/>
    <w:rsid w:val="002639BB"/>
    <w:rsid w:val="0027310F"/>
    <w:rsid w:val="00273ABD"/>
    <w:rsid w:val="00273F74"/>
    <w:rsid w:val="00275FFD"/>
    <w:rsid w:val="00277AA3"/>
    <w:rsid w:val="0028083D"/>
    <w:rsid w:val="00280859"/>
    <w:rsid w:val="00282023"/>
    <w:rsid w:val="002851EB"/>
    <w:rsid w:val="00294356"/>
    <w:rsid w:val="002A2413"/>
    <w:rsid w:val="002A2738"/>
    <w:rsid w:val="002A37CB"/>
    <w:rsid w:val="002A47EE"/>
    <w:rsid w:val="002A67F0"/>
    <w:rsid w:val="002A7F33"/>
    <w:rsid w:val="002B0D9D"/>
    <w:rsid w:val="002B3600"/>
    <w:rsid w:val="002C24D1"/>
    <w:rsid w:val="002D0947"/>
    <w:rsid w:val="002D205D"/>
    <w:rsid w:val="002D2D44"/>
    <w:rsid w:val="002D7489"/>
    <w:rsid w:val="002E78BD"/>
    <w:rsid w:val="002F0620"/>
    <w:rsid w:val="002F267A"/>
    <w:rsid w:val="002F5DAE"/>
    <w:rsid w:val="0030415F"/>
    <w:rsid w:val="00304B7A"/>
    <w:rsid w:val="003058D9"/>
    <w:rsid w:val="00307FE4"/>
    <w:rsid w:val="003147D7"/>
    <w:rsid w:val="00315DCB"/>
    <w:rsid w:val="00317DFB"/>
    <w:rsid w:val="00320A36"/>
    <w:rsid w:val="0033574B"/>
    <w:rsid w:val="003458AC"/>
    <w:rsid w:val="003500FD"/>
    <w:rsid w:val="00360F89"/>
    <w:rsid w:val="00361BA7"/>
    <w:rsid w:val="0036262E"/>
    <w:rsid w:val="00362913"/>
    <w:rsid w:val="00362FCB"/>
    <w:rsid w:val="00367541"/>
    <w:rsid w:val="003715E7"/>
    <w:rsid w:val="0037516D"/>
    <w:rsid w:val="00375339"/>
    <w:rsid w:val="003767C8"/>
    <w:rsid w:val="00380E7D"/>
    <w:rsid w:val="00383A6E"/>
    <w:rsid w:val="003866C2"/>
    <w:rsid w:val="00390840"/>
    <w:rsid w:val="00391B05"/>
    <w:rsid w:val="003923F8"/>
    <w:rsid w:val="003928DB"/>
    <w:rsid w:val="00396B80"/>
    <w:rsid w:val="003972C0"/>
    <w:rsid w:val="003A58FC"/>
    <w:rsid w:val="003A6C89"/>
    <w:rsid w:val="003B418B"/>
    <w:rsid w:val="003C3BC3"/>
    <w:rsid w:val="003C4D39"/>
    <w:rsid w:val="003D0085"/>
    <w:rsid w:val="003D059D"/>
    <w:rsid w:val="003D10C5"/>
    <w:rsid w:val="003D288A"/>
    <w:rsid w:val="003D792B"/>
    <w:rsid w:val="003E1337"/>
    <w:rsid w:val="003E1ADF"/>
    <w:rsid w:val="003E6C2F"/>
    <w:rsid w:val="003F2181"/>
    <w:rsid w:val="003F3511"/>
    <w:rsid w:val="003F495A"/>
    <w:rsid w:val="003F510E"/>
    <w:rsid w:val="003F7891"/>
    <w:rsid w:val="00402E67"/>
    <w:rsid w:val="00405771"/>
    <w:rsid w:val="00414A9D"/>
    <w:rsid w:val="00421AD8"/>
    <w:rsid w:val="004223D6"/>
    <w:rsid w:val="00423E76"/>
    <w:rsid w:val="00423F5E"/>
    <w:rsid w:val="00424131"/>
    <w:rsid w:val="00431B48"/>
    <w:rsid w:val="004378CF"/>
    <w:rsid w:val="00447C3C"/>
    <w:rsid w:val="0045532B"/>
    <w:rsid w:val="00457C34"/>
    <w:rsid w:val="00460266"/>
    <w:rsid w:val="00461750"/>
    <w:rsid w:val="00464089"/>
    <w:rsid w:val="0046704E"/>
    <w:rsid w:val="0047078B"/>
    <w:rsid w:val="004711D0"/>
    <w:rsid w:val="00482DF3"/>
    <w:rsid w:val="00487818"/>
    <w:rsid w:val="00487D58"/>
    <w:rsid w:val="004959EC"/>
    <w:rsid w:val="00497F5A"/>
    <w:rsid w:val="004A0790"/>
    <w:rsid w:val="004A4404"/>
    <w:rsid w:val="004A5F40"/>
    <w:rsid w:val="004A6E13"/>
    <w:rsid w:val="004A7743"/>
    <w:rsid w:val="004A791E"/>
    <w:rsid w:val="004B118B"/>
    <w:rsid w:val="004B3BC9"/>
    <w:rsid w:val="004B5A4C"/>
    <w:rsid w:val="004B62B6"/>
    <w:rsid w:val="004C3209"/>
    <w:rsid w:val="004C3C51"/>
    <w:rsid w:val="004C3EF9"/>
    <w:rsid w:val="004C4629"/>
    <w:rsid w:val="004D65F5"/>
    <w:rsid w:val="004E1703"/>
    <w:rsid w:val="004E38F6"/>
    <w:rsid w:val="004E6CA3"/>
    <w:rsid w:val="004E7ABB"/>
    <w:rsid w:val="004F0137"/>
    <w:rsid w:val="004F6764"/>
    <w:rsid w:val="004F770B"/>
    <w:rsid w:val="00503850"/>
    <w:rsid w:val="00511E4C"/>
    <w:rsid w:val="00514F66"/>
    <w:rsid w:val="005165BE"/>
    <w:rsid w:val="00521539"/>
    <w:rsid w:val="00527E5A"/>
    <w:rsid w:val="00535991"/>
    <w:rsid w:val="005379E2"/>
    <w:rsid w:val="0054215D"/>
    <w:rsid w:val="005515C9"/>
    <w:rsid w:val="005541DF"/>
    <w:rsid w:val="005605C4"/>
    <w:rsid w:val="00563965"/>
    <w:rsid w:val="005650A4"/>
    <w:rsid w:val="0056797E"/>
    <w:rsid w:val="00570E3C"/>
    <w:rsid w:val="00570EE6"/>
    <w:rsid w:val="00581C51"/>
    <w:rsid w:val="00583C2D"/>
    <w:rsid w:val="00584EF0"/>
    <w:rsid w:val="005855BC"/>
    <w:rsid w:val="0058605E"/>
    <w:rsid w:val="00586270"/>
    <w:rsid w:val="005871DE"/>
    <w:rsid w:val="00595A71"/>
    <w:rsid w:val="00597786"/>
    <w:rsid w:val="005A2B29"/>
    <w:rsid w:val="005B2054"/>
    <w:rsid w:val="005B473E"/>
    <w:rsid w:val="005B5A27"/>
    <w:rsid w:val="005B7440"/>
    <w:rsid w:val="005C453F"/>
    <w:rsid w:val="005C62D7"/>
    <w:rsid w:val="005C7466"/>
    <w:rsid w:val="005D031A"/>
    <w:rsid w:val="005D16AF"/>
    <w:rsid w:val="005D4327"/>
    <w:rsid w:val="005D5F52"/>
    <w:rsid w:val="005D61ED"/>
    <w:rsid w:val="005D662A"/>
    <w:rsid w:val="005E714F"/>
    <w:rsid w:val="005E7D7A"/>
    <w:rsid w:val="005F142A"/>
    <w:rsid w:val="005F2EF5"/>
    <w:rsid w:val="005F6D62"/>
    <w:rsid w:val="005F71AA"/>
    <w:rsid w:val="00606031"/>
    <w:rsid w:val="00606AEA"/>
    <w:rsid w:val="006134F1"/>
    <w:rsid w:val="0061576A"/>
    <w:rsid w:val="00621A89"/>
    <w:rsid w:val="00622B64"/>
    <w:rsid w:val="0062523D"/>
    <w:rsid w:val="006344A4"/>
    <w:rsid w:val="00637582"/>
    <w:rsid w:val="00640AFD"/>
    <w:rsid w:val="00642AA3"/>
    <w:rsid w:val="00643641"/>
    <w:rsid w:val="00644AFF"/>
    <w:rsid w:val="00645942"/>
    <w:rsid w:val="00647250"/>
    <w:rsid w:val="00651445"/>
    <w:rsid w:val="006606CB"/>
    <w:rsid w:val="00662B24"/>
    <w:rsid w:val="00665B56"/>
    <w:rsid w:val="00670E94"/>
    <w:rsid w:val="006722BA"/>
    <w:rsid w:val="00672544"/>
    <w:rsid w:val="006833B7"/>
    <w:rsid w:val="006836B7"/>
    <w:rsid w:val="006844C8"/>
    <w:rsid w:val="0069136C"/>
    <w:rsid w:val="006918B8"/>
    <w:rsid w:val="00697591"/>
    <w:rsid w:val="006976D1"/>
    <w:rsid w:val="006A04EE"/>
    <w:rsid w:val="006A29D7"/>
    <w:rsid w:val="006A314F"/>
    <w:rsid w:val="006A41C5"/>
    <w:rsid w:val="006A6C6E"/>
    <w:rsid w:val="006A6F7A"/>
    <w:rsid w:val="006A78F0"/>
    <w:rsid w:val="006B5D4C"/>
    <w:rsid w:val="006C4426"/>
    <w:rsid w:val="006C64FA"/>
    <w:rsid w:val="006C6A6A"/>
    <w:rsid w:val="006C7CC3"/>
    <w:rsid w:val="006C7E7F"/>
    <w:rsid w:val="006D7A3B"/>
    <w:rsid w:val="006D7F78"/>
    <w:rsid w:val="006F001C"/>
    <w:rsid w:val="006F41DC"/>
    <w:rsid w:val="006F4588"/>
    <w:rsid w:val="006F79FC"/>
    <w:rsid w:val="00700FC1"/>
    <w:rsid w:val="007039D1"/>
    <w:rsid w:val="00704004"/>
    <w:rsid w:val="007041CE"/>
    <w:rsid w:val="007046CE"/>
    <w:rsid w:val="0070475F"/>
    <w:rsid w:val="007059D4"/>
    <w:rsid w:val="007061D2"/>
    <w:rsid w:val="00711BB0"/>
    <w:rsid w:val="00716108"/>
    <w:rsid w:val="00717E48"/>
    <w:rsid w:val="00720179"/>
    <w:rsid w:val="007211CF"/>
    <w:rsid w:val="00721BA4"/>
    <w:rsid w:val="00723068"/>
    <w:rsid w:val="00723210"/>
    <w:rsid w:val="007237E3"/>
    <w:rsid w:val="0072494E"/>
    <w:rsid w:val="00726F02"/>
    <w:rsid w:val="00730054"/>
    <w:rsid w:val="00732D11"/>
    <w:rsid w:val="00733BD6"/>
    <w:rsid w:val="00740387"/>
    <w:rsid w:val="007436C1"/>
    <w:rsid w:val="0074381C"/>
    <w:rsid w:val="00744A88"/>
    <w:rsid w:val="00745392"/>
    <w:rsid w:val="00745C97"/>
    <w:rsid w:val="00747AEB"/>
    <w:rsid w:val="007503CE"/>
    <w:rsid w:val="00757A80"/>
    <w:rsid w:val="00771B0C"/>
    <w:rsid w:val="007753CF"/>
    <w:rsid w:val="00775653"/>
    <w:rsid w:val="007772B5"/>
    <w:rsid w:val="00782439"/>
    <w:rsid w:val="00782B6B"/>
    <w:rsid w:val="00782E39"/>
    <w:rsid w:val="0078514E"/>
    <w:rsid w:val="007854FE"/>
    <w:rsid w:val="00786ACA"/>
    <w:rsid w:val="007905BB"/>
    <w:rsid w:val="00791B58"/>
    <w:rsid w:val="0079627E"/>
    <w:rsid w:val="007A00EC"/>
    <w:rsid w:val="007A2DD5"/>
    <w:rsid w:val="007A3375"/>
    <w:rsid w:val="007A455E"/>
    <w:rsid w:val="007A73EF"/>
    <w:rsid w:val="007B13EC"/>
    <w:rsid w:val="007B1D65"/>
    <w:rsid w:val="007B1EDB"/>
    <w:rsid w:val="007B4E34"/>
    <w:rsid w:val="007C39E8"/>
    <w:rsid w:val="007C4F6A"/>
    <w:rsid w:val="007C56D0"/>
    <w:rsid w:val="007C5873"/>
    <w:rsid w:val="007C5DA7"/>
    <w:rsid w:val="007D1717"/>
    <w:rsid w:val="007D3507"/>
    <w:rsid w:val="007D4375"/>
    <w:rsid w:val="007D7130"/>
    <w:rsid w:val="007E099C"/>
    <w:rsid w:val="007E1A29"/>
    <w:rsid w:val="007E4194"/>
    <w:rsid w:val="007E732D"/>
    <w:rsid w:val="007E783E"/>
    <w:rsid w:val="007F0759"/>
    <w:rsid w:val="007F2957"/>
    <w:rsid w:val="007F7CDC"/>
    <w:rsid w:val="008035DF"/>
    <w:rsid w:val="00804D61"/>
    <w:rsid w:val="008054B9"/>
    <w:rsid w:val="00807066"/>
    <w:rsid w:val="008103D7"/>
    <w:rsid w:val="008120CF"/>
    <w:rsid w:val="00812999"/>
    <w:rsid w:val="00813019"/>
    <w:rsid w:val="00817DE3"/>
    <w:rsid w:val="00820B59"/>
    <w:rsid w:val="00822649"/>
    <w:rsid w:val="0082393F"/>
    <w:rsid w:val="008239F9"/>
    <w:rsid w:val="00826497"/>
    <w:rsid w:val="00826EF6"/>
    <w:rsid w:val="0083149C"/>
    <w:rsid w:val="00831DAC"/>
    <w:rsid w:val="008321F7"/>
    <w:rsid w:val="00833CF7"/>
    <w:rsid w:val="00835B26"/>
    <w:rsid w:val="0083694B"/>
    <w:rsid w:val="008431F4"/>
    <w:rsid w:val="0084460E"/>
    <w:rsid w:val="00846EBD"/>
    <w:rsid w:val="0085139A"/>
    <w:rsid w:val="00852A7D"/>
    <w:rsid w:val="008541CF"/>
    <w:rsid w:val="008563FF"/>
    <w:rsid w:val="00856979"/>
    <w:rsid w:val="0085699A"/>
    <w:rsid w:val="00864F77"/>
    <w:rsid w:val="008651E5"/>
    <w:rsid w:val="008652E3"/>
    <w:rsid w:val="00870150"/>
    <w:rsid w:val="008728E0"/>
    <w:rsid w:val="00873C18"/>
    <w:rsid w:val="00880092"/>
    <w:rsid w:val="008843B5"/>
    <w:rsid w:val="00890E90"/>
    <w:rsid w:val="00895F94"/>
    <w:rsid w:val="00897A56"/>
    <w:rsid w:val="008A11A1"/>
    <w:rsid w:val="008B59B9"/>
    <w:rsid w:val="008B6A50"/>
    <w:rsid w:val="008C069A"/>
    <w:rsid w:val="008C1723"/>
    <w:rsid w:val="008C4E1A"/>
    <w:rsid w:val="008D1CF7"/>
    <w:rsid w:val="008D3A1A"/>
    <w:rsid w:val="008D3C0F"/>
    <w:rsid w:val="008D4856"/>
    <w:rsid w:val="008D49EF"/>
    <w:rsid w:val="008D59F7"/>
    <w:rsid w:val="008D76D8"/>
    <w:rsid w:val="008D79AF"/>
    <w:rsid w:val="008E5175"/>
    <w:rsid w:val="008F2BE1"/>
    <w:rsid w:val="008F3693"/>
    <w:rsid w:val="008F38B3"/>
    <w:rsid w:val="008F62DB"/>
    <w:rsid w:val="008F737F"/>
    <w:rsid w:val="00902348"/>
    <w:rsid w:val="009041F7"/>
    <w:rsid w:val="00904257"/>
    <w:rsid w:val="00907806"/>
    <w:rsid w:val="00914ECD"/>
    <w:rsid w:val="00917578"/>
    <w:rsid w:val="009263A0"/>
    <w:rsid w:val="0092692C"/>
    <w:rsid w:val="00927332"/>
    <w:rsid w:val="009316B6"/>
    <w:rsid w:val="00934203"/>
    <w:rsid w:val="009350DA"/>
    <w:rsid w:val="0094000E"/>
    <w:rsid w:val="0094380D"/>
    <w:rsid w:val="009515C9"/>
    <w:rsid w:val="009534C6"/>
    <w:rsid w:val="00953F07"/>
    <w:rsid w:val="0095415D"/>
    <w:rsid w:val="00954975"/>
    <w:rsid w:val="00961F1A"/>
    <w:rsid w:val="0096325B"/>
    <w:rsid w:val="009648D8"/>
    <w:rsid w:val="00985ED3"/>
    <w:rsid w:val="00990D1E"/>
    <w:rsid w:val="00991992"/>
    <w:rsid w:val="00991EC2"/>
    <w:rsid w:val="009B0E9E"/>
    <w:rsid w:val="009B2137"/>
    <w:rsid w:val="009B23F5"/>
    <w:rsid w:val="009B3C92"/>
    <w:rsid w:val="009B5158"/>
    <w:rsid w:val="009C0336"/>
    <w:rsid w:val="009C0E0A"/>
    <w:rsid w:val="009D0E59"/>
    <w:rsid w:val="009D1AAC"/>
    <w:rsid w:val="009D217D"/>
    <w:rsid w:val="009D3881"/>
    <w:rsid w:val="009D583D"/>
    <w:rsid w:val="009D6C6B"/>
    <w:rsid w:val="009E1C63"/>
    <w:rsid w:val="009E7ABA"/>
    <w:rsid w:val="009F13BE"/>
    <w:rsid w:val="009F6D2A"/>
    <w:rsid w:val="009F7394"/>
    <w:rsid w:val="009F7587"/>
    <w:rsid w:val="009F7EB7"/>
    <w:rsid w:val="00A00F76"/>
    <w:rsid w:val="00A02647"/>
    <w:rsid w:val="00A10B0E"/>
    <w:rsid w:val="00A13893"/>
    <w:rsid w:val="00A1493A"/>
    <w:rsid w:val="00A15603"/>
    <w:rsid w:val="00A15CC5"/>
    <w:rsid w:val="00A16662"/>
    <w:rsid w:val="00A16ABE"/>
    <w:rsid w:val="00A16CD2"/>
    <w:rsid w:val="00A2389A"/>
    <w:rsid w:val="00A30647"/>
    <w:rsid w:val="00A33113"/>
    <w:rsid w:val="00A372A5"/>
    <w:rsid w:val="00A42A74"/>
    <w:rsid w:val="00A44861"/>
    <w:rsid w:val="00A50CAB"/>
    <w:rsid w:val="00A51A33"/>
    <w:rsid w:val="00A52ABD"/>
    <w:rsid w:val="00A55E1E"/>
    <w:rsid w:val="00A57AB5"/>
    <w:rsid w:val="00A57E21"/>
    <w:rsid w:val="00A60B8A"/>
    <w:rsid w:val="00A6135B"/>
    <w:rsid w:val="00A614EF"/>
    <w:rsid w:val="00A67526"/>
    <w:rsid w:val="00A737E5"/>
    <w:rsid w:val="00A74CDE"/>
    <w:rsid w:val="00A76B3F"/>
    <w:rsid w:val="00A8085D"/>
    <w:rsid w:val="00A8281A"/>
    <w:rsid w:val="00A83D58"/>
    <w:rsid w:val="00A87A61"/>
    <w:rsid w:val="00A91E43"/>
    <w:rsid w:val="00A9228D"/>
    <w:rsid w:val="00AA30E1"/>
    <w:rsid w:val="00AA5543"/>
    <w:rsid w:val="00AB3B5C"/>
    <w:rsid w:val="00AB6BAE"/>
    <w:rsid w:val="00AB6EDF"/>
    <w:rsid w:val="00AB7B6E"/>
    <w:rsid w:val="00AB7E68"/>
    <w:rsid w:val="00AC7F5E"/>
    <w:rsid w:val="00AD2F19"/>
    <w:rsid w:val="00AD3976"/>
    <w:rsid w:val="00AD4E31"/>
    <w:rsid w:val="00AD62CF"/>
    <w:rsid w:val="00AD6667"/>
    <w:rsid w:val="00AE36D6"/>
    <w:rsid w:val="00AE6218"/>
    <w:rsid w:val="00AF01D9"/>
    <w:rsid w:val="00AF07A9"/>
    <w:rsid w:val="00AF188E"/>
    <w:rsid w:val="00AF636F"/>
    <w:rsid w:val="00AF7E24"/>
    <w:rsid w:val="00B00528"/>
    <w:rsid w:val="00B00A18"/>
    <w:rsid w:val="00B00F2C"/>
    <w:rsid w:val="00B03639"/>
    <w:rsid w:val="00B037BF"/>
    <w:rsid w:val="00B03999"/>
    <w:rsid w:val="00B0501C"/>
    <w:rsid w:val="00B05C76"/>
    <w:rsid w:val="00B05F53"/>
    <w:rsid w:val="00B07991"/>
    <w:rsid w:val="00B105DF"/>
    <w:rsid w:val="00B13CCB"/>
    <w:rsid w:val="00B23E4B"/>
    <w:rsid w:val="00B273F7"/>
    <w:rsid w:val="00B2780A"/>
    <w:rsid w:val="00B30A37"/>
    <w:rsid w:val="00B33FB9"/>
    <w:rsid w:val="00B40530"/>
    <w:rsid w:val="00B462FF"/>
    <w:rsid w:val="00B51E95"/>
    <w:rsid w:val="00B568F3"/>
    <w:rsid w:val="00B633B2"/>
    <w:rsid w:val="00B63524"/>
    <w:rsid w:val="00B63AB1"/>
    <w:rsid w:val="00B64E8E"/>
    <w:rsid w:val="00B66B09"/>
    <w:rsid w:val="00B70671"/>
    <w:rsid w:val="00B735CF"/>
    <w:rsid w:val="00B74587"/>
    <w:rsid w:val="00B8222B"/>
    <w:rsid w:val="00B82676"/>
    <w:rsid w:val="00B82F72"/>
    <w:rsid w:val="00B84769"/>
    <w:rsid w:val="00B8621E"/>
    <w:rsid w:val="00B8749E"/>
    <w:rsid w:val="00B9082D"/>
    <w:rsid w:val="00B9455B"/>
    <w:rsid w:val="00B9480F"/>
    <w:rsid w:val="00B96300"/>
    <w:rsid w:val="00B96492"/>
    <w:rsid w:val="00B978A8"/>
    <w:rsid w:val="00BA064D"/>
    <w:rsid w:val="00BA0797"/>
    <w:rsid w:val="00BA141F"/>
    <w:rsid w:val="00BA3588"/>
    <w:rsid w:val="00BA6B36"/>
    <w:rsid w:val="00BB2C93"/>
    <w:rsid w:val="00BC1561"/>
    <w:rsid w:val="00BC3FD0"/>
    <w:rsid w:val="00BC5592"/>
    <w:rsid w:val="00BD60FA"/>
    <w:rsid w:val="00BD6FE1"/>
    <w:rsid w:val="00BE2A4F"/>
    <w:rsid w:val="00BE2EEA"/>
    <w:rsid w:val="00BE5EA8"/>
    <w:rsid w:val="00BE5EB9"/>
    <w:rsid w:val="00BE6255"/>
    <w:rsid w:val="00BF3AC0"/>
    <w:rsid w:val="00BF5436"/>
    <w:rsid w:val="00BF6504"/>
    <w:rsid w:val="00BF6FC6"/>
    <w:rsid w:val="00BF74C1"/>
    <w:rsid w:val="00C015D0"/>
    <w:rsid w:val="00C06459"/>
    <w:rsid w:val="00C15437"/>
    <w:rsid w:val="00C17FBB"/>
    <w:rsid w:val="00C201CB"/>
    <w:rsid w:val="00C20636"/>
    <w:rsid w:val="00C23AA7"/>
    <w:rsid w:val="00C249D9"/>
    <w:rsid w:val="00C27E60"/>
    <w:rsid w:val="00C34888"/>
    <w:rsid w:val="00C35B34"/>
    <w:rsid w:val="00C50B76"/>
    <w:rsid w:val="00C53AC6"/>
    <w:rsid w:val="00C54CF6"/>
    <w:rsid w:val="00C556DA"/>
    <w:rsid w:val="00C60292"/>
    <w:rsid w:val="00C61463"/>
    <w:rsid w:val="00C61851"/>
    <w:rsid w:val="00C61A6E"/>
    <w:rsid w:val="00C62FCF"/>
    <w:rsid w:val="00C63AF3"/>
    <w:rsid w:val="00C71212"/>
    <w:rsid w:val="00C72017"/>
    <w:rsid w:val="00C73402"/>
    <w:rsid w:val="00C73B16"/>
    <w:rsid w:val="00C746F7"/>
    <w:rsid w:val="00C77D5C"/>
    <w:rsid w:val="00C80580"/>
    <w:rsid w:val="00C807B9"/>
    <w:rsid w:val="00C8117D"/>
    <w:rsid w:val="00C8277F"/>
    <w:rsid w:val="00C831B6"/>
    <w:rsid w:val="00C8368A"/>
    <w:rsid w:val="00C848C4"/>
    <w:rsid w:val="00C87205"/>
    <w:rsid w:val="00C90CB0"/>
    <w:rsid w:val="00C94B5D"/>
    <w:rsid w:val="00C95E00"/>
    <w:rsid w:val="00CA1BD4"/>
    <w:rsid w:val="00CA3FC4"/>
    <w:rsid w:val="00CA6BC9"/>
    <w:rsid w:val="00CB089D"/>
    <w:rsid w:val="00CB5E67"/>
    <w:rsid w:val="00CC08AD"/>
    <w:rsid w:val="00CD2FC6"/>
    <w:rsid w:val="00CD4704"/>
    <w:rsid w:val="00CE1025"/>
    <w:rsid w:val="00CF066B"/>
    <w:rsid w:val="00CF07FA"/>
    <w:rsid w:val="00CF2B05"/>
    <w:rsid w:val="00CF7D7E"/>
    <w:rsid w:val="00D05317"/>
    <w:rsid w:val="00D05BAE"/>
    <w:rsid w:val="00D06945"/>
    <w:rsid w:val="00D06E1C"/>
    <w:rsid w:val="00D12230"/>
    <w:rsid w:val="00D1504B"/>
    <w:rsid w:val="00D205E0"/>
    <w:rsid w:val="00D22761"/>
    <w:rsid w:val="00D23127"/>
    <w:rsid w:val="00D33471"/>
    <w:rsid w:val="00D41577"/>
    <w:rsid w:val="00D4699A"/>
    <w:rsid w:val="00D51277"/>
    <w:rsid w:val="00D51461"/>
    <w:rsid w:val="00D526A3"/>
    <w:rsid w:val="00D52B79"/>
    <w:rsid w:val="00D576FB"/>
    <w:rsid w:val="00D60401"/>
    <w:rsid w:val="00D64E23"/>
    <w:rsid w:val="00D65846"/>
    <w:rsid w:val="00D667FB"/>
    <w:rsid w:val="00D707CA"/>
    <w:rsid w:val="00D73009"/>
    <w:rsid w:val="00D74542"/>
    <w:rsid w:val="00D766A4"/>
    <w:rsid w:val="00D77252"/>
    <w:rsid w:val="00D8413C"/>
    <w:rsid w:val="00D86124"/>
    <w:rsid w:val="00D901FD"/>
    <w:rsid w:val="00D93B25"/>
    <w:rsid w:val="00D93C4C"/>
    <w:rsid w:val="00D95016"/>
    <w:rsid w:val="00D9643A"/>
    <w:rsid w:val="00D96DD2"/>
    <w:rsid w:val="00DA5D30"/>
    <w:rsid w:val="00DA6BCA"/>
    <w:rsid w:val="00DB499D"/>
    <w:rsid w:val="00DB602E"/>
    <w:rsid w:val="00DB696A"/>
    <w:rsid w:val="00DC4811"/>
    <w:rsid w:val="00DC4B9B"/>
    <w:rsid w:val="00DC54AF"/>
    <w:rsid w:val="00DD4B2D"/>
    <w:rsid w:val="00DE40E2"/>
    <w:rsid w:val="00DE5D30"/>
    <w:rsid w:val="00DE7C56"/>
    <w:rsid w:val="00DF06F3"/>
    <w:rsid w:val="00DF2FA7"/>
    <w:rsid w:val="00DF5355"/>
    <w:rsid w:val="00DF7DB8"/>
    <w:rsid w:val="00E03021"/>
    <w:rsid w:val="00E04249"/>
    <w:rsid w:val="00E057B2"/>
    <w:rsid w:val="00E12730"/>
    <w:rsid w:val="00E12C15"/>
    <w:rsid w:val="00E1696A"/>
    <w:rsid w:val="00E175D7"/>
    <w:rsid w:val="00E26E9A"/>
    <w:rsid w:val="00E33D4F"/>
    <w:rsid w:val="00E34019"/>
    <w:rsid w:val="00E34293"/>
    <w:rsid w:val="00E3717E"/>
    <w:rsid w:val="00E41E8A"/>
    <w:rsid w:val="00E41EF3"/>
    <w:rsid w:val="00E441BF"/>
    <w:rsid w:val="00E44E69"/>
    <w:rsid w:val="00E44F30"/>
    <w:rsid w:val="00E4530B"/>
    <w:rsid w:val="00E54D04"/>
    <w:rsid w:val="00E61700"/>
    <w:rsid w:val="00E64907"/>
    <w:rsid w:val="00E650F1"/>
    <w:rsid w:val="00E71BEB"/>
    <w:rsid w:val="00E72BBB"/>
    <w:rsid w:val="00E75C81"/>
    <w:rsid w:val="00E825A0"/>
    <w:rsid w:val="00E844EA"/>
    <w:rsid w:val="00E92EA4"/>
    <w:rsid w:val="00E964B5"/>
    <w:rsid w:val="00EA12DC"/>
    <w:rsid w:val="00EA202C"/>
    <w:rsid w:val="00EB0736"/>
    <w:rsid w:val="00EB174D"/>
    <w:rsid w:val="00EB1EC6"/>
    <w:rsid w:val="00EB1F71"/>
    <w:rsid w:val="00EB2702"/>
    <w:rsid w:val="00EB7323"/>
    <w:rsid w:val="00EC57D0"/>
    <w:rsid w:val="00EC5ED7"/>
    <w:rsid w:val="00EC7809"/>
    <w:rsid w:val="00ED2313"/>
    <w:rsid w:val="00ED7C16"/>
    <w:rsid w:val="00ED7E25"/>
    <w:rsid w:val="00EE106E"/>
    <w:rsid w:val="00EE1F22"/>
    <w:rsid w:val="00EE270F"/>
    <w:rsid w:val="00EE3E2C"/>
    <w:rsid w:val="00EF26AD"/>
    <w:rsid w:val="00EF2EDE"/>
    <w:rsid w:val="00EF33AF"/>
    <w:rsid w:val="00EF35EE"/>
    <w:rsid w:val="00EF4A43"/>
    <w:rsid w:val="00EF7FD7"/>
    <w:rsid w:val="00F018AA"/>
    <w:rsid w:val="00F03945"/>
    <w:rsid w:val="00F0777C"/>
    <w:rsid w:val="00F11F50"/>
    <w:rsid w:val="00F15853"/>
    <w:rsid w:val="00F17831"/>
    <w:rsid w:val="00F17F45"/>
    <w:rsid w:val="00F212F6"/>
    <w:rsid w:val="00F22954"/>
    <w:rsid w:val="00F24A70"/>
    <w:rsid w:val="00F25659"/>
    <w:rsid w:val="00F26932"/>
    <w:rsid w:val="00F2696C"/>
    <w:rsid w:val="00F31901"/>
    <w:rsid w:val="00F31965"/>
    <w:rsid w:val="00F35170"/>
    <w:rsid w:val="00F35391"/>
    <w:rsid w:val="00F37ADC"/>
    <w:rsid w:val="00F44A1D"/>
    <w:rsid w:val="00F45945"/>
    <w:rsid w:val="00F52751"/>
    <w:rsid w:val="00F52C89"/>
    <w:rsid w:val="00F543D0"/>
    <w:rsid w:val="00F55D96"/>
    <w:rsid w:val="00F57DFB"/>
    <w:rsid w:val="00F6073F"/>
    <w:rsid w:val="00F63DDD"/>
    <w:rsid w:val="00F64FCF"/>
    <w:rsid w:val="00F7328E"/>
    <w:rsid w:val="00F75A30"/>
    <w:rsid w:val="00F77046"/>
    <w:rsid w:val="00F8572E"/>
    <w:rsid w:val="00F876CF"/>
    <w:rsid w:val="00F87B2E"/>
    <w:rsid w:val="00F93FDD"/>
    <w:rsid w:val="00F94D76"/>
    <w:rsid w:val="00F95288"/>
    <w:rsid w:val="00F9774C"/>
    <w:rsid w:val="00FA1FC8"/>
    <w:rsid w:val="00FA2B6F"/>
    <w:rsid w:val="00FA442C"/>
    <w:rsid w:val="00FA508C"/>
    <w:rsid w:val="00FA570F"/>
    <w:rsid w:val="00FB0AFE"/>
    <w:rsid w:val="00FB1E58"/>
    <w:rsid w:val="00FB63E7"/>
    <w:rsid w:val="00FC269C"/>
    <w:rsid w:val="00FC4511"/>
    <w:rsid w:val="00FC6DC0"/>
    <w:rsid w:val="00FC6F19"/>
    <w:rsid w:val="00FD097E"/>
    <w:rsid w:val="00FD1055"/>
    <w:rsid w:val="00FD1EC4"/>
    <w:rsid w:val="00FD6F7D"/>
    <w:rsid w:val="00FE3AB9"/>
    <w:rsid w:val="00FE6074"/>
    <w:rsid w:val="00FF1604"/>
    <w:rsid w:val="00FF2936"/>
    <w:rsid w:val="00FF43E0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17e83"/>
    </o:shapedefaults>
    <o:shapelayout v:ext="edit">
      <o:idmap v:ext="edit" data="2"/>
    </o:shapelayout>
  </w:shapeDefaults>
  <w:decimalSymbol w:val=","/>
  <w:listSeparator w:val=";"/>
  <w14:docId w14:val="79748F49"/>
  <w15:docId w15:val="{946E9387-0DB5-479F-840C-2D3A1D6A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62913"/>
  </w:style>
  <w:style w:type="paragraph" w:styleId="Heading1">
    <w:name w:val="heading 1"/>
    <w:basedOn w:val="Normal"/>
    <w:next w:val="Normal"/>
    <w:link w:val="Heading1Char"/>
    <w:uiPriority w:val="9"/>
    <w:qFormat/>
    <w:rsid w:val="00B633B2"/>
    <w:pPr>
      <w:keepNext/>
      <w:keepLines/>
      <w:spacing w:before="320" w:after="240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33B2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6BA7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036BA7"/>
    <w:pPr>
      <w:keepNext/>
      <w:keepLines/>
      <w:spacing w:before="240"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63DDD"/>
    <w:pPr>
      <w:keepNext/>
      <w:keepLines/>
      <w:spacing w:before="240" w:after="2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63DDD"/>
    <w:pPr>
      <w:keepNext/>
      <w:keepLines/>
      <w:spacing w:before="240"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63DDD"/>
    <w:pPr>
      <w:keepNext/>
      <w:keepLines/>
      <w:spacing w:before="240"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63DDD"/>
    <w:pPr>
      <w:keepNext/>
      <w:keepLines/>
      <w:spacing w:before="240" w:after="240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63DDD"/>
    <w:pPr>
      <w:keepNext/>
      <w:keepLines/>
      <w:spacing w:before="240" w:after="240"/>
      <w:outlineLvl w:val="8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rsid w:val="00AA5543"/>
    <w:rPr>
      <w:sz w:val="22"/>
    </w:rPr>
  </w:style>
  <w:style w:type="character" w:customStyle="1" w:styleId="HeaderChar">
    <w:name w:val="Header Char"/>
    <w:basedOn w:val="DefaultParagraphFont"/>
    <w:link w:val="Header"/>
    <w:rsid w:val="00AA5543"/>
    <w:rPr>
      <w:sz w:val="22"/>
    </w:rPr>
  </w:style>
  <w:style w:type="paragraph" w:styleId="Footer">
    <w:name w:val="footer"/>
    <w:basedOn w:val="NoSpacing"/>
    <w:link w:val="FooterChar"/>
    <w:uiPriority w:val="99"/>
    <w:rsid w:val="008035DF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035DF"/>
    <w:rPr>
      <w:sz w:val="16"/>
    </w:rPr>
  </w:style>
  <w:style w:type="table" w:styleId="TableGrid">
    <w:name w:val="Table Grid"/>
    <w:basedOn w:val="TableNormal"/>
    <w:uiPriority w:val="1"/>
    <w:rsid w:val="008226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F52751"/>
  </w:style>
  <w:style w:type="paragraph" w:styleId="Title">
    <w:name w:val="Title"/>
    <w:basedOn w:val="Normal"/>
    <w:next w:val="Normal"/>
    <w:link w:val="TitleChar"/>
    <w:uiPriority w:val="10"/>
    <w:qFormat/>
    <w:rsid w:val="00503850"/>
    <w:pPr>
      <w:spacing w:after="240"/>
      <w:contextualSpacing/>
    </w:pPr>
    <w:rPr>
      <w:rFonts w:asciiTheme="majorHAnsi" w:eastAsiaTheme="majorEastAsia" w:hAnsiTheme="majorHAnsi" w:cstheme="majorBidi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3850"/>
    <w:rPr>
      <w:rFonts w:asciiTheme="majorHAnsi" w:eastAsiaTheme="majorEastAsia" w:hAnsiTheme="majorHAnsi" w:cstheme="majorBidi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633B2"/>
    <w:rPr>
      <w:rFonts w:asciiTheme="majorHAnsi" w:eastAsiaTheme="majorEastAsia" w:hAnsiTheme="majorHAnsi" w:cstheme="majorBidi"/>
      <w:bCs/>
      <w:sz w:val="32"/>
      <w:szCs w:val="28"/>
    </w:rPr>
  </w:style>
  <w:style w:type="paragraph" w:styleId="TOCHeading">
    <w:name w:val="TOC Heading"/>
    <w:basedOn w:val="Normal"/>
    <w:next w:val="Normal"/>
    <w:uiPriority w:val="39"/>
    <w:unhideWhenUsed/>
    <w:rsid w:val="0084460E"/>
    <w:pPr>
      <w:spacing w:before="240"/>
    </w:pPr>
    <w:rPr>
      <w:b/>
      <w:color w:val="50B948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63DDD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3DDD"/>
    <w:rPr>
      <w:rFonts w:asciiTheme="majorHAnsi" w:eastAsiaTheme="majorEastAsia" w:hAnsiTheme="majorHAnsi" w:cstheme="majorBidi"/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F52751"/>
  </w:style>
  <w:style w:type="paragraph" w:styleId="BalloonText">
    <w:name w:val="Balloon Text"/>
    <w:basedOn w:val="Normal"/>
    <w:link w:val="BalloonTextChar"/>
    <w:uiPriority w:val="99"/>
    <w:semiHidden/>
    <w:unhideWhenUsed/>
    <w:rsid w:val="0080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B9"/>
    <w:rPr>
      <w:rFonts w:ascii="Tahoma" w:eastAsia="Times New Roman" w:hAnsi="Tahoma" w:cs="Tahoma"/>
      <w:sz w:val="16"/>
      <w:szCs w:val="16"/>
      <w:lang w:val="en-US"/>
    </w:rPr>
  </w:style>
  <w:style w:type="paragraph" w:styleId="Subtitle">
    <w:name w:val="Subtitle"/>
    <w:basedOn w:val="NoSpacing"/>
    <w:next w:val="Normal"/>
    <w:link w:val="SubtitleChar"/>
    <w:uiPriority w:val="11"/>
    <w:semiHidden/>
    <w:rsid w:val="009D1AAC"/>
    <w:pPr>
      <w:numPr>
        <w:ilvl w:val="1"/>
      </w:numPr>
      <w:spacing w:after="240"/>
    </w:pPr>
    <w:rPr>
      <w:rFonts w:asciiTheme="majorHAnsi" w:eastAsiaTheme="majorEastAsia" w:hAnsiTheme="majorHAnsi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87A61"/>
    <w:rPr>
      <w:rFonts w:asciiTheme="majorHAnsi" w:eastAsiaTheme="majorEastAsia" w:hAnsiTheme="majorHAnsi" w:cstheme="majorBidi"/>
      <w:b/>
      <w:iCs/>
    </w:rPr>
  </w:style>
  <w:style w:type="character" w:styleId="PlaceholderText">
    <w:name w:val="Placeholder Text"/>
    <w:basedOn w:val="DefaultParagraphFont"/>
    <w:uiPriority w:val="99"/>
    <w:rsid w:val="00647250"/>
    <w:rPr>
      <w:color w:val="auto"/>
    </w:rPr>
  </w:style>
  <w:style w:type="paragraph" w:styleId="TOC1">
    <w:name w:val="toc 1"/>
    <w:basedOn w:val="Normal"/>
    <w:next w:val="Normal"/>
    <w:autoRedefine/>
    <w:uiPriority w:val="39"/>
    <w:unhideWhenUsed/>
    <w:rsid w:val="0025731A"/>
    <w:pPr>
      <w:pBdr>
        <w:top w:val="single" w:sz="4" w:space="4" w:color="6E6C70"/>
      </w:pBdr>
      <w:tabs>
        <w:tab w:val="right" w:pos="9356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7D1717"/>
    <w:pPr>
      <w:tabs>
        <w:tab w:val="right" w:pos="9356"/>
      </w:tabs>
      <w:ind w:left="227"/>
    </w:pPr>
  </w:style>
  <w:style w:type="paragraph" w:styleId="TOC3">
    <w:name w:val="toc 3"/>
    <w:basedOn w:val="Normal"/>
    <w:next w:val="Normal"/>
    <w:autoRedefine/>
    <w:uiPriority w:val="39"/>
    <w:unhideWhenUsed/>
    <w:rsid w:val="007D1717"/>
    <w:pPr>
      <w:tabs>
        <w:tab w:val="right" w:pos="9356"/>
      </w:tabs>
      <w:ind w:left="454"/>
    </w:pPr>
  </w:style>
  <w:style w:type="character" w:styleId="Hyperlink">
    <w:name w:val="Hyperlink"/>
    <w:basedOn w:val="DefaultParagraphFont"/>
    <w:uiPriority w:val="99"/>
    <w:unhideWhenUsed/>
    <w:rsid w:val="003D10C5"/>
    <w:rPr>
      <w:color w:val="50B948" w:themeColor="hyperlink"/>
      <w:u w:val="single"/>
    </w:rPr>
  </w:style>
  <w:style w:type="table" w:customStyle="1" w:styleId="ValmetTable">
    <w:name w:val="Valmet Table"/>
    <w:basedOn w:val="TableNormal"/>
    <w:uiPriority w:val="99"/>
    <w:qFormat/>
    <w:rsid w:val="00F37ADC"/>
    <w:tblPr>
      <w:tblBorders>
        <w:top w:val="single" w:sz="4" w:space="0" w:color="6E6C70"/>
        <w:left w:val="single" w:sz="4" w:space="0" w:color="6E6C70"/>
        <w:bottom w:val="single" w:sz="4" w:space="0" w:color="6E6C70"/>
        <w:right w:val="single" w:sz="4" w:space="0" w:color="6E6C70"/>
        <w:insideH w:val="single" w:sz="4" w:space="0" w:color="6E6C70"/>
        <w:insideV w:val="single" w:sz="4" w:space="0" w:color="6E6C70"/>
      </w:tblBorders>
    </w:tblPr>
    <w:tblStylePr w:type="firstRow">
      <w:pPr>
        <w:wordWrap/>
        <w:spacing w:line="240" w:lineRule="auto"/>
      </w:pPr>
      <w:rPr>
        <w:rFonts w:asciiTheme="minorHAnsi" w:hAnsiTheme="minorHAnsi"/>
        <w:b/>
        <w:caps w:val="0"/>
        <w:smallCaps w:val="0"/>
        <w:color w:val="FFFFFF"/>
        <w:sz w:val="24"/>
      </w:rPr>
      <w:tblPr/>
      <w:tcPr>
        <w:shd w:val="clear" w:color="auto" w:fill="50B948"/>
      </w:tcPr>
    </w:tblStylePr>
    <w:tblStylePr w:type="lastRow">
      <w:rPr>
        <w:rFonts w:asciiTheme="minorHAnsi" w:hAnsiTheme="minorHAnsi"/>
        <w:b/>
        <w:sz w:val="22"/>
      </w:rPr>
      <w:tblPr/>
      <w:tcPr>
        <w:tcBorders>
          <w:top w:val="single" w:sz="4" w:space="0" w:color="817E83"/>
          <w:left w:val="single" w:sz="4" w:space="0" w:color="817E83"/>
          <w:bottom w:val="single" w:sz="4" w:space="0" w:color="817E83"/>
          <w:right w:val="single" w:sz="4" w:space="0" w:color="817E83"/>
          <w:insideH w:val="single" w:sz="4" w:space="0" w:color="817E83"/>
          <w:insideV w:val="single" w:sz="4" w:space="0" w:color="817E83"/>
          <w:tl2br w:val="nil"/>
          <w:tr2bl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A87A61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DDD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DDD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3DDD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3DDD"/>
    <w:rPr>
      <w:rFonts w:asciiTheme="majorHAnsi" w:eastAsiaTheme="majorEastAsia" w:hAnsiTheme="majorHAnsi" w:cstheme="majorBidi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3DDD"/>
    <w:rPr>
      <w:rFonts w:asciiTheme="majorHAnsi" w:eastAsiaTheme="majorEastAsia" w:hAnsiTheme="majorHAnsi" w:cstheme="majorBidi"/>
      <w:iCs/>
      <w:sz w:val="20"/>
    </w:rPr>
  </w:style>
  <w:style w:type="paragraph" w:styleId="ListBullet">
    <w:name w:val="List Bullet"/>
    <w:basedOn w:val="Normal"/>
    <w:uiPriority w:val="3"/>
    <w:qFormat/>
    <w:rsid w:val="002D2D44"/>
    <w:pPr>
      <w:numPr>
        <w:numId w:val="6"/>
      </w:numPr>
      <w:contextualSpacing/>
    </w:pPr>
  </w:style>
  <w:style w:type="numbering" w:customStyle="1" w:styleId="Valmetbullets">
    <w:name w:val="Valmet bullets"/>
    <w:uiPriority w:val="99"/>
    <w:rsid w:val="002D2D44"/>
    <w:pPr>
      <w:numPr>
        <w:numId w:val="6"/>
      </w:numPr>
    </w:pPr>
  </w:style>
  <w:style w:type="character" w:styleId="PageNumber">
    <w:name w:val="page number"/>
    <w:basedOn w:val="DefaultParagraphFont"/>
    <w:uiPriority w:val="99"/>
    <w:rsid w:val="00A6135B"/>
    <w:rPr>
      <w:rFonts w:asciiTheme="minorHAnsi" w:hAnsiTheme="minorHAnsi"/>
      <w:sz w:val="24"/>
    </w:rPr>
  </w:style>
  <w:style w:type="paragraph" w:styleId="ListNumber">
    <w:name w:val="List Number"/>
    <w:basedOn w:val="Normal"/>
    <w:uiPriority w:val="4"/>
    <w:qFormat/>
    <w:rsid w:val="00820B59"/>
    <w:pPr>
      <w:numPr>
        <w:numId w:val="13"/>
      </w:numPr>
      <w:contextualSpacing/>
    </w:pPr>
  </w:style>
  <w:style w:type="numbering" w:customStyle="1" w:styleId="ValmetNumbering">
    <w:name w:val="Valmet Numbering"/>
    <w:uiPriority w:val="99"/>
    <w:rsid w:val="00820B59"/>
    <w:pPr>
      <w:numPr>
        <w:numId w:val="9"/>
      </w:numPr>
    </w:pPr>
  </w:style>
  <w:style w:type="paragraph" w:styleId="BodyText">
    <w:name w:val="Body Text"/>
    <w:basedOn w:val="Normal"/>
    <w:next w:val="BodyText2"/>
    <w:link w:val="BodyTextChar"/>
    <w:uiPriority w:val="99"/>
    <w:semiHidden/>
    <w:rsid w:val="005D662A"/>
  </w:style>
  <w:style w:type="character" w:customStyle="1" w:styleId="BodyTextChar">
    <w:name w:val="Body Text Char"/>
    <w:basedOn w:val="DefaultParagraphFont"/>
    <w:link w:val="BodyText"/>
    <w:uiPriority w:val="99"/>
    <w:semiHidden/>
    <w:rsid w:val="00A87A61"/>
  </w:style>
  <w:style w:type="paragraph" w:styleId="BodyText2">
    <w:name w:val="Body Text 2"/>
    <w:basedOn w:val="Normal"/>
    <w:link w:val="BodyText2Char"/>
    <w:uiPriority w:val="99"/>
    <w:semiHidden/>
    <w:rsid w:val="005D662A"/>
    <w:pPr>
      <w:ind w:firstLine="17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7A61"/>
  </w:style>
  <w:style w:type="paragraph" w:styleId="TOAHeading">
    <w:name w:val="toa heading"/>
    <w:basedOn w:val="Normal"/>
    <w:next w:val="Normal"/>
    <w:uiPriority w:val="99"/>
    <w:semiHidden/>
    <w:unhideWhenUsed/>
    <w:rsid w:val="00644AFF"/>
    <w:pPr>
      <w:spacing w:before="120"/>
    </w:pPr>
    <w:rPr>
      <w:rFonts w:asciiTheme="majorHAnsi" w:eastAsiaTheme="majorEastAsia" w:hAnsiTheme="majorHAnsi" w:cstheme="majorBidi"/>
      <w:b/>
      <w:bCs/>
      <w:color w:val="4C4D4F" w:themeColor="text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D1717"/>
    <w:pPr>
      <w:tabs>
        <w:tab w:val="right" w:pos="9356"/>
      </w:tabs>
      <w:ind w:left="6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D1717"/>
    <w:pPr>
      <w:tabs>
        <w:tab w:val="right" w:pos="9356"/>
      </w:tabs>
      <w:ind w:left="907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D1717"/>
    <w:pPr>
      <w:tabs>
        <w:tab w:val="right" w:pos="9356"/>
      </w:tabs>
      <w:ind w:left="113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D1717"/>
    <w:pPr>
      <w:tabs>
        <w:tab w:val="right" w:pos="9356"/>
      </w:tabs>
      <w:ind w:left="1361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D1717"/>
    <w:pPr>
      <w:tabs>
        <w:tab w:val="right" w:pos="9356"/>
      </w:tabs>
      <w:ind w:left="1588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D1717"/>
    <w:pPr>
      <w:tabs>
        <w:tab w:val="right" w:pos="9356"/>
      </w:tabs>
      <w:ind w:left="1814"/>
    </w:pPr>
  </w:style>
  <w:style w:type="paragraph" w:styleId="ListParagraph">
    <w:name w:val="List Paragraph"/>
    <w:basedOn w:val="Normal"/>
    <w:uiPriority w:val="34"/>
    <w:qFormat/>
    <w:rsid w:val="00670E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0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dleandan\AppData\Roaming\Microsoft\Templates\Valmet%20basic%20templates\Valmet%20Basic%20Document.dotx" TargetMode="External"/></Relationships>
</file>

<file path=word/theme/theme1.xml><?xml version="1.0" encoding="utf-8"?>
<a:theme xmlns:a="http://schemas.openxmlformats.org/drawingml/2006/main" name="Valmet">
  <a:themeElements>
    <a:clrScheme name="Valmet 2016">
      <a:dk1>
        <a:sysClr val="windowText" lastClr="000000"/>
      </a:dk1>
      <a:lt1>
        <a:sysClr val="window" lastClr="FFFFFF"/>
      </a:lt1>
      <a:dk2>
        <a:srgbClr val="4C4D4F"/>
      </a:dk2>
      <a:lt2>
        <a:srgbClr val="ECEDEF"/>
      </a:lt2>
      <a:accent1>
        <a:srgbClr val="50B948"/>
      </a:accent1>
      <a:accent2>
        <a:srgbClr val="96D591"/>
      </a:accent2>
      <a:accent3>
        <a:srgbClr val="8B8D8E"/>
      </a:accent3>
      <a:accent4>
        <a:srgbClr val="4C4D4F"/>
      </a:accent4>
      <a:accent5>
        <a:srgbClr val="008ABA"/>
      </a:accent5>
      <a:accent6>
        <a:srgbClr val="766341"/>
      </a:accent6>
      <a:hlink>
        <a:srgbClr val="50B948"/>
      </a:hlink>
      <a:folHlink>
        <a:srgbClr val="4C4D4F"/>
      </a:folHlink>
    </a:clrScheme>
    <a:fontScheme name="Valm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36000" tIns="36000" rIns="36000" bIns="36000" rtlCol="0">
        <a:spAutoFit/>
      </a:bodyPr>
      <a:lstStyle>
        <a:defPPr>
          <a:defRPr dirty="0" smtClean="0">
            <a:solidFill>
              <a:schemeClr val="tx2">
                <a:lumMod val="50000"/>
              </a:schemeClr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Valmet.potx" id="{921D28F3-E1F9-4B70-9063-F01580EE3B6C}" vid="{74ED48BD-A29D-46BF-A173-0B23E8D1D3B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4707FDE5AD589418CF071B6EA6791CF" ma:contentTypeVersion="10" ma:contentTypeDescription="Luo uusi asiakirja." ma:contentTypeScope="" ma:versionID="7d450bae511997781f0368d3043ce638">
  <xsd:schema xmlns:xsd="http://www.w3.org/2001/XMLSchema" xmlns:xs="http://www.w3.org/2001/XMLSchema" xmlns:p="http://schemas.microsoft.com/office/2006/metadata/properties" xmlns:ns3="557a4c8b-6f0b-4582-82a4-1637f195efe9" targetNamespace="http://schemas.microsoft.com/office/2006/metadata/properties" ma:root="true" ma:fieldsID="2924e76e6770140726aa522d44d356e1" ns3:_="">
    <xsd:import namespace="557a4c8b-6f0b-4582-82a4-1637f195ef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a4c8b-6f0b-4582-82a4-1637f195e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57473-B4CC-4DBA-95C2-A895AFD5E4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A4A62-1730-46E3-940E-14D255C29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a4c8b-6f0b-4582-82a4-1637f195e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9168B0-2289-4B46-9D9D-F37D2C66A1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161D24-102B-4060-8852-4D4E0982A9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Valmet Basic Document.dotx</Template>
  <TotalTime>955</TotalTime>
  <Pages>2</Pages>
  <Words>542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Valmet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Leandersson</dc:creator>
  <cp:keywords/>
  <dc:description/>
  <cp:lastModifiedBy>Anders Leandersson</cp:lastModifiedBy>
  <cp:revision>275</cp:revision>
  <cp:lastPrinted>2023-02-19T10:51:00Z</cp:lastPrinted>
  <dcterms:created xsi:type="dcterms:W3CDTF">2020-03-08T07:55:00Z</dcterms:created>
  <dcterms:modified xsi:type="dcterms:W3CDTF">2023-02-19T10:52:00Z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almetConfidentiality">
    <vt:lpwstr>INTERNAL</vt:lpwstr>
  </property>
  <property fmtid="{D5CDD505-2E9C-101B-9397-08002B2CF9AE}" pid="3" name="ContentTypeId">
    <vt:lpwstr>0x010100C4707FDE5AD589418CF071B6EA6791CF</vt:lpwstr>
  </property>
</Properties>
</file>