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D60F" w14:textId="21475FF9" w:rsidR="002E7052" w:rsidRPr="00E339C8" w:rsidRDefault="00CD77B0" w:rsidP="00CD77B0">
      <w:pPr>
        <w:pStyle w:val="Rubrik1"/>
        <w:rPr>
          <w:b/>
          <w:color w:val="C45911" w:themeColor="accent2" w:themeShade="BF"/>
          <w:sz w:val="56"/>
          <w:szCs w:val="56"/>
        </w:rPr>
      </w:pPr>
      <w:bookmarkStart w:id="0" w:name="_GoBack"/>
      <w:bookmarkEnd w:id="0"/>
      <w:r w:rsidRPr="00E339C8">
        <w:rPr>
          <w:b/>
          <w:color w:val="C45911" w:themeColor="accent2" w:themeShade="BF"/>
          <w:sz w:val="56"/>
          <w:szCs w:val="56"/>
        </w:rPr>
        <w:t>SPONSORLÖPNING 201</w:t>
      </w:r>
      <w:r w:rsidR="00311741">
        <w:rPr>
          <w:b/>
          <w:color w:val="C45911" w:themeColor="accent2" w:themeShade="BF"/>
          <w:sz w:val="56"/>
          <w:szCs w:val="56"/>
        </w:rPr>
        <w:t>9</w:t>
      </w:r>
    </w:p>
    <w:p w14:paraId="1A75B92B" w14:textId="77777777" w:rsidR="00CD77B0" w:rsidRDefault="00CD77B0" w:rsidP="00CD77B0"/>
    <w:p w14:paraId="314D778B" w14:textId="21D46FC6" w:rsidR="00CD77B0" w:rsidRDefault="00CD77B0" w:rsidP="00CD77B0">
      <w:pPr>
        <w:spacing w:line="480" w:lineRule="auto"/>
      </w:pPr>
      <w:r>
        <w:t>Du har valt att sponsra Pajala HC genom att bidra med en slant för varje varv som _________________ sprin</w:t>
      </w:r>
      <w:r w:rsidR="00333146">
        <w:t>ger under sponsorlöpningen den 30 april</w:t>
      </w:r>
      <w:r>
        <w:t xml:space="preserve"> vid ishallen.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315"/>
        <w:gridCol w:w="1206"/>
        <w:gridCol w:w="388"/>
        <w:gridCol w:w="931"/>
        <w:gridCol w:w="419"/>
        <w:gridCol w:w="1407"/>
      </w:tblGrid>
      <w:tr w:rsidR="002415A8" w14:paraId="74034CB1" w14:textId="77777777" w:rsidTr="002415A8">
        <w:trPr>
          <w:trHeight w:val="312"/>
        </w:trPr>
        <w:tc>
          <w:tcPr>
            <w:tcW w:w="4390" w:type="dxa"/>
            <w:tcBorders>
              <w:top w:val="nil"/>
              <w:left w:val="nil"/>
              <w:right w:val="nil"/>
            </w:tcBorders>
            <w:vAlign w:val="bottom"/>
          </w:tcPr>
          <w:p w14:paraId="03EFEFEF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44E89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vAlign w:val="bottom"/>
          </w:tcPr>
          <w:p w14:paraId="39D5A5C7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Belopp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58C1F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vAlign w:val="bottom"/>
          </w:tcPr>
          <w:p w14:paraId="0B1D7062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Varv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D2165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vAlign w:val="bottom"/>
          </w:tcPr>
          <w:p w14:paraId="0CA6BF3D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Summa</w:t>
            </w:r>
          </w:p>
        </w:tc>
      </w:tr>
      <w:tr w:rsidR="002415A8" w14:paraId="27C0425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3DA211B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D8E9D95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3340198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FEC9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CC43E91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EEC1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3BF45727" w14:textId="77777777" w:rsidR="002415A8" w:rsidRDefault="002415A8" w:rsidP="00CD77B0">
            <w:pPr>
              <w:spacing w:line="480" w:lineRule="auto"/>
            </w:pPr>
          </w:p>
        </w:tc>
      </w:tr>
      <w:tr w:rsidR="002415A8" w14:paraId="2F1F6B64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15BEE9C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81AC0F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1569CFD9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84F0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3939B25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978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24C8317E" w14:textId="77777777" w:rsidR="002415A8" w:rsidRDefault="002415A8" w:rsidP="00CD77B0">
            <w:pPr>
              <w:spacing w:line="480" w:lineRule="auto"/>
            </w:pPr>
          </w:p>
        </w:tc>
      </w:tr>
      <w:tr w:rsidR="002415A8" w14:paraId="1033122A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6367B32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C5067C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53AA5F9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E7F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1CCCCD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3356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0C4D6547" w14:textId="77777777" w:rsidR="002415A8" w:rsidRDefault="002415A8" w:rsidP="00CD77B0">
            <w:pPr>
              <w:spacing w:line="480" w:lineRule="auto"/>
            </w:pPr>
          </w:p>
        </w:tc>
      </w:tr>
      <w:tr w:rsidR="002415A8" w14:paraId="548D8110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124C7FA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BCA959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45DAA7B7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DEBC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4F4DC88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FB85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51480FA8" w14:textId="77777777" w:rsidR="002415A8" w:rsidRDefault="002415A8" w:rsidP="00CD77B0">
            <w:pPr>
              <w:spacing w:line="480" w:lineRule="auto"/>
            </w:pPr>
          </w:p>
        </w:tc>
      </w:tr>
      <w:tr w:rsidR="002415A8" w14:paraId="7C35BE42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539D254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EAB9577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2791E86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4A2F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24C0A379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2DDB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3E87D651" w14:textId="77777777" w:rsidR="002415A8" w:rsidRDefault="002415A8" w:rsidP="00CD77B0">
            <w:pPr>
              <w:spacing w:line="480" w:lineRule="auto"/>
            </w:pPr>
          </w:p>
        </w:tc>
      </w:tr>
      <w:tr w:rsidR="002415A8" w14:paraId="7D285269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34D0EC3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E02550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4A854BC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07C0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336B579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D46CE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706210B8" w14:textId="77777777" w:rsidR="002415A8" w:rsidRDefault="002415A8" w:rsidP="00CD77B0">
            <w:pPr>
              <w:spacing w:line="480" w:lineRule="auto"/>
            </w:pPr>
          </w:p>
        </w:tc>
      </w:tr>
      <w:tr w:rsidR="002415A8" w14:paraId="40C454E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0EEE71D2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C913983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1A58479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F5AC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3E3997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EC6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32B40F86" w14:textId="77777777" w:rsidR="002415A8" w:rsidRDefault="002415A8" w:rsidP="00CD77B0">
            <w:pPr>
              <w:spacing w:line="480" w:lineRule="auto"/>
            </w:pPr>
          </w:p>
        </w:tc>
      </w:tr>
      <w:tr w:rsidR="002415A8" w14:paraId="6466D34F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46FB12B7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909D1A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78BD6921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194B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51200EE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642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7FA1271F" w14:textId="77777777" w:rsidR="002415A8" w:rsidRDefault="002415A8" w:rsidP="00CD77B0">
            <w:pPr>
              <w:spacing w:line="480" w:lineRule="auto"/>
            </w:pPr>
          </w:p>
        </w:tc>
      </w:tr>
      <w:tr w:rsidR="002415A8" w14:paraId="246F70A7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57C5721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CB5AD0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70BB978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A91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F531D22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9C6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17293F55" w14:textId="77777777" w:rsidR="002415A8" w:rsidRDefault="002415A8" w:rsidP="00CD77B0">
            <w:pPr>
              <w:spacing w:line="480" w:lineRule="auto"/>
            </w:pPr>
          </w:p>
        </w:tc>
      </w:tr>
      <w:tr w:rsidR="002415A8" w14:paraId="7BE8F3AD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6241892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737E993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070873A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EA44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30AD24A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49886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173C35CF" w14:textId="77777777" w:rsidR="002415A8" w:rsidRDefault="002415A8" w:rsidP="00CD77B0">
            <w:pPr>
              <w:spacing w:line="480" w:lineRule="auto"/>
            </w:pPr>
          </w:p>
        </w:tc>
      </w:tr>
      <w:tr w:rsidR="002415A8" w14:paraId="078072B6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32D93DDE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327379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228CF38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6463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329FDE0E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9C86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107F8791" w14:textId="77777777" w:rsidR="002415A8" w:rsidRDefault="002415A8" w:rsidP="00CD77B0">
            <w:pPr>
              <w:spacing w:line="480" w:lineRule="auto"/>
            </w:pPr>
          </w:p>
        </w:tc>
      </w:tr>
      <w:tr w:rsidR="002415A8" w14:paraId="37B5FB9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65BD69F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E96E4E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6DD81FE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8ECF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56C483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DFA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265F791C" w14:textId="77777777" w:rsidR="002415A8" w:rsidRDefault="002415A8" w:rsidP="00CD77B0">
            <w:pPr>
              <w:spacing w:line="480" w:lineRule="auto"/>
            </w:pPr>
          </w:p>
        </w:tc>
      </w:tr>
      <w:tr w:rsidR="002415A8" w14:paraId="65464DD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5B82AB12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EE9C71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29880A1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C494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2FE04785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866B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76458D2F" w14:textId="77777777" w:rsidR="002415A8" w:rsidRDefault="002415A8" w:rsidP="00CD77B0">
            <w:pPr>
              <w:spacing w:line="480" w:lineRule="auto"/>
            </w:pPr>
          </w:p>
        </w:tc>
      </w:tr>
      <w:tr w:rsidR="002415A8" w14:paraId="3809301F" w14:textId="77777777" w:rsidTr="00BB2621"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14:paraId="552618F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9657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D78CD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29D19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19A2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2B9DC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30E68A" w14:textId="77777777" w:rsidR="002415A8" w:rsidRDefault="002415A8" w:rsidP="00CD77B0">
            <w:pPr>
              <w:spacing w:line="480" w:lineRule="auto"/>
            </w:pPr>
          </w:p>
        </w:tc>
      </w:tr>
      <w:tr w:rsidR="002415A8" w14:paraId="5781F577" w14:textId="77777777" w:rsidTr="00BB2621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87F5FE" w14:textId="77777777" w:rsidR="002415A8" w:rsidRDefault="002415A8" w:rsidP="00CD77B0">
            <w:pPr>
              <w:spacing w:line="480" w:lineRule="auto"/>
            </w:pPr>
            <w:r>
              <w:t>Totalt Belopp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F4FE39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C9883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7C09C4" w14:textId="77777777" w:rsidR="002415A8" w:rsidRPr="00BB2621" w:rsidRDefault="00BB2621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8F5ED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377378" w14:textId="77777777" w:rsidR="002415A8" w:rsidRPr="00BB2621" w:rsidRDefault="00BB2621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558FFE" w14:textId="77777777" w:rsidR="002415A8" w:rsidRDefault="002415A8" w:rsidP="00CD77B0">
            <w:pPr>
              <w:spacing w:line="480" w:lineRule="auto"/>
            </w:pPr>
          </w:p>
        </w:tc>
      </w:tr>
    </w:tbl>
    <w:p w14:paraId="2FB2A92D" w14:textId="77777777" w:rsidR="002415A8" w:rsidRDefault="002415A8" w:rsidP="00CD77B0">
      <w:pPr>
        <w:spacing w:line="480" w:lineRule="auto"/>
      </w:pPr>
    </w:p>
    <w:p w14:paraId="7411001B" w14:textId="77777777" w:rsidR="00BB2621" w:rsidRDefault="00BB2621" w:rsidP="00CD77B0">
      <w:pPr>
        <w:spacing w:line="480" w:lineRule="auto"/>
      </w:pPr>
    </w:p>
    <w:p w14:paraId="4B3E0711" w14:textId="77777777" w:rsidR="00BB2621" w:rsidRDefault="00BB2621" w:rsidP="00BB2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BB2621">
        <w:rPr>
          <w:b/>
        </w:rPr>
        <w:t>Totalt antal varv:</w:t>
      </w:r>
      <w:r>
        <w:t xml:space="preserve">  ________</w:t>
      </w:r>
      <w:r>
        <w:tab/>
      </w:r>
      <w:r>
        <w:tab/>
      </w:r>
    </w:p>
    <w:p w14:paraId="25A1E960" w14:textId="77777777" w:rsidR="00BB2621" w:rsidRPr="00CD77B0" w:rsidRDefault="00BB2621" w:rsidP="00BB2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BB2621">
        <w:rPr>
          <w:b/>
        </w:rPr>
        <w:t>Kontrollants namnteckning:</w:t>
      </w:r>
      <w:r>
        <w:t xml:space="preserve"> ________________________</w:t>
      </w:r>
    </w:p>
    <w:p w14:paraId="783CE7B3" w14:textId="22D4C461" w:rsidR="00333146" w:rsidRPr="00E339C8" w:rsidRDefault="00333146" w:rsidP="00BB2621">
      <w:pPr>
        <w:spacing w:line="276" w:lineRule="auto"/>
        <w:rPr>
          <w:b/>
          <w:sz w:val="28"/>
          <w:szCs w:val="28"/>
          <w:u w:val="single"/>
        </w:rPr>
      </w:pPr>
      <w:r w:rsidRPr="00E339C8">
        <w:rPr>
          <w:b/>
          <w:sz w:val="28"/>
          <w:szCs w:val="28"/>
          <w:u w:val="single"/>
        </w:rPr>
        <w:lastRenderedPageBreak/>
        <w:t>Vad är sponsorlöpning?</w:t>
      </w:r>
      <w:r w:rsidR="00E339C8">
        <w:rPr>
          <w:b/>
          <w:sz w:val="28"/>
          <w:szCs w:val="28"/>
          <w:u w:val="single"/>
        </w:rPr>
        <w:t xml:space="preserve"> Och hur går det till?</w:t>
      </w:r>
    </w:p>
    <w:p w14:paraId="1633921A" w14:textId="77777777" w:rsidR="00333146" w:rsidRDefault="00333146" w:rsidP="00BB2621">
      <w:pPr>
        <w:spacing w:line="276" w:lineRule="auto"/>
      </w:pPr>
    </w:p>
    <w:p w14:paraId="26FCFF78" w14:textId="7C495A56" w:rsidR="00333146" w:rsidRDefault="00333146" w:rsidP="00BB2621">
      <w:pPr>
        <w:spacing w:line="276" w:lineRule="auto"/>
      </w:pPr>
      <w:r>
        <w:t>En aktivitet där många kan</w:t>
      </w:r>
      <w:r w:rsidR="00326D61">
        <w:t xml:space="preserve"> vara med och</w:t>
      </w:r>
      <w:r>
        <w:t xml:space="preserve"> sponsra </w:t>
      </w:r>
      <w:r w:rsidR="00326D61">
        <w:t>en liten eller stor slant till föreningen och samtidigt har ett hälsofrämjande syfte till rörelse för barn och vuxna.</w:t>
      </w:r>
    </w:p>
    <w:p w14:paraId="2CE4C25F" w14:textId="731A8962" w:rsidR="00333146" w:rsidRDefault="00333146" w:rsidP="00BB2621">
      <w:pPr>
        <w:spacing w:line="276" w:lineRule="auto"/>
      </w:pPr>
    </w:p>
    <w:p w14:paraId="53F34E47" w14:textId="003C7BF4" w:rsidR="004514BB" w:rsidRDefault="00BB2621" w:rsidP="00BB2621">
      <w:pPr>
        <w:spacing w:line="276" w:lineRule="auto"/>
      </w:pPr>
      <w:r>
        <w:t>Löpsträckan är s</w:t>
      </w:r>
      <w:r w:rsidR="00333146">
        <w:t>att till 300 meter och deltagarna</w:t>
      </w:r>
      <w:r>
        <w:t xml:space="preserve"> har 30 minuter på sig att springa så många varv som möjligt utan att sta</w:t>
      </w:r>
      <w:r w:rsidR="00326D61">
        <w:t>nna eller promenera. Om en deltagare</w:t>
      </w:r>
      <w:r>
        <w:t xml:space="preserve"> stannar eller promenerar avbryts loppet och kontrollanten noterar antalet hela varv som den a</w:t>
      </w:r>
      <w:r w:rsidR="00333146">
        <w:t xml:space="preserve">ktive har sprungit. </w:t>
      </w:r>
      <w:r w:rsidR="00333146">
        <w:br/>
      </w:r>
      <w:r w:rsidR="004514BB">
        <w:t>Deltagare som är 7 år och yngre får pausa efter 150 m.</w:t>
      </w:r>
    </w:p>
    <w:p w14:paraId="5FECDF53" w14:textId="6B03F00F" w:rsidR="00BB2621" w:rsidRDefault="00333146" w:rsidP="00BB2621">
      <w:pPr>
        <w:spacing w:line="276" w:lineRule="auto"/>
      </w:pPr>
      <w:r>
        <w:t>Ex. Sven har sponsrat</w:t>
      </w:r>
      <w:r w:rsidR="00326D61">
        <w:t xml:space="preserve"> Anna</w:t>
      </w:r>
      <w:r>
        <w:t xml:space="preserve"> </w:t>
      </w:r>
      <w:r w:rsidR="00BB2621">
        <w:t xml:space="preserve"> med 10 kr/</w:t>
      </w:r>
      <w:r w:rsidR="00E339C8">
        <w:t>varv. Under loppet springer Anna</w:t>
      </w:r>
      <w:r w:rsidR="00BB2621">
        <w:t xml:space="preserve"> </w:t>
      </w:r>
      <w:r w:rsidR="00326D61">
        <w:t>8 varv vilket medför att sven ska betala 80 kr till Anna</w:t>
      </w:r>
      <w:r w:rsidR="00E339C8">
        <w:t>, som sedan lämnar pengarna till föreningen.</w:t>
      </w:r>
    </w:p>
    <w:p w14:paraId="20E9C48A" w14:textId="49EB81C6" w:rsidR="00326D61" w:rsidRDefault="00326D61" w:rsidP="00BB2621">
      <w:pPr>
        <w:spacing w:line="276" w:lineRule="auto"/>
      </w:pPr>
      <w:r>
        <w:t>En sponsor kan vara ex ett företag, farmor, granne eller förälder.</w:t>
      </w:r>
    </w:p>
    <w:p w14:paraId="6ADE68FC" w14:textId="1A72E6F7" w:rsidR="004514BB" w:rsidRDefault="004514BB" w:rsidP="00BB2621">
      <w:pPr>
        <w:spacing w:line="276" w:lineRule="auto"/>
      </w:pPr>
      <w:r>
        <w:t>Ett företag kan sponsra föreningen genom att någon eller några ur personalen springer loppet.</w:t>
      </w:r>
    </w:p>
    <w:p w14:paraId="45135790" w14:textId="1213143E" w:rsidR="00AC3460" w:rsidRDefault="00AC3460" w:rsidP="00BB2621">
      <w:pPr>
        <w:spacing w:line="276" w:lineRule="auto"/>
      </w:pPr>
    </w:p>
    <w:p w14:paraId="00FC5BB4" w14:textId="3CA341EB" w:rsidR="00AC3460" w:rsidRDefault="00AC3460" w:rsidP="00BB2621">
      <w:pPr>
        <w:spacing w:line="276" w:lineRule="auto"/>
      </w:pPr>
      <w:r>
        <w:t xml:space="preserve">Lappen lämnas till lagledare innan </w:t>
      </w:r>
      <w:r w:rsidR="00D61C7D">
        <w:t>29/</w:t>
      </w:r>
      <w:r w:rsidR="0053290E">
        <w:t>4</w:t>
      </w:r>
      <w:r>
        <w:t>.</w:t>
      </w:r>
    </w:p>
    <w:p w14:paraId="1F661762" w14:textId="2A9BC605" w:rsidR="004514BB" w:rsidRDefault="004514BB" w:rsidP="00BB2621">
      <w:pPr>
        <w:spacing w:line="276" w:lineRule="auto"/>
      </w:pPr>
    </w:p>
    <w:p w14:paraId="3508893B" w14:textId="77777777" w:rsidR="004514BB" w:rsidRDefault="004514BB" w:rsidP="00BB2621">
      <w:pPr>
        <w:spacing w:line="276" w:lineRule="auto"/>
      </w:pPr>
    </w:p>
    <w:p w14:paraId="6483584A" w14:textId="1DDEFD7B" w:rsidR="004514BB" w:rsidRDefault="004514BB" w:rsidP="00BB2621">
      <w:pPr>
        <w:spacing w:line="276" w:lineRule="auto"/>
      </w:pPr>
    </w:p>
    <w:p w14:paraId="0EAF0F0F" w14:textId="77777777" w:rsidR="004514BB" w:rsidRDefault="004514BB" w:rsidP="00BB2621">
      <w:pPr>
        <w:spacing w:line="276" w:lineRule="auto"/>
      </w:pPr>
    </w:p>
    <w:p w14:paraId="5683FD23" w14:textId="77777777" w:rsidR="00326D61" w:rsidRDefault="00326D61" w:rsidP="00BB2621">
      <w:pPr>
        <w:spacing w:line="276" w:lineRule="auto"/>
      </w:pPr>
    </w:p>
    <w:p w14:paraId="36AFC58A" w14:textId="77777777" w:rsidR="00326D61" w:rsidRDefault="00326D61" w:rsidP="00BB2621">
      <w:pPr>
        <w:spacing w:line="276" w:lineRule="auto"/>
      </w:pPr>
    </w:p>
    <w:p w14:paraId="3334FF89" w14:textId="1DFFC5CB" w:rsidR="00326D61" w:rsidRDefault="004514BB" w:rsidP="00BB2621">
      <w:pPr>
        <w:spacing w:line="276" w:lineRule="auto"/>
      </w:pPr>
      <w:r>
        <w:t>Alla pengar som deltagarna springer</w:t>
      </w:r>
      <w:r w:rsidR="00326D61">
        <w:t xml:space="preserve"> in under </w:t>
      </w:r>
      <w:r>
        <w:t>loppet går till Pajala HC.</w:t>
      </w:r>
    </w:p>
    <w:p w14:paraId="1A8E3848" w14:textId="5D11D2C9" w:rsidR="00326D61" w:rsidRDefault="00326D61" w:rsidP="00BB2621">
      <w:pPr>
        <w:spacing w:line="276" w:lineRule="auto"/>
      </w:pPr>
    </w:p>
    <w:p w14:paraId="0FD03E71" w14:textId="77777777" w:rsidR="00326D61" w:rsidRDefault="00326D61" w:rsidP="00BB2621">
      <w:pPr>
        <w:spacing w:line="276" w:lineRule="auto"/>
      </w:pPr>
    </w:p>
    <w:p w14:paraId="1D405D41" w14:textId="77777777" w:rsidR="00BB2621" w:rsidRDefault="00BB2621" w:rsidP="00BB2621">
      <w:pPr>
        <w:spacing w:line="276" w:lineRule="auto"/>
      </w:pPr>
    </w:p>
    <w:p w14:paraId="6545546D" w14:textId="77777777" w:rsidR="00BB2621" w:rsidRDefault="00BB2621" w:rsidP="00CD77B0">
      <w:pPr>
        <w:spacing w:line="480" w:lineRule="auto"/>
      </w:pPr>
    </w:p>
    <w:p w14:paraId="2FC4B431" w14:textId="77777777" w:rsidR="00BB2621" w:rsidRDefault="00BB2621" w:rsidP="00CD77B0">
      <w:pPr>
        <w:spacing w:line="480" w:lineRule="auto"/>
      </w:pPr>
    </w:p>
    <w:sectPr w:rsidR="00BB2621" w:rsidSect="00913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4DD5B" w14:textId="77777777" w:rsidR="00D00BEC" w:rsidRDefault="00D00BEC" w:rsidP="00BB2621">
      <w:r>
        <w:separator/>
      </w:r>
    </w:p>
  </w:endnote>
  <w:endnote w:type="continuationSeparator" w:id="0">
    <w:p w14:paraId="035FBC1D" w14:textId="77777777" w:rsidR="00D00BEC" w:rsidRDefault="00D00BEC" w:rsidP="00BB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EF4CA" w14:textId="77777777" w:rsidR="00D00BEC" w:rsidRDefault="00D00BEC" w:rsidP="00BB2621">
      <w:r>
        <w:separator/>
      </w:r>
    </w:p>
  </w:footnote>
  <w:footnote w:type="continuationSeparator" w:id="0">
    <w:p w14:paraId="66A5C041" w14:textId="77777777" w:rsidR="00D00BEC" w:rsidRDefault="00D00BEC" w:rsidP="00BB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0BBC"/>
    <w:multiLevelType w:val="hybridMultilevel"/>
    <w:tmpl w:val="9ECC8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02DF8"/>
    <w:multiLevelType w:val="hybridMultilevel"/>
    <w:tmpl w:val="93D4A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B0"/>
    <w:rsid w:val="0008239E"/>
    <w:rsid w:val="00223570"/>
    <w:rsid w:val="002415A8"/>
    <w:rsid w:val="00311741"/>
    <w:rsid w:val="00326D61"/>
    <w:rsid w:val="00333146"/>
    <w:rsid w:val="004514BB"/>
    <w:rsid w:val="0053290E"/>
    <w:rsid w:val="00543DE1"/>
    <w:rsid w:val="006C219E"/>
    <w:rsid w:val="00913F00"/>
    <w:rsid w:val="00963ACC"/>
    <w:rsid w:val="009F2089"/>
    <w:rsid w:val="00AC3460"/>
    <w:rsid w:val="00BB2621"/>
    <w:rsid w:val="00C82472"/>
    <w:rsid w:val="00CD77B0"/>
    <w:rsid w:val="00D00BEC"/>
    <w:rsid w:val="00D61C7D"/>
    <w:rsid w:val="00E3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50EB"/>
  <w14:defaultImageDpi w14:val="32767"/>
  <w15:chartTrackingRefBased/>
  <w15:docId w15:val="{367A317F-459C-7B49-ABFF-08ED4A12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7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7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CD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B26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2621"/>
  </w:style>
  <w:style w:type="paragraph" w:styleId="Sidfot">
    <w:name w:val="footer"/>
    <w:basedOn w:val="Normal"/>
    <w:link w:val="SidfotChar"/>
    <w:uiPriority w:val="99"/>
    <w:unhideWhenUsed/>
    <w:rsid w:val="00BB26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2621"/>
  </w:style>
  <w:style w:type="paragraph" w:styleId="Liststycke">
    <w:name w:val="List Paragraph"/>
    <w:basedOn w:val="Normal"/>
    <w:uiPriority w:val="34"/>
    <w:qFormat/>
    <w:rsid w:val="00BB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756780EB</Template>
  <TotalTime>1</TotalTime>
  <Pages>2</Pages>
  <Words>230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Niva</dc:creator>
  <cp:keywords/>
  <dc:description/>
  <cp:lastModifiedBy>Camilla Blanck</cp:lastModifiedBy>
  <cp:revision>2</cp:revision>
  <cp:lastPrinted>2018-03-01T15:47:00Z</cp:lastPrinted>
  <dcterms:created xsi:type="dcterms:W3CDTF">2019-04-24T15:14:00Z</dcterms:created>
  <dcterms:modified xsi:type="dcterms:W3CDTF">2019-04-24T15:14:00Z</dcterms:modified>
</cp:coreProperties>
</file>