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94" w:rsidRPr="001D1C5C" w:rsidRDefault="00D63094" w:rsidP="00D63094">
      <w:pPr>
        <w:pStyle w:val="Sidhuvud"/>
        <w:rPr>
          <w:rFonts w:ascii="Open Sans Extrabold" w:hAnsi="Open Sans Extrabold" w:cs="Open Sans Extrabold"/>
          <w:sz w:val="64"/>
          <w:szCs w:val="64"/>
        </w:rPr>
      </w:pPr>
      <w:r w:rsidRPr="001D1C5C">
        <w:rPr>
          <w:rFonts w:ascii="Open Sans Extrabold" w:hAnsi="Open Sans Extrabold" w:cs="Open Sans Extrabold"/>
          <w:sz w:val="64"/>
          <w:szCs w:val="64"/>
        </w:rPr>
        <w:t>Innebandylagets 10 budord</w:t>
      </w:r>
    </w:p>
    <w:p w:rsidR="00D63094" w:rsidRDefault="00D63094" w:rsidP="00D63094">
      <w:pPr>
        <w:rPr>
          <w:rFonts w:ascii="Open Sans" w:hAnsi="Open Sans" w:cs="Open Sans"/>
          <w:sz w:val="28"/>
        </w:rPr>
      </w:pPr>
      <w:r>
        <w:rPr>
          <w:rFonts w:ascii="Open Sans" w:hAnsi="Open Sans" w:cs="Open Sans"/>
          <w:sz w:val="28"/>
        </w:rPr>
        <w:br/>
        <w:t xml:space="preserve">Våra </w:t>
      </w:r>
      <w:r w:rsidRPr="005A468A">
        <w:rPr>
          <w:rFonts w:ascii="Open Sans" w:hAnsi="Open Sans" w:cs="Open Sans"/>
          <w:sz w:val="28"/>
        </w:rPr>
        <w:t xml:space="preserve">10 </w:t>
      </w:r>
      <w:r>
        <w:rPr>
          <w:rFonts w:ascii="Open Sans" w:hAnsi="Open Sans" w:cs="Open Sans"/>
          <w:sz w:val="28"/>
        </w:rPr>
        <w:t>budord är insatser</w:t>
      </w:r>
      <w:r w:rsidRPr="005A468A">
        <w:rPr>
          <w:rFonts w:ascii="Open Sans" w:hAnsi="Open Sans" w:cs="Open Sans"/>
          <w:sz w:val="28"/>
        </w:rPr>
        <w:t xml:space="preserve"> som inte kräver någon talang alls och som hjälper dig att bli den bästa innebandyspelaren du kan bli.</w:t>
      </w:r>
    </w:p>
    <w:p w:rsidR="00D63094" w:rsidRDefault="00D63094" w:rsidP="00D63094">
      <w:pPr>
        <w:rPr>
          <w:rFonts w:ascii="Open Sans" w:hAnsi="Open Sans" w:cs="Open Sans"/>
          <w:sz w:val="28"/>
        </w:rPr>
      </w:pPr>
    </w:p>
    <w:p w:rsidR="00D63094" w:rsidRDefault="00D63094" w:rsidP="00D63094">
      <w:pPr>
        <w:jc w:val="center"/>
        <w:rPr>
          <w:rFonts w:ascii="Open Sans" w:hAnsi="Open Sans" w:cs="Open Sans"/>
          <w:sz w:val="28"/>
        </w:rPr>
      </w:pPr>
      <w:r>
        <w:rPr>
          <w:noProof/>
          <w:lang w:eastAsia="sv-SE"/>
        </w:rPr>
        <w:drawing>
          <wp:inline distT="0" distB="0" distL="0" distR="0" wp14:anchorId="09AE58A8" wp14:editId="008BCB40">
            <wp:extent cx="2923953" cy="3923413"/>
            <wp:effectExtent l="0" t="0" r="0" b="1270"/>
            <wp:docPr id="3" name="Bildobjekt 3" descr="http://www.horsestuff.se/images/super/FF_TM15_Kille_som_spelar_innebandy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sestuff.se/images/super/FF_TM15_Kille_som_spelar_innebandy_Sv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2" r="10883" b="10437"/>
                    <a:stretch/>
                  </pic:blipFill>
                  <pic:spPr bwMode="auto">
                    <a:xfrm>
                      <a:off x="0" y="0"/>
                      <a:ext cx="2924121" cy="39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1C5C">
        <w:t xml:space="preserve"> </w:t>
      </w:r>
      <w:r>
        <w:rPr>
          <w:noProof/>
          <w:lang w:eastAsia="sv-SE"/>
        </w:rPr>
        <w:drawing>
          <wp:inline distT="0" distB="0" distL="0" distR="0" wp14:anchorId="0E00FBCB" wp14:editId="56C84E4C">
            <wp:extent cx="2413591" cy="3848986"/>
            <wp:effectExtent l="0" t="0" r="6350" b="0"/>
            <wp:docPr id="4" name="Bildobjekt 4" descr="http://www.varmdoif.se/images/11/5734/87358.JPG?v=2015-04-19%2016:47: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rmdoif.se/images/11/5734/87358.JPG?v=2015-04-19%2016:47: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5" r="21219" b="12136"/>
                    <a:stretch/>
                  </pic:blipFill>
                  <pic:spPr bwMode="auto">
                    <a:xfrm>
                      <a:off x="0" y="0"/>
                      <a:ext cx="2413730" cy="38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094" w:rsidRPr="001D1C5C" w:rsidRDefault="00D63094" w:rsidP="00D63094">
      <w:pPr>
        <w:rPr>
          <w:rFonts w:ascii="Open Sans" w:hAnsi="Open Sans" w:cs="Open Sans"/>
          <w:sz w:val="20"/>
        </w:rPr>
      </w:pPr>
    </w:p>
    <w:p w:rsidR="00D63094" w:rsidRPr="005A468A" w:rsidRDefault="00D63094" w:rsidP="00D63094">
      <w:pPr>
        <w:rPr>
          <w:rFonts w:ascii="Open Sans" w:hAnsi="Open Sans" w:cs="Open Sans"/>
          <w:sz w:val="28"/>
        </w:rPr>
      </w:pPr>
      <w:r w:rsidRPr="001D1C5C"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8"/>
        </w:rPr>
        <w:t>D</w:t>
      </w:r>
      <w:r w:rsidRPr="005A468A">
        <w:rPr>
          <w:rFonts w:ascii="Open Sans" w:hAnsi="Open Sans" w:cs="Open Sans"/>
          <w:sz w:val="28"/>
        </w:rPr>
        <w:t>essa beteenden och egenskaper är en tillgång till dig som innebandyspelare och också en tillgång för andra</w:t>
      </w:r>
      <w:r>
        <w:rPr>
          <w:rFonts w:ascii="Open Sans" w:hAnsi="Open Sans" w:cs="Open Sans"/>
          <w:sz w:val="28"/>
        </w:rPr>
        <w:t xml:space="preserve"> i ditt lag och omkring ditt lag</w:t>
      </w:r>
      <w:r w:rsidRPr="005A468A">
        <w:rPr>
          <w:rFonts w:ascii="Open Sans" w:hAnsi="Open Sans" w:cs="Open Sans"/>
          <w:sz w:val="28"/>
        </w:rPr>
        <w:t>.</w:t>
      </w:r>
    </w:p>
    <w:p w:rsidR="00D63094" w:rsidRPr="005A468A" w:rsidRDefault="00D63094" w:rsidP="00D63094">
      <w:pPr>
        <w:rPr>
          <w:rFonts w:ascii="Open Sans" w:hAnsi="Open Sans" w:cs="Open Sans"/>
          <w:sz w:val="28"/>
        </w:rPr>
      </w:pPr>
    </w:p>
    <w:p w:rsidR="00D63094" w:rsidRDefault="00D63094" w:rsidP="005A468A">
      <w:pPr>
        <w:rPr>
          <w:rFonts w:ascii="Open Sans Extrabold" w:hAnsi="Open Sans Extrabold" w:cs="Open Sans Extrabold"/>
          <w:sz w:val="28"/>
        </w:rPr>
      </w:pPr>
    </w:p>
    <w:p w:rsidR="00D63094" w:rsidRDefault="00D63094" w:rsidP="005A468A">
      <w:pPr>
        <w:rPr>
          <w:rFonts w:ascii="Open Sans Extrabold" w:hAnsi="Open Sans Extrabold" w:cs="Open Sans Extrabold"/>
          <w:sz w:val="28"/>
        </w:rPr>
      </w:pP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bookmarkStart w:id="0" w:name="_GoBack"/>
      <w:bookmarkEnd w:id="0"/>
      <w:r w:rsidRPr="005A468A">
        <w:rPr>
          <w:rFonts w:ascii="Open Sans Extrabold" w:hAnsi="Open Sans Extrabold" w:cs="Open Sans Extrabold"/>
          <w:sz w:val="28"/>
        </w:rPr>
        <w:t>Kom i tid.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Till träningar, matcher, samling under träningar, till övningar.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Ha en hög arbetsmoral.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 xml:space="preserve">Jobba hårt. Gör alltid ditt bästa. 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Ha ett tydligt kroppsspråk.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Visa att du är med, redo, vill tävla, vinna. Tycker du saker visa det med din kropp.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Visa och ge energi.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Sprid positiv energi</w:t>
      </w:r>
      <w:r>
        <w:rPr>
          <w:rFonts w:ascii="Open Sans" w:hAnsi="Open Sans" w:cs="Open Sans"/>
          <w:sz w:val="28"/>
        </w:rPr>
        <w:t xml:space="preserve"> -</w:t>
      </w:r>
      <w:r w:rsidRPr="005A468A">
        <w:rPr>
          <w:rFonts w:ascii="Open Sans" w:hAnsi="Open Sans" w:cs="Open Sans"/>
          <w:sz w:val="28"/>
        </w:rPr>
        <w:t xml:space="preserve"> ett hejarop, en applåd, ett skratt, en positiv blick, ett leende.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Ha och visa attityd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Det handlar om att visa att du tar ställning för saker.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Ansträng dig alltid.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Ge inte upp utan försök så gått du kan för ett resultat.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lastRenderedPageBreak/>
        <w:t>Visa passion för det du gör.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Visa att du gillar att spela. Passion slår allt och det syns på resultatet.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Var utvecklings- och träningsbar.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Lyssna på dina tränare. Försök förstå vad de menar och satsa på att lära dig nya saker. Det gör dig och din omgivning bättre.</w:t>
      </w:r>
    </w:p>
    <w:p w:rsidR="005A468A" w:rsidRP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Gör det lilla extra.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Kan du göra något extra som du vet att din lagkompis eller tränare skulle uppskatta - gör det!</w:t>
      </w:r>
    </w:p>
    <w:p w:rsidR="005A468A" w:rsidRDefault="005A468A" w:rsidP="005A468A">
      <w:pPr>
        <w:rPr>
          <w:rFonts w:ascii="Open Sans" w:hAnsi="Open Sans" w:cs="Open Sans"/>
          <w:sz w:val="28"/>
        </w:rPr>
      </w:pPr>
      <w:r w:rsidRPr="005A468A">
        <w:rPr>
          <w:rFonts w:ascii="Open Sans Extrabold" w:hAnsi="Open Sans Extrabold" w:cs="Open Sans Extrabold"/>
          <w:sz w:val="28"/>
        </w:rPr>
        <w:t>Var förberedd.</w:t>
      </w:r>
      <w:r w:rsidRPr="005A468A">
        <w:rPr>
          <w:rFonts w:ascii="Open Sans Extrabold" w:hAnsi="Open Sans Extrabold" w:cs="Open Sans Extrabold"/>
          <w:sz w:val="28"/>
        </w:rPr>
        <w:br/>
      </w:r>
      <w:r w:rsidRPr="005A468A">
        <w:rPr>
          <w:rFonts w:ascii="Open Sans" w:hAnsi="Open Sans" w:cs="Open Sans"/>
          <w:sz w:val="28"/>
        </w:rPr>
        <w:t>Packa din utrustning. Se till att utrustningen är hel och redo.</w:t>
      </w:r>
      <w:r>
        <w:rPr>
          <w:rFonts w:ascii="Open Sans" w:hAnsi="Open Sans" w:cs="Open Sans"/>
          <w:sz w:val="28"/>
        </w:rPr>
        <w:t xml:space="preserve"> </w:t>
      </w:r>
      <w:r w:rsidRPr="005A468A">
        <w:rPr>
          <w:rFonts w:ascii="Open Sans" w:hAnsi="Open Sans" w:cs="Open Sans"/>
          <w:sz w:val="28"/>
        </w:rPr>
        <w:t xml:space="preserve">Förbered dig på att göra en bra träning och match. </w:t>
      </w:r>
      <w:r>
        <w:rPr>
          <w:rFonts w:ascii="Open Sans" w:hAnsi="Open Sans" w:cs="Open Sans"/>
          <w:sz w:val="28"/>
        </w:rPr>
        <w:t>S</w:t>
      </w:r>
      <w:r w:rsidRPr="005A468A">
        <w:rPr>
          <w:rFonts w:ascii="Open Sans" w:hAnsi="Open Sans" w:cs="Open Sans"/>
          <w:sz w:val="28"/>
        </w:rPr>
        <w:t xml:space="preserve">ka du tänka </w:t>
      </w:r>
      <w:r>
        <w:rPr>
          <w:rFonts w:ascii="Open Sans" w:hAnsi="Open Sans" w:cs="Open Sans"/>
          <w:sz w:val="28"/>
        </w:rPr>
        <w:t xml:space="preserve">på något </w:t>
      </w:r>
      <w:r w:rsidRPr="005A468A">
        <w:rPr>
          <w:rFonts w:ascii="Open Sans" w:hAnsi="Open Sans" w:cs="Open Sans"/>
          <w:sz w:val="28"/>
        </w:rPr>
        <w:t>särskilt idag?</w:t>
      </w:r>
    </w:p>
    <w:p w:rsidR="005A468A" w:rsidRDefault="005A468A" w:rsidP="005A468A">
      <w:pPr>
        <w:rPr>
          <w:rFonts w:ascii="Open Sans" w:hAnsi="Open Sans" w:cs="Open Sans"/>
          <w:sz w:val="28"/>
        </w:rPr>
      </w:pPr>
    </w:p>
    <w:sectPr w:rsidR="005A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A" w:rsidRDefault="005A468A" w:rsidP="005A468A">
      <w:pPr>
        <w:spacing w:after="0" w:line="240" w:lineRule="auto"/>
      </w:pPr>
      <w:r>
        <w:separator/>
      </w:r>
    </w:p>
  </w:endnote>
  <w:endnote w:type="continuationSeparator" w:id="0">
    <w:p w:rsidR="005A468A" w:rsidRDefault="005A468A" w:rsidP="005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A" w:rsidRDefault="005A468A" w:rsidP="005A468A">
      <w:pPr>
        <w:spacing w:after="0" w:line="240" w:lineRule="auto"/>
      </w:pPr>
      <w:r>
        <w:separator/>
      </w:r>
    </w:p>
  </w:footnote>
  <w:footnote w:type="continuationSeparator" w:id="0">
    <w:p w:rsidR="005A468A" w:rsidRDefault="005A468A" w:rsidP="005A4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A"/>
    <w:rsid w:val="001D1C5C"/>
    <w:rsid w:val="00456689"/>
    <w:rsid w:val="004A4E34"/>
    <w:rsid w:val="005A468A"/>
    <w:rsid w:val="007E231D"/>
    <w:rsid w:val="009C5CA6"/>
    <w:rsid w:val="00AD0158"/>
    <w:rsid w:val="00BE6F4B"/>
    <w:rsid w:val="00C4636D"/>
    <w:rsid w:val="00CA0653"/>
    <w:rsid w:val="00D63094"/>
    <w:rsid w:val="00F15A61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468A"/>
  </w:style>
  <w:style w:type="paragraph" w:styleId="Sidfot">
    <w:name w:val="footer"/>
    <w:basedOn w:val="Normal"/>
    <w:link w:val="SidfotChar"/>
    <w:uiPriority w:val="99"/>
    <w:unhideWhenUsed/>
    <w:rsid w:val="005A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468A"/>
  </w:style>
  <w:style w:type="paragraph" w:styleId="Ballongtext">
    <w:name w:val="Balloon Text"/>
    <w:basedOn w:val="Normal"/>
    <w:link w:val="BallongtextChar"/>
    <w:uiPriority w:val="99"/>
    <w:semiHidden/>
    <w:unhideWhenUsed/>
    <w:rsid w:val="001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468A"/>
  </w:style>
  <w:style w:type="paragraph" w:styleId="Sidfot">
    <w:name w:val="footer"/>
    <w:basedOn w:val="Normal"/>
    <w:link w:val="SidfotChar"/>
    <w:uiPriority w:val="99"/>
    <w:unhideWhenUsed/>
    <w:rsid w:val="005A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468A"/>
  </w:style>
  <w:style w:type="paragraph" w:styleId="Ballongtext">
    <w:name w:val="Balloon Text"/>
    <w:basedOn w:val="Normal"/>
    <w:link w:val="BallongtextChar"/>
    <w:uiPriority w:val="99"/>
    <w:semiHidden/>
    <w:unhideWhenUsed/>
    <w:rsid w:val="001D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1E14CA84</Template>
  <TotalTime>1328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 Ejrevi</dc:creator>
  <cp:lastModifiedBy>Mikke Ejrevi</cp:lastModifiedBy>
  <cp:revision>3</cp:revision>
  <cp:lastPrinted>2017-12-14T13:50:00Z</cp:lastPrinted>
  <dcterms:created xsi:type="dcterms:W3CDTF">2017-12-12T12:00:00Z</dcterms:created>
  <dcterms:modified xsi:type="dcterms:W3CDTF">2017-12-14T19:38:00Z</dcterms:modified>
</cp:coreProperties>
</file>