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41C2" w14:textId="77777777" w:rsidR="005C70A3" w:rsidRPr="00D43165" w:rsidRDefault="00B53D1A" w:rsidP="003D3B6F">
      <w:pPr>
        <w:pStyle w:val="Header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lang w:val="sv-SE"/>
        </w:rPr>
      </w:pPr>
      <w:r w:rsidRPr="00D43165">
        <w:rPr>
          <w:rFonts w:asciiTheme="minorHAnsi" w:hAnsiTheme="minorHAnsi" w:cstheme="minorHAnsi"/>
          <w:lang w:val="sv-SE"/>
        </w:rPr>
        <w:tab/>
      </w:r>
      <w:r w:rsidRPr="00D43165">
        <w:rPr>
          <w:rFonts w:asciiTheme="minorHAnsi" w:hAnsiTheme="minorHAnsi" w:cstheme="minorHAnsi"/>
          <w:lang w:val="sv-SE"/>
        </w:rPr>
        <w:tab/>
      </w:r>
      <w:r w:rsidRPr="00D43165">
        <w:rPr>
          <w:rFonts w:asciiTheme="minorHAnsi" w:hAnsiTheme="minorHAnsi" w:cstheme="minorHAnsi"/>
          <w:lang w:val="sv-SE"/>
        </w:rPr>
        <w:tab/>
      </w:r>
    </w:p>
    <w:p w14:paraId="3552817B" w14:textId="77777777" w:rsidR="001C4A6C" w:rsidRDefault="001C4A6C" w:rsidP="003D3B6F">
      <w:pPr>
        <w:pStyle w:val="Header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lang w:val="sv-SE"/>
        </w:rPr>
      </w:pPr>
    </w:p>
    <w:p w14:paraId="2DEFF8AD" w14:textId="77777777" w:rsidR="004F4B0E" w:rsidRDefault="006F66F1" w:rsidP="003847C8">
      <w:pPr>
        <w:pStyle w:val="Heading1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ÖIK Kioskengagemang Ungdomslag</w:t>
      </w:r>
      <w:r w:rsidR="004F4B0E">
        <w:rPr>
          <w:sz w:val="40"/>
          <w:szCs w:val="40"/>
          <w:lang w:val="sv-SE"/>
        </w:rPr>
        <w:t xml:space="preserve">- </w:t>
      </w:r>
    </w:p>
    <w:p w14:paraId="21298C3B" w14:textId="387D7D26" w:rsidR="001C4A6C" w:rsidRDefault="004F4B0E" w:rsidP="003847C8">
      <w:pPr>
        <w:pStyle w:val="Heading1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Ansvar för inköpsperiod</w:t>
      </w:r>
    </w:p>
    <w:p w14:paraId="3630126F" w14:textId="6D3FF7ED" w:rsidR="0006633C" w:rsidRDefault="0006633C" w:rsidP="0006633C">
      <w:pPr>
        <w:rPr>
          <w:lang w:val="sv-SE"/>
        </w:rPr>
      </w:pPr>
    </w:p>
    <w:p w14:paraId="4A172380" w14:textId="5B99745A" w:rsidR="0006633C" w:rsidRPr="00E64941" w:rsidRDefault="0006633C" w:rsidP="0006633C">
      <w:pPr>
        <w:rPr>
          <w:rFonts w:asciiTheme="minorHAnsi" w:hAnsiTheme="minorHAnsi" w:cstheme="minorHAnsi"/>
          <w:lang w:val="en-US"/>
        </w:rPr>
      </w:pPr>
      <w:r w:rsidRPr="00E64941">
        <w:rPr>
          <w:rFonts w:asciiTheme="minorHAnsi" w:hAnsiTheme="minorHAnsi" w:cstheme="minorHAnsi"/>
          <w:lang w:val="en-US"/>
        </w:rPr>
        <w:t>V 13-17 (</w:t>
      </w:r>
      <w:r w:rsidR="0066607E" w:rsidRPr="00E64941">
        <w:rPr>
          <w:rFonts w:asciiTheme="minorHAnsi" w:hAnsiTheme="minorHAnsi" w:cstheme="minorHAnsi"/>
          <w:lang w:val="en-US"/>
        </w:rPr>
        <w:t>Start-up</w:t>
      </w:r>
      <w:r w:rsidRPr="00E64941">
        <w:rPr>
          <w:rFonts w:asciiTheme="minorHAnsi" w:hAnsiTheme="minorHAnsi" w:cstheme="minorHAnsi"/>
          <w:lang w:val="en-US"/>
        </w:rPr>
        <w:t xml:space="preserve"> Kiosk 1 april) Ylva Agell </w:t>
      </w:r>
    </w:p>
    <w:p w14:paraId="5330DBF2" w14:textId="617A3BFC" w:rsidR="0006633C" w:rsidRDefault="0006633C" w:rsidP="0006633C">
      <w:pPr>
        <w:rPr>
          <w:rFonts w:asciiTheme="minorHAnsi" w:hAnsiTheme="minorHAnsi" w:cstheme="minorHAnsi"/>
          <w:lang w:val="sv-SE"/>
        </w:rPr>
      </w:pPr>
      <w:r w:rsidRPr="0006633C">
        <w:rPr>
          <w:rFonts w:asciiTheme="minorHAnsi" w:hAnsiTheme="minorHAnsi" w:cstheme="minorHAnsi"/>
          <w:lang w:val="sv-SE"/>
        </w:rPr>
        <w:t xml:space="preserve">V 42- Säsongsavslutning </w:t>
      </w:r>
      <w:r w:rsidR="00CB4BCE">
        <w:rPr>
          <w:rFonts w:asciiTheme="minorHAnsi" w:hAnsiTheme="minorHAnsi" w:cstheme="minorHAnsi"/>
          <w:lang w:val="sv-SE"/>
        </w:rPr>
        <w:t xml:space="preserve">(Städdag 22 okt) </w:t>
      </w:r>
      <w:r w:rsidRPr="0006633C">
        <w:rPr>
          <w:rFonts w:asciiTheme="minorHAnsi" w:hAnsiTheme="minorHAnsi" w:cstheme="minorHAnsi"/>
          <w:lang w:val="sv-SE"/>
        </w:rPr>
        <w:t>Ylva Agell</w:t>
      </w:r>
    </w:p>
    <w:p w14:paraId="68C83591" w14:textId="77777777" w:rsidR="0006633C" w:rsidRPr="0006633C" w:rsidRDefault="0006633C" w:rsidP="0006633C">
      <w:pPr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"/>
        <w:gridCol w:w="1245"/>
        <w:gridCol w:w="2671"/>
        <w:gridCol w:w="1977"/>
        <w:gridCol w:w="1351"/>
        <w:gridCol w:w="1473"/>
      </w:tblGrid>
      <w:tr w:rsidR="000652A6" w:rsidRPr="0092711D" w14:paraId="7307B0EE" w14:textId="3A811576" w:rsidTr="00CC35DA">
        <w:trPr>
          <w:trHeight w:val="340"/>
        </w:trPr>
        <w:tc>
          <w:tcPr>
            <w:tcW w:w="373" w:type="dxa"/>
          </w:tcPr>
          <w:p w14:paraId="559BD913" w14:textId="77777777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279" w:type="dxa"/>
          </w:tcPr>
          <w:p w14:paraId="035D9EFB" w14:textId="3263E4BA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Ungdomslag</w:t>
            </w:r>
          </w:p>
        </w:tc>
        <w:tc>
          <w:tcPr>
            <w:tcW w:w="2671" w:type="dxa"/>
            <w:noWrap/>
          </w:tcPr>
          <w:p w14:paraId="0BF938E0" w14:textId="533068FD" w:rsidR="000652A6" w:rsidRPr="0092711D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Kioskrepresentanter</w:t>
            </w:r>
          </w:p>
        </w:tc>
        <w:tc>
          <w:tcPr>
            <w:tcW w:w="1579" w:type="dxa"/>
          </w:tcPr>
          <w:p w14:paraId="40937E49" w14:textId="1C44C323" w:rsidR="000652A6" w:rsidRPr="0006633C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Tränare/kontaktperson</w:t>
            </w:r>
          </w:p>
        </w:tc>
        <w:tc>
          <w:tcPr>
            <w:tcW w:w="1579" w:type="dxa"/>
          </w:tcPr>
          <w:p w14:paraId="66C5D744" w14:textId="26FFDB79" w:rsidR="000652A6" w:rsidRPr="0006633C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6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Ansvar för inköps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veckor</w:t>
            </w:r>
          </w:p>
        </w:tc>
        <w:tc>
          <w:tcPr>
            <w:tcW w:w="1579" w:type="dxa"/>
          </w:tcPr>
          <w:p w14:paraId="052120CB" w14:textId="77777777" w:rsidR="000652A6" w:rsidRPr="0006633C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652A6" w:rsidRPr="0092711D" w14:paraId="2AF38081" w14:textId="62F3C5D0" w:rsidTr="00CC35DA">
        <w:trPr>
          <w:trHeight w:hRule="exact" w:val="567"/>
        </w:trPr>
        <w:tc>
          <w:tcPr>
            <w:tcW w:w="373" w:type="dxa"/>
          </w:tcPr>
          <w:p w14:paraId="03714FFA" w14:textId="5A8F192E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23EE9281" w14:textId="77777777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 08/09</w:t>
            </w:r>
          </w:p>
          <w:p w14:paraId="780DE086" w14:textId="28317D89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noWrap/>
          </w:tcPr>
          <w:p w14:paraId="06CE1475" w14:textId="28C73C2E" w:rsidR="000652A6" w:rsidRPr="0092711D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Kristina Akyuz Karlsson</w:t>
            </w:r>
          </w:p>
        </w:tc>
        <w:tc>
          <w:tcPr>
            <w:tcW w:w="1579" w:type="dxa"/>
          </w:tcPr>
          <w:p w14:paraId="116A0F4F" w14:textId="300356F4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Tobias Vinblad</w:t>
            </w:r>
          </w:p>
        </w:tc>
        <w:tc>
          <w:tcPr>
            <w:tcW w:w="1579" w:type="dxa"/>
          </w:tcPr>
          <w:p w14:paraId="2420D1CA" w14:textId="75607B60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18,19,20</w:t>
            </w:r>
          </w:p>
        </w:tc>
        <w:tc>
          <w:tcPr>
            <w:tcW w:w="1579" w:type="dxa"/>
          </w:tcPr>
          <w:p w14:paraId="5560508D" w14:textId="77777777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Uppstartsdag </w:t>
            </w:r>
          </w:p>
          <w:p w14:paraId="3CF8B400" w14:textId="24E08BCF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 maj</w:t>
            </w:r>
          </w:p>
        </w:tc>
      </w:tr>
      <w:tr w:rsidR="000652A6" w:rsidRPr="0092711D" w14:paraId="148EB8D7" w14:textId="2C1E2C02" w:rsidTr="00CC35DA">
        <w:trPr>
          <w:trHeight w:hRule="exact" w:val="567"/>
        </w:trPr>
        <w:tc>
          <w:tcPr>
            <w:tcW w:w="373" w:type="dxa"/>
          </w:tcPr>
          <w:p w14:paraId="7B9A32AE" w14:textId="215290DE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1F24FFF1" w14:textId="6087ABF2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 10</w:t>
            </w:r>
          </w:p>
        </w:tc>
        <w:tc>
          <w:tcPr>
            <w:tcW w:w="2671" w:type="dxa"/>
            <w:noWrap/>
          </w:tcPr>
          <w:p w14:paraId="252B98B9" w14:textId="6424FA6E" w:rsidR="000652A6" w:rsidRPr="0092711D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Theresa Nordin</w:t>
            </w:r>
          </w:p>
        </w:tc>
        <w:tc>
          <w:tcPr>
            <w:tcW w:w="1579" w:type="dxa"/>
          </w:tcPr>
          <w:p w14:paraId="4239F45D" w14:textId="0123164D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Sofia Elgh</w:t>
            </w:r>
          </w:p>
        </w:tc>
        <w:tc>
          <w:tcPr>
            <w:tcW w:w="1579" w:type="dxa"/>
          </w:tcPr>
          <w:p w14:paraId="5ED1FBBC" w14:textId="2CD9FFE0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21,22,23</w:t>
            </w:r>
          </w:p>
        </w:tc>
        <w:tc>
          <w:tcPr>
            <w:tcW w:w="1579" w:type="dxa"/>
          </w:tcPr>
          <w:p w14:paraId="1C8B118F" w14:textId="77777777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652A6" w:rsidRPr="0092711D" w14:paraId="598EA0C6" w14:textId="1E2D63B5" w:rsidTr="00CC35DA">
        <w:trPr>
          <w:trHeight w:hRule="exact" w:val="567"/>
        </w:trPr>
        <w:tc>
          <w:tcPr>
            <w:tcW w:w="373" w:type="dxa"/>
          </w:tcPr>
          <w:p w14:paraId="1D0FB272" w14:textId="4923196F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403207FD" w14:textId="063B9123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 11/12</w:t>
            </w:r>
          </w:p>
        </w:tc>
        <w:tc>
          <w:tcPr>
            <w:tcW w:w="2671" w:type="dxa"/>
            <w:noWrap/>
          </w:tcPr>
          <w:p w14:paraId="17C41CB9" w14:textId="39B57FA6" w:rsidR="000652A6" w:rsidRPr="0092711D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Kristina Halldin</w:t>
            </w:r>
          </w:p>
        </w:tc>
        <w:tc>
          <w:tcPr>
            <w:tcW w:w="1579" w:type="dxa"/>
          </w:tcPr>
          <w:p w14:paraId="430C9CC7" w14:textId="5333D2E5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Åke Rohlén</w:t>
            </w:r>
          </w:p>
        </w:tc>
        <w:tc>
          <w:tcPr>
            <w:tcW w:w="1579" w:type="dxa"/>
          </w:tcPr>
          <w:p w14:paraId="34B201C8" w14:textId="44607245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24,25,26</w:t>
            </w:r>
          </w:p>
        </w:tc>
        <w:tc>
          <w:tcPr>
            <w:tcW w:w="1579" w:type="dxa"/>
          </w:tcPr>
          <w:p w14:paraId="4E56D88A" w14:textId="77777777" w:rsidR="000652A6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652A6" w:rsidRPr="0092711D" w14:paraId="7A7D11E2" w14:textId="74BE1267" w:rsidTr="00CC35DA">
        <w:trPr>
          <w:trHeight w:hRule="exact" w:val="567"/>
        </w:trPr>
        <w:tc>
          <w:tcPr>
            <w:tcW w:w="373" w:type="dxa"/>
          </w:tcPr>
          <w:p w14:paraId="67C6E96D" w14:textId="77777777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2595A82D" w14:textId="525A283F" w:rsidR="000652A6" w:rsidRPr="0092711D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A1E5550" w14:textId="6494E631" w:rsidR="000652A6" w:rsidRPr="00F81ED1" w:rsidRDefault="000652A6" w:rsidP="00706B73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81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 13/14</w:t>
            </w:r>
          </w:p>
        </w:tc>
        <w:tc>
          <w:tcPr>
            <w:tcW w:w="2671" w:type="dxa"/>
            <w:noWrap/>
          </w:tcPr>
          <w:p w14:paraId="3F960CFD" w14:textId="2EC388E1" w:rsidR="000652A6" w:rsidRPr="00F81ED1" w:rsidRDefault="00F81ED1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81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Anna Andreasson/Emma Andersson</w:t>
            </w:r>
          </w:p>
        </w:tc>
        <w:tc>
          <w:tcPr>
            <w:tcW w:w="1579" w:type="dxa"/>
          </w:tcPr>
          <w:p w14:paraId="290FCC4C" w14:textId="427FD0AA" w:rsidR="000652A6" w:rsidRPr="00F81ED1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81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Pontus Olsson</w:t>
            </w:r>
          </w:p>
        </w:tc>
        <w:tc>
          <w:tcPr>
            <w:tcW w:w="1579" w:type="dxa"/>
          </w:tcPr>
          <w:p w14:paraId="418EEC70" w14:textId="55E764B8" w:rsidR="000652A6" w:rsidRPr="00F81ED1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81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27,28,29</w:t>
            </w:r>
          </w:p>
        </w:tc>
        <w:tc>
          <w:tcPr>
            <w:tcW w:w="1579" w:type="dxa"/>
          </w:tcPr>
          <w:p w14:paraId="3AD4E551" w14:textId="50D6C0F7" w:rsidR="000652A6" w:rsidRPr="00F81ED1" w:rsidRDefault="000652A6" w:rsidP="00706B73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81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28,29 semesterveckor</w:t>
            </w:r>
          </w:p>
        </w:tc>
      </w:tr>
      <w:tr w:rsidR="000652A6" w:rsidRPr="0092711D" w14:paraId="5F391CF0" w14:textId="146E1D7C" w:rsidTr="00CC35DA">
        <w:trPr>
          <w:trHeight w:hRule="exact" w:val="567"/>
        </w:trPr>
        <w:tc>
          <w:tcPr>
            <w:tcW w:w="373" w:type="dxa"/>
          </w:tcPr>
          <w:p w14:paraId="6DA75826" w14:textId="005196AD" w:rsidR="000652A6" w:rsidRPr="0092711D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116373EE" w14:textId="5B9B1021" w:rsidR="000652A6" w:rsidRPr="0092711D" w:rsidRDefault="00C550BE" w:rsidP="008657EE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2671" w:type="dxa"/>
            <w:noWrap/>
          </w:tcPr>
          <w:p w14:paraId="2C695044" w14:textId="2CD2ADA6" w:rsidR="000652A6" w:rsidRPr="0092711D" w:rsidRDefault="00C550BE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Ylva Agell?</w:t>
            </w:r>
          </w:p>
        </w:tc>
        <w:tc>
          <w:tcPr>
            <w:tcW w:w="1579" w:type="dxa"/>
          </w:tcPr>
          <w:p w14:paraId="26A72655" w14:textId="3D664761" w:rsidR="000652A6" w:rsidRDefault="00C550BE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579" w:type="dxa"/>
          </w:tcPr>
          <w:p w14:paraId="7B211784" w14:textId="5E1D5733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30,31,32</w:t>
            </w:r>
          </w:p>
        </w:tc>
        <w:tc>
          <w:tcPr>
            <w:tcW w:w="1579" w:type="dxa"/>
          </w:tcPr>
          <w:p w14:paraId="5F6DD558" w14:textId="118E169B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30,31 semesterveckor</w:t>
            </w:r>
          </w:p>
        </w:tc>
      </w:tr>
      <w:tr w:rsidR="000652A6" w:rsidRPr="0092711D" w14:paraId="4EC694C3" w14:textId="139E6CC2" w:rsidTr="00CC35DA">
        <w:trPr>
          <w:trHeight w:hRule="exact" w:val="567"/>
        </w:trPr>
        <w:tc>
          <w:tcPr>
            <w:tcW w:w="373" w:type="dxa"/>
          </w:tcPr>
          <w:p w14:paraId="3879BB71" w14:textId="550E176E" w:rsidR="000652A6" w:rsidRPr="0092711D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074EC9FE" w14:textId="27E27A7C" w:rsidR="000652A6" w:rsidRPr="00667B62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7B6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 09/10</w:t>
            </w:r>
          </w:p>
        </w:tc>
        <w:tc>
          <w:tcPr>
            <w:tcW w:w="2671" w:type="dxa"/>
            <w:noWrap/>
          </w:tcPr>
          <w:p w14:paraId="56F9F8B1" w14:textId="43915C1B" w:rsidR="000652A6" w:rsidRPr="00667B62" w:rsidRDefault="00E64941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7B6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Ulrika Kristiansson</w:t>
            </w:r>
          </w:p>
        </w:tc>
        <w:tc>
          <w:tcPr>
            <w:tcW w:w="1579" w:type="dxa"/>
          </w:tcPr>
          <w:p w14:paraId="55796CC3" w14:textId="5713E0BD" w:rsidR="000652A6" w:rsidRPr="00667B62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7B6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Tony Boylan</w:t>
            </w:r>
          </w:p>
        </w:tc>
        <w:tc>
          <w:tcPr>
            <w:tcW w:w="1579" w:type="dxa"/>
          </w:tcPr>
          <w:p w14:paraId="2B63615E" w14:textId="75764672" w:rsidR="000652A6" w:rsidRPr="00667B62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7B6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33,34,35</w:t>
            </w:r>
          </w:p>
        </w:tc>
        <w:tc>
          <w:tcPr>
            <w:tcW w:w="1579" w:type="dxa"/>
          </w:tcPr>
          <w:p w14:paraId="3FBF1582" w14:textId="77777777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652A6" w:rsidRPr="0092711D" w14:paraId="627CBEC3" w14:textId="20A8FD90" w:rsidTr="00CC35DA">
        <w:trPr>
          <w:trHeight w:hRule="exact" w:val="567"/>
        </w:trPr>
        <w:tc>
          <w:tcPr>
            <w:tcW w:w="373" w:type="dxa"/>
          </w:tcPr>
          <w:p w14:paraId="34363160" w14:textId="18A5B3BA" w:rsidR="000652A6" w:rsidRPr="0092711D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14:paraId="62133CFD" w14:textId="270B7941" w:rsidR="000652A6" w:rsidRPr="00EC7756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C775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 11/12</w:t>
            </w:r>
          </w:p>
        </w:tc>
        <w:tc>
          <w:tcPr>
            <w:tcW w:w="2671" w:type="dxa"/>
            <w:noWrap/>
          </w:tcPr>
          <w:p w14:paraId="60637497" w14:textId="14554445" w:rsidR="000652A6" w:rsidRPr="00EC7756" w:rsidRDefault="00EC775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C775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Tina Söderqvist</w:t>
            </w:r>
          </w:p>
        </w:tc>
        <w:tc>
          <w:tcPr>
            <w:tcW w:w="1579" w:type="dxa"/>
          </w:tcPr>
          <w:p w14:paraId="0F6C2105" w14:textId="7FF4E38E" w:rsidR="000652A6" w:rsidRPr="00EC775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C775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Josefine Andreasson</w:t>
            </w:r>
          </w:p>
        </w:tc>
        <w:tc>
          <w:tcPr>
            <w:tcW w:w="1579" w:type="dxa"/>
          </w:tcPr>
          <w:p w14:paraId="73043B86" w14:textId="2E4E5DAA" w:rsidR="000652A6" w:rsidRPr="00EC775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C775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36,37,38</w:t>
            </w:r>
          </w:p>
        </w:tc>
        <w:tc>
          <w:tcPr>
            <w:tcW w:w="1579" w:type="dxa"/>
          </w:tcPr>
          <w:p w14:paraId="0E142EEB" w14:textId="77777777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652A6" w:rsidRPr="0092711D" w14:paraId="1C1A69BD" w14:textId="3758AA4A" w:rsidTr="00CC35DA">
        <w:trPr>
          <w:trHeight w:hRule="exact" w:val="567"/>
        </w:trPr>
        <w:tc>
          <w:tcPr>
            <w:tcW w:w="373" w:type="dxa"/>
          </w:tcPr>
          <w:p w14:paraId="21B620F3" w14:textId="27ECA37D" w:rsidR="000652A6" w:rsidRPr="0092711D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11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14:paraId="0765C483" w14:textId="203099ED" w:rsidR="000652A6" w:rsidRPr="008D394F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39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 13/14</w:t>
            </w:r>
          </w:p>
        </w:tc>
        <w:tc>
          <w:tcPr>
            <w:tcW w:w="2671" w:type="dxa"/>
            <w:noWrap/>
          </w:tcPr>
          <w:p w14:paraId="293973C1" w14:textId="2ABA015B" w:rsidR="000652A6" w:rsidRPr="008D394F" w:rsidRDefault="00F81ED1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Madelen Risberg</w:t>
            </w:r>
          </w:p>
        </w:tc>
        <w:tc>
          <w:tcPr>
            <w:tcW w:w="1579" w:type="dxa"/>
          </w:tcPr>
          <w:p w14:paraId="00355D8E" w14:textId="6DA04925" w:rsidR="000652A6" w:rsidRPr="008D394F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39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Johannes Hedberg</w:t>
            </w:r>
          </w:p>
        </w:tc>
        <w:tc>
          <w:tcPr>
            <w:tcW w:w="1579" w:type="dxa"/>
          </w:tcPr>
          <w:p w14:paraId="0B2B67EC" w14:textId="423B83A0" w:rsidR="000652A6" w:rsidRPr="008D394F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39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39,40,41</w:t>
            </w:r>
          </w:p>
        </w:tc>
        <w:tc>
          <w:tcPr>
            <w:tcW w:w="1579" w:type="dxa"/>
          </w:tcPr>
          <w:p w14:paraId="5F89A635" w14:textId="77777777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652A6" w:rsidRPr="0092711D" w14:paraId="1264B22D" w14:textId="3EBA2A7A" w:rsidTr="00CC35DA">
        <w:trPr>
          <w:trHeight w:hRule="exact" w:val="567"/>
        </w:trPr>
        <w:tc>
          <w:tcPr>
            <w:tcW w:w="373" w:type="dxa"/>
          </w:tcPr>
          <w:p w14:paraId="3DDEEB5E" w14:textId="2A81B506" w:rsidR="000652A6" w:rsidRPr="00B46780" w:rsidRDefault="000652A6" w:rsidP="008657EE">
            <w:pPr>
              <w:pStyle w:val="Header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467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1279" w:type="dxa"/>
          </w:tcPr>
          <w:p w14:paraId="2BF84506" w14:textId="4C477A8C" w:rsidR="000652A6" w:rsidRPr="00B46780" w:rsidRDefault="004F594A" w:rsidP="008657EE">
            <w:pPr>
              <w:pStyle w:val="Header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71" w:type="dxa"/>
            <w:noWrap/>
          </w:tcPr>
          <w:p w14:paraId="6F9DC392" w14:textId="017BB0E6" w:rsidR="000652A6" w:rsidRPr="00B46780" w:rsidRDefault="004F594A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652A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1579" w:type="dxa"/>
          </w:tcPr>
          <w:p w14:paraId="75CAD961" w14:textId="77777777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36518A4" w14:textId="1A52CE8E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6FC6164" w14:textId="77777777" w:rsidR="000652A6" w:rsidRDefault="000652A6" w:rsidP="008657EE">
            <w:pPr>
              <w:pStyle w:val="Header"/>
              <w:ind w:left="-10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F583AE" w14:textId="230581B7" w:rsidR="00302896" w:rsidRPr="0092711D" w:rsidRDefault="00302896" w:rsidP="002940CC">
      <w:pPr>
        <w:pStyle w:val="Header"/>
        <w:ind w:left="360"/>
        <w:rPr>
          <w:rFonts w:asciiTheme="majorHAnsi" w:hAnsiTheme="majorHAnsi" w:cstheme="majorHAnsi"/>
          <w:sz w:val="20"/>
          <w:szCs w:val="20"/>
        </w:rPr>
      </w:pPr>
    </w:p>
    <w:sectPr w:rsidR="00302896" w:rsidRPr="0092711D" w:rsidSect="007E3314">
      <w:headerReference w:type="default" r:id="rId10"/>
      <w:footerReference w:type="default" r:id="rId11"/>
      <w:pgSz w:w="11906" w:h="16838" w:code="9"/>
      <w:pgMar w:top="19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E8C0" w14:textId="77777777" w:rsidR="00483B00" w:rsidRDefault="00483B00">
      <w:r>
        <w:separator/>
      </w:r>
    </w:p>
  </w:endnote>
  <w:endnote w:type="continuationSeparator" w:id="0">
    <w:p w14:paraId="0B1F1B34" w14:textId="77777777" w:rsidR="00483B00" w:rsidRDefault="0048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67DB" w14:textId="77777777" w:rsidR="00A225BF" w:rsidRPr="00D43165" w:rsidRDefault="00A225BF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lang w:val="sv-SE"/>
      </w:rPr>
    </w:pPr>
  </w:p>
  <w:p w14:paraId="14342A7B" w14:textId="77777777" w:rsidR="00A225BF" w:rsidRPr="00D43165" w:rsidRDefault="00A225BF">
    <w:pPr>
      <w:pStyle w:val="Footer"/>
      <w:rPr>
        <w:rFonts w:asciiTheme="minorHAnsi" w:hAnsiTheme="minorHAnsi" w:cstheme="minorHAnsi"/>
        <w:sz w:val="20"/>
        <w:lang w:val="sv-SE"/>
      </w:rPr>
    </w:pPr>
    <w:r w:rsidRPr="00D43165">
      <w:rPr>
        <w:rFonts w:asciiTheme="minorHAnsi" w:hAnsiTheme="minorHAnsi" w:cstheme="minorHAnsi"/>
        <w:sz w:val="20"/>
        <w:lang w:val="sv-SE"/>
      </w:rPr>
      <w:t>Ödsmåls IK</w:t>
    </w:r>
    <w:r w:rsidRPr="00D43165">
      <w:rPr>
        <w:rFonts w:asciiTheme="minorHAnsi" w:hAnsiTheme="minorHAnsi" w:cstheme="minorHAnsi"/>
        <w:sz w:val="20"/>
        <w:lang w:val="sv-SE"/>
      </w:rPr>
      <w:tab/>
      <w:t>Tel: 0303-77 35 54</w:t>
    </w:r>
    <w:r w:rsidRPr="00D43165">
      <w:rPr>
        <w:rFonts w:asciiTheme="minorHAnsi" w:hAnsiTheme="minorHAnsi" w:cstheme="minorHAnsi"/>
        <w:sz w:val="20"/>
        <w:lang w:val="sv-SE"/>
      </w:rPr>
      <w:tab/>
      <w:t>Föreningsnr: 4670-15</w:t>
    </w:r>
  </w:p>
  <w:p w14:paraId="304E7612" w14:textId="77777777" w:rsidR="00A225BF" w:rsidRPr="00D43165" w:rsidRDefault="002D0D3F">
    <w:pPr>
      <w:pStyle w:val="Footer"/>
      <w:rPr>
        <w:rFonts w:asciiTheme="minorHAnsi" w:hAnsiTheme="minorHAnsi" w:cstheme="minorHAnsi"/>
        <w:sz w:val="20"/>
        <w:lang w:val="sv-SE"/>
      </w:rPr>
    </w:pPr>
    <w:r w:rsidRPr="00D43165">
      <w:rPr>
        <w:rFonts w:asciiTheme="minorHAnsi" w:hAnsiTheme="minorHAnsi" w:cstheme="minorHAnsi"/>
        <w:sz w:val="20"/>
        <w:lang w:val="sv-SE"/>
      </w:rPr>
      <w:t>Vikevägen 40</w:t>
    </w:r>
    <w:r w:rsidR="00A225BF" w:rsidRPr="00D43165">
      <w:rPr>
        <w:rFonts w:asciiTheme="minorHAnsi" w:hAnsiTheme="minorHAnsi" w:cstheme="minorHAnsi"/>
        <w:sz w:val="20"/>
        <w:lang w:val="sv-SE"/>
      </w:rPr>
      <w:tab/>
      <w:t>Hemsida: www.</w:t>
    </w:r>
    <w:r w:rsidR="00D43165">
      <w:rPr>
        <w:rFonts w:asciiTheme="minorHAnsi" w:hAnsiTheme="minorHAnsi" w:cstheme="minorHAnsi"/>
        <w:sz w:val="20"/>
        <w:lang w:val="sv-SE"/>
      </w:rPr>
      <w:t>odsmalsik.se</w:t>
    </w:r>
    <w:r w:rsidR="00A225BF" w:rsidRPr="00D43165">
      <w:rPr>
        <w:rFonts w:asciiTheme="minorHAnsi" w:hAnsiTheme="minorHAnsi" w:cstheme="minorHAnsi"/>
        <w:sz w:val="20"/>
        <w:lang w:val="sv-SE"/>
      </w:rPr>
      <w:tab/>
      <w:t>Org.nr: 853300-1700</w:t>
    </w:r>
  </w:p>
  <w:p w14:paraId="4D144BA8" w14:textId="77777777" w:rsidR="00A225BF" w:rsidRPr="00D43165" w:rsidRDefault="00A225BF">
    <w:pPr>
      <w:pStyle w:val="Footer"/>
      <w:rPr>
        <w:rFonts w:asciiTheme="minorHAnsi" w:hAnsiTheme="minorHAnsi" w:cstheme="minorHAnsi"/>
        <w:lang w:val="sv-SE"/>
      </w:rPr>
    </w:pPr>
    <w:r w:rsidRPr="00D43165">
      <w:rPr>
        <w:rFonts w:asciiTheme="minorHAnsi" w:hAnsiTheme="minorHAnsi" w:cstheme="minorHAnsi"/>
        <w:sz w:val="20"/>
        <w:lang w:val="sv-SE"/>
      </w:rPr>
      <w:t>444 95  Ödsmål</w:t>
    </w:r>
    <w:r w:rsidRPr="00D43165">
      <w:rPr>
        <w:rFonts w:asciiTheme="minorHAnsi" w:hAnsiTheme="minorHAnsi" w:cstheme="minorHAnsi"/>
        <w:sz w:val="20"/>
        <w:lang w:val="sv-SE"/>
      </w:rPr>
      <w:tab/>
    </w:r>
    <w:r w:rsidR="00D43165" w:rsidRPr="00D43165">
      <w:rPr>
        <w:rFonts w:asciiTheme="minorHAnsi" w:hAnsiTheme="minorHAnsi" w:cstheme="minorHAnsi"/>
        <w:sz w:val="20"/>
        <w:lang w:val="sv-SE"/>
      </w:rPr>
      <w:t>E-post: styr</w:t>
    </w:r>
    <w:r w:rsidR="00D43165">
      <w:rPr>
        <w:rFonts w:asciiTheme="minorHAnsi" w:hAnsiTheme="minorHAnsi" w:cstheme="minorHAnsi"/>
        <w:sz w:val="20"/>
        <w:lang w:val="sv-SE"/>
      </w:rPr>
      <w:t>elsen@odsmalsik.se</w:t>
    </w:r>
    <w:r w:rsidRPr="00D43165">
      <w:rPr>
        <w:rFonts w:asciiTheme="minorHAnsi" w:hAnsiTheme="minorHAnsi" w:cstheme="minorHAnsi"/>
        <w:sz w:val="20"/>
        <w:lang w:val="sv-SE"/>
      </w:rPr>
      <w:tab/>
    </w:r>
    <w:r w:rsidR="00764408" w:rsidRPr="00D43165">
      <w:rPr>
        <w:rFonts w:asciiTheme="minorHAnsi" w:hAnsiTheme="minorHAnsi" w:cstheme="minorHAnsi"/>
        <w:sz w:val="20"/>
        <w:lang w:val="sv-SE"/>
      </w:rPr>
      <w:t>Bankgiro: 916-4138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6A2E" w14:textId="77777777" w:rsidR="00483B00" w:rsidRDefault="00483B00">
      <w:r>
        <w:separator/>
      </w:r>
    </w:p>
  </w:footnote>
  <w:footnote w:type="continuationSeparator" w:id="0">
    <w:p w14:paraId="47F185C7" w14:textId="77777777" w:rsidR="00483B00" w:rsidRDefault="0048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301" w14:textId="77777777" w:rsidR="00A225BF" w:rsidRPr="00D43165" w:rsidRDefault="00F666AB" w:rsidP="00D43165">
    <w:pPr>
      <w:pStyle w:val="Header"/>
    </w:pPr>
    <w:r w:rsidRPr="00D43165">
      <w:rPr>
        <w:rFonts w:ascii="Calibri" w:hAnsi="Calibri"/>
        <w:noProof/>
        <w:lang w:val="sv-SE" w:eastAsia="sv-SE"/>
      </w:rPr>
      <w:drawing>
        <wp:inline distT="0" distB="0" distL="0" distR="0" wp14:anchorId="3C69A45C" wp14:editId="3BD3419A">
          <wp:extent cx="5762625" cy="704850"/>
          <wp:effectExtent l="0" t="0" r="9525" b="0"/>
          <wp:docPr id="2" name="Bild 1" descr="2773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7735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F6C"/>
    <w:multiLevelType w:val="hybridMultilevel"/>
    <w:tmpl w:val="78B41AFC"/>
    <w:lvl w:ilvl="0" w:tplc="7A52368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082D"/>
    <w:multiLevelType w:val="hybridMultilevel"/>
    <w:tmpl w:val="A8A41A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8283F"/>
    <w:multiLevelType w:val="hybridMultilevel"/>
    <w:tmpl w:val="880CDD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B4708"/>
    <w:multiLevelType w:val="hybridMultilevel"/>
    <w:tmpl w:val="A90A616E"/>
    <w:lvl w:ilvl="0" w:tplc="E5A8DB7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35B38"/>
    <w:multiLevelType w:val="hybridMultilevel"/>
    <w:tmpl w:val="832A4748"/>
    <w:lvl w:ilvl="0" w:tplc="7A52368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57BC9"/>
    <w:multiLevelType w:val="hybridMultilevel"/>
    <w:tmpl w:val="28F6E3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E7176"/>
    <w:multiLevelType w:val="hybridMultilevel"/>
    <w:tmpl w:val="211C7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B5EE4"/>
    <w:multiLevelType w:val="hybridMultilevel"/>
    <w:tmpl w:val="08D6795A"/>
    <w:lvl w:ilvl="0" w:tplc="45BE01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5B11"/>
    <w:multiLevelType w:val="hybridMultilevel"/>
    <w:tmpl w:val="CE94A1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CF"/>
    <w:rsid w:val="00001A98"/>
    <w:rsid w:val="00001F9B"/>
    <w:rsid w:val="00010116"/>
    <w:rsid w:val="00015E51"/>
    <w:rsid w:val="0003747C"/>
    <w:rsid w:val="00037AC2"/>
    <w:rsid w:val="000460DF"/>
    <w:rsid w:val="00046B24"/>
    <w:rsid w:val="00047003"/>
    <w:rsid w:val="00055D11"/>
    <w:rsid w:val="00060635"/>
    <w:rsid w:val="000652A6"/>
    <w:rsid w:val="0006633C"/>
    <w:rsid w:val="00074733"/>
    <w:rsid w:val="00076555"/>
    <w:rsid w:val="00090749"/>
    <w:rsid w:val="000A29B3"/>
    <w:rsid w:val="000A6B8C"/>
    <w:rsid w:val="000B7CC6"/>
    <w:rsid w:val="000C4E87"/>
    <w:rsid w:val="000C6235"/>
    <w:rsid w:val="000E39D2"/>
    <w:rsid w:val="00100B61"/>
    <w:rsid w:val="00104173"/>
    <w:rsid w:val="001223E9"/>
    <w:rsid w:val="001242D2"/>
    <w:rsid w:val="001244E7"/>
    <w:rsid w:val="0012459B"/>
    <w:rsid w:val="00151B5B"/>
    <w:rsid w:val="001551A1"/>
    <w:rsid w:val="00160831"/>
    <w:rsid w:val="001608E9"/>
    <w:rsid w:val="00165FF1"/>
    <w:rsid w:val="00192245"/>
    <w:rsid w:val="001926B7"/>
    <w:rsid w:val="001A060A"/>
    <w:rsid w:val="001A7263"/>
    <w:rsid w:val="001B1BD9"/>
    <w:rsid w:val="001B7254"/>
    <w:rsid w:val="001C4408"/>
    <w:rsid w:val="001C4A6C"/>
    <w:rsid w:val="001D2CF3"/>
    <w:rsid w:val="00201C05"/>
    <w:rsid w:val="00222C44"/>
    <w:rsid w:val="002244F0"/>
    <w:rsid w:val="00237B7F"/>
    <w:rsid w:val="00253736"/>
    <w:rsid w:val="0026640B"/>
    <w:rsid w:val="002726DA"/>
    <w:rsid w:val="00281982"/>
    <w:rsid w:val="00291DD3"/>
    <w:rsid w:val="002940CC"/>
    <w:rsid w:val="002A121A"/>
    <w:rsid w:val="002B53F1"/>
    <w:rsid w:val="002C0535"/>
    <w:rsid w:val="002C063F"/>
    <w:rsid w:val="002C586F"/>
    <w:rsid w:val="002C5B06"/>
    <w:rsid w:val="002D0D3F"/>
    <w:rsid w:val="002D2C6D"/>
    <w:rsid w:val="002D52DB"/>
    <w:rsid w:val="002D5E9D"/>
    <w:rsid w:val="002D7FFC"/>
    <w:rsid w:val="002F3083"/>
    <w:rsid w:val="002F390F"/>
    <w:rsid w:val="002F43C9"/>
    <w:rsid w:val="00302896"/>
    <w:rsid w:val="00343200"/>
    <w:rsid w:val="00354B28"/>
    <w:rsid w:val="003673E9"/>
    <w:rsid w:val="0036773B"/>
    <w:rsid w:val="0037537E"/>
    <w:rsid w:val="00376DCE"/>
    <w:rsid w:val="003800BD"/>
    <w:rsid w:val="0038276C"/>
    <w:rsid w:val="00382AC4"/>
    <w:rsid w:val="003847C8"/>
    <w:rsid w:val="003A028E"/>
    <w:rsid w:val="003A7244"/>
    <w:rsid w:val="003A7557"/>
    <w:rsid w:val="003B0612"/>
    <w:rsid w:val="003B6153"/>
    <w:rsid w:val="003C2936"/>
    <w:rsid w:val="003C4DC7"/>
    <w:rsid w:val="003D3455"/>
    <w:rsid w:val="003D3B6F"/>
    <w:rsid w:val="003E3896"/>
    <w:rsid w:val="003F1716"/>
    <w:rsid w:val="00404265"/>
    <w:rsid w:val="0043246F"/>
    <w:rsid w:val="00433DED"/>
    <w:rsid w:val="004470DE"/>
    <w:rsid w:val="00451DC4"/>
    <w:rsid w:val="00457B43"/>
    <w:rsid w:val="00462F3C"/>
    <w:rsid w:val="00473EE0"/>
    <w:rsid w:val="00483B00"/>
    <w:rsid w:val="00484811"/>
    <w:rsid w:val="0049537F"/>
    <w:rsid w:val="004A7D18"/>
    <w:rsid w:val="004B1FA6"/>
    <w:rsid w:val="004C04FA"/>
    <w:rsid w:val="004C0C00"/>
    <w:rsid w:val="004D11A3"/>
    <w:rsid w:val="004D26F3"/>
    <w:rsid w:val="004D2E00"/>
    <w:rsid w:val="004F3DF1"/>
    <w:rsid w:val="004F4B0E"/>
    <w:rsid w:val="004F594A"/>
    <w:rsid w:val="005041D4"/>
    <w:rsid w:val="00515580"/>
    <w:rsid w:val="005179FE"/>
    <w:rsid w:val="0052380B"/>
    <w:rsid w:val="005239C8"/>
    <w:rsid w:val="0053128F"/>
    <w:rsid w:val="0053164E"/>
    <w:rsid w:val="005339FE"/>
    <w:rsid w:val="00542080"/>
    <w:rsid w:val="00542CDC"/>
    <w:rsid w:val="00565833"/>
    <w:rsid w:val="0058001E"/>
    <w:rsid w:val="005824A0"/>
    <w:rsid w:val="0059490A"/>
    <w:rsid w:val="00595D27"/>
    <w:rsid w:val="005A390A"/>
    <w:rsid w:val="005B0D7D"/>
    <w:rsid w:val="005C228D"/>
    <w:rsid w:val="005C586B"/>
    <w:rsid w:val="005C64DC"/>
    <w:rsid w:val="005C70A3"/>
    <w:rsid w:val="005D200C"/>
    <w:rsid w:val="005D4C05"/>
    <w:rsid w:val="005F4237"/>
    <w:rsid w:val="005F4FF9"/>
    <w:rsid w:val="00603EC4"/>
    <w:rsid w:val="006071D7"/>
    <w:rsid w:val="00620FFE"/>
    <w:rsid w:val="00621F37"/>
    <w:rsid w:val="00644066"/>
    <w:rsid w:val="00650320"/>
    <w:rsid w:val="00651D1C"/>
    <w:rsid w:val="00653144"/>
    <w:rsid w:val="0065579D"/>
    <w:rsid w:val="0066607E"/>
    <w:rsid w:val="00667B62"/>
    <w:rsid w:val="006708A9"/>
    <w:rsid w:val="00672C52"/>
    <w:rsid w:val="00676E0D"/>
    <w:rsid w:val="00683B53"/>
    <w:rsid w:val="006861CA"/>
    <w:rsid w:val="00687695"/>
    <w:rsid w:val="00694964"/>
    <w:rsid w:val="00695ACF"/>
    <w:rsid w:val="006A7C98"/>
    <w:rsid w:val="006B0FC0"/>
    <w:rsid w:val="006B5819"/>
    <w:rsid w:val="006D2BFC"/>
    <w:rsid w:val="006D54CA"/>
    <w:rsid w:val="006E607A"/>
    <w:rsid w:val="006E6A7D"/>
    <w:rsid w:val="006F4988"/>
    <w:rsid w:val="006F66F1"/>
    <w:rsid w:val="007024F3"/>
    <w:rsid w:val="00703EDB"/>
    <w:rsid w:val="00706B73"/>
    <w:rsid w:val="00714BB7"/>
    <w:rsid w:val="007201DF"/>
    <w:rsid w:val="00722F1A"/>
    <w:rsid w:val="00732299"/>
    <w:rsid w:val="00736A0B"/>
    <w:rsid w:val="00756798"/>
    <w:rsid w:val="00760C18"/>
    <w:rsid w:val="0076439F"/>
    <w:rsid w:val="00764408"/>
    <w:rsid w:val="0079050C"/>
    <w:rsid w:val="00793073"/>
    <w:rsid w:val="007946C5"/>
    <w:rsid w:val="007A208B"/>
    <w:rsid w:val="007D072D"/>
    <w:rsid w:val="007D0F8E"/>
    <w:rsid w:val="007D2014"/>
    <w:rsid w:val="007D3F6E"/>
    <w:rsid w:val="007E3314"/>
    <w:rsid w:val="007F3373"/>
    <w:rsid w:val="00814DEC"/>
    <w:rsid w:val="008163AF"/>
    <w:rsid w:val="0082498F"/>
    <w:rsid w:val="00826290"/>
    <w:rsid w:val="008327B6"/>
    <w:rsid w:val="008449AA"/>
    <w:rsid w:val="00850C98"/>
    <w:rsid w:val="00850E7E"/>
    <w:rsid w:val="008657EE"/>
    <w:rsid w:val="0087225A"/>
    <w:rsid w:val="00873369"/>
    <w:rsid w:val="008747C3"/>
    <w:rsid w:val="00874B71"/>
    <w:rsid w:val="00880A6B"/>
    <w:rsid w:val="00887A33"/>
    <w:rsid w:val="00891032"/>
    <w:rsid w:val="00892AFF"/>
    <w:rsid w:val="00897DD4"/>
    <w:rsid w:val="008A080C"/>
    <w:rsid w:val="008A0F37"/>
    <w:rsid w:val="008B1185"/>
    <w:rsid w:val="008B297A"/>
    <w:rsid w:val="008B3539"/>
    <w:rsid w:val="008B591B"/>
    <w:rsid w:val="008B617E"/>
    <w:rsid w:val="008B690E"/>
    <w:rsid w:val="008C2483"/>
    <w:rsid w:val="008C269E"/>
    <w:rsid w:val="008D072C"/>
    <w:rsid w:val="008D394F"/>
    <w:rsid w:val="008D40FB"/>
    <w:rsid w:val="008D5C5C"/>
    <w:rsid w:val="008E5B1C"/>
    <w:rsid w:val="00906515"/>
    <w:rsid w:val="009073CE"/>
    <w:rsid w:val="0092084D"/>
    <w:rsid w:val="0092711D"/>
    <w:rsid w:val="009369B0"/>
    <w:rsid w:val="009437EB"/>
    <w:rsid w:val="009550D7"/>
    <w:rsid w:val="00977DDE"/>
    <w:rsid w:val="00980A23"/>
    <w:rsid w:val="00984C6C"/>
    <w:rsid w:val="0099111D"/>
    <w:rsid w:val="009A4BF1"/>
    <w:rsid w:val="009A624E"/>
    <w:rsid w:val="009A66A0"/>
    <w:rsid w:val="009B2A9E"/>
    <w:rsid w:val="009B4E56"/>
    <w:rsid w:val="009B64C4"/>
    <w:rsid w:val="009C1A60"/>
    <w:rsid w:val="009D5076"/>
    <w:rsid w:val="009D5580"/>
    <w:rsid w:val="009E08F0"/>
    <w:rsid w:val="009E22F7"/>
    <w:rsid w:val="009F14A3"/>
    <w:rsid w:val="009F2CEB"/>
    <w:rsid w:val="009F3587"/>
    <w:rsid w:val="00A0676C"/>
    <w:rsid w:val="00A10785"/>
    <w:rsid w:val="00A225BF"/>
    <w:rsid w:val="00A23B69"/>
    <w:rsid w:val="00A306AD"/>
    <w:rsid w:val="00A30FA5"/>
    <w:rsid w:val="00A329B9"/>
    <w:rsid w:val="00A3362D"/>
    <w:rsid w:val="00A40DB3"/>
    <w:rsid w:val="00A417C4"/>
    <w:rsid w:val="00A4616A"/>
    <w:rsid w:val="00A53260"/>
    <w:rsid w:val="00A575F4"/>
    <w:rsid w:val="00A7776A"/>
    <w:rsid w:val="00A816C4"/>
    <w:rsid w:val="00A8247C"/>
    <w:rsid w:val="00A83FDF"/>
    <w:rsid w:val="00A90A36"/>
    <w:rsid w:val="00A9357B"/>
    <w:rsid w:val="00A94F25"/>
    <w:rsid w:val="00AB7291"/>
    <w:rsid w:val="00AC5136"/>
    <w:rsid w:val="00AC5B70"/>
    <w:rsid w:val="00AD4726"/>
    <w:rsid w:val="00AD4D6E"/>
    <w:rsid w:val="00AD4DFE"/>
    <w:rsid w:val="00AE0168"/>
    <w:rsid w:val="00AE0565"/>
    <w:rsid w:val="00AE3AE2"/>
    <w:rsid w:val="00AE7631"/>
    <w:rsid w:val="00B11C22"/>
    <w:rsid w:val="00B323F8"/>
    <w:rsid w:val="00B46780"/>
    <w:rsid w:val="00B46B64"/>
    <w:rsid w:val="00B46DA1"/>
    <w:rsid w:val="00B53D1A"/>
    <w:rsid w:val="00B55501"/>
    <w:rsid w:val="00B617A3"/>
    <w:rsid w:val="00B67A02"/>
    <w:rsid w:val="00B67D6F"/>
    <w:rsid w:val="00B77873"/>
    <w:rsid w:val="00B83F0F"/>
    <w:rsid w:val="00B9041D"/>
    <w:rsid w:val="00BA0138"/>
    <w:rsid w:val="00BB70AC"/>
    <w:rsid w:val="00BC3190"/>
    <w:rsid w:val="00BD4C95"/>
    <w:rsid w:val="00BE1526"/>
    <w:rsid w:val="00BF57B6"/>
    <w:rsid w:val="00C05BCF"/>
    <w:rsid w:val="00C06043"/>
    <w:rsid w:val="00C14265"/>
    <w:rsid w:val="00C236C8"/>
    <w:rsid w:val="00C361F7"/>
    <w:rsid w:val="00C550BE"/>
    <w:rsid w:val="00C73AE6"/>
    <w:rsid w:val="00C73B5F"/>
    <w:rsid w:val="00C73E7C"/>
    <w:rsid w:val="00C85147"/>
    <w:rsid w:val="00C919FF"/>
    <w:rsid w:val="00C937BA"/>
    <w:rsid w:val="00C9536C"/>
    <w:rsid w:val="00CA138A"/>
    <w:rsid w:val="00CA62CE"/>
    <w:rsid w:val="00CB2173"/>
    <w:rsid w:val="00CB4BCE"/>
    <w:rsid w:val="00CC0A49"/>
    <w:rsid w:val="00CC5975"/>
    <w:rsid w:val="00CD2238"/>
    <w:rsid w:val="00CD2618"/>
    <w:rsid w:val="00CD514D"/>
    <w:rsid w:val="00CE214C"/>
    <w:rsid w:val="00CE75A7"/>
    <w:rsid w:val="00CF3323"/>
    <w:rsid w:val="00D0474D"/>
    <w:rsid w:val="00D15FA6"/>
    <w:rsid w:val="00D240E1"/>
    <w:rsid w:val="00D3452A"/>
    <w:rsid w:val="00D358F3"/>
    <w:rsid w:val="00D36020"/>
    <w:rsid w:val="00D43165"/>
    <w:rsid w:val="00D441B0"/>
    <w:rsid w:val="00D46240"/>
    <w:rsid w:val="00D52FD0"/>
    <w:rsid w:val="00D57DE3"/>
    <w:rsid w:val="00D63CD6"/>
    <w:rsid w:val="00D82FE2"/>
    <w:rsid w:val="00D85819"/>
    <w:rsid w:val="00D87339"/>
    <w:rsid w:val="00D87ABE"/>
    <w:rsid w:val="00D9221D"/>
    <w:rsid w:val="00DA3630"/>
    <w:rsid w:val="00DB46F6"/>
    <w:rsid w:val="00DC5C42"/>
    <w:rsid w:val="00DC6F75"/>
    <w:rsid w:val="00DD1CA6"/>
    <w:rsid w:val="00DE2253"/>
    <w:rsid w:val="00DE7437"/>
    <w:rsid w:val="00E01C40"/>
    <w:rsid w:val="00E1539F"/>
    <w:rsid w:val="00E1592D"/>
    <w:rsid w:val="00E15C0C"/>
    <w:rsid w:val="00E16CD4"/>
    <w:rsid w:val="00E178FE"/>
    <w:rsid w:val="00E2311B"/>
    <w:rsid w:val="00E32CC1"/>
    <w:rsid w:val="00E51D18"/>
    <w:rsid w:val="00E64941"/>
    <w:rsid w:val="00E7261D"/>
    <w:rsid w:val="00E76495"/>
    <w:rsid w:val="00E86C24"/>
    <w:rsid w:val="00E966C1"/>
    <w:rsid w:val="00EA7C3C"/>
    <w:rsid w:val="00EB7EDC"/>
    <w:rsid w:val="00EC08AD"/>
    <w:rsid w:val="00EC1C71"/>
    <w:rsid w:val="00EC61C0"/>
    <w:rsid w:val="00EC6729"/>
    <w:rsid w:val="00EC6CE3"/>
    <w:rsid w:val="00EC7756"/>
    <w:rsid w:val="00ED3484"/>
    <w:rsid w:val="00ED6F7D"/>
    <w:rsid w:val="00ED7FB7"/>
    <w:rsid w:val="00EE3A8D"/>
    <w:rsid w:val="00EF1404"/>
    <w:rsid w:val="00F10092"/>
    <w:rsid w:val="00F428E6"/>
    <w:rsid w:val="00F4799C"/>
    <w:rsid w:val="00F61844"/>
    <w:rsid w:val="00F63EDF"/>
    <w:rsid w:val="00F65035"/>
    <w:rsid w:val="00F65E22"/>
    <w:rsid w:val="00F666AB"/>
    <w:rsid w:val="00F73753"/>
    <w:rsid w:val="00F8064B"/>
    <w:rsid w:val="00F81ED1"/>
    <w:rsid w:val="00F82146"/>
    <w:rsid w:val="00F85E87"/>
    <w:rsid w:val="00F8612C"/>
    <w:rsid w:val="00F86255"/>
    <w:rsid w:val="00FA788A"/>
    <w:rsid w:val="00FB59A2"/>
    <w:rsid w:val="00FC69EE"/>
    <w:rsid w:val="00FC6CAC"/>
    <w:rsid w:val="00FC6CF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97C64"/>
  <w15:chartTrackingRefBased/>
  <w15:docId w15:val="{083FE299-DE52-4003-9598-2125954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1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38AC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708A9"/>
    <w:pPr>
      <w:ind w:left="1304"/>
    </w:pPr>
  </w:style>
  <w:style w:type="character" w:customStyle="1" w:styleId="Heading1Char">
    <w:name w:val="Heading 1 Char"/>
    <w:basedOn w:val="DefaultParagraphFont"/>
    <w:link w:val="Heading1"/>
    <w:uiPriority w:val="9"/>
    <w:rsid w:val="00D4316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Emphasis">
    <w:name w:val="Emphasis"/>
    <w:basedOn w:val="DefaultParagraphFont"/>
    <w:uiPriority w:val="20"/>
    <w:qFormat/>
    <w:rsid w:val="00D87339"/>
    <w:rPr>
      <w:i/>
      <w:iCs/>
    </w:rPr>
  </w:style>
  <w:style w:type="table" w:styleId="TableGrid">
    <w:name w:val="Table Grid"/>
    <w:basedOn w:val="TableNormal"/>
    <w:uiPriority w:val="59"/>
    <w:rsid w:val="002D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B07F359E54A418F3084CC9DE78A81" ma:contentTypeVersion="10" ma:contentTypeDescription="Create a new document." ma:contentTypeScope="" ma:versionID="436c2c0a3351fb5ddf40f23f4cbc03bf">
  <xsd:schema xmlns:xsd="http://www.w3.org/2001/XMLSchema" xmlns:xs="http://www.w3.org/2001/XMLSchema" xmlns:p="http://schemas.microsoft.com/office/2006/metadata/properties" xmlns:ns2="424d9c4b-0eae-46df-8792-274809b7cda3" xmlns:ns3="f02ad074-cd37-4972-9696-2e57a3f1673d" targetNamespace="http://schemas.microsoft.com/office/2006/metadata/properties" ma:root="true" ma:fieldsID="fbfefc56f26878deae04416cf20596a0" ns2:_="" ns3:_="">
    <xsd:import namespace="424d9c4b-0eae-46df-8792-274809b7cda3"/>
    <xsd:import namespace="f02ad074-cd37-4972-9696-2e57a3f16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9c4b-0eae-46df-8792-274809b7c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d074-cd37-4972-9696-2e57a3f1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AE801-9669-4AA0-B0CF-36CFD78C1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F7B26-EBED-43DC-9299-77D5279D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d9c4b-0eae-46df-8792-274809b7cda3"/>
    <ds:schemaRef ds:uri="f02ad074-cd37-4972-9696-2e57a3f16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AD36D-3E4F-46A1-8874-62D966886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Ödsmåls IK.dotx</Template>
  <TotalTime>7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Ödsmåls IK Wordmall</vt:lpstr>
      <vt:lpstr>Ödsmåls IK Wordmall</vt:lpstr>
    </vt:vector>
  </TitlesOfParts>
  <Company>Embryo Communication AB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Ödsmåls IK Wordmall</dc:title>
  <dc:subject/>
  <dc:creator>Jonas Back</dc:creator>
  <cp:keywords/>
  <cp:lastModifiedBy>Agell, Y. (Ylva)</cp:lastModifiedBy>
  <cp:revision>5</cp:revision>
  <cp:lastPrinted>2021-08-18T15:36:00Z</cp:lastPrinted>
  <dcterms:created xsi:type="dcterms:W3CDTF">2022-05-09T07:35:00Z</dcterms:created>
  <dcterms:modified xsi:type="dcterms:W3CDTF">2022-05-21T09:59:00Z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0x01010063AB07F359E54A418F3084CC9DE78A81</vt:lpwstr>
  </property>
</Properties>
</file>