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3" w:rsidRPr="007F6D81" w:rsidRDefault="00712753" w:rsidP="007F6D81">
      <w:pPr>
        <w:jc w:val="center"/>
        <w:rPr>
          <w:rFonts w:asciiTheme="minorHAnsi" w:hAnsiTheme="minorHAnsi"/>
          <w:b/>
          <w:sz w:val="44"/>
          <w:szCs w:val="44"/>
        </w:rPr>
      </w:pPr>
      <w:r w:rsidRPr="007F6D81">
        <w:rPr>
          <w:rFonts w:asciiTheme="minorHAnsi" w:hAnsiTheme="minorHAnsi"/>
          <w:b/>
          <w:sz w:val="44"/>
          <w:szCs w:val="44"/>
        </w:rPr>
        <w:t xml:space="preserve">Välkomna till </w:t>
      </w:r>
      <w:r w:rsidR="00976A28">
        <w:rPr>
          <w:rFonts w:asciiTheme="minorHAnsi" w:hAnsiTheme="minorHAnsi"/>
          <w:b/>
          <w:sz w:val="44"/>
          <w:szCs w:val="44"/>
        </w:rPr>
        <w:t>sammandrag för</w:t>
      </w:r>
      <w:r w:rsidRPr="007F6D81">
        <w:rPr>
          <w:rFonts w:asciiTheme="minorHAnsi" w:hAnsiTheme="minorHAnsi"/>
          <w:b/>
          <w:sz w:val="44"/>
          <w:szCs w:val="44"/>
        </w:rPr>
        <w:t xml:space="preserve"> P-</w:t>
      </w:r>
      <w:r w:rsidR="00976A28">
        <w:rPr>
          <w:rFonts w:asciiTheme="minorHAnsi" w:hAnsiTheme="minorHAnsi"/>
          <w:b/>
          <w:sz w:val="44"/>
          <w:szCs w:val="44"/>
        </w:rPr>
        <w:t>8</w:t>
      </w:r>
    </w:p>
    <w:p w:rsidR="00272F5E" w:rsidRPr="007F6D81" w:rsidRDefault="00712753" w:rsidP="007F6D81">
      <w:pPr>
        <w:jc w:val="center"/>
        <w:rPr>
          <w:rFonts w:asciiTheme="minorHAnsi" w:hAnsiTheme="minorHAnsi"/>
          <w:b/>
          <w:sz w:val="44"/>
          <w:szCs w:val="44"/>
        </w:rPr>
      </w:pPr>
      <w:r w:rsidRPr="007F6D81">
        <w:rPr>
          <w:rFonts w:asciiTheme="minorHAnsi" w:hAnsiTheme="minorHAnsi"/>
          <w:b/>
          <w:sz w:val="44"/>
          <w:szCs w:val="44"/>
        </w:rPr>
        <w:t xml:space="preserve">Idrottsplatsen </w:t>
      </w:r>
      <w:r w:rsidR="002A5B89" w:rsidRPr="007F6D81">
        <w:rPr>
          <w:rFonts w:asciiTheme="minorHAnsi" w:hAnsiTheme="minorHAnsi"/>
          <w:b/>
          <w:sz w:val="44"/>
          <w:szCs w:val="44"/>
        </w:rPr>
        <w:t xml:space="preserve">i </w:t>
      </w:r>
      <w:r w:rsidR="00CA64AB" w:rsidRPr="007F6D81">
        <w:rPr>
          <w:rFonts w:asciiTheme="minorHAnsi" w:hAnsiTheme="minorHAnsi"/>
          <w:b/>
          <w:sz w:val="44"/>
          <w:szCs w:val="44"/>
        </w:rPr>
        <w:t>Sjöbo</w:t>
      </w:r>
    </w:p>
    <w:p w:rsidR="00712753" w:rsidRPr="007F6D81" w:rsidRDefault="00712753" w:rsidP="007F6D81">
      <w:pPr>
        <w:jc w:val="center"/>
        <w:rPr>
          <w:rFonts w:asciiTheme="minorHAnsi" w:hAnsiTheme="minorHAnsi"/>
          <w:b/>
          <w:sz w:val="44"/>
          <w:szCs w:val="44"/>
        </w:rPr>
      </w:pPr>
      <w:r w:rsidRPr="007F6D81">
        <w:rPr>
          <w:rFonts w:asciiTheme="minorHAnsi" w:hAnsiTheme="minorHAnsi"/>
          <w:b/>
          <w:sz w:val="44"/>
          <w:szCs w:val="44"/>
        </w:rPr>
        <w:t xml:space="preserve">den </w:t>
      </w:r>
      <w:r w:rsidR="00976A28">
        <w:rPr>
          <w:rFonts w:asciiTheme="minorHAnsi" w:hAnsiTheme="minorHAnsi"/>
          <w:b/>
          <w:sz w:val="44"/>
          <w:szCs w:val="44"/>
        </w:rPr>
        <w:t>20</w:t>
      </w:r>
      <w:r w:rsidR="00CA64AB" w:rsidRPr="007F6D81">
        <w:rPr>
          <w:rFonts w:asciiTheme="minorHAnsi" w:hAnsiTheme="minorHAnsi"/>
          <w:b/>
          <w:sz w:val="44"/>
          <w:szCs w:val="44"/>
        </w:rPr>
        <w:t xml:space="preserve"> </w:t>
      </w:r>
      <w:r w:rsidR="00400AFA">
        <w:rPr>
          <w:rFonts w:asciiTheme="minorHAnsi" w:hAnsiTheme="minorHAnsi"/>
          <w:b/>
          <w:sz w:val="44"/>
          <w:szCs w:val="44"/>
        </w:rPr>
        <w:t>september</w:t>
      </w:r>
      <w:r w:rsidR="00976A28">
        <w:rPr>
          <w:rFonts w:asciiTheme="minorHAnsi" w:hAnsiTheme="minorHAnsi"/>
          <w:b/>
          <w:sz w:val="44"/>
          <w:szCs w:val="44"/>
        </w:rPr>
        <w:t xml:space="preserve"> 2014</w:t>
      </w:r>
      <w:r w:rsidRPr="007F6D81">
        <w:rPr>
          <w:rFonts w:asciiTheme="minorHAnsi" w:hAnsiTheme="minorHAnsi"/>
          <w:b/>
          <w:sz w:val="44"/>
          <w:szCs w:val="44"/>
        </w:rPr>
        <w:t>.</w:t>
      </w:r>
    </w:p>
    <w:p w:rsidR="00712753" w:rsidRPr="007F6D81" w:rsidRDefault="00712753" w:rsidP="007F6D81">
      <w:pPr>
        <w:jc w:val="center"/>
        <w:rPr>
          <w:rFonts w:asciiTheme="minorHAnsi" w:hAnsiTheme="minorHAnsi"/>
          <w:b/>
          <w:sz w:val="28"/>
          <w:szCs w:val="28"/>
        </w:rPr>
      </w:pPr>
    </w:p>
    <w:p w:rsidR="00712753" w:rsidRPr="007F6D81" w:rsidRDefault="00712753" w:rsidP="007F6D81">
      <w:pPr>
        <w:jc w:val="center"/>
        <w:rPr>
          <w:rFonts w:asciiTheme="minorHAnsi" w:hAnsiTheme="minorHAnsi"/>
          <w:sz w:val="28"/>
          <w:szCs w:val="28"/>
        </w:rPr>
      </w:pPr>
      <w:r w:rsidRPr="007F6D81">
        <w:rPr>
          <w:rFonts w:asciiTheme="minorHAnsi" w:hAnsiTheme="minorHAnsi"/>
          <w:sz w:val="28"/>
          <w:szCs w:val="28"/>
        </w:rPr>
        <w:t xml:space="preserve">Vi startar klockan 10,00 </w:t>
      </w:r>
      <w:r w:rsidR="00976A28">
        <w:rPr>
          <w:rFonts w:asciiTheme="minorHAnsi" w:hAnsiTheme="minorHAnsi"/>
          <w:sz w:val="28"/>
          <w:szCs w:val="28"/>
        </w:rPr>
        <w:t>lördagen</w:t>
      </w:r>
      <w:r w:rsidRPr="007F6D81">
        <w:rPr>
          <w:rFonts w:asciiTheme="minorHAnsi" w:hAnsiTheme="minorHAnsi"/>
          <w:sz w:val="28"/>
          <w:szCs w:val="28"/>
        </w:rPr>
        <w:t xml:space="preserve"> den </w:t>
      </w:r>
      <w:r w:rsidR="00976A28">
        <w:rPr>
          <w:rFonts w:asciiTheme="minorHAnsi" w:hAnsiTheme="minorHAnsi"/>
          <w:sz w:val="28"/>
          <w:szCs w:val="28"/>
        </w:rPr>
        <w:t>20</w:t>
      </w:r>
      <w:r w:rsidR="00400AFA">
        <w:rPr>
          <w:rFonts w:asciiTheme="minorHAnsi" w:hAnsiTheme="minorHAnsi"/>
          <w:sz w:val="28"/>
          <w:szCs w:val="28"/>
        </w:rPr>
        <w:t>/9</w:t>
      </w:r>
      <w:r w:rsidRPr="007F6D81">
        <w:rPr>
          <w:rFonts w:asciiTheme="minorHAnsi" w:hAnsiTheme="minorHAnsi"/>
          <w:sz w:val="28"/>
          <w:szCs w:val="28"/>
        </w:rPr>
        <w:t xml:space="preserve"> och spelar enligt nedanstående schema.</w:t>
      </w:r>
    </w:p>
    <w:p w:rsidR="00712753" w:rsidRPr="007F6D81" w:rsidRDefault="00712753" w:rsidP="007F6D81">
      <w:pPr>
        <w:jc w:val="center"/>
        <w:rPr>
          <w:rFonts w:asciiTheme="minorHAnsi" w:hAnsiTheme="minorHAnsi"/>
          <w:sz w:val="28"/>
          <w:szCs w:val="28"/>
        </w:rPr>
      </w:pPr>
      <w:r w:rsidRPr="007F6D81">
        <w:rPr>
          <w:rFonts w:asciiTheme="minorHAnsi" w:hAnsiTheme="minorHAnsi"/>
          <w:sz w:val="28"/>
          <w:szCs w:val="28"/>
        </w:rPr>
        <w:t>Matchtid 2x10 min.</w:t>
      </w:r>
    </w:p>
    <w:p w:rsidR="00712753" w:rsidRPr="007F6D81" w:rsidRDefault="00712753" w:rsidP="007F6D81">
      <w:pPr>
        <w:jc w:val="center"/>
        <w:rPr>
          <w:rFonts w:asciiTheme="minorHAnsi" w:hAnsiTheme="minorHAnsi"/>
          <w:sz w:val="28"/>
          <w:szCs w:val="28"/>
        </w:rPr>
      </w:pPr>
    </w:p>
    <w:p w:rsidR="00712753" w:rsidRPr="007F6D81" w:rsidRDefault="00712753" w:rsidP="007F6D81">
      <w:pPr>
        <w:ind w:right="-108"/>
        <w:jc w:val="center"/>
        <w:rPr>
          <w:rFonts w:asciiTheme="minorHAnsi" w:hAnsiTheme="minorHAnsi"/>
          <w:sz w:val="28"/>
          <w:szCs w:val="28"/>
        </w:rPr>
      </w:pPr>
      <w:r w:rsidRPr="007F6D81">
        <w:rPr>
          <w:rFonts w:asciiTheme="minorHAnsi" w:hAnsiTheme="minorHAnsi"/>
          <w:sz w:val="28"/>
          <w:szCs w:val="28"/>
        </w:rPr>
        <w:t>Kiosken är öppen för försäljning av kaffe, läsk, korv och godis mm</w:t>
      </w:r>
    </w:p>
    <w:p w:rsidR="00CA64AB" w:rsidRPr="007F6D81" w:rsidRDefault="00CA64AB" w:rsidP="007F6D81">
      <w:pPr>
        <w:ind w:right="-108"/>
        <w:jc w:val="center"/>
        <w:rPr>
          <w:rFonts w:asciiTheme="minorHAnsi" w:hAnsiTheme="minorHAnsi"/>
          <w:sz w:val="28"/>
          <w:szCs w:val="28"/>
        </w:rPr>
      </w:pPr>
    </w:p>
    <w:p w:rsidR="00712753" w:rsidRPr="007F6D81" w:rsidRDefault="00712753" w:rsidP="007F6D81">
      <w:pPr>
        <w:ind w:right="-108"/>
        <w:jc w:val="center"/>
        <w:rPr>
          <w:rFonts w:asciiTheme="minorHAnsi" w:hAnsiTheme="minorHAnsi"/>
          <w:sz w:val="28"/>
          <w:szCs w:val="28"/>
        </w:rPr>
      </w:pPr>
      <w:r w:rsidRPr="007F6D81">
        <w:rPr>
          <w:rFonts w:asciiTheme="minorHAnsi" w:hAnsiTheme="minorHAnsi"/>
          <w:sz w:val="28"/>
          <w:szCs w:val="28"/>
        </w:rPr>
        <w:t xml:space="preserve">Har ni frågor kontakta </w:t>
      </w:r>
      <w:r w:rsidR="00CA64AB" w:rsidRPr="007F6D81">
        <w:rPr>
          <w:rFonts w:asciiTheme="minorHAnsi" w:hAnsiTheme="minorHAnsi"/>
          <w:sz w:val="28"/>
          <w:szCs w:val="28"/>
        </w:rPr>
        <w:t>Henrik Steen</w:t>
      </w:r>
      <w:proofErr w:type="gramStart"/>
      <w:r w:rsidR="00CA64AB" w:rsidRPr="007F6D81">
        <w:rPr>
          <w:rFonts w:asciiTheme="minorHAnsi" w:hAnsiTheme="minorHAnsi"/>
          <w:sz w:val="28"/>
          <w:szCs w:val="28"/>
        </w:rPr>
        <w:t xml:space="preserve"> 0725-274747</w:t>
      </w:r>
      <w:proofErr w:type="gramEnd"/>
    </w:p>
    <w:p w:rsidR="00712753" w:rsidRPr="007F6D81" w:rsidRDefault="00712753" w:rsidP="007F6D81">
      <w:pPr>
        <w:ind w:right="-108"/>
        <w:jc w:val="center"/>
        <w:rPr>
          <w:rFonts w:asciiTheme="minorHAnsi" w:hAnsiTheme="minorHAnsi"/>
          <w:sz w:val="28"/>
          <w:szCs w:val="28"/>
        </w:rPr>
      </w:pPr>
    </w:p>
    <w:p w:rsidR="00712753" w:rsidRPr="007F6D81" w:rsidRDefault="00712753" w:rsidP="007F6D81">
      <w:pPr>
        <w:ind w:right="-108"/>
        <w:jc w:val="center"/>
        <w:rPr>
          <w:rFonts w:asciiTheme="minorHAnsi" w:hAnsiTheme="minorHAnsi"/>
          <w:b/>
          <w:sz w:val="28"/>
          <w:szCs w:val="28"/>
        </w:rPr>
      </w:pPr>
      <w:r w:rsidRPr="007F6D81">
        <w:rPr>
          <w:rFonts w:asciiTheme="minorHAnsi" w:hAnsiTheme="minorHAnsi"/>
          <w:sz w:val="28"/>
          <w:szCs w:val="28"/>
        </w:rPr>
        <w:t>V</w:t>
      </w:r>
      <w:r w:rsidRPr="007F6D81">
        <w:rPr>
          <w:rFonts w:asciiTheme="minorHAnsi" w:hAnsiTheme="minorHAnsi"/>
          <w:b/>
          <w:sz w:val="28"/>
          <w:szCs w:val="28"/>
        </w:rPr>
        <w:t>älkomna!</w:t>
      </w:r>
    </w:p>
    <w:p w:rsidR="007F6D81" w:rsidRDefault="007F6D81" w:rsidP="007F6D81">
      <w:pPr>
        <w:jc w:val="center"/>
      </w:pPr>
    </w:p>
    <w:p w:rsidR="007F6D81" w:rsidRDefault="007F6D81" w:rsidP="00FF29BE"/>
    <w:p w:rsidR="00712753" w:rsidRDefault="00712753" w:rsidP="00712753">
      <w:bookmarkStart w:id="0" w:name="_GoBack"/>
      <w:bookmarkEnd w:id="0"/>
    </w:p>
    <w:tbl>
      <w:tblPr>
        <w:tblW w:w="9516" w:type="dxa"/>
        <w:tblInd w:w="90" w:type="dxa"/>
        <w:tblLook w:val="04A0" w:firstRow="1" w:lastRow="0" w:firstColumn="1" w:lastColumn="0" w:noHBand="0" w:noVBand="1"/>
      </w:tblPr>
      <w:tblGrid>
        <w:gridCol w:w="1125"/>
        <w:gridCol w:w="2130"/>
        <w:gridCol w:w="2179"/>
        <w:gridCol w:w="2097"/>
        <w:gridCol w:w="1985"/>
      </w:tblGrid>
      <w:tr w:rsidR="00CA64AB" w:rsidRPr="007F6D81" w:rsidTr="00CA64AB">
        <w:trPr>
          <w:trHeight w:val="466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4AB" w:rsidRPr="007F6D81" w:rsidRDefault="00CA64AB" w:rsidP="001759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7F6D81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TID</w:t>
            </w:r>
          </w:p>
        </w:tc>
        <w:tc>
          <w:tcPr>
            <w:tcW w:w="4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4AB" w:rsidRPr="007F6D81" w:rsidRDefault="00CA64AB" w:rsidP="001759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7F6D81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PLAN 1</w:t>
            </w:r>
          </w:p>
          <w:p w:rsidR="00CA64AB" w:rsidRPr="007F6D81" w:rsidRDefault="00CA64AB" w:rsidP="001759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7F6D81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 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4AB" w:rsidRPr="007F6D81" w:rsidRDefault="00CA64AB" w:rsidP="001759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7F6D81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PLAN 2</w:t>
            </w:r>
          </w:p>
          <w:p w:rsidR="00CA64AB" w:rsidRPr="007F6D81" w:rsidRDefault="00CA64AB" w:rsidP="001759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7F6D81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 </w:t>
            </w:r>
          </w:p>
        </w:tc>
      </w:tr>
      <w:tr w:rsidR="00712753" w:rsidRPr="007F6D81" w:rsidTr="00976A28">
        <w:trPr>
          <w:trHeight w:val="46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53" w:rsidRPr="007F6D81" w:rsidRDefault="00712753" w:rsidP="001759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7F6D81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10.00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753" w:rsidRPr="007F6D81" w:rsidRDefault="00976A28" w:rsidP="0071275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Sjöbo 1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753" w:rsidRPr="007F6D81" w:rsidRDefault="00976A28" w:rsidP="008670C9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IFK </w:t>
            </w: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Ystad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753" w:rsidRPr="007F6D81" w:rsidRDefault="00976A28" w:rsidP="00EF671D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IFK </w:t>
            </w: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Ystad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71D" w:rsidRPr="007F6D81" w:rsidRDefault="00976A28" w:rsidP="00EF671D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Spjutstorp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</w:tr>
      <w:tr w:rsidR="00272F5E" w:rsidRPr="007F6D81" w:rsidTr="00976A28">
        <w:trPr>
          <w:trHeight w:val="46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F5E" w:rsidRPr="007F6D81" w:rsidRDefault="00272F5E" w:rsidP="001759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7F6D81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10.30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020C9B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Öja</w:t>
            </w:r>
            <w:proofErr w:type="spellEnd"/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17597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Charlo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17597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Sjöbo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0E3F9F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Charlo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</w:tr>
      <w:tr w:rsidR="00272F5E" w:rsidRPr="007F6D81" w:rsidTr="00976A28">
        <w:trPr>
          <w:trHeight w:val="462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F5E" w:rsidRPr="00EF671D" w:rsidRDefault="00272F5E" w:rsidP="001759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EF671D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11.00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976A28" w:rsidRDefault="00976A28" w:rsidP="00020C9B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976A28">
              <w:rPr>
                <w:rFonts w:asciiTheme="minorHAnsi" w:hAnsiTheme="minorHAnsi"/>
                <w:b/>
                <w:bCs/>
                <w:lang w:val="en-US"/>
              </w:rPr>
              <w:t xml:space="preserve">IFK </w:t>
            </w:r>
            <w:proofErr w:type="spellStart"/>
            <w:r w:rsidRPr="00976A28">
              <w:rPr>
                <w:rFonts w:asciiTheme="minorHAnsi" w:hAnsiTheme="minorHAnsi"/>
                <w:b/>
                <w:bCs/>
                <w:lang w:val="en-US"/>
              </w:rPr>
              <w:t>Ystad</w:t>
            </w:r>
            <w:proofErr w:type="spellEnd"/>
            <w:r w:rsidRPr="00976A28"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976A28" w:rsidRDefault="00976A28" w:rsidP="00020C9B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976A28">
              <w:rPr>
                <w:rFonts w:asciiTheme="minorHAnsi" w:hAnsiTheme="minorHAnsi"/>
                <w:b/>
                <w:bCs/>
                <w:lang w:val="en-US"/>
              </w:rPr>
              <w:t>Spjutstorp</w:t>
            </w:r>
            <w:proofErr w:type="spellEnd"/>
            <w:r w:rsidRPr="00976A28"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976A28" w:rsidRDefault="00976A28" w:rsidP="0071275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976A28">
              <w:rPr>
                <w:rFonts w:asciiTheme="minorHAnsi" w:hAnsiTheme="minorHAnsi"/>
                <w:b/>
                <w:bCs/>
                <w:lang w:val="en-US"/>
              </w:rPr>
              <w:t>Charlo</w:t>
            </w:r>
            <w:proofErr w:type="spellEnd"/>
            <w:r w:rsidRPr="00976A28"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976A28" w:rsidRDefault="00976A28" w:rsidP="0017597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976A28">
              <w:rPr>
                <w:rFonts w:asciiTheme="minorHAnsi" w:hAnsiTheme="minorHAnsi"/>
                <w:b/>
                <w:bCs/>
                <w:lang w:val="en-US"/>
              </w:rPr>
              <w:t xml:space="preserve">IFK </w:t>
            </w:r>
            <w:proofErr w:type="spellStart"/>
            <w:r w:rsidRPr="00976A28">
              <w:rPr>
                <w:rFonts w:asciiTheme="minorHAnsi" w:hAnsiTheme="minorHAnsi"/>
                <w:b/>
                <w:bCs/>
                <w:lang w:val="en-US"/>
              </w:rPr>
              <w:t>Ystad</w:t>
            </w:r>
            <w:proofErr w:type="spellEnd"/>
            <w:r w:rsidRPr="00976A28"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</w:tr>
      <w:tr w:rsidR="00272F5E" w:rsidRPr="007F6D81" w:rsidTr="00976A28">
        <w:trPr>
          <w:trHeight w:val="46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F5E" w:rsidRPr="007F6D81" w:rsidRDefault="00272F5E" w:rsidP="00EF671D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7F6D81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11.</w:t>
            </w:r>
            <w:r w:rsidR="00EF671D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2</w:t>
            </w:r>
            <w:r w:rsidRPr="007F6D81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020C9B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Sjöbo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170D02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Öja</w:t>
            </w:r>
            <w:proofErr w:type="spellEnd"/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AE51CA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Sjöbo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020C9B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Spjutstorp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</w:tr>
      <w:tr w:rsidR="00272F5E" w:rsidRPr="007F6D81" w:rsidTr="00976A28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5E" w:rsidRPr="007F6D81" w:rsidRDefault="00272F5E" w:rsidP="001759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7F6D81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12.00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020C9B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Charlo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Pr="007F6D81" w:rsidRDefault="00976A28" w:rsidP="00976A28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Spjutstorp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17597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Charlo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5E" w:rsidRPr="007F6D81" w:rsidRDefault="00976A28" w:rsidP="0017597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Spjutstorp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</w:tr>
      <w:tr w:rsidR="00976A28" w:rsidRPr="007F6D81" w:rsidTr="00976A28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Pr="00976A28" w:rsidRDefault="00976A28" w:rsidP="0017597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76A28">
              <w:rPr>
                <w:rFonts w:asciiTheme="minorHAnsi" w:hAnsiTheme="minorHAnsi"/>
                <w:b/>
                <w:sz w:val="32"/>
                <w:szCs w:val="32"/>
              </w:rPr>
              <w:t>12.30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Default="00976A28" w:rsidP="00020C9B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IFK </w:t>
            </w: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Ystad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Default="00976A28" w:rsidP="00976A28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Öja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Default="00976A28" w:rsidP="0017597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Sjöbo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Default="00976A28" w:rsidP="0017597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IFK </w:t>
            </w: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Ystad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</w:tr>
      <w:tr w:rsidR="00976A28" w:rsidRPr="007F6D81" w:rsidTr="00976A28">
        <w:trPr>
          <w:trHeight w:val="4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Pr="00976A28" w:rsidRDefault="00976A28" w:rsidP="0017597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76A28">
              <w:rPr>
                <w:rFonts w:asciiTheme="minorHAnsi" w:hAnsiTheme="minorHAnsi"/>
                <w:b/>
                <w:sz w:val="32"/>
                <w:szCs w:val="32"/>
              </w:rPr>
              <w:t>13.00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Default="00976A28" w:rsidP="00020C9B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Öja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Default="00976A28" w:rsidP="00976A28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Spjutstorp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Default="00976A28" w:rsidP="0017597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Sjöbo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A28" w:rsidRDefault="00976A28" w:rsidP="00175977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Charlo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 xml:space="preserve"> 2</w:t>
            </w:r>
          </w:p>
        </w:tc>
      </w:tr>
    </w:tbl>
    <w:p w:rsidR="00712753" w:rsidRPr="007F6D81" w:rsidRDefault="00976A28" w:rsidP="00712753">
      <w:pPr>
        <w:rPr>
          <w:rFonts w:asciiTheme="minorHAnsi" w:hAnsiTheme="minorHAnsi"/>
        </w:rPr>
      </w:pPr>
      <w:r>
        <w:rPr>
          <w:rFonts w:asciiTheme="minorHAnsi" w:hAnsiTheme="minorHAnsi"/>
        </w:rPr>
        <w:t>Öja</w:t>
      </w:r>
      <w:r w:rsidR="00170D02">
        <w:rPr>
          <w:rFonts w:asciiTheme="minorHAnsi" w:hAnsiTheme="minorHAnsi"/>
        </w:rPr>
        <w:t xml:space="preserve"> spelar 4 matcher</w:t>
      </w:r>
    </w:p>
    <w:sectPr w:rsidR="00712753" w:rsidRPr="007F6D81" w:rsidSect="007F6D81">
      <w:headerReference w:type="default" r:id="rId7"/>
      <w:footerReference w:type="default" r:id="rId8"/>
      <w:pgSz w:w="11906" w:h="16838" w:code="9"/>
      <w:pgMar w:top="1134" w:right="851" w:bottom="851" w:left="179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47" w:rsidRDefault="007F1647">
      <w:r>
        <w:separator/>
      </w:r>
    </w:p>
  </w:endnote>
  <w:endnote w:type="continuationSeparator" w:id="0">
    <w:p w:rsidR="007F1647" w:rsidRDefault="007F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F5" w:rsidRPr="005E4E9C" w:rsidRDefault="00783CF5">
    <w:pPr>
      <w:pStyle w:val="Sidfot"/>
      <w:rPr>
        <w:rFonts w:ascii="Calibri" w:hAnsi="Calibri"/>
        <w:sz w:val="22"/>
        <w:szCs w:val="22"/>
      </w:rPr>
    </w:pPr>
    <w:r w:rsidRPr="00A803C1">
      <w:rPr>
        <w:i/>
      </w:rPr>
      <w:tab/>
    </w:r>
  </w:p>
  <w:p w:rsidR="00783CF5" w:rsidRPr="00B77E42" w:rsidRDefault="00783CF5" w:rsidP="00D24BC0">
    <w:pPr>
      <w:pStyle w:val="Sidfot"/>
      <w:tabs>
        <w:tab w:val="left" w:pos="1130"/>
        <w:tab w:val="right" w:pos="9260"/>
      </w:tabs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47" w:rsidRDefault="007F1647">
      <w:r>
        <w:separator/>
      </w:r>
    </w:p>
  </w:footnote>
  <w:footnote w:type="continuationSeparator" w:id="0">
    <w:p w:rsidR="007F1647" w:rsidRDefault="007F1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AB" w:rsidRDefault="00CA64AB" w:rsidP="00CA64AB">
    <w:pPr>
      <w:pStyle w:val="Sidhuvud"/>
      <w:rPr>
        <w:sz w:val="20"/>
        <w:szCs w:val="20"/>
      </w:rPr>
    </w:pPr>
    <w:r>
      <w:rPr>
        <w:noProof/>
        <w:sz w:val="20"/>
        <w:szCs w:val="20"/>
        <w:lang w:eastAsia="sv-SE"/>
      </w:rPr>
      <w:drawing>
        <wp:inline distT="0" distB="0" distL="0" distR="0" wp14:anchorId="514B2248" wp14:editId="4A6EF800">
          <wp:extent cx="1261640" cy="141006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oboIF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788" cy="142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CB"/>
    <w:rsid w:val="00020C9B"/>
    <w:rsid w:val="000D2EC8"/>
    <w:rsid w:val="000E21AF"/>
    <w:rsid w:val="001024E5"/>
    <w:rsid w:val="00123D2D"/>
    <w:rsid w:val="00163226"/>
    <w:rsid w:val="0016795B"/>
    <w:rsid w:val="00170D02"/>
    <w:rsid w:val="00177869"/>
    <w:rsid w:val="001A4A37"/>
    <w:rsid w:val="001A5359"/>
    <w:rsid w:val="002445FB"/>
    <w:rsid w:val="00271585"/>
    <w:rsid w:val="00272F5E"/>
    <w:rsid w:val="00274421"/>
    <w:rsid w:val="002A5B89"/>
    <w:rsid w:val="00314577"/>
    <w:rsid w:val="0037187D"/>
    <w:rsid w:val="003E58F7"/>
    <w:rsid w:val="00400AFA"/>
    <w:rsid w:val="00413721"/>
    <w:rsid w:val="004D5742"/>
    <w:rsid w:val="004D5AAA"/>
    <w:rsid w:val="004D6BA9"/>
    <w:rsid w:val="004E1402"/>
    <w:rsid w:val="00500845"/>
    <w:rsid w:val="005510A3"/>
    <w:rsid w:val="005705FC"/>
    <w:rsid w:val="0059013B"/>
    <w:rsid w:val="005C0794"/>
    <w:rsid w:val="005C7D62"/>
    <w:rsid w:val="005D1322"/>
    <w:rsid w:val="005D1B3C"/>
    <w:rsid w:val="005E4E9C"/>
    <w:rsid w:val="005F7C83"/>
    <w:rsid w:val="0061156A"/>
    <w:rsid w:val="00620A36"/>
    <w:rsid w:val="006A3361"/>
    <w:rsid w:val="006C2197"/>
    <w:rsid w:val="006D6F84"/>
    <w:rsid w:val="00712753"/>
    <w:rsid w:val="0074168B"/>
    <w:rsid w:val="00750AAB"/>
    <w:rsid w:val="007723CF"/>
    <w:rsid w:val="00776CA7"/>
    <w:rsid w:val="00783CF5"/>
    <w:rsid w:val="007C6DBF"/>
    <w:rsid w:val="007F1647"/>
    <w:rsid w:val="007F6D81"/>
    <w:rsid w:val="0080013A"/>
    <w:rsid w:val="008239B1"/>
    <w:rsid w:val="00850787"/>
    <w:rsid w:val="00861DE0"/>
    <w:rsid w:val="00862EB3"/>
    <w:rsid w:val="008670C9"/>
    <w:rsid w:val="00907BED"/>
    <w:rsid w:val="00910B05"/>
    <w:rsid w:val="00931D8E"/>
    <w:rsid w:val="0093393E"/>
    <w:rsid w:val="00941351"/>
    <w:rsid w:val="00973B14"/>
    <w:rsid w:val="00976A28"/>
    <w:rsid w:val="009E0578"/>
    <w:rsid w:val="00A803C1"/>
    <w:rsid w:val="00A83549"/>
    <w:rsid w:val="00A95FA7"/>
    <w:rsid w:val="00AC0398"/>
    <w:rsid w:val="00AD11C7"/>
    <w:rsid w:val="00AD1F3C"/>
    <w:rsid w:val="00AF6506"/>
    <w:rsid w:val="00B31FB2"/>
    <w:rsid w:val="00B47B7D"/>
    <w:rsid w:val="00B637CB"/>
    <w:rsid w:val="00B77E42"/>
    <w:rsid w:val="00B86C47"/>
    <w:rsid w:val="00BC31BF"/>
    <w:rsid w:val="00BD61A6"/>
    <w:rsid w:val="00BE29EE"/>
    <w:rsid w:val="00C306EF"/>
    <w:rsid w:val="00C4632B"/>
    <w:rsid w:val="00CA64AB"/>
    <w:rsid w:val="00CF2486"/>
    <w:rsid w:val="00D24BC0"/>
    <w:rsid w:val="00D278D1"/>
    <w:rsid w:val="00D5503C"/>
    <w:rsid w:val="00D70EBB"/>
    <w:rsid w:val="00D85275"/>
    <w:rsid w:val="00D864BF"/>
    <w:rsid w:val="00D87D31"/>
    <w:rsid w:val="00DD75CD"/>
    <w:rsid w:val="00DE0D76"/>
    <w:rsid w:val="00E0305A"/>
    <w:rsid w:val="00E07177"/>
    <w:rsid w:val="00E51779"/>
    <w:rsid w:val="00E55B21"/>
    <w:rsid w:val="00E57AAB"/>
    <w:rsid w:val="00E74A66"/>
    <w:rsid w:val="00E754F5"/>
    <w:rsid w:val="00E81A59"/>
    <w:rsid w:val="00E84626"/>
    <w:rsid w:val="00EB7377"/>
    <w:rsid w:val="00EE233F"/>
    <w:rsid w:val="00EF671D"/>
    <w:rsid w:val="00F22280"/>
    <w:rsid w:val="00FB0E71"/>
    <w:rsid w:val="00FB1E56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1BF"/>
    <w:rPr>
      <w:sz w:val="24"/>
      <w:szCs w:val="24"/>
      <w:lang w:val="sv-SE" w:eastAsia="en-GB"/>
    </w:rPr>
  </w:style>
  <w:style w:type="paragraph" w:styleId="Rubrik1">
    <w:name w:val="heading 1"/>
    <w:basedOn w:val="Normal"/>
    <w:next w:val="Normal"/>
    <w:link w:val="Rubrik1Char"/>
    <w:qFormat/>
    <w:rsid w:val="00FF29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4A66"/>
    <w:pPr>
      <w:tabs>
        <w:tab w:val="center" w:pos="4153"/>
        <w:tab w:val="right" w:pos="8306"/>
      </w:tabs>
    </w:pPr>
    <w:rPr>
      <w:rFonts w:ascii="Calibri" w:hAnsi="Calibri"/>
      <w:sz w:val="18"/>
      <w:szCs w:val="18"/>
    </w:rPr>
  </w:style>
  <w:style w:type="paragraph" w:styleId="Sidfot">
    <w:name w:val="footer"/>
    <w:basedOn w:val="Normal"/>
    <w:link w:val="SidfotChar"/>
    <w:uiPriority w:val="99"/>
    <w:rsid w:val="00B31FB2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ypsnitt"/>
    <w:rsid w:val="00A803C1"/>
    <w:rPr>
      <w:color w:val="0000FF"/>
      <w:u w:val="single"/>
    </w:rPr>
  </w:style>
  <w:style w:type="character" w:customStyle="1" w:styleId="SidhuvudChar">
    <w:name w:val="Sidhuvud Char"/>
    <w:basedOn w:val="Standardstycketypsnitt"/>
    <w:link w:val="Sidhuvud"/>
    <w:uiPriority w:val="99"/>
    <w:rsid w:val="00E74A66"/>
    <w:rPr>
      <w:rFonts w:ascii="Calibri" w:hAnsi="Calibri"/>
      <w:sz w:val="18"/>
      <w:szCs w:val="18"/>
      <w:lang w:eastAsia="en-GB"/>
    </w:rPr>
  </w:style>
  <w:style w:type="character" w:customStyle="1" w:styleId="SidfotChar">
    <w:name w:val="Sidfot Char"/>
    <w:basedOn w:val="Standardstycketypsnitt"/>
    <w:link w:val="Sidfot"/>
    <w:uiPriority w:val="99"/>
    <w:rsid w:val="00A95FA7"/>
    <w:rPr>
      <w:sz w:val="24"/>
      <w:szCs w:val="24"/>
      <w:lang w:val="en-GB" w:eastAsia="en-GB"/>
    </w:rPr>
  </w:style>
  <w:style w:type="paragraph" w:styleId="Bubbeltext">
    <w:name w:val="Balloon Text"/>
    <w:basedOn w:val="Normal"/>
    <w:link w:val="BubbeltextChar"/>
    <w:rsid w:val="00A95FA7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A95FA7"/>
    <w:rPr>
      <w:rFonts w:ascii="Tahoma" w:hAnsi="Tahoma" w:cs="Tahoma"/>
      <w:sz w:val="16"/>
      <w:szCs w:val="16"/>
      <w:lang w:val="en-GB" w:eastAsia="en-GB"/>
    </w:rPr>
  </w:style>
  <w:style w:type="character" w:customStyle="1" w:styleId="Rubrik1Char">
    <w:name w:val="Rubrik 1 Char"/>
    <w:basedOn w:val="Standardstycketypsnitt"/>
    <w:link w:val="Rubrik1"/>
    <w:rsid w:val="00FF29B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1BF"/>
    <w:rPr>
      <w:sz w:val="24"/>
      <w:szCs w:val="24"/>
      <w:lang w:val="sv-SE" w:eastAsia="en-GB"/>
    </w:rPr>
  </w:style>
  <w:style w:type="paragraph" w:styleId="Rubrik1">
    <w:name w:val="heading 1"/>
    <w:basedOn w:val="Normal"/>
    <w:next w:val="Normal"/>
    <w:link w:val="Rubrik1Char"/>
    <w:qFormat/>
    <w:rsid w:val="00FF29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4A66"/>
    <w:pPr>
      <w:tabs>
        <w:tab w:val="center" w:pos="4153"/>
        <w:tab w:val="right" w:pos="8306"/>
      </w:tabs>
    </w:pPr>
    <w:rPr>
      <w:rFonts w:ascii="Calibri" w:hAnsi="Calibri"/>
      <w:sz w:val="18"/>
      <w:szCs w:val="18"/>
    </w:rPr>
  </w:style>
  <w:style w:type="paragraph" w:styleId="Sidfot">
    <w:name w:val="footer"/>
    <w:basedOn w:val="Normal"/>
    <w:link w:val="SidfotChar"/>
    <w:uiPriority w:val="99"/>
    <w:rsid w:val="00B31FB2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ypsnitt"/>
    <w:rsid w:val="00A803C1"/>
    <w:rPr>
      <w:color w:val="0000FF"/>
      <w:u w:val="single"/>
    </w:rPr>
  </w:style>
  <w:style w:type="character" w:customStyle="1" w:styleId="SidhuvudChar">
    <w:name w:val="Sidhuvud Char"/>
    <w:basedOn w:val="Standardstycketypsnitt"/>
    <w:link w:val="Sidhuvud"/>
    <w:uiPriority w:val="99"/>
    <w:rsid w:val="00E74A66"/>
    <w:rPr>
      <w:rFonts w:ascii="Calibri" w:hAnsi="Calibri"/>
      <w:sz w:val="18"/>
      <w:szCs w:val="18"/>
      <w:lang w:eastAsia="en-GB"/>
    </w:rPr>
  </w:style>
  <w:style w:type="character" w:customStyle="1" w:styleId="SidfotChar">
    <w:name w:val="Sidfot Char"/>
    <w:basedOn w:val="Standardstycketypsnitt"/>
    <w:link w:val="Sidfot"/>
    <w:uiPriority w:val="99"/>
    <w:rsid w:val="00A95FA7"/>
    <w:rPr>
      <w:sz w:val="24"/>
      <w:szCs w:val="24"/>
      <w:lang w:val="en-GB" w:eastAsia="en-GB"/>
    </w:rPr>
  </w:style>
  <w:style w:type="paragraph" w:styleId="Bubbeltext">
    <w:name w:val="Balloon Text"/>
    <w:basedOn w:val="Normal"/>
    <w:link w:val="BubbeltextChar"/>
    <w:rsid w:val="00A95FA7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A95FA7"/>
    <w:rPr>
      <w:rFonts w:ascii="Tahoma" w:hAnsi="Tahoma" w:cs="Tahoma"/>
      <w:sz w:val="16"/>
      <w:szCs w:val="16"/>
      <w:lang w:val="en-GB" w:eastAsia="en-GB"/>
    </w:rPr>
  </w:style>
  <w:style w:type="character" w:customStyle="1" w:styleId="Rubrik1Char">
    <w:name w:val="Rubrik 1 Char"/>
    <w:basedOn w:val="Standardstycketypsnitt"/>
    <w:link w:val="Rubrik1"/>
    <w:rsid w:val="00FF29B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as.linden\My%20Documents\Privat\IFK\Mallar\IFK%20brev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Settings\andreas.linden\My Documents\Privat\IFK\Mallar\IFK brevmall.dot</Template>
  <TotalTime>1</TotalTime>
  <Pages>1</Pages>
  <Words>106</Words>
  <Characters>567</Characters>
  <Application>Microsoft Macintosh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Medlemsavgift IFK Ystad FK 2010</vt:lpstr>
      <vt:lpstr>Medlemsavgift IFK Ystad FK 2010</vt:lpstr>
    </vt:vector>
  </TitlesOfParts>
  <Company>Agrotech AB</Company>
  <LinksUpToDate>false</LinksUpToDate>
  <CharactersWithSpaces>672</CharactersWithSpaces>
  <SharedDoc>false</SharedDoc>
  <HLinks>
    <vt:vector size="6" baseType="variant"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http://www.ifkystadfotboll.se/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Medlemsavgift IFK Ystad FK 2010</dc:title>
  <dc:creator>Andreas.Linden</dc:creator>
  <cp:lastModifiedBy>Niclas</cp:lastModifiedBy>
  <cp:revision>2</cp:revision>
  <cp:lastPrinted>2013-05-30T09:14:00Z</cp:lastPrinted>
  <dcterms:created xsi:type="dcterms:W3CDTF">2014-09-15T15:23:00Z</dcterms:created>
  <dcterms:modified xsi:type="dcterms:W3CDTF">2014-09-15T15:23:00Z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-1005337437</vt:i4>
  </property>
  <property fmtid="{D5CDD505-2E9C-101B-9397-08002B2CF9AE}" pid="3" name="_NewReviewCycle">
    <vt:lpwstr/>
  </property>
  <property fmtid="{D5CDD505-2E9C-101B-9397-08002B2CF9AE}" pid="4" name="_EmailSubject">
    <vt:lpwstr>Matchställ, NewBody och medlemsavgifter</vt:lpwstr>
  </property>
  <property fmtid="{D5CDD505-2E9C-101B-9397-08002B2CF9AE}" pid="5" name="_AuthorEmail">
    <vt:lpwstr>andreas.linden@misys.com</vt:lpwstr>
  </property>
  <property fmtid="{D5CDD505-2E9C-101B-9397-08002B2CF9AE}" pid="6" name="_AuthorEmailDisplayName">
    <vt:lpwstr>Linden, Andreas</vt:lpwstr>
  </property>
  <property fmtid="{D5CDD505-2E9C-101B-9397-08002B2CF9AE}" pid="7" name="_ReviewingToolsShownOnce">
    <vt:lpwstr/>
  </property>
</Properties>
</file>