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19" w:rsidRDefault="00087619" w:rsidP="00087619">
      <w:pPr>
        <w:pStyle w:val="Rubrik1"/>
        <w:pBdr>
          <w:bottom w:val="single" w:sz="4" w:space="1" w:color="auto"/>
        </w:pBdr>
      </w:pPr>
      <w:r>
        <w:t>Ledarmöte</w:t>
      </w:r>
      <w:r>
        <w:t xml:space="preserve"> innebandysektionen 2018-08</w:t>
      </w:r>
      <w:r>
        <w:t>-26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Information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 går igenom informationsbladet som tagits fram för innebandyledarna.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Förändringar inför säsongen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PF12 kör själva, utöver övriga minstingar (PF13-15) --&gt; behöver en vardagstid i </w:t>
      </w:r>
      <w:proofErr w:type="spellStart"/>
      <w:r>
        <w:rPr>
          <w:rFonts w:ascii="Calibri" w:hAnsi="Calibri" w:cs="Calibri"/>
          <w:sz w:val="22"/>
          <w:szCs w:val="22"/>
        </w:rPr>
        <w:t>Ölmstadsskolan</w:t>
      </w:r>
      <w:proofErr w:type="spellEnd"/>
      <w:r>
        <w:rPr>
          <w:rFonts w:ascii="Calibri" w:hAnsi="Calibri" w:cs="Calibri"/>
          <w:sz w:val="22"/>
          <w:szCs w:val="22"/>
        </w:rPr>
        <w:t xml:space="preserve"> ytterligare för PF 12. PF </w:t>
      </w:r>
      <w:proofErr w:type="gramStart"/>
      <w:r>
        <w:rPr>
          <w:rFonts w:ascii="Calibri" w:hAnsi="Calibri" w:cs="Calibri"/>
          <w:sz w:val="22"/>
          <w:szCs w:val="22"/>
        </w:rPr>
        <w:t>13-15</w:t>
      </w:r>
      <w:proofErr w:type="gramEnd"/>
      <w:r>
        <w:rPr>
          <w:rFonts w:ascii="Calibri" w:hAnsi="Calibri" w:cs="Calibri"/>
          <w:sz w:val="22"/>
          <w:szCs w:val="22"/>
        </w:rPr>
        <w:t xml:space="preserve"> kör söndagar. Fredagar </w:t>
      </w:r>
      <w:proofErr w:type="spellStart"/>
      <w:r>
        <w:rPr>
          <w:rFonts w:ascii="Calibri" w:hAnsi="Calibri" w:cs="Calibri"/>
          <w:sz w:val="22"/>
          <w:szCs w:val="22"/>
        </w:rPr>
        <w:t>kl</w:t>
      </w:r>
      <w:proofErr w:type="spellEnd"/>
      <w:r>
        <w:rPr>
          <w:rFonts w:ascii="Calibri" w:hAnsi="Calibri" w:cs="Calibri"/>
          <w:sz w:val="22"/>
          <w:szCs w:val="22"/>
        </w:rPr>
        <w:t xml:space="preserve"> 17-18 föreslaget.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 är för få tjejer som anmält intresse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, så vi beslutar att avanmäla laget till poolspelet (Emma gör). 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Träningsstart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Träning börjar vecka 41 för PF </w:t>
      </w:r>
      <w:proofErr w:type="gramStart"/>
      <w:r>
        <w:rPr>
          <w:rFonts w:ascii="Calibri" w:hAnsi="Calibri" w:cs="Calibri"/>
          <w:sz w:val="22"/>
          <w:szCs w:val="22"/>
        </w:rPr>
        <w:t>09-10</w:t>
      </w:r>
      <w:proofErr w:type="gramEnd"/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P05-06 börjar torsdag v 39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Skicka ut info till tänkbara innebandyspelare (fotboll Vista). Hitta tjejer via fotbollen i Vista. Emma mejlar över infobladet till Erik o Emil. --&gt; skickar till Vista och tar ev. upp på föräldramöte i skolan. 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Inköp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Målvaktsställ köps in, diskussion om storlekar. Ett 146 o ett 152. Får köpa till om det blir många som är med och spelar. 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Eventuellt köper vi in fler ledartröjor.  Erik vill ha fickor på tröjan. 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Styrelsen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Tom ber om fler ledamöter till styrelsen, får gärna vara föräldrar.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Övrigt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Dräkter till de mindre? Räcker inte till två lag. 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Anmäl Erik o Emil till 14/9, grundutbildning.  Kolla med Martin, Calle och Alexander. </w:t>
      </w:r>
      <w:r>
        <w:rPr>
          <w:rFonts w:ascii="Calibri" w:hAnsi="Calibri" w:cs="Calibri"/>
          <w:sz w:val="22"/>
          <w:szCs w:val="22"/>
        </w:rPr>
        <w:t>Slutligen tackar vi Tom för bullarna och avslutar mötet.</w:t>
      </w:r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325215" w:rsidRDefault="00325215"/>
    <w:p w:rsidR="00087619" w:rsidRDefault="00087619"/>
    <w:p w:rsidR="00087619" w:rsidRDefault="00087619">
      <w:r>
        <w:t>Antecknat av Emma</w:t>
      </w:r>
    </w:p>
    <w:p w:rsidR="00087619" w:rsidRDefault="00087619"/>
    <w:sectPr w:rsidR="000876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619" w:rsidRDefault="00087619" w:rsidP="00087619">
      <w:r>
        <w:separator/>
      </w:r>
    </w:p>
  </w:endnote>
  <w:endnote w:type="continuationSeparator" w:id="0">
    <w:p w:rsidR="00087619" w:rsidRDefault="00087619" w:rsidP="0008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619" w:rsidRDefault="00087619" w:rsidP="00087619">
      <w:r>
        <w:separator/>
      </w:r>
    </w:p>
  </w:footnote>
  <w:footnote w:type="continuationSeparator" w:id="0">
    <w:p w:rsidR="00087619" w:rsidRDefault="00087619" w:rsidP="0008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19" w:rsidRDefault="00087619">
    <w:pPr>
      <w:pStyle w:val="Sidhuvud"/>
    </w:pPr>
    <w:r w:rsidRPr="002A7F14">
      <w:rPr>
        <w:noProof/>
        <w:sz w:val="48"/>
        <w:szCs w:val="48"/>
      </w:rPr>
      <w:drawing>
        <wp:inline distT="0" distB="0" distL="0" distR="0" wp14:anchorId="7AC1EA8D" wp14:editId="7C5013FD">
          <wp:extent cx="1501363" cy="994410"/>
          <wp:effectExtent l="0" t="0" r="381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543" cy="101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619" w:rsidRDefault="000876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19"/>
    <w:rsid w:val="00087619"/>
    <w:rsid w:val="00160767"/>
    <w:rsid w:val="00180B2B"/>
    <w:rsid w:val="00325215"/>
    <w:rsid w:val="00944933"/>
    <w:rsid w:val="00A574B6"/>
    <w:rsid w:val="00B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30AA1"/>
  <w15:chartTrackingRefBased/>
  <w15:docId w15:val="{E3F4EBF3-E9EE-41BE-B3FC-15858F30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876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87619"/>
    <w:pPr>
      <w:spacing w:before="100" w:beforeAutospacing="1" w:after="100" w:afterAutospacing="1"/>
    </w:pPr>
  </w:style>
  <w:style w:type="character" w:customStyle="1" w:styleId="Rubrik1Char">
    <w:name w:val="Rubrik 1 Char"/>
    <w:basedOn w:val="Standardstycketeckensnitt"/>
    <w:link w:val="Rubrik1"/>
    <w:rsid w:val="000876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876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7619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0876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876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B5DC943B.dotm</Template>
  <TotalTime>5</TotalTime>
  <Pages>1</Pages>
  <Words>191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Willaredt Emma</dc:creator>
  <cp:keywords/>
  <dc:description/>
  <cp:lastModifiedBy>Willaredt Emma</cp:lastModifiedBy>
  <cp:revision>2</cp:revision>
  <dcterms:created xsi:type="dcterms:W3CDTF">2018-09-02T16:04:00Z</dcterms:created>
  <dcterms:modified xsi:type="dcterms:W3CDTF">2018-09-02T16:09:00Z</dcterms:modified>
</cp:coreProperties>
</file>