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89" w:rsidRDefault="00D16A3F" w:rsidP="001D75F3">
      <w:pPr>
        <w:pStyle w:val="Rubrik1"/>
        <w:pBdr>
          <w:bottom w:val="single" w:sz="4" w:space="1" w:color="auto"/>
        </w:pBdr>
      </w:pPr>
      <w:r>
        <w:t xml:space="preserve">Styrelsemöte innebandysektionen </w:t>
      </w:r>
      <w:r w:rsidR="00750026">
        <w:t>2019-</w:t>
      </w:r>
      <w:r w:rsidR="00AD58BA">
        <w:t>11-27</w:t>
      </w:r>
    </w:p>
    <w:p w:rsidR="00F44289" w:rsidRPr="00F44289" w:rsidRDefault="00F44289" w:rsidP="00F44289">
      <w:pPr>
        <w:ind w:left="540"/>
        <w:textAlignment w:val="center"/>
        <w:rPr>
          <w:rFonts w:ascii="Calibri" w:hAnsi="Calibri"/>
          <w:sz w:val="22"/>
          <w:szCs w:val="22"/>
        </w:rPr>
      </w:pPr>
    </w:p>
    <w:p w:rsidR="00497803" w:rsidRDefault="00F44289" w:rsidP="00D16A3F">
      <w:pPr>
        <w:pStyle w:val="Liststycke"/>
        <w:numPr>
          <w:ilvl w:val="0"/>
          <w:numId w:val="7"/>
        </w:numPr>
        <w:textAlignment w:val="center"/>
        <w:rPr>
          <w:rFonts w:ascii="Calibri" w:hAnsi="Calibri"/>
          <w:sz w:val="22"/>
          <w:szCs w:val="22"/>
        </w:rPr>
      </w:pPr>
      <w:r w:rsidRPr="00D16A3F">
        <w:rPr>
          <w:rFonts w:ascii="Calibri" w:hAnsi="Calibri"/>
          <w:b/>
          <w:bCs/>
          <w:sz w:val="22"/>
          <w:szCs w:val="22"/>
        </w:rPr>
        <w:t>Närvarande</w:t>
      </w:r>
    </w:p>
    <w:p w:rsidR="00F44289" w:rsidRDefault="00AD58BA" w:rsidP="00CB5611">
      <w:pPr>
        <w:ind w:left="567" w:hanging="27"/>
        <w:textAlignment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Frida</w:t>
      </w:r>
      <w:r w:rsidR="00F44289" w:rsidRPr="00D16A3F">
        <w:rPr>
          <w:rFonts w:ascii="Calibri" w:hAnsi="Calibri"/>
          <w:sz w:val="22"/>
          <w:szCs w:val="22"/>
        </w:rPr>
        <w:t xml:space="preserve"> Sandqvist, Emma Willaredt, Tom </w:t>
      </w:r>
      <w:proofErr w:type="spellStart"/>
      <w:r w:rsidR="00F44289" w:rsidRPr="00D16A3F">
        <w:rPr>
          <w:rFonts w:ascii="Calibri" w:hAnsi="Calibri"/>
          <w:sz w:val="22"/>
          <w:szCs w:val="22"/>
        </w:rPr>
        <w:t>Hemmestad</w:t>
      </w:r>
      <w:proofErr w:type="spellEnd"/>
      <w:r w:rsidR="00F44289" w:rsidRPr="00D16A3F">
        <w:rPr>
          <w:rFonts w:ascii="Calibri" w:hAnsi="Calibri"/>
          <w:sz w:val="22"/>
          <w:szCs w:val="22"/>
        </w:rPr>
        <w:t xml:space="preserve">, </w:t>
      </w:r>
      <w:r w:rsidR="00E42D81">
        <w:rPr>
          <w:rFonts w:ascii="Calibri" w:hAnsi="Calibri"/>
          <w:sz w:val="22"/>
          <w:szCs w:val="22"/>
        </w:rPr>
        <w:t xml:space="preserve">Linda Båge </w:t>
      </w:r>
      <w:proofErr w:type="spellStart"/>
      <w:r w:rsidR="00E42D81">
        <w:rPr>
          <w:rFonts w:ascii="Calibri" w:hAnsi="Calibri"/>
          <w:sz w:val="22"/>
          <w:szCs w:val="22"/>
        </w:rPr>
        <w:t>Hemmestad</w:t>
      </w:r>
      <w:proofErr w:type="spellEnd"/>
      <w:r w:rsidR="00E42D81">
        <w:rPr>
          <w:rFonts w:ascii="Calibri" w:hAnsi="Calibri"/>
          <w:sz w:val="22"/>
          <w:szCs w:val="22"/>
        </w:rPr>
        <w:t xml:space="preserve">, och </w:t>
      </w:r>
      <w:r>
        <w:rPr>
          <w:rFonts w:ascii="Calibri" w:hAnsi="Calibri"/>
          <w:sz w:val="22"/>
          <w:szCs w:val="22"/>
        </w:rPr>
        <w:t>Andreas Källberg</w:t>
      </w:r>
    </w:p>
    <w:p w:rsidR="00CB5611" w:rsidRDefault="00CB5611" w:rsidP="00CB5611">
      <w:pPr>
        <w:textAlignment w:val="center"/>
        <w:rPr>
          <w:rFonts w:ascii="Calibri" w:hAnsi="Calibri"/>
          <w:sz w:val="22"/>
          <w:szCs w:val="22"/>
        </w:rPr>
      </w:pPr>
    </w:p>
    <w:p w:rsidR="00CB5611" w:rsidRPr="00AE7695" w:rsidRDefault="00D16A3F" w:rsidP="00D16A3F">
      <w:pPr>
        <w:pStyle w:val="Liststycke"/>
        <w:numPr>
          <w:ilvl w:val="0"/>
          <w:numId w:val="7"/>
        </w:numPr>
        <w:textAlignment w:val="center"/>
        <w:rPr>
          <w:rFonts w:ascii="Calibri" w:hAnsi="Calibri"/>
          <w:b/>
          <w:sz w:val="22"/>
          <w:szCs w:val="22"/>
        </w:rPr>
      </w:pPr>
      <w:r w:rsidRPr="00AE7695">
        <w:rPr>
          <w:rFonts w:ascii="Calibri" w:hAnsi="Calibri"/>
          <w:b/>
          <w:bCs/>
          <w:sz w:val="22"/>
          <w:szCs w:val="22"/>
        </w:rPr>
        <w:t>Mötesordförande</w:t>
      </w:r>
      <w:r w:rsidR="00462333" w:rsidRPr="00AE7695">
        <w:rPr>
          <w:rFonts w:ascii="Calibri" w:hAnsi="Calibri"/>
          <w:b/>
          <w:bCs/>
          <w:sz w:val="22"/>
          <w:szCs w:val="22"/>
        </w:rPr>
        <w:t xml:space="preserve"> och sekreterare</w:t>
      </w:r>
    </w:p>
    <w:p w:rsidR="00FB4649" w:rsidRPr="0075608C" w:rsidRDefault="00D16A3F" w:rsidP="0075608C">
      <w:pPr>
        <w:pStyle w:val="Liststycke"/>
        <w:ind w:left="540"/>
        <w:textAlignment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Tom </w:t>
      </w:r>
      <w:proofErr w:type="spellStart"/>
      <w:r>
        <w:rPr>
          <w:rFonts w:ascii="Calibri" w:hAnsi="Calibri"/>
          <w:bCs/>
          <w:sz w:val="22"/>
          <w:szCs w:val="22"/>
        </w:rPr>
        <w:t>Hemmestad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  <w:r w:rsidR="008D532F">
        <w:rPr>
          <w:rFonts w:ascii="Calibri" w:hAnsi="Calibri"/>
          <w:bCs/>
          <w:sz w:val="22"/>
          <w:szCs w:val="22"/>
        </w:rPr>
        <w:t xml:space="preserve">är ordförande </w:t>
      </w:r>
      <w:r>
        <w:rPr>
          <w:rFonts w:ascii="Calibri" w:hAnsi="Calibri"/>
          <w:bCs/>
          <w:sz w:val="22"/>
          <w:szCs w:val="22"/>
        </w:rPr>
        <w:t>och antecknar gör Emma Willaredt</w:t>
      </w:r>
    </w:p>
    <w:p w:rsidR="000D7107" w:rsidRDefault="000D7107" w:rsidP="000D7107">
      <w:pPr>
        <w:pStyle w:val="Normalwebb"/>
        <w:spacing w:before="0" w:beforeAutospacing="0" w:after="0" w:afterAutospacing="0"/>
        <w:ind w:left="1260"/>
        <w:rPr>
          <w:rFonts w:ascii="Calibri" w:hAnsi="Calibri" w:cs="Calibri"/>
          <w:sz w:val="22"/>
          <w:szCs w:val="22"/>
        </w:rPr>
      </w:pPr>
    </w:p>
    <w:p w:rsidR="00167020" w:rsidRPr="002F3494" w:rsidRDefault="00167020" w:rsidP="00167020">
      <w:pPr>
        <w:pStyle w:val="Liststycke"/>
        <w:numPr>
          <w:ilvl w:val="0"/>
          <w:numId w:val="7"/>
        </w:numPr>
        <w:textAlignment w:val="center"/>
        <w:rPr>
          <w:rFonts w:ascii="Calibri" w:hAnsi="Calibri" w:cs="Calibri"/>
          <w:b/>
          <w:sz w:val="22"/>
          <w:szCs w:val="22"/>
        </w:rPr>
      </w:pPr>
      <w:r w:rsidRPr="002F3494">
        <w:rPr>
          <w:rFonts w:ascii="Calibri" w:hAnsi="Calibri" w:cs="Calibri"/>
          <w:b/>
          <w:sz w:val="22"/>
          <w:szCs w:val="22"/>
        </w:rPr>
        <w:t>Ekonomi</w:t>
      </w:r>
    </w:p>
    <w:p w:rsidR="00AD58BA" w:rsidRPr="0075608C" w:rsidRDefault="00AD58BA" w:rsidP="0075608C">
      <w:pPr>
        <w:pStyle w:val="Normalwebb"/>
        <w:numPr>
          <w:ilvl w:val="0"/>
          <w:numId w:val="23"/>
        </w:numPr>
        <w:spacing w:before="0" w:beforeAutospacing="0" w:after="0" w:afterAutospacing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Frida har fortfarande inte tillgång till </w:t>
      </w:r>
      <w:r w:rsidRPr="00823D2E">
        <w:rPr>
          <w:rFonts w:ascii="Calibri" w:hAnsi="Calibri" w:cs="Calibri"/>
          <w:b/>
          <w:sz w:val="22"/>
          <w:szCs w:val="22"/>
        </w:rPr>
        <w:t>kontot</w:t>
      </w:r>
      <w:r>
        <w:rPr>
          <w:rFonts w:ascii="Calibri" w:hAnsi="Calibri" w:cs="Calibri"/>
          <w:sz w:val="22"/>
          <w:szCs w:val="22"/>
        </w:rPr>
        <w:t xml:space="preserve">. Frida har en fullmakt, mejlas till Linda. Den tas med på huvudstyrelsens utvecklingsdag lördag 30/11 för undertecknande av kassör och ordförande. </w:t>
      </w:r>
    </w:p>
    <w:p w:rsidR="00AD58BA" w:rsidRPr="0075608C" w:rsidRDefault="00AD58BA" w:rsidP="0075608C">
      <w:pPr>
        <w:pStyle w:val="Normalwebb"/>
        <w:numPr>
          <w:ilvl w:val="0"/>
          <w:numId w:val="23"/>
        </w:numPr>
        <w:spacing w:before="0" w:beforeAutospacing="0" w:after="0" w:afterAutospacing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Emma kollar med Michael kring hur </w:t>
      </w:r>
      <w:r w:rsidRPr="00823D2E">
        <w:rPr>
          <w:rFonts w:ascii="Calibri" w:hAnsi="Calibri" w:cs="Calibri"/>
          <w:b/>
          <w:sz w:val="22"/>
          <w:szCs w:val="22"/>
        </w:rPr>
        <w:t>återbetalning av utbildningar</w:t>
      </w:r>
      <w:r>
        <w:rPr>
          <w:rFonts w:ascii="Calibri" w:hAnsi="Calibri" w:cs="Calibri"/>
          <w:sz w:val="22"/>
          <w:szCs w:val="22"/>
        </w:rPr>
        <w:t xml:space="preserve"> sker. </w:t>
      </w:r>
    </w:p>
    <w:p w:rsidR="00AD58BA" w:rsidRPr="0075608C" w:rsidRDefault="00AD58BA" w:rsidP="0075608C">
      <w:pPr>
        <w:pStyle w:val="Normalwebb"/>
        <w:numPr>
          <w:ilvl w:val="0"/>
          <w:numId w:val="23"/>
        </w:numPr>
        <w:spacing w:before="0" w:beforeAutospacing="0" w:after="0" w:afterAutospacing="0"/>
        <w:ind w:left="900"/>
        <w:rPr>
          <w:rFonts w:ascii="Calibri" w:hAnsi="Calibri" w:cs="Calibri"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Reklamskatt</w:t>
      </w:r>
      <w:r>
        <w:rPr>
          <w:rFonts w:ascii="Calibri" w:hAnsi="Calibri" w:cs="Calibri"/>
          <w:sz w:val="22"/>
          <w:szCs w:val="22"/>
        </w:rPr>
        <w:t xml:space="preserve">? Ta upp frågan med huvudstyrelsen om vad som gäller. </w:t>
      </w:r>
    </w:p>
    <w:p w:rsidR="00823D2E" w:rsidRDefault="00AD58BA" w:rsidP="0075608C">
      <w:pPr>
        <w:pStyle w:val="Normalwebb"/>
        <w:numPr>
          <w:ilvl w:val="0"/>
          <w:numId w:val="23"/>
        </w:numPr>
        <w:spacing w:before="0" w:beforeAutospacing="0" w:after="0" w:afterAutospacing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Inbetalt </w:t>
      </w:r>
      <w:r w:rsidRPr="00823D2E">
        <w:rPr>
          <w:rFonts w:ascii="Calibri" w:hAnsi="Calibri" w:cs="Calibri"/>
          <w:b/>
          <w:sz w:val="22"/>
          <w:szCs w:val="22"/>
        </w:rPr>
        <w:t>spelaravgifter</w:t>
      </w:r>
      <w:r>
        <w:rPr>
          <w:rFonts w:ascii="Calibri" w:hAnsi="Calibri" w:cs="Calibri"/>
          <w:sz w:val="22"/>
          <w:szCs w:val="22"/>
        </w:rPr>
        <w:t xml:space="preserve"> från 06, 10/11 och snart 12. </w:t>
      </w:r>
      <w:proofErr w:type="gramStart"/>
      <w:r>
        <w:rPr>
          <w:rFonts w:ascii="Calibri" w:hAnsi="Calibri" w:cs="Calibri"/>
          <w:sz w:val="22"/>
          <w:szCs w:val="22"/>
        </w:rPr>
        <w:t>13-14</w:t>
      </w:r>
      <w:proofErr w:type="gramEnd"/>
      <w:r>
        <w:rPr>
          <w:rFonts w:ascii="Calibri" w:hAnsi="Calibri" w:cs="Calibri"/>
          <w:sz w:val="22"/>
          <w:szCs w:val="22"/>
        </w:rPr>
        <w:t xml:space="preserve">-laget kommer lite senare. </w:t>
      </w:r>
    </w:p>
    <w:p w:rsidR="00AD58BA" w:rsidRPr="0075608C" w:rsidRDefault="00AD58BA" w:rsidP="0075608C">
      <w:pPr>
        <w:pStyle w:val="Normalwebb"/>
        <w:numPr>
          <w:ilvl w:val="0"/>
          <w:numId w:val="23"/>
        </w:numPr>
        <w:spacing w:before="0" w:beforeAutospacing="0" w:after="0" w:afterAutospacing="0"/>
        <w:ind w:left="900"/>
        <w:rPr>
          <w:rFonts w:ascii="Calibri" w:hAnsi="Calibri" w:cs="Calibri"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Fakturerat</w:t>
      </w:r>
      <w:r>
        <w:rPr>
          <w:rFonts w:ascii="Calibri" w:hAnsi="Calibri" w:cs="Calibri"/>
          <w:sz w:val="22"/>
          <w:szCs w:val="22"/>
        </w:rPr>
        <w:t xml:space="preserve"> 11 000 till sponsorer. </w:t>
      </w:r>
    </w:p>
    <w:p w:rsidR="0075608C" w:rsidRPr="0075608C" w:rsidRDefault="00AD58BA" w:rsidP="0075608C">
      <w:pPr>
        <w:pStyle w:val="Normalwebb"/>
        <w:numPr>
          <w:ilvl w:val="0"/>
          <w:numId w:val="23"/>
        </w:numPr>
        <w:spacing w:before="0" w:beforeAutospacing="0" w:after="0" w:afterAutospacing="0"/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Fakturan på tryck från Edströms (800 kr) ska skickas till EK Psykiatri AB. </w:t>
      </w:r>
    </w:p>
    <w:p w:rsidR="0075608C" w:rsidRDefault="0075608C" w:rsidP="0075608C">
      <w:pPr>
        <w:pStyle w:val="Normalwebb"/>
        <w:numPr>
          <w:ilvl w:val="0"/>
          <w:numId w:val="23"/>
        </w:numPr>
        <w:spacing w:before="0" w:beforeAutospacing="0" w:after="0" w:afterAutospacing="0"/>
        <w:ind w:left="851" w:hanging="284"/>
        <w:rPr>
          <w:rFonts w:ascii="Calibri" w:hAnsi="Calibri" w:cs="Calibri"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Rabatt</w:t>
      </w:r>
      <w:r>
        <w:rPr>
          <w:rFonts w:ascii="Calibri" w:hAnsi="Calibri" w:cs="Calibri"/>
          <w:sz w:val="22"/>
          <w:szCs w:val="22"/>
        </w:rPr>
        <w:t xml:space="preserve"> på befintliga skyltar med 2000. Alla har meddelat fortsatt skylt uppe. Conradssons ska läggas till också. </w:t>
      </w:r>
    </w:p>
    <w:p w:rsidR="0075608C" w:rsidRDefault="0075608C" w:rsidP="0075608C">
      <w:pPr>
        <w:pStyle w:val="Normalwebb"/>
        <w:numPr>
          <w:ilvl w:val="0"/>
          <w:numId w:val="23"/>
        </w:numPr>
        <w:spacing w:before="0" w:beforeAutospacing="0" w:after="0" w:afterAutospacing="0"/>
        <w:ind w:left="851" w:hanging="284"/>
        <w:rPr>
          <w:rFonts w:ascii="Calibri" w:hAnsi="Calibri" w:cs="Calibri"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Laget-sidan</w:t>
      </w:r>
      <w:r>
        <w:rPr>
          <w:rFonts w:ascii="Calibri" w:hAnsi="Calibri" w:cs="Calibri"/>
          <w:sz w:val="22"/>
          <w:szCs w:val="22"/>
        </w:rPr>
        <w:t xml:space="preserve"> - Preem och Bauergården tas bort. </w:t>
      </w:r>
    </w:p>
    <w:p w:rsidR="0075608C" w:rsidRDefault="0075608C" w:rsidP="0075608C">
      <w:pPr>
        <w:pStyle w:val="Normalwebb"/>
        <w:numPr>
          <w:ilvl w:val="0"/>
          <w:numId w:val="23"/>
        </w:numPr>
        <w:spacing w:before="0" w:beforeAutospacing="0" w:after="0" w:afterAutospacing="0"/>
        <w:ind w:left="851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Sätta upp en skylt med </w:t>
      </w:r>
      <w:r w:rsidRPr="00823D2E">
        <w:rPr>
          <w:rFonts w:ascii="Calibri" w:hAnsi="Calibri" w:cs="Calibri"/>
          <w:b/>
          <w:sz w:val="22"/>
          <w:szCs w:val="22"/>
        </w:rPr>
        <w:t>plaketter över sponsorerna</w:t>
      </w:r>
      <w:r>
        <w:rPr>
          <w:rFonts w:ascii="Calibri" w:hAnsi="Calibri" w:cs="Calibri"/>
          <w:sz w:val="22"/>
          <w:szCs w:val="22"/>
        </w:rPr>
        <w:t xml:space="preserve"> på ÖIS-gården. Tom fixar</w:t>
      </w:r>
    </w:p>
    <w:p w:rsidR="002F3494" w:rsidRDefault="002F3494" w:rsidP="00AD58BA">
      <w:pPr>
        <w:ind w:left="540"/>
        <w:textAlignment w:val="center"/>
        <w:rPr>
          <w:rFonts w:ascii="Calibri" w:hAnsi="Calibri" w:cs="Calibri"/>
          <w:sz w:val="22"/>
          <w:szCs w:val="22"/>
        </w:rPr>
      </w:pPr>
    </w:p>
    <w:p w:rsidR="00167020" w:rsidRDefault="00167020" w:rsidP="00167020">
      <w:pPr>
        <w:ind w:left="540"/>
        <w:textAlignment w:val="center"/>
        <w:rPr>
          <w:rFonts w:ascii="Calibri" w:hAnsi="Calibri" w:cs="Calibri"/>
          <w:sz w:val="22"/>
          <w:szCs w:val="22"/>
        </w:rPr>
      </w:pPr>
    </w:p>
    <w:p w:rsidR="00167020" w:rsidRDefault="00AD58BA" w:rsidP="00167020">
      <w:pPr>
        <w:pStyle w:val="Liststycke"/>
        <w:numPr>
          <w:ilvl w:val="0"/>
          <w:numId w:val="7"/>
        </w:numPr>
        <w:textAlignment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Information från huvudstyrelsen</w:t>
      </w:r>
    </w:p>
    <w:p w:rsidR="00AD58BA" w:rsidRPr="0075608C" w:rsidRDefault="00AD58BA" w:rsidP="0075608C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Utbyggnaden av ÖIS-gården. De pengar som saknas för utbyggnaden har sökts från </w:t>
      </w:r>
      <w:proofErr w:type="spellStart"/>
      <w:r>
        <w:rPr>
          <w:rFonts w:ascii="Calibri" w:hAnsi="Calibri" w:cs="Calibri"/>
          <w:sz w:val="22"/>
          <w:szCs w:val="22"/>
        </w:rPr>
        <w:t>Leader</w:t>
      </w:r>
      <w:proofErr w:type="spellEnd"/>
      <w:r>
        <w:rPr>
          <w:rFonts w:ascii="Calibri" w:hAnsi="Calibri" w:cs="Calibri"/>
          <w:sz w:val="22"/>
          <w:szCs w:val="22"/>
        </w:rPr>
        <w:t xml:space="preserve"> Sommenbygd. Beslut om pengar 5/12. Bygglov beviljat. </w:t>
      </w:r>
    </w:p>
    <w:p w:rsidR="0075608C" w:rsidRPr="0075608C" w:rsidRDefault="00AD58BA" w:rsidP="0075608C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5608C">
        <w:rPr>
          <w:rFonts w:ascii="Calibri" w:hAnsi="Calibri" w:cs="Calibri"/>
          <w:sz w:val="22"/>
          <w:szCs w:val="22"/>
        </w:rPr>
        <w:t xml:space="preserve">Lena Klasson, kommunutveckling - diskussion med henne om hur vi kan arbeta för en fullstor hall i samband med att skolan byggs. </w:t>
      </w:r>
    </w:p>
    <w:p w:rsidR="00AD58BA" w:rsidRPr="0075608C" w:rsidRDefault="0075608C" w:rsidP="0075608C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AD58BA">
        <w:rPr>
          <w:rFonts w:ascii="Calibri" w:hAnsi="Calibri" w:cs="Calibri"/>
          <w:sz w:val="22"/>
          <w:szCs w:val="22"/>
        </w:rPr>
        <w:t>ngdomsgrupp</w:t>
      </w:r>
      <w:r>
        <w:rPr>
          <w:rFonts w:ascii="Calibri" w:hAnsi="Calibri" w:cs="Calibri"/>
          <w:sz w:val="22"/>
          <w:szCs w:val="22"/>
        </w:rPr>
        <w:t>/fredagsmys</w:t>
      </w:r>
      <w:r w:rsidR="00AD58BA">
        <w:rPr>
          <w:rFonts w:ascii="Calibri" w:hAnsi="Calibri" w:cs="Calibri"/>
          <w:sz w:val="22"/>
          <w:szCs w:val="22"/>
        </w:rPr>
        <w:t xml:space="preserve"> fredagar - låg- och mellanstadieelever. </w:t>
      </w:r>
    </w:p>
    <w:p w:rsidR="00AD58BA" w:rsidRPr="0075608C" w:rsidRDefault="00AD58BA" w:rsidP="0075608C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Spelarrådet - 4 träffar 2019. Saknar </w:t>
      </w:r>
      <w:proofErr w:type="spellStart"/>
      <w:r>
        <w:rPr>
          <w:rFonts w:ascii="Calibri" w:hAnsi="Calibri" w:cs="Calibri"/>
          <w:sz w:val="22"/>
          <w:szCs w:val="22"/>
        </w:rPr>
        <w:t>repr</w:t>
      </w:r>
      <w:proofErr w:type="spellEnd"/>
      <w:r>
        <w:rPr>
          <w:rFonts w:ascii="Calibri" w:hAnsi="Calibri" w:cs="Calibri"/>
          <w:sz w:val="22"/>
          <w:szCs w:val="22"/>
        </w:rPr>
        <w:t xml:space="preserve">, från skidor, bordtennis o gympa. Drar igång igen jan-febr. Nya spelare utses 2020. </w:t>
      </w:r>
    </w:p>
    <w:p w:rsidR="00AD58BA" w:rsidRPr="0075608C" w:rsidRDefault="00AD58BA" w:rsidP="0075608C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Rökning förbjuden på ÖIS från årsskiftet. </w:t>
      </w:r>
    </w:p>
    <w:p w:rsidR="00AD58BA" w:rsidRPr="0075608C" w:rsidRDefault="00AD58BA" w:rsidP="0075608C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Sopsortering, </w:t>
      </w:r>
    </w:p>
    <w:p w:rsidR="00AD58BA" w:rsidRDefault="00AD58BA" w:rsidP="00AD58BA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8/1 nästa styrelsemöte</w:t>
      </w:r>
    </w:p>
    <w:p w:rsidR="00AD58BA" w:rsidRDefault="00AD58BA" w:rsidP="00AD58BA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19/2 årsmöte. </w:t>
      </w:r>
    </w:p>
    <w:p w:rsidR="00AD58BA" w:rsidRDefault="00AD58BA" w:rsidP="00AD58BA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Verksamhetsberättelse </w:t>
      </w:r>
      <w:proofErr w:type="gramStart"/>
      <w:r>
        <w:rPr>
          <w:rFonts w:ascii="Calibri" w:hAnsi="Calibri" w:cs="Calibri"/>
          <w:sz w:val="22"/>
          <w:szCs w:val="22"/>
        </w:rPr>
        <w:t>-  gå</w:t>
      </w:r>
      <w:proofErr w:type="gramEnd"/>
      <w:r>
        <w:rPr>
          <w:rFonts w:ascii="Calibri" w:hAnsi="Calibri" w:cs="Calibri"/>
          <w:sz w:val="22"/>
          <w:szCs w:val="22"/>
        </w:rPr>
        <w:t xml:space="preserve"> ut till ledarna i sektionen och begär in  - skickar ut via laget.se. Mejla till Emma senast 14/1. Info om vad som ska in.</w:t>
      </w:r>
    </w:p>
    <w:p w:rsidR="00AD58BA" w:rsidRDefault="00AD58BA" w:rsidP="00AD58BA">
      <w:pPr>
        <w:pStyle w:val="Normalweb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Frida gör budget, Emma gör verksamhetsplan till nästa styrelsemöte. </w:t>
      </w:r>
    </w:p>
    <w:p w:rsidR="003F7671" w:rsidRDefault="003F7671" w:rsidP="003F767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F7671" w:rsidRDefault="003F7671" w:rsidP="003F7671">
      <w:pPr>
        <w:pStyle w:val="Normalweb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Ledarträff</w:t>
      </w:r>
    </w:p>
    <w:p w:rsidR="003F7671" w:rsidRDefault="003F7671" w:rsidP="003F7671">
      <w:pPr>
        <w:pStyle w:val="Normalweb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16 januari torsdag - (P05/06 fixar annan tränare). Linda kollar Byahuset i </w:t>
      </w:r>
      <w:proofErr w:type="spellStart"/>
      <w:r>
        <w:rPr>
          <w:rFonts w:ascii="Calibri" w:hAnsi="Calibri" w:cs="Calibri"/>
          <w:sz w:val="22"/>
          <w:szCs w:val="22"/>
        </w:rPr>
        <w:t>Bunn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3F7671" w:rsidRDefault="003F7671" w:rsidP="003F7671">
      <w:pPr>
        <w:pStyle w:val="Normalweb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Barnkonventionen - information</w:t>
      </w:r>
    </w:p>
    <w:p w:rsidR="003F7671" w:rsidRDefault="003F7671" w:rsidP="003F7671">
      <w:pPr>
        <w:pStyle w:val="Normalweb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Innebandy-dag 15 mars - vara med o planera.</w:t>
      </w:r>
    </w:p>
    <w:p w:rsidR="003F7671" w:rsidRDefault="003F7671" w:rsidP="003F7671">
      <w:pPr>
        <w:pStyle w:val="Normalweb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ÖIS-dokument - vara med och jobba.</w:t>
      </w:r>
    </w:p>
    <w:p w:rsidR="003F7671" w:rsidRDefault="003F7671" w:rsidP="003F7671">
      <w:pPr>
        <w:pStyle w:val="Normalwebb"/>
        <w:numPr>
          <w:ilvl w:val="0"/>
          <w:numId w:val="2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 skickar kallelse till ledarträffen när det är klart med datum och plats</w:t>
      </w:r>
    </w:p>
    <w:p w:rsidR="003F7671" w:rsidRDefault="003F7671" w:rsidP="003F7671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AD58BA" w:rsidRPr="0075608C" w:rsidRDefault="00AD58BA" w:rsidP="0075608C">
      <w:pPr>
        <w:textAlignment w:val="center"/>
        <w:rPr>
          <w:rFonts w:ascii="Calibri" w:hAnsi="Calibri" w:cs="Calibri"/>
          <w:b/>
          <w:sz w:val="22"/>
          <w:szCs w:val="22"/>
        </w:rPr>
      </w:pPr>
    </w:p>
    <w:p w:rsidR="00F96AB4" w:rsidRDefault="00F96AB4" w:rsidP="00F96AB4">
      <w:pPr>
        <w:pStyle w:val="Normalwebb"/>
        <w:spacing w:before="0" w:beforeAutospacing="0" w:after="0" w:afterAutospacing="0"/>
        <w:ind w:left="1260"/>
        <w:rPr>
          <w:rFonts w:ascii="Calibri" w:hAnsi="Calibri" w:cs="Calibri"/>
          <w:sz w:val="22"/>
          <w:szCs w:val="22"/>
        </w:rPr>
      </w:pPr>
    </w:p>
    <w:p w:rsidR="00167020" w:rsidRDefault="00167020" w:rsidP="00167020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 </w:t>
      </w:r>
    </w:p>
    <w:p w:rsidR="00167020" w:rsidRDefault="000D7107" w:rsidP="000D7107">
      <w:pPr>
        <w:pStyle w:val="Normalweb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F96AB4">
        <w:rPr>
          <w:rFonts w:ascii="Calibri" w:hAnsi="Calibri" w:cs="Calibri"/>
          <w:b/>
          <w:sz w:val="22"/>
          <w:szCs w:val="22"/>
        </w:rPr>
        <w:t>Övrigt</w:t>
      </w:r>
    </w:p>
    <w:p w:rsidR="003F7671" w:rsidRDefault="0075608C" w:rsidP="00823D2E">
      <w:pPr>
        <w:pStyle w:val="Normalwebb"/>
        <w:numPr>
          <w:ilvl w:val="0"/>
          <w:numId w:val="25"/>
        </w:numPr>
        <w:spacing w:before="0" w:beforeAutospacing="0" w:after="0" w:afterAutospacing="0"/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Linda föreslår att vi ska ordna en </w:t>
      </w:r>
      <w:r w:rsidRPr="00823D2E">
        <w:rPr>
          <w:rFonts w:ascii="Calibri" w:hAnsi="Calibri" w:cs="Calibri"/>
          <w:b/>
          <w:sz w:val="22"/>
          <w:szCs w:val="22"/>
        </w:rPr>
        <w:t>innebandyns dag</w:t>
      </w:r>
      <w:r>
        <w:rPr>
          <w:rFonts w:ascii="Calibri" w:hAnsi="Calibri" w:cs="Calibri"/>
          <w:sz w:val="22"/>
          <w:szCs w:val="22"/>
        </w:rPr>
        <w:t>, motsvarande fotbollens dag. Styrelsen är positiva till detta!</w:t>
      </w:r>
      <w:r w:rsidR="003F7671">
        <w:rPr>
          <w:rFonts w:ascii="Calibri" w:hAnsi="Calibri" w:cs="Calibri"/>
          <w:sz w:val="22"/>
          <w:szCs w:val="22"/>
        </w:rPr>
        <w:t xml:space="preserve"> </w:t>
      </w:r>
    </w:p>
    <w:p w:rsidR="003F7671" w:rsidRDefault="003F7671" w:rsidP="00823D2E">
      <w:pPr>
        <w:pStyle w:val="Normalwebb"/>
        <w:numPr>
          <w:ilvl w:val="2"/>
          <w:numId w:val="2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Ordna poolspel för 12 (två </w:t>
      </w:r>
      <w:proofErr w:type="gramStart"/>
      <w:r>
        <w:rPr>
          <w:rFonts w:ascii="Calibri" w:hAnsi="Calibri" w:cs="Calibri"/>
          <w:sz w:val="22"/>
          <w:szCs w:val="22"/>
        </w:rPr>
        <w:t>lag)-</w:t>
      </w:r>
      <w:proofErr w:type="gramEnd"/>
      <w:r>
        <w:rPr>
          <w:rFonts w:ascii="Calibri" w:hAnsi="Calibri" w:cs="Calibri"/>
          <w:sz w:val="22"/>
          <w:szCs w:val="22"/>
        </w:rPr>
        <w:t xml:space="preserve"> o 13-14-lagen (två lag)?</w:t>
      </w:r>
    </w:p>
    <w:p w:rsidR="0075608C" w:rsidRDefault="003F7671" w:rsidP="00823D2E">
      <w:pPr>
        <w:pStyle w:val="Normalwebb"/>
        <w:numPr>
          <w:ilvl w:val="2"/>
          <w:numId w:val="2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F7671">
        <w:rPr>
          <w:rFonts w:ascii="Calibri" w:hAnsi="Calibri" w:cs="Calibri"/>
          <w:sz w:val="22"/>
          <w:szCs w:val="22"/>
        </w:rPr>
        <w:t xml:space="preserve">15 mars föreslås – Tom kollar hallhyra och datum med kommunen </w:t>
      </w:r>
    </w:p>
    <w:p w:rsidR="003F7671" w:rsidRDefault="003F7671" w:rsidP="00823D2E">
      <w:pPr>
        <w:pStyle w:val="Normalwebb"/>
        <w:numPr>
          <w:ilvl w:val="2"/>
          <w:numId w:val="2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Emma kollar med Smålands Innebandyförbund om det finns några andra problem med att vi ordnar något sådant. </w:t>
      </w:r>
    </w:p>
    <w:p w:rsidR="003F7671" w:rsidRDefault="003F7671" w:rsidP="00823D2E">
      <w:pPr>
        <w:pStyle w:val="Normalwebb"/>
        <w:numPr>
          <w:ilvl w:val="2"/>
          <w:numId w:val="2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Andreas kollar upp några motståndarlag (HIK, KFUM, GAIS?) för de yngre när vi fått klart med tid osv.</w:t>
      </w:r>
    </w:p>
    <w:p w:rsidR="003F7671" w:rsidRDefault="003F7671" w:rsidP="00823D2E">
      <w:pPr>
        <w:pStyle w:val="Normalwebb"/>
        <w:numPr>
          <w:ilvl w:val="2"/>
          <w:numId w:val="2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Emma kollar om vi kan få till en match för P05/06 mot Aneby.</w:t>
      </w:r>
    </w:p>
    <w:p w:rsidR="003F7671" w:rsidRPr="003F7671" w:rsidRDefault="003F7671" w:rsidP="00823D2E">
      <w:pPr>
        <w:pStyle w:val="Normalwebb"/>
        <w:numPr>
          <w:ilvl w:val="2"/>
          <w:numId w:val="25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Emma ordnar en att-göra-lista med saker att fixa (bidrag, domare, kiosk, infoblad, ÖIS-pyntning mm) när vi vet om det blir av</w:t>
      </w:r>
      <w:r w:rsidR="00823D2E">
        <w:rPr>
          <w:rFonts w:ascii="Calibri" w:hAnsi="Calibri" w:cs="Calibri"/>
          <w:sz w:val="22"/>
          <w:szCs w:val="22"/>
        </w:rPr>
        <w:t>.</w:t>
      </w:r>
    </w:p>
    <w:p w:rsidR="003F7671" w:rsidRPr="003F7671" w:rsidRDefault="003F7671" w:rsidP="003F7671">
      <w:pPr>
        <w:pStyle w:val="Normalwebb"/>
        <w:spacing w:before="0" w:beforeAutospacing="0" w:after="0" w:afterAutospacing="0"/>
        <w:ind w:left="1260"/>
        <w:rPr>
          <w:rFonts w:ascii="Calibri" w:hAnsi="Calibri" w:cs="Calibri"/>
          <w:b/>
          <w:sz w:val="22"/>
          <w:szCs w:val="22"/>
        </w:rPr>
      </w:pPr>
    </w:p>
    <w:p w:rsidR="0075608C" w:rsidRDefault="0075608C" w:rsidP="0075608C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Ledartröjor</w:t>
      </w:r>
      <w:r>
        <w:rPr>
          <w:rFonts w:ascii="Calibri" w:hAnsi="Calibri" w:cs="Calibri"/>
          <w:sz w:val="22"/>
          <w:szCs w:val="22"/>
        </w:rPr>
        <w:t xml:space="preserve"> är beställda och har kommit. Behöver beställas till några och ändra några storlekar. </w:t>
      </w:r>
      <w:proofErr w:type="gramStart"/>
      <w:r>
        <w:rPr>
          <w:rFonts w:ascii="Calibri" w:hAnsi="Calibri" w:cs="Calibri"/>
          <w:sz w:val="22"/>
          <w:szCs w:val="22"/>
        </w:rPr>
        <w:t>Tom ordnar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3F7671" w:rsidRDefault="003F7671" w:rsidP="003F7671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 beslutar att köpa ett nytt </w:t>
      </w:r>
      <w:r w:rsidRPr="00823D2E">
        <w:rPr>
          <w:rFonts w:ascii="Calibri" w:hAnsi="Calibri" w:cs="Calibri"/>
          <w:b/>
          <w:sz w:val="22"/>
          <w:szCs w:val="22"/>
        </w:rPr>
        <w:t>målvaktsställ</w:t>
      </w:r>
      <w:r>
        <w:rPr>
          <w:rFonts w:ascii="Calibri" w:hAnsi="Calibri" w:cs="Calibri"/>
          <w:sz w:val="22"/>
          <w:szCs w:val="22"/>
        </w:rPr>
        <w:t xml:space="preserve"> till P06, Arvid åker in och provar. Frida kollar med </w:t>
      </w:r>
      <w:proofErr w:type="spellStart"/>
      <w:r>
        <w:rPr>
          <w:rFonts w:ascii="Calibri" w:hAnsi="Calibri" w:cs="Calibri"/>
          <w:sz w:val="22"/>
          <w:szCs w:val="22"/>
        </w:rPr>
        <w:t>Björnlinger</w:t>
      </w:r>
      <w:proofErr w:type="spellEnd"/>
      <w:r>
        <w:rPr>
          <w:rFonts w:ascii="Calibri" w:hAnsi="Calibri" w:cs="Calibri"/>
          <w:sz w:val="22"/>
          <w:szCs w:val="22"/>
        </w:rPr>
        <w:t xml:space="preserve"> om de kan ta kostnaden för det stället som sponsring. </w:t>
      </w:r>
    </w:p>
    <w:p w:rsidR="00823D2E" w:rsidRDefault="00823D2E" w:rsidP="003F7671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Barnkonventionen</w:t>
      </w:r>
      <w:r>
        <w:rPr>
          <w:rFonts w:ascii="Calibri" w:hAnsi="Calibri" w:cs="Calibri"/>
          <w:sz w:val="22"/>
          <w:szCs w:val="22"/>
        </w:rPr>
        <w:t xml:space="preserve"> – hur väver vi in det i vår verksamhet. UNICEF har tagit fram ett bra material. </w:t>
      </w:r>
    </w:p>
    <w:p w:rsidR="00823D2E" w:rsidRDefault="00823D2E" w:rsidP="003F7671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Belastningsregistret</w:t>
      </w:r>
      <w:r>
        <w:rPr>
          <w:rFonts w:ascii="Calibri" w:hAnsi="Calibri" w:cs="Calibri"/>
          <w:sz w:val="22"/>
          <w:szCs w:val="22"/>
        </w:rPr>
        <w:t xml:space="preserve"> – kolla med huvudstyrelsen hur föreningen gör med det. </w:t>
      </w:r>
    </w:p>
    <w:p w:rsidR="00823D2E" w:rsidRDefault="00823D2E" w:rsidP="00823D2E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Ett </w:t>
      </w:r>
      <w:r w:rsidRPr="00823D2E">
        <w:rPr>
          <w:rFonts w:ascii="Calibri" w:hAnsi="Calibri" w:cs="Calibri"/>
          <w:b/>
          <w:sz w:val="22"/>
          <w:szCs w:val="22"/>
        </w:rPr>
        <w:t>ÖIS-dokument</w:t>
      </w:r>
      <w:r>
        <w:rPr>
          <w:rFonts w:ascii="Calibri" w:hAnsi="Calibri" w:cs="Calibri"/>
          <w:sz w:val="22"/>
          <w:szCs w:val="22"/>
        </w:rPr>
        <w:t xml:space="preserve"> - Vad är ÖIS, vad gör du som medlem, spelare, tränare förälder osv. Ungdomsfotbollen har tagit fram ett förslag. Behöver tas fram en variant för innebandyn. Linda plus någon annan ledare. </w:t>
      </w:r>
    </w:p>
    <w:p w:rsidR="00823D2E" w:rsidRDefault="00823D2E" w:rsidP="00823D2E">
      <w:pPr>
        <w:pStyle w:val="Normalwebb"/>
        <w:spacing w:before="0" w:beforeAutospacing="0" w:after="0" w:afterAutospacing="0"/>
        <w:ind w:left="1260"/>
        <w:rPr>
          <w:rFonts w:ascii="Calibri" w:hAnsi="Calibri" w:cs="Calibri"/>
          <w:sz w:val="22"/>
          <w:szCs w:val="22"/>
        </w:rPr>
      </w:pPr>
    </w:p>
    <w:p w:rsidR="0075608C" w:rsidRDefault="0075608C" w:rsidP="003F7671">
      <w:pPr>
        <w:pStyle w:val="Normalwebb"/>
        <w:spacing w:before="0" w:beforeAutospacing="0" w:after="0" w:afterAutospacing="0"/>
        <w:ind w:left="1260"/>
        <w:rPr>
          <w:rFonts w:ascii="Calibri" w:hAnsi="Calibri" w:cs="Calibri"/>
          <w:b/>
          <w:sz w:val="22"/>
          <w:szCs w:val="22"/>
        </w:rPr>
      </w:pPr>
    </w:p>
    <w:p w:rsidR="00AD58BA" w:rsidRDefault="00AD58BA" w:rsidP="000D7107">
      <w:pPr>
        <w:pStyle w:val="Normalweb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Att göra:</w:t>
      </w:r>
    </w:p>
    <w:p w:rsidR="00AD58BA" w:rsidRDefault="00AD58BA" w:rsidP="00AD58BA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Arbetsgrupp</w:t>
      </w:r>
      <w:r>
        <w:rPr>
          <w:rFonts w:ascii="Calibri" w:hAnsi="Calibri" w:cs="Calibri"/>
          <w:sz w:val="22"/>
          <w:szCs w:val="22"/>
        </w:rPr>
        <w:t xml:space="preserve"> för att jobba för en fullstor hall i </w:t>
      </w:r>
      <w:proofErr w:type="spellStart"/>
      <w:r>
        <w:rPr>
          <w:rFonts w:ascii="Calibri" w:hAnsi="Calibri" w:cs="Calibri"/>
          <w:sz w:val="22"/>
          <w:szCs w:val="22"/>
        </w:rPr>
        <w:t>Ölmstad</w:t>
      </w:r>
      <w:proofErr w:type="spellEnd"/>
      <w:r>
        <w:rPr>
          <w:rFonts w:ascii="Calibri" w:hAnsi="Calibri" w:cs="Calibri"/>
          <w:sz w:val="22"/>
          <w:szCs w:val="22"/>
        </w:rPr>
        <w:t xml:space="preserve"> när ny skola byggs. Linda är med och försöker samla ihop lämpliga personer (representanter för ÖIS, </w:t>
      </w:r>
      <w:r w:rsidR="0087386B">
        <w:rPr>
          <w:rFonts w:ascii="Calibri" w:hAnsi="Calibri" w:cs="Calibri"/>
          <w:sz w:val="22"/>
          <w:szCs w:val="22"/>
        </w:rPr>
        <w:t xml:space="preserve">Vista, </w:t>
      </w:r>
      <w:r>
        <w:rPr>
          <w:rFonts w:ascii="Calibri" w:hAnsi="Calibri" w:cs="Calibri"/>
          <w:sz w:val="22"/>
          <w:szCs w:val="22"/>
        </w:rPr>
        <w:t xml:space="preserve">kyrkorna, </w:t>
      </w:r>
      <w:r w:rsidR="0087386B">
        <w:rPr>
          <w:rFonts w:ascii="Calibri" w:hAnsi="Calibri" w:cs="Calibri"/>
          <w:sz w:val="22"/>
          <w:szCs w:val="22"/>
        </w:rPr>
        <w:t xml:space="preserve">föräldraföreningen,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skolan och lokala politiker</w:t>
      </w:r>
      <w:r w:rsidR="0075608C">
        <w:rPr>
          <w:rFonts w:ascii="Calibri" w:hAnsi="Calibri" w:cs="Calibri"/>
          <w:sz w:val="22"/>
          <w:szCs w:val="22"/>
        </w:rPr>
        <w:t>), och kallar dessa till ett</w:t>
      </w:r>
      <w:r>
        <w:rPr>
          <w:rFonts w:ascii="Calibri" w:hAnsi="Calibri" w:cs="Calibri"/>
          <w:sz w:val="22"/>
          <w:szCs w:val="22"/>
        </w:rPr>
        <w:t xml:space="preserve"> förmöte. </w:t>
      </w:r>
      <w:r w:rsidR="0075608C">
        <w:rPr>
          <w:rFonts w:ascii="Calibri" w:hAnsi="Calibri" w:cs="Calibri"/>
          <w:sz w:val="22"/>
          <w:szCs w:val="22"/>
        </w:rPr>
        <w:t xml:space="preserve">Därefter försöker vi få till ett möte med Lena Klasson från </w:t>
      </w:r>
      <w:r w:rsidR="00823D2E">
        <w:rPr>
          <w:rFonts w:ascii="Calibri" w:hAnsi="Calibri" w:cs="Calibri"/>
          <w:sz w:val="22"/>
          <w:szCs w:val="22"/>
        </w:rPr>
        <w:t>kommundelsutvecklingskontoret (?)</w:t>
      </w:r>
      <w:r w:rsidR="0075608C">
        <w:rPr>
          <w:rFonts w:ascii="Calibri" w:hAnsi="Calibri" w:cs="Calibri"/>
          <w:sz w:val="22"/>
          <w:szCs w:val="22"/>
        </w:rPr>
        <w:t xml:space="preserve"> </w:t>
      </w:r>
    </w:p>
    <w:p w:rsidR="0075608C" w:rsidRDefault="0075608C" w:rsidP="0075608C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Verksamhetsberättelse</w:t>
      </w:r>
      <w:r>
        <w:rPr>
          <w:rFonts w:ascii="Calibri" w:hAnsi="Calibri" w:cs="Calibri"/>
          <w:sz w:val="22"/>
          <w:szCs w:val="22"/>
        </w:rPr>
        <w:t xml:space="preserve"> - begär in från ledarna i sektionen - skickar ut via laget.se. Mejla till Emma senast 14/1. Info om vad som ska in.</w:t>
      </w:r>
    </w:p>
    <w:p w:rsidR="0075608C" w:rsidRDefault="0075608C" w:rsidP="0075608C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Frida gör </w:t>
      </w:r>
      <w:r w:rsidRPr="00823D2E">
        <w:rPr>
          <w:rFonts w:ascii="Calibri" w:hAnsi="Calibri" w:cs="Calibri"/>
          <w:b/>
          <w:sz w:val="22"/>
          <w:szCs w:val="22"/>
        </w:rPr>
        <w:t>budget</w:t>
      </w:r>
      <w:r>
        <w:rPr>
          <w:rFonts w:ascii="Calibri" w:hAnsi="Calibri" w:cs="Calibri"/>
          <w:sz w:val="22"/>
          <w:szCs w:val="22"/>
        </w:rPr>
        <w:t xml:space="preserve">, Emma gör </w:t>
      </w:r>
      <w:r w:rsidRPr="00823D2E">
        <w:rPr>
          <w:rFonts w:ascii="Calibri" w:hAnsi="Calibri" w:cs="Calibri"/>
          <w:b/>
          <w:sz w:val="22"/>
          <w:szCs w:val="22"/>
        </w:rPr>
        <w:t>verksamhetsplan</w:t>
      </w:r>
      <w:r>
        <w:rPr>
          <w:rFonts w:ascii="Calibri" w:hAnsi="Calibri" w:cs="Calibri"/>
          <w:sz w:val="22"/>
          <w:szCs w:val="22"/>
        </w:rPr>
        <w:t xml:space="preserve"> till nästa styrelsemöte. </w:t>
      </w:r>
    </w:p>
    <w:p w:rsidR="00823D2E" w:rsidRPr="00823D2E" w:rsidRDefault="00823D2E" w:rsidP="0075608C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823D2E">
        <w:rPr>
          <w:rFonts w:ascii="Calibri" w:hAnsi="Calibri" w:cs="Calibri"/>
          <w:b/>
          <w:sz w:val="22"/>
          <w:szCs w:val="22"/>
        </w:rPr>
        <w:t>Innebandyns dag</w:t>
      </w:r>
    </w:p>
    <w:p w:rsidR="003F7671" w:rsidRDefault="003F7671" w:rsidP="003F7671">
      <w:pPr>
        <w:pStyle w:val="Normalwebb"/>
        <w:spacing w:before="0" w:beforeAutospacing="0" w:after="0" w:afterAutospacing="0"/>
        <w:ind w:left="1260"/>
        <w:rPr>
          <w:rFonts w:ascii="Calibri" w:hAnsi="Calibri" w:cs="Calibri"/>
          <w:sz w:val="22"/>
          <w:szCs w:val="22"/>
        </w:rPr>
      </w:pPr>
    </w:p>
    <w:p w:rsidR="00AD58BA" w:rsidRDefault="00AD58BA" w:rsidP="00F96AB4">
      <w:pPr>
        <w:pStyle w:val="Normalwebb"/>
        <w:spacing w:before="0" w:beforeAutospacing="0" w:after="0" w:afterAutospacing="0"/>
        <w:ind w:left="1260"/>
        <w:rPr>
          <w:rFonts w:ascii="Calibri" w:hAnsi="Calibri" w:cs="Calibri"/>
          <w:sz w:val="22"/>
          <w:szCs w:val="22"/>
        </w:rPr>
      </w:pPr>
    </w:p>
    <w:p w:rsidR="003F7671" w:rsidRPr="00823D2E" w:rsidRDefault="000D7107" w:rsidP="00823D2E">
      <w:pPr>
        <w:pStyle w:val="Normalweb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D7107">
        <w:rPr>
          <w:rFonts w:ascii="Calibri" w:hAnsi="Calibri" w:cs="Calibri"/>
          <w:b/>
          <w:sz w:val="22"/>
          <w:szCs w:val="22"/>
        </w:rPr>
        <w:t>Kommande möten</w:t>
      </w:r>
      <w:r>
        <w:rPr>
          <w:rFonts w:ascii="Calibri" w:hAnsi="Calibri" w:cs="Calibri"/>
          <w:sz w:val="22"/>
          <w:szCs w:val="22"/>
        </w:rPr>
        <w:t>:</w:t>
      </w:r>
    </w:p>
    <w:p w:rsidR="000D7107" w:rsidRPr="00823D2E" w:rsidRDefault="00823D2E" w:rsidP="000D7107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Ledarmöte 16 januari</w:t>
      </w:r>
    </w:p>
    <w:p w:rsidR="00823D2E" w:rsidRPr="00823D2E" w:rsidRDefault="00823D2E" w:rsidP="000D7107">
      <w:pPr>
        <w:pStyle w:val="Normalwebb"/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Styrelsemöte 5/2 </w:t>
      </w:r>
      <w:proofErr w:type="spellStart"/>
      <w:r>
        <w:rPr>
          <w:rFonts w:ascii="Calibri" w:hAnsi="Calibri" w:cs="Calibri"/>
          <w:b/>
          <w:sz w:val="22"/>
          <w:szCs w:val="22"/>
        </w:rPr>
        <w:t>kl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18.30 hos Emma i Öland. </w:t>
      </w:r>
    </w:p>
    <w:p w:rsidR="00823D2E" w:rsidRPr="00823D2E" w:rsidRDefault="00823D2E" w:rsidP="00823D2E">
      <w:pPr>
        <w:pStyle w:val="Normalwebb"/>
        <w:spacing w:before="0" w:beforeAutospacing="0" w:after="0" w:afterAutospacing="0"/>
        <w:ind w:left="1260"/>
        <w:rPr>
          <w:rFonts w:ascii="Calibri" w:hAnsi="Calibri" w:cs="Calibri"/>
          <w:sz w:val="22"/>
          <w:szCs w:val="22"/>
        </w:rPr>
      </w:pPr>
    </w:p>
    <w:p w:rsidR="00823D2E" w:rsidRDefault="00823D2E" w:rsidP="00823D2E">
      <w:pPr>
        <w:pStyle w:val="Normalweb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 tackar för fika och Tom avslutar mötet </w:t>
      </w:r>
    </w:p>
    <w:p w:rsidR="000D7107" w:rsidRDefault="000D7107" w:rsidP="000D710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D7107" w:rsidRDefault="000D7107" w:rsidP="000D7107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44289" w:rsidRDefault="00F44289" w:rsidP="00F44289">
      <w:pPr>
        <w:pStyle w:val="Normalweb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25215" w:rsidRPr="00E451A9" w:rsidRDefault="00E451A9">
      <w:pPr>
        <w:rPr>
          <w:rFonts w:ascii="Calibri" w:hAnsi="Calibri" w:cs="Calibri"/>
          <w:sz w:val="22"/>
          <w:szCs w:val="22"/>
        </w:rPr>
      </w:pPr>
      <w:r w:rsidRPr="00E451A9">
        <w:rPr>
          <w:rFonts w:ascii="Calibri" w:hAnsi="Calibri" w:cs="Calibri"/>
          <w:sz w:val="22"/>
          <w:szCs w:val="22"/>
        </w:rPr>
        <w:t>Antecknat av</w:t>
      </w:r>
    </w:p>
    <w:p w:rsidR="00E451A9" w:rsidRDefault="00E451A9"/>
    <w:p w:rsidR="00E451A9" w:rsidRPr="00E451A9" w:rsidRDefault="00E451A9">
      <w:pPr>
        <w:rPr>
          <w:rFonts w:ascii="Bradley Hand ITC" w:hAnsi="Bradley Hand ITC"/>
        </w:rPr>
      </w:pPr>
      <w:r w:rsidRPr="00E451A9">
        <w:rPr>
          <w:rFonts w:ascii="Bradley Hand ITC" w:hAnsi="Bradley Hand ITC"/>
        </w:rPr>
        <w:t>Emma Willaredt</w:t>
      </w:r>
    </w:p>
    <w:p w:rsidR="000E4F74" w:rsidRDefault="000E4F74"/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Tom öppnar mötet, bjuder på fika </w:t>
      </w:r>
      <w:r>
        <w:rPr>
          <w:rFonts w:ascii="Calibri" w:hAnsi="Calibri" w:cs="Calibri"/>
          <w:sz w:val="22"/>
          <w:szCs w:val="22"/>
        </w:rPr>
        <w:t>och hälsar Andreas välkommen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Ekonomi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Sponsorer</w:t>
      </w:r>
      <w:r>
        <w:rPr>
          <w:rFonts w:ascii="Calibri" w:hAnsi="Calibri" w:cs="Calibri"/>
          <w:sz w:val="22"/>
          <w:szCs w:val="22"/>
        </w:rPr>
        <w:t>: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Övrigt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Innebandyns dag - för att dra in mer pengar till sektionen. Kolla upp hallhyra, datum (Tom</w:t>
      </w:r>
      <w:proofErr w:type="gramStart"/>
      <w:r>
        <w:rPr>
          <w:rFonts w:ascii="Calibri" w:hAnsi="Calibri" w:cs="Calibri"/>
          <w:sz w:val="22"/>
          <w:szCs w:val="22"/>
        </w:rPr>
        <w:t>) ,</w:t>
      </w:r>
      <w:proofErr w:type="gramEnd"/>
      <w:r>
        <w:rPr>
          <w:rFonts w:ascii="Calibri" w:hAnsi="Calibri" w:cs="Calibri"/>
          <w:sz w:val="22"/>
          <w:szCs w:val="22"/>
        </w:rPr>
        <w:t xml:space="preserve"> bidrag (, domare, motståndarlag (Andreas PF12, Linda kollar 13), Emma kollar med Aneby P05).  HIK, KFUM, GAIS.  En match i halvtimmen, varje lag spelar tre matcher. Riktig kiosk, halva potten, sälja lotter. P0506 spelar en vänskapsmatch mot Tranås eller Aneby. Fixa ÖIS-pyntning.  Info-blad (Linda)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Ledartröjor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Barnkonventionen</w:t>
      </w:r>
      <w:r>
        <w:rPr>
          <w:rFonts w:ascii="Calibri" w:hAnsi="Calibri" w:cs="Calibri"/>
          <w:sz w:val="22"/>
          <w:szCs w:val="22"/>
        </w:rPr>
        <w:t xml:space="preserve"> - blir lag vid årsskiftet. Hur väver vi in konventionen i vår verksamhet? Linda har material som har dragits för fotbollsledaren. UNICEF har tagit fram en handbok.  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Belastningsregistret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Kolla med huvudstyrelsen hur det ska hanteras. 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ÖIS-dokument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. </w:t>
      </w:r>
    </w:p>
    <w:p w:rsidR="00AD58BA" w:rsidRDefault="00AD58BA" w:rsidP="00AD58B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D58BA" w:rsidRDefault="00AD58BA"/>
    <w:sectPr w:rsidR="00AD58BA" w:rsidSect="00D16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D5" w:rsidRDefault="001936D5" w:rsidP="00D16A3F">
      <w:r>
        <w:separator/>
      </w:r>
    </w:p>
  </w:endnote>
  <w:endnote w:type="continuationSeparator" w:id="0">
    <w:p w:rsidR="001936D5" w:rsidRDefault="001936D5" w:rsidP="00D1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BD" w:rsidRDefault="007C7D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BD" w:rsidRDefault="007C7DB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BD" w:rsidRDefault="007C7D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D5" w:rsidRDefault="001936D5" w:rsidP="00D16A3F">
      <w:r>
        <w:separator/>
      </w:r>
    </w:p>
  </w:footnote>
  <w:footnote w:type="continuationSeparator" w:id="0">
    <w:p w:rsidR="001936D5" w:rsidRDefault="001936D5" w:rsidP="00D1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BD" w:rsidRDefault="007C7D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BD" w:rsidRDefault="007C7D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D5" w:rsidRDefault="001936D5">
    <w:pPr>
      <w:pStyle w:val="Sidhuvud"/>
    </w:pPr>
    <w:r w:rsidRPr="002A7F14">
      <w:rPr>
        <w:noProof/>
        <w:sz w:val="48"/>
        <w:szCs w:val="48"/>
      </w:rPr>
      <w:drawing>
        <wp:inline distT="0" distB="0" distL="0" distR="0" wp14:anchorId="11EEB997" wp14:editId="0E52922D">
          <wp:extent cx="1501363" cy="99441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543" cy="10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CE"/>
    <w:multiLevelType w:val="multilevel"/>
    <w:tmpl w:val="BF98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A51E9"/>
    <w:multiLevelType w:val="multilevel"/>
    <w:tmpl w:val="79F41A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132CE"/>
    <w:multiLevelType w:val="hybridMultilevel"/>
    <w:tmpl w:val="8FE0FD92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AA31E5"/>
    <w:multiLevelType w:val="multilevel"/>
    <w:tmpl w:val="B71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E77E5"/>
    <w:multiLevelType w:val="hybridMultilevel"/>
    <w:tmpl w:val="39C6B066"/>
    <w:lvl w:ilvl="0" w:tplc="041D000F">
      <w:start w:val="1"/>
      <w:numFmt w:val="decimal"/>
      <w:lvlText w:val="%1."/>
      <w:lvlJc w:val="left"/>
      <w:pPr>
        <w:ind w:left="540" w:hanging="360"/>
      </w:pPr>
    </w:lvl>
    <w:lvl w:ilvl="1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1E07F18"/>
    <w:multiLevelType w:val="hybridMultilevel"/>
    <w:tmpl w:val="D24ADE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8C5"/>
    <w:multiLevelType w:val="hybridMultilevel"/>
    <w:tmpl w:val="D21E6B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977E0"/>
    <w:multiLevelType w:val="hybridMultilevel"/>
    <w:tmpl w:val="2D184C9E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BC131C"/>
    <w:multiLevelType w:val="multilevel"/>
    <w:tmpl w:val="B2B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EB3034"/>
    <w:multiLevelType w:val="multilevel"/>
    <w:tmpl w:val="120E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9D0DA9"/>
    <w:multiLevelType w:val="multilevel"/>
    <w:tmpl w:val="817AB4C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895653"/>
    <w:multiLevelType w:val="hybridMultilevel"/>
    <w:tmpl w:val="0462692E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AA8015E"/>
    <w:multiLevelType w:val="multilevel"/>
    <w:tmpl w:val="44F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B2064C"/>
    <w:multiLevelType w:val="hybridMultilevel"/>
    <w:tmpl w:val="849864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32D32"/>
    <w:multiLevelType w:val="multilevel"/>
    <w:tmpl w:val="0220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400EF8"/>
    <w:multiLevelType w:val="hybridMultilevel"/>
    <w:tmpl w:val="8F94AE5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592AE6"/>
    <w:multiLevelType w:val="hybridMultilevel"/>
    <w:tmpl w:val="C99286B6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25B22D0"/>
    <w:multiLevelType w:val="hybridMultilevel"/>
    <w:tmpl w:val="78E2F59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ED79C1"/>
    <w:multiLevelType w:val="multilevel"/>
    <w:tmpl w:val="7C38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440135"/>
    <w:multiLevelType w:val="hybridMultilevel"/>
    <w:tmpl w:val="E7F08DD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2E1C50"/>
    <w:multiLevelType w:val="multilevel"/>
    <w:tmpl w:val="A5F2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AF265B"/>
    <w:multiLevelType w:val="hybridMultilevel"/>
    <w:tmpl w:val="554EF74C"/>
    <w:lvl w:ilvl="0" w:tplc="041D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6D076BD0"/>
    <w:multiLevelType w:val="hybridMultilevel"/>
    <w:tmpl w:val="C0B223EE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6DD4800"/>
    <w:multiLevelType w:val="hybridMultilevel"/>
    <w:tmpl w:val="B2DC43EE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922636C"/>
    <w:multiLevelType w:val="multilevel"/>
    <w:tmpl w:val="CBC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C233F3"/>
    <w:multiLevelType w:val="hybridMultilevel"/>
    <w:tmpl w:val="75663388"/>
    <w:lvl w:ilvl="0" w:tplc="041D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1"/>
  </w:num>
  <w:num w:numId="5">
    <w:abstractNumId w:val="3"/>
  </w:num>
  <w:num w:numId="6">
    <w:abstractNumId w:val="18"/>
  </w:num>
  <w:num w:numId="7">
    <w:abstractNumId w:val="4"/>
  </w:num>
  <w:num w:numId="8">
    <w:abstractNumId w:val="13"/>
  </w:num>
  <w:num w:numId="9">
    <w:abstractNumId w:val="6"/>
  </w:num>
  <w:num w:numId="10">
    <w:abstractNumId w:val="17"/>
  </w:num>
  <w:num w:numId="11">
    <w:abstractNumId w:val="16"/>
  </w:num>
  <w:num w:numId="12">
    <w:abstractNumId w:val="14"/>
  </w:num>
  <w:num w:numId="13">
    <w:abstractNumId w:val="9"/>
  </w:num>
  <w:num w:numId="14">
    <w:abstractNumId w:val="25"/>
  </w:num>
  <w:num w:numId="15">
    <w:abstractNumId w:val="20"/>
  </w:num>
  <w:num w:numId="16">
    <w:abstractNumId w:val="21"/>
  </w:num>
  <w:num w:numId="17">
    <w:abstractNumId w:val="0"/>
  </w:num>
  <w:num w:numId="18">
    <w:abstractNumId w:val="8"/>
  </w:num>
  <w:num w:numId="19">
    <w:abstractNumId w:val="19"/>
  </w:num>
  <w:num w:numId="20">
    <w:abstractNumId w:val="7"/>
  </w:num>
  <w:num w:numId="21">
    <w:abstractNumId w:val="15"/>
  </w:num>
  <w:num w:numId="22">
    <w:abstractNumId w:val="22"/>
  </w:num>
  <w:num w:numId="23">
    <w:abstractNumId w:val="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89"/>
    <w:rsid w:val="000460D6"/>
    <w:rsid w:val="000D7107"/>
    <w:rsid w:val="000E4F74"/>
    <w:rsid w:val="00160767"/>
    <w:rsid w:val="00167020"/>
    <w:rsid w:val="00180B2B"/>
    <w:rsid w:val="001936D5"/>
    <w:rsid w:val="001D75F3"/>
    <w:rsid w:val="001F6A94"/>
    <w:rsid w:val="002069C0"/>
    <w:rsid w:val="00264715"/>
    <w:rsid w:val="002F3494"/>
    <w:rsid w:val="00325215"/>
    <w:rsid w:val="003F7671"/>
    <w:rsid w:val="00407539"/>
    <w:rsid w:val="00432DC0"/>
    <w:rsid w:val="00462333"/>
    <w:rsid w:val="00475EBE"/>
    <w:rsid w:val="00497803"/>
    <w:rsid w:val="005153E4"/>
    <w:rsid w:val="0058459C"/>
    <w:rsid w:val="00680605"/>
    <w:rsid w:val="0070612C"/>
    <w:rsid w:val="00740BEA"/>
    <w:rsid w:val="00750026"/>
    <w:rsid w:val="0075608C"/>
    <w:rsid w:val="007B143D"/>
    <w:rsid w:val="007B2BF0"/>
    <w:rsid w:val="007C7DBD"/>
    <w:rsid w:val="007F1D00"/>
    <w:rsid w:val="00823D2E"/>
    <w:rsid w:val="0087386B"/>
    <w:rsid w:val="008B6750"/>
    <w:rsid w:val="008D532F"/>
    <w:rsid w:val="00944933"/>
    <w:rsid w:val="00946959"/>
    <w:rsid w:val="009678FE"/>
    <w:rsid w:val="009C719F"/>
    <w:rsid w:val="00A15368"/>
    <w:rsid w:val="00A6018A"/>
    <w:rsid w:val="00A81E50"/>
    <w:rsid w:val="00AD58BA"/>
    <w:rsid w:val="00AE7695"/>
    <w:rsid w:val="00B64414"/>
    <w:rsid w:val="00C051B3"/>
    <w:rsid w:val="00CB5611"/>
    <w:rsid w:val="00CD05A3"/>
    <w:rsid w:val="00D16A3F"/>
    <w:rsid w:val="00D95A23"/>
    <w:rsid w:val="00DB2180"/>
    <w:rsid w:val="00E12FB2"/>
    <w:rsid w:val="00E42D81"/>
    <w:rsid w:val="00E451A9"/>
    <w:rsid w:val="00F44289"/>
    <w:rsid w:val="00F82FC7"/>
    <w:rsid w:val="00F85605"/>
    <w:rsid w:val="00F96AB4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DE35C"/>
  <w15:chartTrackingRefBased/>
  <w15:docId w15:val="{E9F0A750-99AB-49F9-9B3F-C6C14814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16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44289"/>
    <w:pPr>
      <w:spacing w:before="100" w:beforeAutospacing="1" w:after="100" w:afterAutospacing="1"/>
    </w:pPr>
  </w:style>
  <w:style w:type="character" w:customStyle="1" w:styleId="Rubrik1Char">
    <w:name w:val="Rubrik 1 Char"/>
    <w:basedOn w:val="Standardstycketeckensnitt"/>
    <w:link w:val="Rubrik1"/>
    <w:rsid w:val="00D16A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nhideWhenUsed/>
    <w:rsid w:val="00D16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16A3F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D16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16A3F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D16A3F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856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85605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link w:val="UnderrubrikChar"/>
    <w:qFormat/>
    <w:rsid w:val="007F1D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7F1D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E44B527F.dotm</Template>
  <TotalTime>38</TotalTime>
  <Pages>3</Pages>
  <Words>758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Willaredt Emma</dc:creator>
  <cp:keywords/>
  <dc:description/>
  <cp:lastModifiedBy>Willaredt Emma</cp:lastModifiedBy>
  <cp:revision>4</cp:revision>
  <cp:lastPrinted>2018-09-05T10:48:00Z</cp:lastPrinted>
  <dcterms:created xsi:type="dcterms:W3CDTF">2019-12-01T13:54:00Z</dcterms:created>
  <dcterms:modified xsi:type="dcterms:W3CDTF">2019-12-01T14:35:00Z</dcterms:modified>
</cp:coreProperties>
</file>