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15" w:rsidRPr="002A7F14" w:rsidRDefault="00C36D8D" w:rsidP="00B17A33">
      <w:pPr>
        <w:pStyle w:val="Rubrik"/>
        <w:pBdr>
          <w:bottom w:val="single" w:sz="4" w:space="1" w:color="auto"/>
        </w:pBdr>
        <w:rPr>
          <w:sz w:val="48"/>
          <w:szCs w:val="48"/>
        </w:rPr>
      </w:pPr>
      <w:r w:rsidRPr="002A7F14">
        <w:rPr>
          <w:sz w:val="48"/>
          <w:szCs w:val="48"/>
        </w:rPr>
        <w:t>Verksamhetsplan 201</w:t>
      </w:r>
      <w:r w:rsidR="008A4F88">
        <w:rPr>
          <w:sz w:val="48"/>
          <w:szCs w:val="48"/>
        </w:rPr>
        <w:t>9</w:t>
      </w:r>
      <w:r w:rsidR="002A7F14" w:rsidRPr="002A7F14">
        <w:rPr>
          <w:sz w:val="48"/>
          <w:szCs w:val="48"/>
        </w:rPr>
        <w:t>,</w:t>
      </w:r>
      <w:r w:rsidRPr="002A7F14">
        <w:rPr>
          <w:sz w:val="48"/>
          <w:szCs w:val="48"/>
        </w:rPr>
        <w:t xml:space="preserve"> innebandy</w:t>
      </w:r>
      <w:r w:rsidR="001A2D2D" w:rsidRPr="002A7F14">
        <w:rPr>
          <w:sz w:val="48"/>
          <w:szCs w:val="48"/>
        </w:rPr>
        <w:t>sektionen</w:t>
      </w:r>
      <w:r w:rsidRPr="002A7F14">
        <w:rPr>
          <w:sz w:val="48"/>
          <w:szCs w:val="48"/>
        </w:rPr>
        <w:t xml:space="preserve"> </w:t>
      </w:r>
    </w:p>
    <w:p w:rsidR="00C36D8D" w:rsidRDefault="00C36D8D"/>
    <w:p w:rsidR="001A2D2D" w:rsidRDefault="001A2D2D" w:rsidP="002A7F14">
      <w:pPr>
        <w:pStyle w:val="Rubrik1"/>
        <w:jc w:val="both"/>
      </w:pPr>
      <w:r>
        <w:t>Sektionsstyrelse:</w:t>
      </w:r>
    </w:p>
    <w:p w:rsidR="001A2D2D" w:rsidRDefault="001A2D2D" w:rsidP="001A2D2D">
      <w:r>
        <w:t>Ordförande</w:t>
      </w:r>
      <w:r w:rsidR="00B17A33">
        <w:t xml:space="preserve">: </w:t>
      </w:r>
      <w:r w:rsidR="00690DEB">
        <w:t xml:space="preserve">Tom </w:t>
      </w:r>
      <w:proofErr w:type="spellStart"/>
      <w:r w:rsidR="00690DEB">
        <w:t>Hemmestad</w:t>
      </w:r>
      <w:proofErr w:type="spellEnd"/>
      <w:r w:rsidR="00690DEB">
        <w:t xml:space="preserve"> </w:t>
      </w:r>
    </w:p>
    <w:p w:rsidR="001A2D2D" w:rsidRDefault="008A4F88" w:rsidP="001A2D2D">
      <w:r>
        <w:t>Sekreterare</w:t>
      </w:r>
      <w:r w:rsidR="00B17A33">
        <w:t>:</w:t>
      </w:r>
      <w:r w:rsidR="001B297E">
        <w:t xml:space="preserve"> </w:t>
      </w:r>
      <w:r w:rsidR="00690DEB">
        <w:t>Emma Willaredt</w:t>
      </w:r>
    </w:p>
    <w:p w:rsidR="008A4F88" w:rsidRDefault="008A4F88" w:rsidP="001A2D2D">
      <w:r>
        <w:t>Kassör: Frida Sandqvist</w:t>
      </w:r>
    </w:p>
    <w:p w:rsidR="001A2D2D" w:rsidRDefault="001A2D2D" w:rsidP="001A2D2D">
      <w:r>
        <w:t>Ledamot</w:t>
      </w:r>
      <w:r w:rsidR="00B17A33">
        <w:t>:</w:t>
      </w:r>
      <w:r w:rsidR="001B297E">
        <w:t xml:space="preserve"> Martin Sandqvist</w:t>
      </w:r>
    </w:p>
    <w:p w:rsidR="001B297E" w:rsidRDefault="001B297E" w:rsidP="001A2D2D">
      <w:r>
        <w:t>Ledamot:</w:t>
      </w:r>
      <w:r w:rsidR="000B6ACA">
        <w:t xml:space="preserve"> </w:t>
      </w:r>
      <w:r w:rsidR="007F0C66">
        <w:t xml:space="preserve">Linda </w:t>
      </w:r>
      <w:r w:rsidR="00EF26BB">
        <w:t xml:space="preserve">Båge </w:t>
      </w:r>
      <w:proofErr w:type="spellStart"/>
      <w:r w:rsidR="007F0C66">
        <w:t>Hemmestad</w:t>
      </w:r>
      <w:proofErr w:type="spellEnd"/>
    </w:p>
    <w:p w:rsidR="001B297E" w:rsidRDefault="001B297E" w:rsidP="001A2D2D">
      <w:r>
        <w:t>Ledamot:</w:t>
      </w:r>
      <w:r w:rsidR="000B6ACA">
        <w:t xml:space="preserve"> </w:t>
      </w:r>
      <w:r w:rsidR="004D266C">
        <w:t>Daniel Jaldemark</w:t>
      </w:r>
    </w:p>
    <w:p w:rsidR="0041141B" w:rsidRDefault="0041141B" w:rsidP="001A2D2D">
      <w:r>
        <w:t>Ledamot: vakant</w:t>
      </w:r>
    </w:p>
    <w:p w:rsidR="0041141B" w:rsidRDefault="0041141B" w:rsidP="001A2D2D">
      <w:r>
        <w:t>Ledamot: vakant</w:t>
      </w:r>
    </w:p>
    <w:p w:rsidR="001A2D2D" w:rsidRDefault="001A2D2D" w:rsidP="00C36D8D">
      <w:pPr>
        <w:pStyle w:val="Rubrik1"/>
      </w:pPr>
      <w:r>
        <w:t>Sektionsmöten</w:t>
      </w:r>
    </w:p>
    <w:p w:rsidR="001A2D2D" w:rsidRDefault="001A2D2D" w:rsidP="001A2D2D">
      <w:r>
        <w:t>Sektionsmöte planeras ske två gånger under våren 201</w:t>
      </w:r>
      <w:r w:rsidR="008A4F88">
        <w:t>9</w:t>
      </w:r>
      <w:r>
        <w:t xml:space="preserve"> och tre under hösten. </w:t>
      </w:r>
    </w:p>
    <w:p w:rsidR="001A2D2D" w:rsidRDefault="001A2D2D" w:rsidP="001A2D2D">
      <w:pPr>
        <w:pStyle w:val="Liststycke"/>
        <w:numPr>
          <w:ilvl w:val="0"/>
          <w:numId w:val="1"/>
        </w:numPr>
      </w:pPr>
      <w:r>
        <w:t>Mars (uppstartsmöte, matchställ, sponsorer</w:t>
      </w:r>
      <w:r w:rsidR="002A7F14">
        <w:t>, kiosk</w:t>
      </w:r>
      <w:r>
        <w:t xml:space="preserve"> mm)</w:t>
      </w:r>
    </w:p>
    <w:p w:rsidR="001A2D2D" w:rsidRDefault="001A2D2D" w:rsidP="001A2D2D">
      <w:pPr>
        <w:pStyle w:val="Liststycke"/>
        <w:numPr>
          <w:ilvl w:val="0"/>
          <w:numId w:val="1"/>
        </w:numPr>
      </w:pPr>
      <w:r>
        <w:t>April (inför anmälan till serie- och poolspel, bokning av halltider)</w:t>
      </w:r>
    </w:p>
    <w:p w:rsidR="002A7F14" w:rsidRDefault="002A7F14" w:rsidP="002A7F14">
      <w:pPr>
        <w:pStyle w:val="Liststycke"/>
      </w:pPr>
    </w:p>
    <w:p w:rsidR="001A2D2D" w:rsidRDefault="001A2D2D" w:rsidP="001A2D2D">
      <w:pPr>
        <w:pStyle w:val="Liststycke"/>
        <w:numPr>
          <w:ilvl w:val="0"/>
          <w:numId w:val="1"/>
        </w:numPr>
      </w:pPr>
      <w:r>
        <w:t>Augusti (inför säsong, IBIS, licensiering, mm.)</w:t>
      </w:r>
    </w:p>
    <w:p w:rsidR="001A2D2D" w:rsidRDefault="001A2D2D" w:rsidP="001A2D2D">
      <w:pPr>
        <w:pStyle w:val="Liststycke"/>
        <w:numPr>
          <w:ilvl w:val="0"/>
          <w:numId w:val="1"/>
        </w:numPr>
      </w:pPr>
      <w:r>
        <w:t>September/oktober (matchsättning mm)</w:t>
      </w:r>
    </w:p>
    <w:p w:rsidR="001A2D2D" w:rsidRDefault="001A2D2D" w:rsidP="001A2D2D">
      <w:pPr>
        <w:pStyle w:val="Liststycke"/>
        <w:numPr>
          <w:ilvl w:val="0"/>
          <w:numId w:val="1"/>
        </w:numPr>
      </w:pPr>
      <w:r>
        <w:t>December (årsavslutning, inför år 20</w:t>
      </w:r>
      <w:r w:rsidR="008A4F88">
        <w:t>20</w:t>
      </w:r>
      <w:r>
        <w:t>)</w:t>
      </w:r>
    </w:p>
    <w:p w:rsidR="008A4F88" w:rsidRDefault="008A4F88" w:rsidP="008A4F88">
      <w:pPr>
        <w:pStyle w:val="Liststycke"/>
      </w:pPr>
    </w:p>
    <w:p w:rsidR="008A4F88" w:rsidRDefault="008A4F88" w:rsidP="008A4F88">
      <w:pPr>
        <w:pStyle w:val="Rubrik1"/>
      </w:pPr>
      <w:r>
        <w:t>Ledarmöten</w:t>
      </w:r>
    </w:p>
    <w:p w:rsidR="008A4F88" w:rsidRDefault="008A4F88" w:rsidP="008A4F88">
      <w:r>
        <w:t>Ledarmöten planeras en gång under våren och två gånger under hösten.</w:t>
      </w:r>
    </w:p>
    <w:p w:rsidR="008A4F88" w:rsidRDefault="008A4F88" w:rsidP="008A4F88">
      <w:pPr>
        <w:pStyle w:val="Liststycke"/>
        <w:numPr>
          <w:ilvl w:val="0"/>
          <w:numId w:val="1"/>
        </w:numPr>
      </w:pPr>
      <w:r>
        <w:t>Mars (inför anmälan till serie- och poolspel, bokning av halltider matchställ, sponsorer, kiosk mm)</w:t>
      </w:r>
    </w:p>
    <w:p w:rsidR="00086CE2" w:rsidRDefault="00086CE2" w:rsidP="008A4F88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086CE2">
        <w:rPr>
          <w:lang w:val="en-US"/>
        </w:rPr>
        <w:t>Augusti</w:t>
      </w:r>
      <w:proofErr w:type="spellEnd"/>
      <w:r w:rsidRPr="00086CE2">
        <w:rPr>
          <w:lang w:val="en-US"/>
        </w:rPr>
        <w:t xml:space="preserve"> (</w:t>
      </w:r>
      <w:proofErr w:type="spellStart"/>
      <w:r w:rsidRPr="00086CE2">
        <w:rPr>
          <w:lang w:val="en-US"/>
        </w:rPr>
        <w:t>Inför</w:t>
      </w:r>
      <w:proofErr w:type="spellEnd"/>
      <w:r w:rsidRPr="00086CE2">
        <w:rPr>
          <w:lang w:val="en-US"/>
        </w:rPr>
        <w:t xml:space="preserve"> </w:t>
      </w:r>
      <w:proofErr w:type="spellStart"/>
      <w:r w:rsidRPr="00086CE2">
        <w:rPr>
          <w:lang w:val="en-US"/>
        </w:rPr>
        <w:t>säsong</w:t>
      </w:r>
      <w:proofErr w:type="spellEnd"/>
      <w:r w:rsidRPr="00086CE2">
        <w:rPr>
          <w:lang w:val="en-US"/>
        </w:rPr>
        <w:t xml:space="preserve">, IBIS, </w:t>
      </w:r>
      <w:proofErr w:type="spellStart"/>
      <w:r w:rsidRPr="00086CE2">
        <w:rPr>
          <w:lang w:val="en-US"/>
        </w:rPr>
        <w:t>licens</w:t>
      </w:r>
      <w:r>
        <w:rPr>
          <w:lang w:val="en-US"/>
        </w:rPr>
        <w:t>iering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m.m.</w:t>
      </w:r>
      <w:proofErr w:type="spellEnd"/>
      <w:r>
        <w:rPr>
          <w:lang w:val="en-US"/>
        </w:rPr>
        <w:t>)</w:t>
      </w:r>
    </w:p>
    <w:p w:rsidR="00086CE2" w:rsidRPr="00086CE2" w:rsidRDefault="00086CE2" w:rsidP="008A4F88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December (</w:t>
      </w:r>
      <w:proofErr w:type="spellStart"/>
      <w:r>
        <w:rPr>
          <w:lang w:val="en-US"/>
        </w:rPr>
        <w:t>årsavslutning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uppsummering</w:t>
      </w:r>
      <w:proofErr w:type="spellEnd"/>
      <w:r>
        <w:rPr>
          <w:lang w:val="en-US"/>
        </w:rPr>
        <w:t xml:space="preserve"> mm)</w:t>
      </w:r>
    </w:p>
    <w:p w:rsidR="008A4F88" w:rsidRPr="00086CE2" w:rsidRDefault="008A4F88" w:rsidP="008A4F88">
      <w:pPr>
        <w:rPr>
          <w:lang w:val="en-US"/>
        </w:rPr>
      </w:pPr>
    </w:p>
    <w:p w:rsidR="00C36D8D" w:rsidRDefault="00C36D8D" w:rsidP="00C36D8D">
      <w:pPr>
        <w:pStyle w:val="Rubrik1"/>
      </w:pPr>
      <w:r>
        <w:t>Aktiva lag:</w:t>
      </w:r>
    </w:p>
    <w:p w:rsidR="008A4F88" w:rsidRPr="008A4F88" w:rsidRDefault="008A4F88" w:rsidP="008A4F88">
      <w:pPr>
        <w:rPr>
          <w:rStyle w:val="Stark"/>
        </w:rPr>
      </w:pPr>
      <w:r w:rsidRPr="008A4F88">
        <w:rPr>
          <w:rStyle w:val="Stark"/>
        </w:rPr>
        <w:t>Senior herrar:</w:t>
      </w:r>
    </w:p>
    <w:p w:rsidR="008A4F88" w:rsidRDefault="0036579B" w:rsidP="008A4F88">
      <w:r>
        <w:t>Sektionen planerar för</w:t>
      </w:r>
      <w:r w:rsidR="00086CE2">
        <w:t xml:space="preserve"> ett seriespelande seniorlag till säsongen </w:t>
      </w:r>
      <w:proofErr w:type="gramStart"/>
      <w:r w:rsidR="00086CE2">
        <w:t>2019-2020</w:t>
      </w:r>
      <w:proofErr w:type="gramEnd"/>
      <w:r w:rsidR="00086CE2">
        <w:t>. I planeringsskedet består laget av 18 spelare. Laget kommer att anmälas till spel i division 4. Träning och matcher kommer sannolikt att spelas i sporthall inne i Huskvarna eller i Jönköping.</w:t>
      </w:r>
    </w:p>
    <w:p w:rsidR="008A4F88" w:rsidRPr="008A4F88" w:rsidRDefault="008A4F88" w:rsidP="008A4F88"/>
    <w:p w:rsidR="00C36D8D" w:rsidRPr="00C36D8D" w:rsidRDefault="00C36D8D">
      <w:pPr>
        <w:rPr>
          <w:rStyle w:val="Stark"/>
        </w:rPr>
      </w:pPr>
      <w:r w:rsidRPr="00C36D8D">
        <w:rPr>
          <w:rStyle w:val="Stark"/>
        </w:rPr>
        <w:t>P</w:t>
      </w:r>
      <w:r w:rsidR="004F6A1A">
        <w:rPr>
          <w:rStyle w:val="Stark"/>
        </w:rPr>
        <w:t xml:space="preserve"> </w:t>
      </w:r>
      <w:r w:rsidRPr="00C36D8D">
        <w:rPr>
          <w:rStyle w:val="Stark"/>
        </w:rPr>
        <w:t>05/06</w:t>
      </w:r>
    </w:p>
    <w:p w:rsidR="00C36D8D" w:rsidRDefault="00C36D8D">
      <w:r>
        <w:t xml:space="preserve">Laget består av </w:t>
      </w:r>
      <w:r w:rsidR="0036579B">
        <w:t xml:space="preserve">ca </w:t>
      </w:r>
      <w:r w:rsidR="008A4F88">
        <w:t>1</w:t>
      </w:r>
      <w:r w:rsidR="00086CE2">
        <w:t>8</w:t>
      </w:r>
      <w:r>
        <w:t xml:space="preserve"> spelare. </w:t>
      </w:r>
    </w:p>
    <w:p w:rsidR="00C36D8D" w:rsidRDefault="00C36D8D">
      <w:r>
        <w:t xml:space="preserve">Tränare: Tom </w:t>
      </w:r>
      <w:proofErr w:type="spellStart"/>
      <w:r>
        <w:t>Hemmestad</w:t>
      </w:r>
      <w:proofErr w:type="spellEnd"/>
      <w:r>
        <w:t>, Martin Hellberg, S</w:t>
      </w:r>
      <w:r w:rsidR="00005CE0">
        <w:t>tephan Sandberg, Emma Willaredt</w:t>
      </w:r>
    </w:p>
    <w:p w:rsidR="00C36D8D" w:rsidRDefault="00C36D8D"/>
    <w:p w:rsidR="004F6A1A" w:rsidRDefault="008A4F88">
      <w:pPr>
        <w:rPr>
          <w:rStyle w:val="Stark"/>
        </w:rPr>
      </w:pPr>
      <w:r>
        <w:rPr>
          <w:rStyle w:val="Stark"/>
        </w:rPr>
        <w:t>F</w:t>
      </w:r>
      <w:r w:rsidR="004F6A1A">
        <w:rPr>
          <w:rStyle w:val="Stark"/>
        </w:rPr>
        <w:t xml:space="preserve"> 0</w:t>
      </w:r>
      <w:r>
        <w:rPr>
          <w:rStyle w:val="Stark"/>
        </w:rPr>
        <w:t>8</w:t>
      </w:r>
      <w:r w:rsidR="004F6A1A">
        <w:rPr>
          <w:rStyle w:val="Stark"/>
        </w:rPr>
        <w:t>/10</w:t>
      </w:r>
    </w:p>
    <w:p w:rsidR="004F6A1A" w:rsidRDefault="004F6A1A">
      <w:pPr>
        <w:rPr>
          <w:rStyle w:val="Stark"/>
          <w:b w:val="0"/>
        </w:rPr>
      </w:pPr>
      <w:r w:rsidRPr="004F6A1A">
        <w:rPr>
          <w:rStyle w:val="Stark"/>
          <w:b w:val="0"/>
        </w:rPr>
        <w:t xml:space="preserve">Laget består idag av </w:t>
      </w:r>
      <w:r w:rsidR="007F0C66">
        <w:rPr>
          <w:rStyle w:val="Stark"/>
          <w:b w:val="0"/>
        </w:rPr>
        <w:t>1</w:t>
      </w:r>
      <w:r w:rsidR="008A4F88">
        <w:rPr>
          <w:rStyle w:val="Stark"/>
          <w:b w:val="0"/>
        </w:rPr>
        <w:t>5</w:t>
      </w:r>
      <w:r w:rsidRPr="004F6A1A">
        <w:rPr>
          <w:rStyle w:val="Stark"/>
          <w:b w:val="0"/>
        </w:rPr>
        <w:t xml:space="preserve"> spelare</w:t>
      </w:r>
      <w:r w:rsidR="004D266C">
        <w:rPr>
          <w:rStyle w:val="Stark"/>
          <w:b w:val="0"/>
        </w:rPr>
        <w:t>.</w:t>
      </w:r>
    </w:p>
    <w:p w:rsidR="004F6A1A" w:rsidRDefault="007F0C66">
      <w:pPr>
        <w:rPr>
          <w:rStyle w:val="Stark"/>
          <w:b w:val="0"/>
        </w:rPr>
      </w:pPr>
      <w:r>
        <w:rPr>
          <w:rStyle w:val="Stark"/>
          <w:b w:val="0"/>
        </w:rPr>
        <w:t xml:space="preserve">Tränare: </w:t>
      </w:r>
      <w:r w:rsidR="00086CE2">
        <w:rPr>
          <w:rStyle w:val="Stark"/>
          <w:b w:val="0"/>
        </w:rPr>
        <w:t xml:space="preserve">Andreas Källberg, Marcus Kilander, </w:t>
      </w:r>
      <w:r w:rsidR="003C0B2C">
        <w:rPr>
          <w:rStyle w:val="Stark"/>
          <w:b w:val="0"/>
        </w:rPr>
        <w:t>Emil Andersson</w:t>
      </w:r>
      <w:r w:rsidR="00086CE2">
        <w:rPr>
          <w:rStyle w:val="Stark"/>
          <w:b w:val="0"/>
        </w:rPr>
        <w:t>, Julia Conradsson</w:t>
      </w:r>
    </w:p>
    <w:p w:rsidR="008A4F88" w:rsidRPr="004F6A1A" w:rsidRDefault="008A4F88">
      <w:pPr>
        <w:rPr>
          <w:rStyle w:val="Stark"/>
          <w:b w:val="0"/>
        </w:rPr>
      </w:pPr>
    </w:p>
    <w:p w:rsidR="008A4F88" w:rsidRDefault="008A4F88">
      <w:pPr>
        <w:rPr>
          <w:rStyle w:val="Stark"/>
        </w:rPr>
      </w:pPr>
      <w:bookmarkStart w:id="0" w:name="_GoBack"/>
      <w:bookmarkEnd w:id="0"/>
    </w:p>
    <w:p w:rsidR="00C36D8D" w:rsidRPr="00C36D8D" w:rsidRDefault="003C0B2C">
      <w:pPr>
        <w:rPr>
          <w:rStyle w:val="Stark"/>
        </w:rPr>
      </w:pPr>
      <w:r>
        <w:rPr>
          <w:rStyle w:val="Stark"/>
        </w:rPr>
        <w:t xml:space="preserve">P10 + </w:t>
      </w:r>
      <w:r w:rsidR="00F57EC7">
        <w:rPr>
          <w:rStyle w:val="Stark"/>
        </w:rPr>
        <w:t>P</w:t>
      </w:r>
      <w:r w:rsidR="008A4F88">
        <w:rPr>
          <w:rStyle w:val="Stark"/>
        </w:rPr>
        <w:t>F</w:t>
      </w:r>
      <w:r w:rsidR="00F57EC7">
        <w:rPr>
          <w:rStyle w:val="Stark"/>
        </w:rPr>
        <w:t xml:space="preserve"> </w:t>
      </w:r>
      <w:r w:rsidR="00C36D8D" w:rsidRPr="00C36D8D">
        <w:rPr>
          <w:rStyle w:val="Stark"/>
        </w:rPr>
        <w:t>11</w:t>
      </w:r>
      <w:r>
        <w:rPr>
          <w:rStyle w:val="Stark"/>
        </w:rPr>
        <w:t xml:space="preserve"> </w:t>
      </w:r>
    </w:p>
    <w:p w:rsidR="00C36D8D" w:rsidRDefault="00C36D8D">
      <w:r>
        <w:t xml:space="preserve">Laget består </w:t>
      </w:r>
      <w:r w:rsidR="00F57EC7">
        <w:t xml:space="preserve">idag </w:t>
      </w:r>
      <w:r>
        <w:t xml:space="preserve">av </w:t>
      </w:r>
      <w:r w:rsidR="00086CE2">
        <w:t xml:space="preserve">12 </w:t>
      </w:r>
      <w:r w:rsidR="003C0B2C">
        <w:t xml:space="preserve">+15 </w:t>
      </w:r>
      <w:r w:rsidR="00086CE2">
        <w:t>spelare</w:t>
      </w:r>
    </w:p>
    <w:p w:rsidR="00C36D8D" w:rsidRDefault="00C36D8D">
      <w:r>
        <w:t xml:space="preserve">Tränare: </w:t>
      </w:r>
      <w:r w:rsidR="003C0B2C">
        <w:t xml:space="preserve">Erik Rydberg, Anders Björklund, </w:t>
      </w:r>
      <w:r>
        <w:t>Martin San</w:t>
      </w:r>
      <w:r w:rsidR="00F57EC7">
        <w:t>dqvist, Calle Jonzon</w:t>
      </w:r>
      <w:r w:rsidR="00086CE2">
        <w:t xml:space="preserve">, Magnus </w:t>
      </w:r>
      <w:proofErr w:type="spellStart"/>
      <w:r w:rsidR="00086CE2">
        <w:t>Levén</w:t>
      </w:r>
      <w:proofErr w:type="spellEnd"/>
      <w:r w:rsidR="00086CE2">
        <w:t xml:space="preserve">, Alexander </w:t>
      </w:r>
      <w:proofErr w:type="spellStart"/>
      <w:r w:rsidR="00086CE2">
        <w:t>Ladestam</w:t>
      </w:r>
      <w:proofErr w:type="spellEnd"/>
      <w:r w:rsidR="00086CE2">
        <w:t>, Björn Allvin</w:t>
      </w:r>
    </w:p>
    <w:p w:rsidR="008A4F88" w:rsidRDefault="008A4F88"/>
    <w:p w:rsidR="008A4F88" w:rsidRPr="008A4F88" w:rsidRDefault="008A4F88">
      <w:pPr>
        <w:rPr>
          <w:b/>
        </w:rPr>
      </w:pPr>
      <w:r w:rsidRPr="008A4F88">
        <w:rPr>
          <w:b/>
        </w:rPr>
        <w:t>PF12</w:t>
      </w:r>
    </w:p>
    <w:p w:rsidR="008A4F88" w:rsidRDefault="008A4F88">
      <w:r>
        <w:t>Laget består av 12 spelare.</w:t>
      </w:r>
    </w:p>
    <w:p w:rsidR="008A4F88" w:rsidRDefault="008A4F88">
      <w:r>
        <w:t xml:space="preserve">Tränare: Andreas Kjellberg, Paula </w:t>
      </w:r>
      <w:proofErr w:type="spellStart"/>
      <w:r>
        <w:t>Wikengård</w:t>
      </w:r>
      <w:proofErr w:type="spellEnd"/>
      <w:r w:rsidR="000217CB">
        <w:t>, Magnus Källström</w:t>
      </w:r>
    </w:p>
    <w:p w:rsidR="008A4F88" w:rsidRDefault="008A4F88"/>
    <w:p w:rsidR="008A4F88" w:rsidRPr="008A4F88" w:rsidRDefault="008A4F88">
      <w:pPr>
        <w:rPr>
          <w:b/>
        </w:rPr>
      </w:pPr>
      <w:r w:rsidRPr="008A4F88">
        <w:rPr>
          <w:b/>
        </w:rPr>
        <w:t xml:space="preserve">PF </w:t>
      </w:r>
      <w:proofErr w:type="gramStart"/>
      <w:r w:rsidRPr="008A4F88">
        <w:rPr>
          <w:b/>
        </w:rPr>
        <w:t>13</w:t>
      </w:r>
      <w:r w:rsidR="000217CB">
        <w:rPr>
          <w:b/>
        </w:rPr>
        <w:t>-14</w:t>
      </w:r>
      <w:proofErr w:type="gramEnd"/>
    </w:p>
    <w:p w:rsidR="008A4F88" w:rsidRDefault="008A4F88">
      <w:r>
        <w:t xml:space="preserve">Laget består av </w:t>
      </w:r>
      <w:r w:rsidR="000217CB">
        <w:t>20</w:t>
      </w:r>
      <w:r>
        <w:t xml:space="preserve"> spelare</w:t>
      </w:r>
    </w:p>
    <w:p w:rsidR="008A4F88" w:rsidRDefault="008A4F88">
      <w:r>
        <w:t xml:space="preserve">Tränare: Tom </w:t>
      </w:r>
      <w:proofErr w:type="spellStart"/>
      <w:r>
        <w:t>Hemmestad</w:t>
      </w:r>
      <w:proofErr w:type="spellEnd"/>
      <w:r>
        <w:t xml:space="preserve">, Elin </w:t>
      </w:r>
      <w:proofErr w:type="spellStart"/>
      <w:r>
        <w:t>Ladestam</w:t>
      </w:r>
      <w:proofErr w:type="spellEnd"/>
      <w:r w:rsidR="000217CB">
        <w:t>, Christoffer Kvarnefors</w:t>
      </w:r>
    </w:p>
    <w:p w:rsidR="00C36D8D" w:rsidRDefault="00C36D8D" w:rsidP="001A2D2D">
      <w:pPr>
        <w:pStyle w:val="Rubrik1"/>
      </w:pPr>
      <w:r>
        <w:t>Träning:</w:t>
      </w:r>
    </w:p>
    <w:p w:rsidR="000217CB" w:rsidRDefault="000217CB" w:rsidP="00FC1E07">
      <w:pPr>
        <w:rPr>
          <w:rStyle w:val="Stark"/>
        </w:rPr>
      </w:pPr>
      <w:r>
        <w:rPr>
          <w:rStyle w:val="Stark"/>
        </w:rPr>
        <w:t>Senior herrar</w:t>
      </w:r>
    </w:p>
    <w:p w:rsidR="000217CB" w:rsidRDefault="000217CB" w:rsidP="000217CB">
      <w:r>
        <w:t xml:space="preserve">Träning from. vecka 36 2019 (1 </w:t>
      </w:r>
      <w:proofErr w:type="spellStart"/>
      <w:r>
        <w:t>sept</w:t>
      </w:r>
      <w:proofErr w:type="spellEnd"/>
      <w:r>
        <w:t>) tom. vecka 13 2020 (31 mars).</w:t>
      </w:r>
    </w:p>
    <w:p w:rsidR="000217CB" w:rsidRPr="000217CB" w:rsidRDefault="000217CB" w:rsidP="00FC1E07">
      <w:pPr>
        <w:rPr>
          <w:rStyle w:val="Stark"/>
          <w:b w:val="0"/>
          <w:bCs w:val="0"/>
        </w:rPr>
      </w:pPr>
      <w:r>
        <w:t xml:space="preserve">Träning 2 ggr per vecka a´ 1,5 timme i sporthall i Huskvarna/Jönköping. Vardagkvällar </w:t>
      </w:r>
    </w:p>
    <w:p w:rsidR="000217CB" w:rsidRDefault="000217CB" w:rsidP="00FC1E07">
      <w:pPr>
        <w:rPr>
          <w:rStyle w:val="Stark"/>
        </w:rPr>
      </w:pPr>
    </w:p>
    <w:p w:rsidR="00FC1E07" w:rsidRPr="00C36D8D" w:rsidRDefault="00FC1E07" w:rsidP="00FC1E07">
      <w:pPr>
        <w:rPr>
          <w:rStyle w:val="Stark"/>
        </w:rPr>
      </w:pPr>
      <w:r w:rsidRPr="00C36D8D">
        <w:rPr>
          <w:rStyle w:val="Stark"/>
        </w:rPr>
        <w:t>P05/06</w:t>
      </w:r>
    </w:p>
    <w:p w:rsidR="00C36D8D" w:rsidRDefault="00C36D8D">
      <w:r>
        <w:t xml:space="preserve">Träning </w:t>
      </w:r>
      <w:r w:rsidR="00A209E0">
        <w:t>from.</w:t>
      </w:r>
      <w:r w:rsidR="00FC1E07">
        <w:t xml:space="preserve"> vecka 36 201</w:t>
      </w:r>
      <w:r w:rsidR="000217CB">
        <w:t>9</w:t>
      </w:r>
      <w:r w:rsidR="00FC1E07">
        <w:t xml:space="preserve"> (1 </w:t>
      </w:r>
      <w:proofErr w:type="spellStart"/>
      <w:r w:rsidR="00FC1E07">
        <w:t>sept</w:t>
      </w:r>
      <w:proofErr w:type="spellEnd"/>
      <w:r w:rsidR="00FC1E07">
        <w:t xml:space="preserve">) </w:t>
      </w:r>
      <w:r w:rsidR="00A209E0">
        <w:t>tom.</w:t>
      </w:r>
      <w:r w:rsidR="00FC1E07">
        <w:t xml:space="preserve"> </w:t>
      </w:r>
      <w:r w:rsidR="00A209E0">
        <w:t xml:space="preserve">vecka </w:t>
      </w:r>
      <w:r w:rsidR="00FC1E07">
        <w:t>13 20</w:t>
      </w:r>
      <w:r w:rsidR="000217CB">
        <w:t>20</w:t>
      </w:r>
      <w:r w:rsidR="00A209E0">
        <w:t xml:space="preserve"> </w:t>
      </w:r>
      <w:r w:rsidR="00FC1E07">
        <w:t>(31 mars).</w:t>
      </w:r>
    </w:p>
    <w:p w:rsidR="00FC1E07" w:rsidRDefault="00FC1E07">
      <w:r>
        <w:t>Träning 2 ggr per vecka a´ 1,5</w:t>
      </w:r>
      <w:r w:rsidR="001A2D2D">
        <w:t xml:space="preserve"> timme i sporthall, Ribbahallen i Gränna. Vardagkvällar</w:t>
      </w:r>
      <w:r w:rsidR="000217CB">
        <w:t>.</w:t>
      </w:r>
    </w:p>
    <w:p w:rsidR="001A2D2D" w:rsidRDefault="001A2D2D"/>
    <w:p w:rsidR="004F6A1A" w:rsidRPr="004F6A1A" w:rsidRDefault="004F6A1A">
      <w:pPr>
        <w:rPr>
          <w:b/>
        </w:rPr>
      </w:pPr>
      <w:r w:rsidRPr="004F6A1A">
        <w:rPr>
          <w:b/>
        </w:rPr>
        <w:t>P 10</w:t>
      </w:r>
      <w:r w:rsidR="003C0B2C">
        <w:rPr>
          <w:b/>
        </w:rPr>
        <w:t>-PF 11</w:t>
      </w:r>
    </w:p>
    <w:p w:rsidR="004F6A1A" w:rsidRDefault="004F6A1A" w:rsidP="004F6A1A">
      <w:r>
        <w:t xml:space="preserve">Träning from. vecka 36 2018 (1 </w:t>
      </w:r>
      <w:proofErr w:type="spellStart"/>
      <w:r>
        <w:t>sept</w:t>
      </w:r>
      <w:proofErr w:type="spellEnd"/>
      <w:r>
        <w:t>) tom. vecka 13 2019 (31 mars).</w:t>
      </w:r>
    </w:p>
    <w:p w:rsidR="004F6A1A" w:rsidRDefault="004F6A1A" w:rsidP="004F6A1A">
      <w:r>
        <w:t>Träning</w:t>
      </w:r>
      <w:r w:rsidR="000217CB">
        <w:t xml:space="preserve"> 1</w:t>
      </w:r>
      <w:r>
        <w:t xml:space="preserve"> ggr per vecka a´ 1,5 timme i sporthall, Ribb</w:t>
      </w:r>
      <w:r w:rsidR="007F0C66">
        <w:t>ahallen i Gränna. Vardagkvällar</w:t>
      </w:r>
      <w:r>
        <w:t xml:space="preserve">. </w:t>
      </w:r>
    </w:p>
    <w:p w:rsidR="004F6A1A" w:rsidRDefault="004F6A1A">
      <w:pPr>
        <w:rPr>
          <w:rStyle w:val="Stark"/>
        </w:rPr>
      </w:pPr>
    </w:p>
    <w:p w:rsidR="001A2D2D" w:rsidRPr="001A2D2D" w:rsidRDefault="00F57EC7">
      <w:pPr>
        <w:rPr>
          <w:rStyle w:val="Stark"/>
        </w:rPr>
      </w:pPr>
      <w:r>
        <w:rPr>
          <w:rStyle w:val="Stark"/>
        </w:rPr>
        <w:t>P</w:t>
      </w:r>
      <w:r w:rsidR="003C0B2C">
        <w:rPr>
          <w:rStyle w:val="Stark"/>
        </w:rPr>
        <w:t>F</w:t>
      </w:r>
      <w:r w:rsidR="004F6A1A">
        <w:rPr>
          <w:rStyle w:val="Stark"/>
        </w:rPr>
        <w:t xml:space="preserve"> </w:t>
      </w:r>
      <w:r>
        <w:rPr>
          <w:rStyle w:val="Stark"/>
        </w:rPr>
        <w:t>12</w:t>
      </w:r>
    </w:p>
    <w:p w:rsidR="001A2D2D" w:rsidRDefault="001A2D2D" w:rsidP="001A2D2D">
      <w:r>
        <w:t xml:space="preserve">Träning </w:t>
      </w:r>
      <w:r w:rsidR="00A209E0">
        <w:t xml:space="preserve">from. </w:t>
      </w:r>
      <w:r>
        <w:t xml:space="preserve">vecka 36 2018 (1 </w:t>
      </w:r>
      <w:proofErr w:type="spellStart"/>
      <w:r>
        <w:t>sept</w:t>
      </w:r>
      <w:proofErr w:type="spellEnd"/>
      <w:r>
        <w:t xml:space="preserve">) </w:t>
      </w:r>
      <w:r w:rsidR="00A209E0">
        <w:t xml:space="preserve">tom. vecka </w:t>
      </w:r>
      <w:r>
        <w:t>13 2019</w:t>
      </w:r>
      <w:r w:rsidR="00A209E0">
        <w:t xml:space="preserve"> </w:t>
      </w:r>
      <w:r>
        <w:t>(31 mars).</w:t>
      </w:r>
    </w:p>
    <w:p w:rsidR="000217CB" w:rsidRDefault="00F57EC7" w:rsidP="001A2D2D">
      <w:r>
        <w:t>Träning 1</w:t>
      </w:r>
      <w:r w:rsidR="007F0C66">
        <w:t xml:space="preserve"> ggr per vecka a´ 1</w:t>
      </w:r>
      <w:r w:rsidR="001A2D2D">
        <w:t xml:space="preserve"> timme i sporthall, Ribbahallen i Gränna. Vardagkväll</w:t>
      </w:r>
    </w:p>
    <w:p w:rsidR="000217CB" w:rsidRDefault="000217CB" w:rsidP="001A2D2D"/>
    <w:p w:rsidR="000217CB" w:rsidRPr="000217CB" w:rsidRDefault="000217CB" w:rsidP="001A2D2D">
      <w:pPr>
        <w:rPr>
          <w:b/>
        </w:rPr>
      </w:pPr>
      <w:r w:rsidRPr="000217CB">
        <w:rPr>
          <w:b/>
        </w:rPr>
        <w:t xml:space="preserve">PF13-14 </w:t>
      </w:r>
    </w:p>
    <w:p w:rsidR="000217CB" w:rsidRPr="000217CB" w:rsidRDefault="000217CB" w:rsidP="001A2D2D">
      <w:r w:rsidRPr="000217CB">
        <w:t xml:space="preserve">Träning 1 ggr per vecka </w:t>
      </w:r>
      <w:r>
        <w:t xml:space="preserve">á 1 timme i </w:t>
      </w:r>
      <w:proofErr w:type="spellStart"/>
      <w:r>
        <w:t>Ölmstadsskolan</w:t>
      </w:r>
      <w:proofErr w:type="spellEnd"/>
      <w:r>
        <w:t xml:space="preserve">. Helg- eller vardagkväll. </w:t>
      </w:r>
    </w:p>
    <w:p w:rsidR="001A2D2D" w:rsidRDefault="001A2D2D" w:rsidP="001A2D2D">
      <w:pPr>
        <w:pStyle w:val="Rubrik1"/>
      </w:pPr>
      <w:r w:rsidRPr="000217CB">
        <w:t>Matcher:</w:t>
      </w:r>
    </w:p>
    <w:p w:rsidR="0036579B" w:rsidRPr="0036579B" w:rsidRDefault="0036579B" w:rsidP="0036579B">
      <w:pPr>
        <w:rPr>
          <w:b/>
        </w:rPr>
      </w:pPr>
      <w:r w:rsidRPr="0036579B">
        <w:rPr>
          <w:b/>
        </w:rPr>
        <w:t>Senior herrar</w:t>
      </w:r>
    </w:p>
    <w:p w:rsidR="0036579B" w:rsidRDefault="0036579B" w:rsidP="0036579B">
      <w:r>
        <w:t xml:space="preserve">Laget anmäls i seriespel division 4.Hemmamatcher spelas i sporthall i Huskvarna/Jönköping. </w:t>
      </w:r>
    </w:p>
    <w:p w:rsidR="0036579B" w:rsidRDefault="0036579B" w:rsidP="0036579B">
      <w:r>
        <w:t>Förbundsdomare.</w:t>
      </w:r>
    </w:p>
    <w:p w:rsidR="0036579B" w:rsidRPr="0036579B" w:rsidRDefault="0036579B" w:rsidP="0036579B"/>
    <w:p w:rsidR="001A2D2D" w:rsidRPr="00C36D8D" w:rsidRDefault="001A2D2D" w:rsidP="001A2D2D">
      <w:pPr>
        <w:rPr>
          <w:rStyle w:val="Stark"/>
        </w:rPr>
      </w:pPr>
      <w:r w:rsidRPr="00C36D8D">
        <w:rPr>
          <w:rStyle w:val="Stark"/>
        </w:rPr>
        <w:t>P</w:t>
      </w:r>
      <w:r w:rsidR="004F6A1A">
        <w:rPr>
          <w:rStyle w:val="Stark"/>
        </w:rPr>
        <w:t xml:space="preserve"> </w:t>
      </w:r>
      <w:r w:rsidRPr="00C36D8D">
        <w:rPr>
          <w:rStyle w:val="Stark"/>
        </w:rPr>
        <w:t>05/06</w:t>
      </w:r>
    </w:p>
    <w:p w:rsidR="001A2D2D" w:rsidRDefault="001A2D2D" w:rsidP="001A2D2D">
      <w:r>
        <w:t xml:space="preserve">Laget anmäls i seriespel motsvarande dagens nivå (P05 blå). Hemmamatcher spelas i A-hallen, Ribbahallen. </w:t>
      </w:r>
      <w:r w:rsidR="008A4F88">
        <w:t>Egen d</w:t>
      </w:r>
      <w:r>
        <w:t>omare</w:t>
      </w:r>
      <w:r w:rsidR="008A4F88">
        <w:t>, eller</w:t>
      </w:r>
      <w:r>
        <w:t xml:space="preserve"> </w:t>
      </w:r>
      <w:r w:rsidR="002A7F14">
        <w:t>”</w:t>
      </w:r>
      <w:r>
        <w:t>köps in</w:t>
      </w:r>
      <w:r w:rsidR="002A7F14">
        <w:t>”</w:t>
      </w:r>
      <w:r>
        <w:t xml:space="preserve"> från GAIS</w:t>
      </w:r>
      <w:r w:rsidR="008A4F88">
        <w:t>.</w:t>
      </w:r>
      <w:r>
        <w:t xml:space="preserve"> </w:t>
      </w:r>
    </w:p>
    <w:p w:rsidR="001A2D2D" w:rsidRDefault="001A2D2D" w:rsidP="001A2D2D"/>
    <w:p w:rsidR="001A2D2D" w:rsidRPr="001A2D2D" w:rsidRDefault="00A93F22" w:rsidP="001A2D2D">
      <w:pPr>
        <w:rPr>
          <w:rStyle w:val="Stark"/>
        </w:rPr>
      </w:pPr>
      <w:r>
        <w:rPr>
          <w:rStyle w:val="Stark"/>
        </w:rPr>
        <w:t xml:space="preserve">F </w:t>
      </w:r>
      <w:proofErr w:type="gramStart"/>
      <w:r>
        <w:rPr>
          <w:rStyle w:val="Stark"/>
        </w:rPr>
        <w:t>08-</w:t>
      </w:r>
      <w:r w:rsidR="004F6A1A">
        <w:rPr>
          <w:rStyle w:val="Stark"/>
        </w:rPr>
        <w:t>10</w:t>
      </w:r>
      <w:proofErr w:type="gramEnd"/>
    </w:p>
    <w:p w:rsidR="001A2D2D" w:rsidRDefault="007F0C66" w:rsidP="001A2D2D">
      <w:r>
        <w:t>Laget anmäls till p</w:t>
      </w:r>
      <w:r w:rsidR="001A2D2D">
        <w:t>oolspel</w:t>
      </w:r>
      <w:r w:rsidR="00F57EC7">
        <w:t>.</w:t>
      </w:r>
      <w:r w:rsidR="001A2D2D" w:rsidRPr="001A2D2D">
        <w:t xml:space="preserve"> </w:t>
      </w:r>
      <w:r w:rsidR="008A4F88">
        <w:t>Egen domare, eller ”köps in” från GAIS.</w:t>
      </w:r>
      <w:r w:rsidR="001A2D2D">
        <w:t xml:space="preserve"> </w:t>
      </w:r>
    </w:p>
    <w:p w:rsidR="004F6A1A" w:rsidRDefault="004F6A1A" w:rsidP="001A2D2D"/>
    <w:p w:rsidR="004F6A1A" w:rsidRPr="004F6A1A" w:rsidRDefault="004F6A1A" w:rsidP="001A2D2D">
      <w:pPr>
        <w:rPr>
          <w:b/>
        </w:rPr>
      </w:pPr>
      <w:r w:rsidRPr="004F6A1A">
        <w:rPr>
          <w:b/>
        </w:rPr>
        <w:t xml:space="preserve">P </w:t>
      </w:r>
      <w:r w:rsidR="00A93F22">
        <w:rPr>
          <w:b/>
        </w:rPr>
        <w:t>10</w:t>
      </w:r>
    </w:p>
    <w:p w:rsidR="00A93F22" w:rsidRDefault="00A93F22" w:rsidP="00A93F22">
      <w:r>
        <w:t>Laget anmäls till poolspel.</w:t>
      </w:r>
      <w:r w:rsidRPr="001A2D2D">
        <w:t xml:space="preserve"> </w:t>
      </w:r>
      <w:r>
        <w:t xml:space="preserve">Egen domare, eller ”köps in” från GAIS. </w:t>
      </w:r>
    </w:p>
    <w:p w:rsidR="00005CE0" w:rsidRDefault="00005CE0" w:rsidP="002A7F14">
      <w:pPr>
        <w:pStyle w:val="Rubrik1"/>
      </w:pPr>
      <w:r>
        <w:lastRenderedPageBreak/>
        <w:t>Föräldramöten</w:t>
      </w:r>
    </w:p>
    <w:p w:rsidR="004F6A1A" w:rsidRDefault="0036579B" w:rsidP="002A7F14">
      <w:r>
        <w:t>Hålls av respektive ungdomslag vid behov.</w:t>
      </w:r>
    </w:p>
    <w:p w:rsidR="00B17A33" w:rsidRDefault="00B17A33" w:rsidP="00B17A33">
      <w:pPr>
        <w:pStyle w:val="Rubrik1"/>
      </w:pPr>
      <w:r>
        <w:t>Övriga aktiviteter:</w:t>
      </w:r>
    </w:p>
    <w:p w:rsidR="00B17A33" w:rsidRDefault="00F57EC7" w:rsidP="002A7F14">
      <w:r>
        <w:t>Cuper – inga planerade än.</w:t>
      </w:r>
    </w:p>
    <w:p w:rsidR="00B17A33" w:rsidRDefault="00F57EC7" w:rsidP="002A7F14">
      <w:r>
        <w:t>Träningsläger -  inga planerade än.</w:t>
      </w:r>
    </w:p>
    <w:p w:rsidR="00B17A33" w:rsidRDefault="00B17A33" w:rsidP="002A7F14"/>
    <w:p w:rsidR="00005CE0" w:rsidRDefault="00005CE0" w:rsidP="001A2D2D"/>
    <w:p w:rsidR="0036579B" w:rsidRDefault="0036579B" w:rsidP="001A2D2D"/>
    <w:p w:rsidR="0036579B" w:rsidRDefault="0036579B" w:rsidP="001A2D2D">
      <w:r>
        <w:t xml:space="preserve">Tom </w:t>
      </w:r>
      <w:proofErr w:type="spellStart"/>
      <w:r>
        <w:t>Hemmestad</w:t>
      </w:r>
      <w:proofErr w:type="spellEnd"/>
    </w:p>
    <w:p w:rsidR="0036579B" w:rsidRDefault="0036579B" w:rsidP="001A2D2D">
      <w:proofErr w:type="spellStart"/>
      <w:r>
        <w:t>Orförande</w:t>
      </w:r>
      <w:proofErr w:type="spellEnd"/>
      <w:r>
        <w:t xml:space="preserve"> innebandysektionen</w:t>
      </w:r>
    </w:p>
    <w:p w:rsidR="001A2D2D" w:rsidRDefault="001A2D2D"/>
    <w:p w:rsidR="001A2D2D" w:rsidRPr="00C114BA" w:rsidRDefault="00C114BA">
      <w:pPr>
        <w:rPr>
          <w:rStyle w:val="Diskretreferens"/>
        </w:rPr>
      </w:pPr>
      <w:r w:rsidRPr="00C114BA">
        <w:rPr>
          <w:rStyle w:val="Diskretreferens"/>
        </w:rPr>
        <w:t>Bilaga: budget</w:t>
      </w:r>
    </w:p>
    <w:p w:rsidR="00FC1E07" w:rsidRPr="00C114BA" w:rsidRDefault="00FC1E07">
      <w:pPr>
        <w:rPr>
          <w:rStyle w:val="Diskretreferens"/>
        </w:rPr>
      </w:pPr>
    </w:p>
    <w:p w:rsidR="00FC1E07" w:rsidRDefault="00FC1E07"/>
    <w:sectPr w:rsidR="00FC1E07" w:rsidSect="00C114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14" w:rsidRDefault="002A7F14" w:rsidP="002A7F14">
      <w:r>
        <w:separator/>
      </w:r>
    </w:p>
  </w:endnote>
  <w:endnote w:type="continuationSeparator" w:id="0">
    <w:p w:rsidR="002A7F14" w:rsidRDefault="002A7F14" w:rsidP="002A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14" w:rsidRDefault="002A7F14" w:rsidP="002A7F14">
      <w:r>
        <w:separator/>
      </w:r>
    </w:p>
  </w:footnote>
  <w:footnote w:type="continuationSeparator" w:id="0">
    <w:p w:rsidR="002A7F14" w:rsidRDefault="002A7F14" w:rsidP="002A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BA" w:rsidRDefault="00C114BA">
    <w:pPr>
      <w:pStyle w:val="Sidhuvud"/>
    </w:pPr>
    <w:r w:rsidRPr="002A7F14">
      <w:rPr>
        <w:noProof/>
        <w:sz w:val="48"/>
        <w:szCs w:val="48"/>
      </w:rPr>
      <w:drawing>
        <wp:inline distT="0" distB="0" distL="0" distR="0" wp14:anchorId="6A222554" wp14:editId="3AFF01A6">
          <wp:extent cx="1501363" cy="994410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43" cy="10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623"/>
    <w:multiLevelType w:val="hybridMultilevel"/>
    <w:tmpl w:val="49560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8D"/>
    <w:rsid w:val="00005CE0"/>
    <w:rsid w:val="000217CB"/>
    <w:rsid w:val="00086CE2"/>
    <w:rsid w:val="000B6ACA"/>
    <w:rsid w:val="001201E1"/>
    <w:rsid w:val="00160767"/>
    <w:rsid w:val="00180B2B"/>
    <w:rsid w:val="001A2D2D"/>
    <w:rsid w:val="001B297E"/>
    <w:rsid w:val="002A7F14"/>
    <w:rsid w:val="00325215"/>
    <w:rsid w:val="0036579B"/>
    <w:rsid w:val="003C0B2C"/>
    <w:rsid w:val="0041141B"/>
    <w:rsid w:val="004D266C"/>
    <w:rsid w:val="004F6A1A"/>
    <w:rsid w:val="00690DEB"/>
    <w:rsid w:val="007C203C"/>
    <w:rsid w:val="007F0C66"/>
    <w:rsid w:val="00894D14"/>
    <w:rsid w:val="008A4F88"/>
    <w:rsid w:val="00944933"/>
    <w:rsid w:val="00A209E0"/>
    <w:rsid w:val="00A93F22"/>
    <w:rsid w:val="00B17A33"/>
    <w:rsid w:val="00B64414"/>
    <w:rsid w:val="00C114BA"/>
    <w:rsid w:val="00C36D8D"/>
    <w:rsid w:val="00C45C40"/>
    <w:rsid w:val="00EF26BB"/>
    <w:rsid w:val="00F57EC7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F814596"/>
  <w15:chartTrackingRefBased/>
  <w15:docId w15:val="{456DB612-303F-4814-9158-B4109A30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36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C36D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C36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C36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ark">
    <w:name w:val="Strong"/>
    <w:basedOn w:val="Standardstycketeckensnitt"/>
    <w:qFormat/>
    <w:rsid w:val="00C36D8D"/>
    <w:rPr>
      <w:b/>
      <w:bCs/>
    </w:rPr>
  </w:style>
  <w:style w:type="paragraph" w:styleId="Liststycke">
    <w:name w:val="List Paragraph"/>
    <w:basedOn w:val="Normal"/>
    <w:uiPriority w:val="34"/>
    <w:qFormat/>
    <w:rsid w:val="001A2D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A7F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7F14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A7F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A7F14"/>
    <w:rPr>
      <w:sz w:val="24"/>
      <w:szCs w:val="24"/>
    </w:rPr>
  </w:style>
  <w:style w:type="character" w:styleId="Diskretreferens">
    <w:name w:val="Subtle Reference"/>
    <w:basedOn w:val="Standardstycketeckensnitt"/>
    <w:uiPriority w:val="31"/>
    <w:qFormat/>
    <w:rsid w:val="00C114B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4DAAC103.dotm</Template>
  <TotalTime>30</TotalTime>
  <Pages>3</Pages>
  <Words>455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8</cp:revision>
  <cp:lastPrinted>2018-01-31T13:06:00Z</cp:lastPrinted>
  <dcterms:created xsi:type="dcterms:W3CDTF">2019-01-22T14:43:00Z</dcterms:created>
  <dcterms:modified xsi:type="dcterms:W3CDTF">2019-02-05T11:55:00Z</dcterms:modified>
</cp:coreProperties>
</file>