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7D3" w:rsidRDefault="0026426D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Kiosk</w:t>
      </w:r>
    </w:p>
    <w:p w:rsidR="00DC37D3" w:rsidRDefault="0026426D">
      <w:pPr>
        <w:rPr>
          <w:sz w:val="24"/>
          <w:szCs w:val="24"/>
        </w:rPr>
      </w:pPr>
      <w:r>
        <w:rPr>
          <w:sz w:val="24"/>
          <w:szCs w:val="24"/>
        </w:rPr>
        <w:t>6/5 Indra och Molly</w:t>
      </w:r>
    </w:p>
    <w:p w:rsidR="00DC37D3" w:rsidRDefault="0026426D">
      <w:pPr>
        <w:rPr>
          <w:sz w:val="24"/>
          <w:szCs w:val="24"/>
        </w:rPr>
      </w:pPr>
      <w:r>
        <w:rPr>
          <w:sz w:val="24"/>
          <w:szCs w:val="24"/>
        </w:rPr>
        <w:t>27/5 Cissi och Thuva</w:t>
      </w:r>
    </w:p>
    <w:p w:rsidR="00DC37D3" w:rsidRDefault="0026426D">
      <w:pPr>
        <w:rPr>
          <w:sz w:val="24"/>
          <w:szCs w:val="24"/>
        </w:rPr>
      </w:pPr>
      <w:r>
        <w:rPr>
          <w:sz w:val="24"/>
          <w:szCs w:val="24"/>
        </w:rPr>
        <w:t>10/6 Engla Moa</w:t>
      </w:r>
    </w:p>
    <w:p w:rsidR="00DC37D3" w:rsidRDefault="0026426D">
      <w:pPr>
        <w:rPr>
          <w:sz w:val="24"/>
          <w:szCs w:val="24"/>
        </w:rPr>
      </w:pPr>
      <w:r>
        <w:rPr>
          <w:sz w:val="24"/>
          <w:szCs w:val="24"/>
        </w:rPr>
        <w:t>19/8 Ella och Emmy</w:t>
      </w:r>
    </w:p>
    <w:p w:rsidR="00DC37D3" w:rsidRDefault="0026426D">
      <w:pPr>
        <w:rPr>
          <w:sz w:val="24"/>
          <w:szCs w:val="24"/>
        </w:rPr>
      </w:pPr>
      <w:r>
        <w:rPr>
          <w:sz w:val="24"/>
          <w:szCs w:val="24"/>
        </w:rPr>
        <w:t>26/8 Elin och Ebba</w:t>
      </w:r>
    </w:p>
    <w:p w:rsidR="00DC37D3" w:rsidRDefault="0026426D">
      <w:pPr>
        <w:rPr>
          <w:sz w:val="24"/>
          <w:szCs w:val="24"/>
        </w:rPr>
      </w:pPr>
      <w:r>
        <w:rPr>
          <w:sz w:val="24"/>
          <w:szCs w:val="24"/>
        </w:rPr>
        <w:t>10/9 Moa och Indra</w:t>
      </w:r>
    </w:p>
    <w:p w:rsidR="00DC37D3" w:rsidRDefault="0026426D">
      <w:pPr>
        <w:rPr>
          <w:sz w:val="24"/>
          <w:szCs w:val="24"/>
        </w:rPr>
      </w:pPr>
      <w:r>
        <w:rPr>
          <w:sz w:val="24"/>
          <w:szCs w:val="24"/>
        </w:rPr>
        <w:t>23/9 Emma och Michaela</w:t>
      </w:r>
    </w:p>
    <w:p w:rsidR="00DC37D3" w:rsidRDefault="00DC37D3">
      <w:pPr>
        <w:rPr>
          <w:sz w:val="24"/>
          <w:szCs w:val="24"/>
        </w:rPr>
      </w:pPr>
    </w:p>
    <w:p w:rsidR="00DC37D3" w:rsidRDefault="0026426D">
      <w:pPr>
        <w:rPr>
          <w:sz w:val="24"/>
          <w:szCs w:val="24"/>
        </w:rPr>
      </w:pPr>
      <w:r>
        <w:rPr>
          <w:sz w:val="24"/>
          <w:szCs w:val="24"/>
        </w:rPr>
        <w:t>Bingo</w:t>
      </w:r>
    </w:p>
    <w:p w:rsidR="00DC37D3" w:rsidRDefault="0026426D">
      <w:pPr>
        <w:rPr>
          <w:sz w:val="24"/>
          <w:szCs w:val="24"/>
        </w:rPr>
      </w:pPr>
      <w:r>
        <w:rPr>
          <w:sz w:val="24"/>
          <w:szCs w:val="24"/>
        </w:rPr>
        <w:t>25/6</w:t>
      </w:r>
    </w:p>
    <w:p w:rsidR="00DC37D3" w:rsidRDefault="0026426D">
      <w:pPr>
        <w:rPr>
          <w:sz w:val="24"/>
          <w:szCs w:val="24"/>
        </w:rPr>
      </w:pPr>
      <w:r>
        <w:rPr>
          <w:sz w:val="24"/>
          <w:szCs w:val="24"/>
        </w:rPr>
        <w:t xml:space="preserve">Bongs: Cissi och Molly (på </w:t>
      </w:r>
      <w:r>
        <w:rPr>
          <w:sz w:val="24"/>
          <w:szCs w:val="24"/>
        </w:rPr>
        <w:t>plats 1,5 timme innan)</w:t>
      </w:r>
    </w:p>
    <w:p w:rsidR="00DC37D3" w:rsidRDefault="0026426D">
      <w:pPr>
        <w:rPr>
          <w:sz w:val="24"/>
          <w:szCs w:val="24"/>
        </w:rPr>
      </w:pPr>
      <w:r>
        <w:rPr>
          <w:sz w:val="24"/>
          <w:szCs w:val="24"/>
        </w:rPr>
        <w:t>Lotter: Moa (1,5 t innan)</w:t>
      </w:r>
    </w:p>
    <w:p w:rsidR="00DC37D3" w:rsidRDefault="0026426D">
      <w:pPr>
        <w:rPr>
          <w:sz w:val="24"/>
          <w:szCs w:val="24"/>
        </w:rPr>
      </w:pPr>
      <w:r>
        <w:rPr>
          <w:sz w:val="24"/>
          <w:szCs w:val="24"/>
        </w:rPr>
        <w:t>Kontrollanter: Thuva, Engla, Elin, Emmy, Ella (på plats 30 min innan)</w:t>
      </w:r>
    </w:p>
    <w:p w:rsidR="00DC37D3" w:rsidRDefault="00DC37D3">
      <w:pPr>
        <w:rPr>
          <w:sz w:val="24"/>
          <w:szCs w:val="24"/>
        </w:rPr>
      </w:pPr>
    </w:p>
    <w:p w:rsidR="00DC37D3" w:rsidRDefault="00DC37D3">
      <w:pPr>
        <w:rPr>
          <w:sz w:val="24"/>
          <w:szCs w:val="24"/>
        </w:rPr>
      </w:pPr>
    </w:p>
    <w:sectPr w:rsidR="00DC37D3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26D" w:rsidRDefault="0026426D">
      <w:pPr>
        <w:spacing w:after="0" w:line="240" w:lineRule="auto"/>
      </w:pPr>
      <w:r>
        <w:separator/>
      </w:r>
    </w:p>
  </w:endnote>
  <w:endnote w:type="continuationSeparator" w:id="0">
    <w:p w:rsidR="0026426D" w:rsidRDefault="00264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26D" w:rsidRDefault="0026426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6426D" w:rsidRDefault="002642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DC37D3"/>
    <w:rsid w:val="0026426D"/>
    <w:rsid w:val="00852956"/>
    <w:rsid w:val="00DC3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975C2A62-ABCC-4E2D-A65E-1EFFB61C0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sv-SE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pPr>
      <w:suppressAutoHyphens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255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Thorén</dc:creator>
  <dc:description/>
  <cp:lastModifiedBy>Sarah Thorén</cp:lastModifiedBy>
  <cp:revision>2</cp:revision>
  <dcterms:created xsi:type="dcterms:W3CDTF">2017-05-07T10:02:00Z</dcterms:created>
  <dcterms:modified xsi:type="dcterms:W3CDTF">2017-05-07T10:02:00Z</dcterms:modified>
</cp:coreProperties>
</file>