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D535" w14:textId="6D6ABCA7" w:rsidR="006C4485" w:rsidRDefault="00196677" w:rsidP="00E36D81">
      <w:pPr>
        <w:pStyle w:val="Rubrik"/>
      </w:pPr>
      <w:r>
        <w:rPr>
          <w:noProof/>
          <w:lang w:eastAsia="sv-SE"/>
        </w:rPr>
        <w:drawing>
          <wp:anchor distT="0" distB="0" distL="114300" distR="114300" simplePos="0" relativeHeight="251657216" behindDoc="1" locked="0" layoutInCell="1" allowOverlap="1" wp14:anchorId="414742DF" wp14:editId="65DD3F13">
            <wp:simplePos x="0" y="0"/>
            <wp:positionH relativeFrom="column">
              <wp:posOffset>5216525</wp:posOffset>
            </wp:positionH>
            <wp:positionV relativeFrom="paragraph">
              <wp:posOffset>-604520</wp:posOffset>
            </wp:positionV>
            <wp:extent cx="1083945" cy="1533525"/>
            <wp:effectExtent l="0" t="0" r="1905" b="0"/>
            <wp:wrapTight wrapText="bothSides">
              <wp:wrapPolygon edited="0">
                <wp:start x="17083" y="2415"/>
                <wp:lineTo x="380" y="4830"/>
                <wp:lineTo x="0" y="5635"/>
                <wp:lineTo x="380" y="7245"/>
                <wp:lineTo x="4176" y="11538"/>
                <wp:lineTo x="8731" y="15831"/>
                <wp:lineTo x="12148" y="17709"/>
                <wp:lineTo x="12527" y="18246"/>
                <wp:lineTo x="14425" y="18246"/>
                <wp:lineTo x="20879" y="16368"/>
                <wp:lineTo x="21258" y="13684"/>
                <wp:lineTo x="18981" y="7245"/>
                <wp:lineTo x="19360" y="3488"/>
                <wp:lineTo x="18601" y="2415"/>
                <wp:lineTo x="17083" y="241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kopingBasket Logga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D81">
        <w:t xml:space="preserve">Valberedningens förslag, </w:t>
      </w:r>
      <w:r w:rsidR="000679A2">
        <w:t>Styrelse</w:t>
      </w:r>
    </w:p>
    <w:p w14:paraId="558CA32F" w14:textId="2D7F71F9" w:rsidR="00064F09" w:rsidRPr="00064F09" w:rsidRDefault="00E36D81" w:rsidP="00064F09">
      <w:r>
        <w:t xml:space="preserve">Som </w:t>
      </w:r>
      <w:r w:rsidR="000679A2">
        <w:t>ordinarie styrelseledamot på ett mandat om två år fram tills medlemsmötet i maj 2025 nominerar valberedningen</w:t>
      </w:r>
    </w:p>
    <w:p w14:paraId="62DAACC6" w14:textId="6B568A1E" w:rsidR="000679A2" w:rsidRDefault="000679A2" w:rsidP="00E36D81">
      <w:pPr>
        <w:rPr>
          <w:b/>
          <w:bCs/>
        </w:rPr>
      </w:pPr>
      <w:r>
        <w:rPr>
          <w:b/>
          <w:bCs/>
        </w:rPr>
        <w:t>Nathalie Gauffin, nyval</w:t>
      </w:r>
    </w:p>
    <w:p w14:paraId="3A418231" w14:textId="5CBD3D04" w:rsidR="00CD7608" w:rsidRPr="00A60EA5" w:rsidRDefault="000679A2" w:rsidP="00E36D81">
      <w:pPr>
        <w:rPr>
          <w:b/>
          <w:bCs/>
        </w:rPr>
      </w:pPr>
      <w:r>
        <w:rPr>
          <w:b/>
          <w:bCs/>
        </w:rPr>
        <w:t>Helene Söderberg</w:t>
      </w:r>
      <w:r w:rsidR="00A60EA5" w:rsidRPr="00A60EA5">
        <w:rPr>
          <w:b/>
          <w:bCs/>
        </w:rPr>
        <w:t xml:space="preserve">, </w:t>
      </w:r>
      <w:r>
        <w:rPr>
          <w:b/>
          <w:bCs/>
        </w:rPr>
        <w:t>nyval</w:t>
      </w:r>
    </w:p>
    <w:p w14:paraId="4F02E9D9" w14:textId="79AF5809" w:rsidR="000679A2" w:rsidRDefault="000679A2" w:rsidP="00E36D81">
      <w:pPr>
        <w:rPr>
          <w:b/>
          <w:bCs/>
        </w:rPr>
      </w:pPr>
      <w:r>
        <w:rPr>
          <w:b/>
          <w:bCs/>
        </w:rPr>
        <w:t>Vakant</w:t>
      </w:r>
    </w:p>
    <w:p w14:paraId="37A53B54" w14:textId="094B6C1E" w:rsidR="000679A2" w:rsidRPr="000679A2" w:rsidRDefault="000679A2" w:rsidP="00E36D81"/>
    <w:p w14:paraId="389C1C1F" w14:textId="5F546D35" w:rsidR="00CD7608" w:rsidRPr="00CD7608" w:rsidRDefault="00CD7608" w:rsidP="00E36D81">
      <w:r>
        <w:t>Hannes Holmberg,</w:t>
      </w:r>
      <w:r>
        <w:br/>
        <w:t>Valberedningens ordförande.</w:t>
      </w:r>
      <w:r>
        <w:br/>
        <w:t>2023-05-</w:t>
      </w:r>
      <w:r w:rsidR="000679A2">
        <w:t>23</w:t>
      </w:r>
    </w:p>
    <w:sectPr w:rsidR="00CD7608" w:rsidRPr="00CD76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4233" w14:textId="77777777" w:rsidR="00F36C76" w:rsidRDefault="00F36C76" w:rsidP="00F842F3">
      <w:pPr>
        <w:spacing w:after="0" w:line="240" w:lineRule="auto"/>
      </w:pPr>
      <w:r>
        <w:separator/>
      </w:r>
    </w:p>
  </w:endnote>
  <w:endnote w:type="continuationSeparator" w:id="0">
    <w:p w14:paraId="196845B7" w14:textId="77777777" w:rsidR="00F36C76" w:rsidRDefault="00F36C76" w:rsidP="00F8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DA8D" w14:textId="77777777" w:rsidR="00F842F3" w:rsidRDefault="00F842F3" w:rsidP="00F842F3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>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EB30" w14:textId="77777777" w:rsidR="00F36C76" w:rsidRDefault="00F36C76" w:rsidP="00F842F3">
      <w:pPr>
        <w:spacing w:after="0" w:line="240" w:lineRule="auto"/>
      </w:pPr>
      <w:r>
        <w:separator/>
      </w:r>
    </w:p>
  </w:footnote>
  <w:footnote w:type="continuationSeparator" w:id="0">
    <w:p w14:paraId="027651B5" w14:textId="77777777" w:rsidR="00F36C76" w:rsidRDefault="00F36C76" w:rsidP="00F8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1AC7"/>
    <w:multiLevelType w:val="hybridMultilevel"/>
    <w:tmpl w:val="1B32A8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11A12"/>
    <w:multiLevelType w:val="hybridMultilevel"/>
    <w:tmpl w:val="9B023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6795C"/>
    <w:multiLevelType w:val="hybridMultilevel"/>
    <w:tmpl w:val="34E6C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140672">
    <w:abstractNumId w:val="2"/>
  </w:num>
  <w:num w:numId="2" w16cid:durableId="209533567">
    <w:abstractNumId w:val="1"/>
  </w:num>
  <w:num w:numId="3" w16cid:durableId="9498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81"/>
    <w:rsid w:val="00064F09"/>
    <w:rsid w:val="000679A2"/>
    <w:rsid w:val="00196677"/>
    <w:rsid w:val="002665FD"/>
    <w:rsid w:val="00413D6E"/>
    <w:rsid w:val="00666891"/>
    <w:rsid w:val="006C4485"/>
    <w:rsid w:val="00A60EA5"/>
    <w:rsid w:val="00C47081"/>
    <w:rsid w:val="00C760BD"/>
    <w:rsid w:val="00CD7608"/>
    <w:rsid w:val="00D84AC3"/>
    <w:rsid w:val="00E36D81"/>
    <w:rsid w:val="00F36C76"/>
    <w:rsid w:val="00F451C9"/>
    <w:rsid w:val="00F8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A519D"/>
  <w15:docId w15:val="{97571BF6-3238-4E1A-8C11-C6D6675D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BD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760B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760B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760BD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760B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60B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760B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760BD"/>
    <w:rPr>
      <w:rFonts w:ascii="Times New Roman" w:eastAsiaTheme="majorEastAsia" w:hAnsi="Times New Roman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C760BD"/>
    <w:rPr>
      <w:rFonts w:ascii="Times New Roman" w:eastAsiaTheme="majorEastAsia" w:hAnsi="Times New Roman" w:cstheme="majorBidi"/>
      <w:b/>
      <w:bCs/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677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196677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96677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9667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96677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19667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8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42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F8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42F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ho0004\Downloads\NBBK%20Dokument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6B3C-A23E-44E1-B2A7-5F215011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NBBK Dokument (3)</Template>
  <TotalTime>9</TotalTime>
  <Pages>1</Pages>
  <Words>41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Holmberg Hannes</dc:creator>
  <cp:lastModifiedBy>Hannes Holmberg</cp:lastModifiedBy>
  <cp:revision>6</cp:revision>
  <dcterms:created xsi:type="dcterms:W3CDTF">2023-05-17T12:17:00Z</dcterms:created>
  <dcterms:modified xsi:type="dcterms:W3CDTF">2023-05-23T18:34:00Z</dcterms:modified>
</cp:coreProperties>
</file>