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D535" w14:textId="11628932" w:rsidR="006C4485" w:rsidRDefault="00196677" w:rsidP="00E36D81">
      <w:pPr>
        <w:pStyle w:val="Rubrik"/>
      </w:pPr>
      <w:r>
        <w:rPr>
          <w:noProof/>
          <w:lang w:eastAsia="sv-SE"/>
        </w:rPr>
        <w:drawing>
          <wp:anchor distT="0" distB="0" distL="114300" distR="114300" simplePos="0" relativeHeight="251657216" behindDoc="1" locked="0" layoutInCell="1" allowOverlap="1" wp14:anchorId="414742DF" wp14:editId="65DD3F13">
            <wp:simplePos x="0" y="0"/>
            <wp:positionH relativeFrom="column">
              <wp:posOffset>5216525</wp:posOffset>
            </wp:positionH>
            <wp:positionV relativeFrom="paragraph">
              <wp:posOffset>-604520</wp:posOffset>
            </wp:positionV>
            <wp:extent cx="1083945" cy="1533525"/>
            <wp:effectExtent l="0" t="0" r="1905" b="0"/>
            <wp:wrapTight wrapText="bothSides">
              <wp:wrapPolygon edited="0">
                <wp:start x="17083" y="2415"/>
                <wp:lineTo x="380" y="4830"/>
                <wp:lineTo x="0" y="5635"/>
                <wp:lineTo x="380" y="7245"/>
                <wp:lineTo x="4176" y="11538"/>
                <wp:lineTo x="8731" y="15831"/>
                <wp:lineTo x="12148" y="17709"/>
                <wp:lineTo x="12527" y="18246"/>
                <wp:lineTo x="14425" y="18246"/>
                <wp:lineTo x="20879" y="16368"/>
                <wp:lineTo x="21258" y="13684"/>
                <wp:lineTo x="18981" y="7245"/>
                <wp:lineTo x="19360" y="3488"/>
                <wp:lineTo x="18601" y="2415"/>
                <wp:lineTo x="17083" y="241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kopingBasket Logga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D81">
        <w:t>Valberedningens förslag, Ordförande</w:t>
      </w:r>
    </w:p>
    <w:p w14:paraId="558CA32F" w14:textId="6144B3B8" w:rsidR="00064F09" w:rsidRPr="00064F09" w:rsidRDefault="00E36D81" w:rsidP="00064F09">
      <w:r>
        <w:t>Som styrelsens ordförande för perioden årsmötet 2023 till årsmötet 2024 nominerar valberedningen:</w:t>
      </w:r>
    </w:p>
    <w:p w14:paraId="7617AA1D" w14:textId="4BD06B8A" w:rsidR="00E36D81" w:rsidRDefault="00E36D81" w:rsidP="00E36D81">
      <w:pPr>
        <w:rPr>
          <w:b/>
          <w:bCs/>
        </w:rPr>
      </w:pPr>
      <w:r>
        <w:rPr>
          <w:b/>
          <w:bCs/>
        </w:rPr>
        <w:t>Martin Serrander</w:t>
      </w:r>
      <w:r w:rsidR="00EE196C">
        <w:rPr>
          <w:b/>
          <w:bCs/>
        </w:rPr>
        <w:t>, omval</w:t>
      </w:r>
    </w:p>
    <w:p w14:paraId="15BA6088" w14:textId="2A15FB41" w:rsidR="00EE196C" w:rsidRDefault="00EE196C" w:rsidP="00E36D81">
      <w:pPr>
        <w:rPr>
          <w:b/>
          <w:bCs/>
        </w:rPr>
      </w:pPr>
    </w:p>
    <w:p w14:paraId="0CCFF8DF" w14:textId="218B4C38" w:rsidR="001A1C9C" w:rsidRPr="00EE196C" w:rsidRDefault="00EE196C" w:rsidP="00E36D81">
      <w:r>
        <w:t>Hannes Holmberg,</w:t>
      </w:r>
      <w:r>
        <w:br/>
        <w:t>Valberedningens ordförande.</w:t>
      </w:r>
      <w:r>
        <w:br/>
        <w:t>2023-05-</w:t>
      </w:r>
      <w:r w:rsidR="001A1C9C">
        <w:t>23</w:t>
      </w:r>
    </w:p>
    <w:sectPr w:rsidR="001A1C9C" w:rsidRPr="00EE19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C9FE" w14:textId="77777777" w:rsidR="005A7948" w:rsidRDefault="005A7948" w:rsidP="00F842F3">
      <w:pPr>
        <w:spacing w:after="0" w:line="240" w:lineRule="auto"/>
      </w:pPr>
      <w:r>
        <w:separator/>
      </w:r>
    </w:p>
  </w:endnote>
  <w:endnote w:type="continuationSeparator" w:id="0">
    <w:p w14:paraId="2A2D40B3" w14:textId="77777777" w:rsidR="005A7948" w:rsidRDefault="005A7948" w:rsidP="00F8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DA8D" w14:textId="77777777" w:rsidR="00F842F3" w:rsidRDefault="00F842F3" w:rsidP="00F842F3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>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CCA5" w14:textId="77777777" w:rsidR="005A7948" w:rsidRDefault="005A7948" w:rsidP="00F842F3">
      <w:pPr>
        <w:spacing w:after="0" w:line="240" w:lineRule="auto"/>
      </w:pPr>
      <w:r>
        <w:separator/>
      </w:r>
    </w:p>
  </w:footnote>
  <w:footnote w:type="continuationSeparator" w:id="0">
    <w:p w14:paraId="41981AE3" w14:textId="77777777" w:rsidR="005A7948" w:rsidRDefault="005A7948" w:rsidP="00F8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6795C"/>
    <w:multiLevelType w:val="hybridMultilevel"/>
    <w:tmpl w:val="34E6C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14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81"/>
    <w:rsid w:val="00064F09"/>
    <w:rsid w:val="00196677"/>
    <w:rsid w:val="001A1C9C"/>
    <w:rsid w:val="002665FD"/>
    <w:rsid w:val="00413D6E"/>
    <w:rsid w:val="005A7948"/>
    <w:rsid w:val="00666891"/>
    <w:rsid w:val="006C4485"/>
    <w:rsid w:val="00C760BD"/>
    <w:rsid w:val="00D84AC3"/>
    <w:rsid w:val="00E36D81"/>
    <w:rsid w:val="00EE196C"/>
    <w:rsid w:val="00F451C9"/>
    <w:rsid w:val="00F8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A519D"/>
  <w15:docId w15:val="{97571BF6-3238-4E1A-8C11-C6D6675D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0BD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760B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760B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760BD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760B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760B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760B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760BD"/>
    <w:rPr>
      <w:rFonts w:ascii="Times New Roman" w:eastAsiaTheme="majorEastAsia" w:hAnsi="Times New Roman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C760BD"/>
    <w:rPr>
      <w:rFonts w:ascii="Times New Roman" w:eastAsiaTheme="majorEastAsia" w:hAnsi="Times New Roman" w:cstheme="majorBidi"/>
      <w:b/>
      <w:bCs/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677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196677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96677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9667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96677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19667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8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42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F8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42F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ho0004\Downloads\NBBK%20Dokument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6B3C-A23E-44E1-B2A7-5F215011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NBBK Dokument (3)</Template>
  <TotalTime>8</TotalTime>
  <Pages>1</Pages>
  <Words>34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Holmberg Hannes</dc:creator>
  <cp:lastModifiedBy>Hannes Holmberg</cp:lastModifiedBy>
  <cp:revision>5</cp:revision>
  <dcterms:created xsi:type="dcterms:W3CDTF">2023-05-17T12:15:00Z</dcterms:created>
  <dcterms:modified xsi:type="dcterms:W3CDTF">2023-05-23T18:38:00Z</dcterms:modified>
</cp:coreProperties>
</file>