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3150" w14:textId="478B73C7" w:rsidR="001A2BFB" w:rsidRDefault="00B06BA6">
      <w:pPr>
        <w:pStyle w:val="Rubrik1"/>
      </w:pPr>
      <w:r>
        <w:rPr>
          <w:noProof/>
          <w:lang w:val="sv-SE" w:eastAsia="sv-SE"/>
        </w:rPr>
        <w:drawing>
          <wp:inline distT="0" distB="0" distL="0" distR="0" wp14:anchorId="4BE5736F" wp14:editId="7B34998C">
            <wp:extent cx="1237840" cy="1237840"/>
            <wp:effectExtent l="0" t="0" r="6985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F loga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83" cy="127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3D80" w14:textId="2A8E77AA" w:rsidR="0026064D" w:rsidRDefault="00400628" w:rsidP="00400628">
      <w:pPr>
        <w:ind w:left="0"/>
        <w:rPr>
          <w:rFonts w:ascii="Georgia" w:hAnsi="Georgia"/>
          <w:color w:val="000000"/>
          <w:lang w:val="sv-SE" w:eastAsia="sv-SE" w:bidi="ar-SA"/>
        </w:rPr>
      </w:pPr>
      <w:r w:rsidRPr="00400628">
        <w:rPr>
          <w:rFonts w:ascii="Georgia" w:hAnsi="Georgia"/>
          <w:b/>
          <w:color w:val="000000"/>
          <w:sz w:val="40"/>
          <w:szCs w:val="40"/>
          <w:lang w:val="sv-SE" w:eastAsia="sv-SE" w:bidi="ar-SA"/>
        </w:rPr>
        <w:t>RUTIN UTDRAG FRÅN BELASTNINGSREGISTRET</w:t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b/>
          <w:color w:val="000000"/>
          <w:lang w:val="sv-SE" w:eastAsia="sv-SE" w:bidi="ar-SA"/>
        </w:rPr>
        <w:t>Bakgrund</w:t>
      </w:r>
      <w:r w:rsidRPr="00400628">
        <w:rPr>
          <w:rFonts w:ascii="Georgia" w:hAnsi="Georgia"/>
          <w:color w:val="000000"/>
          <w:lang w:val="sv-SE" w:eastAsia="sv-SE" w:bidi="ar-SA"/>
        </w:rPr>
        <w:br/>
        <w:t>2020</w:t>
      </w:r>
      <w:r w:rsidR="0026064D">
        <w:rPr>
          <w:rFonts w:ascii="Georgia" w:hAnsi="Georgia"/>
          <w:color w:val="000000"/>
          <w:lang w:val="sv-SE" w:eastAsia="sv-SE" w:bidi="ar-SA"/>
        </w:rPr>
        <w:t>-</w:t>
      </w:r>
      <w:r w:rsidRPr="00400628">
        <w:rPr>
          <w:rFonts w:ascii="Georgia" w:hAnsi="Georgia"/>
          <w:color w:val="000000"/>
          <w:lang w:val="sv-SE" w:eastAsia="sv-SE" w:bidi="ar-SA"/>
        </w:rPr>
        <w:t>01</w:t>
      </w:r>
      <w:r w:rsidR="0026064D">
        <w:rPr>
          <w:rFonts w:ascii="Georgia" w:hAnsi="Georgia"/>
          <w:color w:val="000000"/>
          <w:lang w:val="sv-SE" w:eastAsia="sv-SE" w:bidi="ar-SA"/>
        </w:rPr>
        <w:t>-</w:t>
      </w:r>
      <w:r w:rsidRPr="00400628">
        <w:rPr>
          <w:rFonts w:ascii="Georgia" w:hAnsi="Georgia"/>
          <w:color w:val="000000"/>
          <w:lang w:val="sv-SE" w:eastAsia="sv-SE" w:bidi="ar-SA"/>
        </w:rPr>
        <w:t xml:space="preserve">01 trädde en ny lag i kraft som vi i </w:t>
      </w:r>
      <w:r w:rsidR="001F37C5">
        <w:rPr>
          <w:rFonts w:ascii="Georgia" w:hAnsi="Georgia"/>
          <w:color w:val="000000"/>
          <w:lang w:val="sv-SE" w:eastAsia="sv-SE" w:bidi="ar-SA"/>
        </w:rPr>
        <w:t>Nybro IF</w:t>
      </w:r>
      <w:r w:rsidRPr="00400628">
        <w:rPr>
          <w:rFonts w:ascii="Georgia" w:hAnsi="Georgia"/>
          <w:color w:val="000000"/>
          <w:lang w:val="sv-SE" w:eastAsia="sv-SE" w:bidi="ar-SA"/>
        </w:rPr>
        <w:t xml:space="preserve"> måste och vill förhålla oss till.</w:t>
      </w:r>
      <w:r w:rsidRPr="00400628">
        <w:rPr>
          <w:rFonts w:ascii="Georgia" w:hAnsi="Georgia"/>
          <w:color w:val="000000"/>
          <w:lang w:val="sv-SE" w:eastAsia="sv-SE" w:bidi="ar-SA"/>
        </w:rPr>
        <w:br/>
        <w:t>Det är lagen, 2013:852, om registerkontroll av personer som ska arbeta med barn, den har tidigare varit rekommendation, men är fr o m årsskiftet ett krav.</w:t>
      </w:r>
      <w:r w:rsidRPr="00400628">
        <w:rPr>
          <w:rFonts w:ascii="Georgia" w:hAnsi="Georgia"/>
          <w:color w:val="000000"/>
          <w:lang w:val="sv-SE" w:eastAsia="sv-SE" w:bidi="ar-SA"/>
        </w:rPr>
        <w:br/>
        <w:t>Lagen innebär kort att alla över 15 år som kommer i kontakt och "jobbar" med barn, även inom föreningslivet, skall visa upp ett begränsat registerutdrag från belastningsregistret. De som enligt definitionen är barn är alla upp till 18 års ålder.</w:t>
      </w:r>
      <w:r w:rsidRPr="00400628">
        <w:rPr>
          <w:rFonts w:ascii="Georgia" w:hAnsi="Georgia"/>
          <w:color w:val="000000"/>
          <w:lang w:val="sv-SE" w:eastAsia="sv-SE" w:bidi="ar-SA"/>
        </w:rPr>
        <w:br/>
        <w:t>Syftet med registerkontroll är att stärka barns och ungas skydd mot sexualbrott och andra grova brott.</w:t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b/>
          <w:color w:val="000000"/>
          <w:lang w:val="sv-SE" w:eastAsia="sv-SE" w:bidi="ar-SA"/>
        </w:rPr>
        <w:t>Vilka berörs</w:t>
      </w:r>
      <w:r w:rsidRPr="00400628">
        <w:rPr>
          <w:rFonts w:ascii="Georgia" w:hAnsi="Georgia"/>
          <w:color w:val="000000"/>
          <w:lang w:val="sv-SE" w:eastAsia="sv-SE" w:bidi="ar-SA"/>
        </w:rPr>
        <w:br/>
        <w:t xml:space="preserve">De som berörs inom </w:t>
      </w:r>
      <w:r w:rsidR="001235F5">
        <w:rPr>
          <w:rFonts w:ascii="Georgia" w:hAnsi="Georgia"/>
          <w:color w:val="000000"/>
          <w:lang w:val="sv-SE" w:eastAsia="sv-SE" w:bidi="ar-SA"/>
        </w:rPr>
        <w:t>Nybro IF är ledarorganisation A-lag och U-lag</w:t>
      </w:r>
      <w:r w:rsidRPr="00400628">
        <w:rPr>
          <w:rFonts w:ascii="Georgia" w:hAnsi="Georgia"/>
          <w:color w:val="000000"/>
          <w:lang w:val="sv-SE" w:eastAsia="sv-SE" w:bidi="ar-SA"/>
        </w:rPr>
        <w:t xml:space="preserve">, </w:t>
      </w:r>
      <w:r w:rsidR="001235F5">
        <w:rPr>
          <w:rFonts w:ascii="Georgia" w:hAnsi="Georgia"/>
          <w:color w:val="000000"/>
          <w:lang w:val="sv-SE" w:eastAsia="sv-SE" w:bidi="ar-SA"/>
        </w:rPr>
        <w:t>alla ungdoms</w:t>
      </w:r>
      <w:r w:rsidRPr="00400628">
        <w:rPr>
          <w:rFonts w:ascii="Georgia" w:hAnsi="Georgia"/>
          <w:color w:val="000000"/>
          <w:lang w:val="sv-SE" w:eastAsia="sv-SE" w:bidi="ar-SA"/>
        </w:rPr>
        <w:t>ledare,</w:t>
      </w:r>
      <w:r w:rsidR="001235F5">
        <w:rPr>
          <w:rFonts w:ascii="Georgia" w:hAnsi="Georgia"/>
          <w:color w:val="000000"/>
          <w:lang w:val="sv-SE" w:eastAsia="sv-SE" w:bidi="ar-SA"/>
        </w:rPr>
        <w:t xml:space="preserve"> </w:t>
      </w:r>
      <w:r w:rsidR="00FC2CB2">
        <w:rPr>
          <w:rFonts w:ascii="Georgia" w:hAnsi="Georgia"/>
          <w:color w:val="000000"/>
          <w:lang w:val="sv-SE" w:eastAsia="sv-SE" w:bidi="ar-SA"/>
        </w:rPr>
        <w:t>anställda</w:t>
      </w:r>
      <w:r w:rsidR="001235F5">
        <w:rPr>
          <w:rFonts w:ascii="Georgia" w:hAnsi="Georgia"/>
          <w:color w:val="000000"/>
          <w:lang w:val="sv-SE" w:eastAsia="sv-SE" w:bidi="ar-SA"/>
        </w:rPr>
        <w:t xml:space="preserve"> samt</w:t>
      </w:r>
      <w:r w:rsidRPr="00400628">
        <w:rPr>
          <w:rFonts w:ascii="Georgia" w:hAnsi="Georgia"/>
          <w:color w:val="000000"/>
          <w:lang w:val="sv-SE" w:eastAsia="sv-SE" w:bidi="ar-SA"/>
        </w:rPr>
        <w:t xml:space="preserve"> Styrelse. Samtliga inom dessa grupper som är över 15 år och har medlemmar i sina grupper som är under 18 år berörs</w:t>
      </w:r>
      <w:r w:rsidR="00EF1404">
        <w:rPr>
          <w:rFonts w:ascii="Georgia" w:hAnsi="Georgia"/>
          <w:color w:val="000000"/>
          <w:lang w:val="sv-SE" w:eastAsia="sv-SE" w:bidi="ar-SA"/>
        </w:rPr>
        <w:t>.</w:t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b/>
          <w:color w:val="000000"/>
          <w:lang w:val="sv-SE" w:eastAsia="sv-SE" w:bidi="ar-SA"/>
        </w:rPr>
        <w:t>Vad visas</w:t>
      </w:r>
      <w:r w:rsidRPr="00400628">
        <w:rPr>
          <w:rFonts w:ascii="Georgia" w:hAnsi="Georgia"/>
          <w:color w:val="000000"/>
          <w:lang w:val="sv-SE" w:eastAsia="sv-SE" w:bidi="ar-SA"/>
        </w:rPr>
        <w:br/>
        <w:t>Utdraget visar endast ett antal grova brott, mord, dråp, grov misshandel, alla sexualbrott, barnpornografibrott och grovt rån. Endast domar visas, misstanke om brott visas inte.</w:t>
      </w:r>
      <w:r w:rsidRPr="00400628">
        <w:rPr>
          <w:rFonts w:ascii="Georgia" w:hAnsi="Georgia"/>
          <w:color w:val="000000"/>
          <w:lang w:val="sv-SE" w:eastAsia="sv-SE" w:bidi="ar-SA"/>
        </w:rPr>
        <w:br/>
        <w:t>föreningen kommer inte dokumentera något som står i dessa utdrag</w:t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b/>
          <w:color w:val="000000"/>
          <w:lang w:val="sv-SE" w:eastAsia="sv-SE" w:bidi="ar-SA"/>
        </w:rPr>
        <w:t xml:space="preserve">Hur gör </w:t>
      </w:r>
      <w:r w:rsidR="00EF1404">
        <w:rPr>
          <w:rFonts w:ascii="Georgia" w:hAnsi="Georgia"/>
          <w:b/>
          <w:color w:val="000000"/>
          <w:lang w:val="sv-SE" w:eastAsia="sv-SE" w:bidi="ar-SA"/>
        </w:rPr>
        <w:t>Nybro</w:t>
      </w:r>
      <w:r w:rsidRPr="00400628">
        <w:rPr>
          <w:rFonts w:ascii="Georgia" w:hAnsi="Georgia"/>
          <w:b/>
          <w:color w:val="000000"/>
          <w:lang w:val="sv-SE" w:eastAsia="sv-SE" w:bidi="ar-SA"/>
        </w:rPr>
        <w:t xml:space="preserve"> IF</w:t>
      </w:r>
      <w:r w:rsidRPr="00400628">
        <w:rPr>
          <w:rFonts w:ascii="Georgia" w:hAnsi="Georgia"/>
          <w:color w:val="000000"/>
          <w:lang w:val="sv-SE" w:eastAsia="sv-SE" w:bidi="ar-SA"/>
        </w:rPr>
        <w:br/>
      </w:r>
      <w:r w:rsidRPr="00400628">
        <w:rPr>
          <w:rFonts w:ascii="Georgia" w:hAnsi="Georgia"/>
          <w:color w:val="000000"/>
          <w:lang w:val="sv-SE" w:eastAsia="sv-SE" w:bidi="ar-SA"/>
        </w:rPr>
        <w:br/>
        <w:t>Uppvisande av begränsas registerutdrag</w:t>
      </w:r>
    </w:p>
    <w:p w14:paraId="66360AC3" w14:textId="6C8C45DE" w:rsidR="0026064D" w:rsidRDefault="00400628" w:rsidP="00400628">
      <w:pPr>
        <w:ind w:left="0"/>
        <w:rPr>
          <w:rFonts w:ascii="Georgia" w:hAnsi="Georgia"/>
          <w:color w:val="000000"/>
          <w:lang w:val="sv-SE" w:eastAsia="sv-SE" w:bidi="ar-SA"/>
        </w:rPr>
      </w:pPr>
      <w:r w:rsidRPr="00400628">
        <w:rPr>
          <w:rFonts w:ascii="Georgia" w:hAnsi="Georgia"/>
          <w:color w:val="000000"/>
          <w:lang w:val="sv-SE" w:eastAsia="sv-SE" w:bidi="ar-SA"/>
        </w:rPr>
        <w:br/>
        <w:t>1. Endast den enskilde ledaren kan begära registerutdrag från belastningsregistret och uppmanas att göra detta. Ytterligare information och blankett för att begära registerutdrag finns på polisens hemsida.</w:t>
      </w:r>
    </w:p>
    <w:p w14:paraId="31DF9B09" w14:textId="4247BB46" w:rsidR="0026064D" w:rsidRDefault="00400628" w:rsidP="00400628">
      <w:pPr>
        <w:ind w:left="0"/>
        <w:rPr>
          <w:rFonts w:ascii="Georgia" w:hAnsi="Georgia"/>
          <w:color w:val="000000"/>
          <w:lang w:val="sv-SE" w:eastAsia="sv-SE" w:bidi="ar-SA"/>
        </w:rPr>
      </w:pPr>
      <w:r w:rsidRPr="00400628">
        <w:rPr>
          <w:rFonts w:ascii="Georgia" w:hAnsi="Georgia"/>
          <w:color w:val="000000"/>
          <w:lang w:val="sv-SE" w:eastAsia="sv-SE" w:bidi="ar-SA"/>
        </w:rPr>
        <w:br/>
      </w:r>
      <w:hyperlink r:id="rId9" w:history="1">
        <w:r w:rsidRPr="001F37C5">
          <w:rPr>
            <w:rFonts w:ascii="Georgia" w:hAnsi="Georgia"/>
            <w:color w:val="0000FF"/>
            <w:u w:val="single"/>
            <w:lang w:val="sv-SE" w:eastAsia="sv-SE" w:bidi="ar-SA"/>
          </w:rPr>
          <w:t>https://polisen.se/tjanster-tillstand/belastningsregistret/ovrigt-arbete-och-kontakt-med-barn/</w:t>
        </w:r>
      </w:hyperlink>
      <w:r w:rsidR="0026064D">
        <w:rPr>
          <w:rFonts w:ascii="Georgia" w:hAnsi="Georgia"/>
          <w:color w:val="000000"/>
          <w:lang w:val="sv-SE" w:eastAsia="sv-SE" w:bidi="ar-SA"/>
        </w:rPr>
        <w:br/>
      </w:r>
    </w:p>
    <w:p w14:paraId="5C6144D7" w14:textId="77777777" w:rsidR="0026064D" w:rsidRDefault="0026064D" w:rsidP="00400628">
      <w:pPr>
        <w:ind w:left="0"/>
        <w:rPr>
          <w:rFonts w:ascii="Georgia" w:hAnsi="Georgia"/>
          <w:color w:val="000000"/>
          <w:lang w:val="sv-SE" w:eastAsia="sv-SE" w:bidi="ar-SA"/>
        </w:rPr>
      </w:pPr>
    </w:p>
    <w:p w14:paraId="1A9ADB3A" w14:textId="77777777" w:rsidR="0026064D" w:rsidRDefault="0026064D" w:rsidP="00400628">
      <w:pPr>
        <w:ind w:left="0"/>
        <w:rPr>
          <w:rFonts w:ascii="Georgia" w:hAnsi="Georgia"/>
          <w:color w:val="000000"/>
          <w:lang w:val="sv-SE" w:eastAsia="sv-SE" w:bidi="ar-SA"/>
        </w:rPr>
      </w:pPr>
    </w:p>
    <w:p w14:paraId="41D901DC" w14:textId="77777777" w:rsidR="0026064D" w:rsidRDefault="0026064D" w:rsidP="00400628">
      <w:pPr>
        <w:ind w:left="0"/>
        <w:rPr>
          <w:rFonts w:ascii="Georgia" w:hAnsi="Georgia"/>
          <w:color w:val="000000"/>
          <w:lang w:val="sv-SE" w:eastAsia="sv-SE" w:bidi="ar-SA"/>
        </w:rPr>
      </w:pPr>
    </w:p>
    <w:p w14:paraId="3D291AD5" w14:textId="77777777" w:rsidR="0026064D" w:rsidRDefault="0026064D" w:rsidP="00400628">
      <w:pPr>
        <w:ind w:left="0"/>
        <w:rPr>
          <w:rFonts w:ascii="Georgia" w:hAnsi="Georgia"/>
          <w:color w:val="000000"/>
          <w:lang w:val="sv-SE" w:eastAsia="sv-SE" w:bidi="ar-SA"/>
        </w:rPr>
      </w:pPr>
    </w:p>
    <w:p w14:paraId="2EE784BB" w14:textId="77777777" w:rsidR="008701AB" w:rsidRDefault="0026064D" w:rsidP="00400628">
      <w:pPr>
        <w:ind w:left="0"/>
        <w:rPr>
          <w:rFonts w:ascii="Georgia" w:hAnsi="Georgia"/>
          <w:color w:val="000000"/>
          <w:lang w:val="sv-SE" w:eastAsia="sv-SE" w:bidi="ar-SA"/>
        </w:rPr>
      </w:pPr>
      <w:r>
        <w:rPr>
          <w:rFonts w:ascii="Georgia" w:hAnsi="Georgia"/>
          <w:color w:val="000000"/>
          <w:lang w:val="sv-SE" w:eastAsia="sv-SE" w:bidi="ar-SA"/>
        </w:rPr>
        <w:t xml:space="preserve">2. </w:t>
      </w:r>
      <w:r w:rsidR="00854A18">
        <w:rPr>
          <w:rFonts w:ascii="Georgia" w:hAnsi="Georgia"/>
          <w:color w:val="000000"/>
          <w:lang w:val="sv-SE" w:eastAsia="sv-SE" w:bidi="ar-SA"/>
        </w:rPr>
        <w:t>R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egisterutdraget, som skickas hem till enskilde ledaren, skall visas upp för </w:t>
      </w:r>
      <w:r w:rsidR="008701AB">
        <w:rPr>
          <w:rFonts w:ascii="Georgia" w:hAnsi="Georgia"/>
          <w:color w:val="000000"/>
          <w:lang w:val="sv-SE" w:eastAsia="sv-SE" w:bidi="ar-SA"/>
        </w:rPr>
        <w:t>en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styrelsemedlem</w:t>
      </w:r>
      <w:r w:rsidR="008701AB">
        <w:rPr>
          <w:rFonts w:ascii="Georgia" w:hAnsi="Georgia"/>
          <w:color w:val="000000"/>
          <w:lang w:val="sv-SE" w:eastAsia="sv-SE" w:bidi="ar-SA"/>
        </w:rPr>
        <w:t>.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</w:t>
      </w:r>
      <w:r w:rsidR="008701AB">
        <w:rPr>
          <w:rFonts w:ascii="Georgia" w:hAnsi="Georgia"/>
          <w:color w:val="000000"/>
          <w:lang w:val="sv-SE" w:eastAsia="sv-SE" w:bidi="ar-SA"/>
        </w:rPr>
        <w:t>Hen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</w:t>
      </w:r>
      <w:r w:rsidR="008701AB">
        <w:rPr>
          <w:rFonts w:ascii="Georgia" w:hAnsi="Georgia"/>
          <w:color w:val="000000"/>
          <w:lang w:val="sv-SE" w:eastAsia="sv-SE" w:bidi="ar-SA"/>
        </w:rPr>
        <w:t>uppdaterar registret i laget.se.</w:t>
      </w:r>
    </w:p>
    <w:p w14:paraId="6E62F45A" w14:textId="19425468" w:rsidR="0026064D" w:rsidRDefault="008701AB" w:rsidP="00400628">
      <w:pPr>
        <w:ind w:left="0"/>
        <w:rPr>
          <w:rFonts w:ascii="Georgia" w:hAnsi="Georgia"/>
          <w:color w:val="000000"/>
          <w:lang w:val="sv-SE" w:eastAsia="sv-SE" w:bidi="ar-SA"/>
        </w:rPr>
      </w:pPr>
      <w:r>
        <w:rPr>
          <w:rFonts w:ascii="Georgia" w:hAnsi="Georgia"/>
          <w:color w:val="000000"/>
          <w:lang w:val="sv-SE" w:eastAsia="sv-SE" w:bidi="ar-SA"/>
        </w:rPr>
        <w:lastRenderedPageBreak/>
        <w:t>I</w:t>
      </w:r>
      <w:r w:rsidR="00400628" w:rsidRPr="00400628">
        <w:rPr>
          <w:rFonts w:ascii="Georgia" w:hAnsi="Georgia"/>
          <w:color w:val="000000"/>
          <w:lang w:val="sv-SE" w:eastAsia="sv-SE" w:bidi="ar-SA"/>
        </w:rPr>
        <w:t>ngen annan information kommer sparas.</w:t>
      </w:r>
      <w:r>
        <w:rPr>
          <w:rFonts w:ascii="Georgia" w:hAnsi="Georgia"/>
          <w:color w:val="000000"/>
          <w:lang w:val="sv-SE" w:eastAsia="sv-SE" w:bidi="ar-SA"/>
        </w:rPr>
        <w:t xml:space="preserve"> </w:t>
      </w:r>
      <w:r w:rsidR="00400628" w:rsidRPr="00400628">
        <w:rPr>
          <w:rFonts w:ascii="Georgia" w:hAnsi="Georgia"/>
          <w:color w:val="000000"/>
          <w:lang w:val="sv-SE" w:eastAsia="sv-SE" w:bidi="ar-SA"/>
        </w:rPr>
        <w:t>All hantering kring registerutdragen och ev information i dessa hanteras med sekretess av de som sett informationen.</w:t>
      </w:r>
      <w:r w:rsidR="00400628" w:rsidRPr="00400628">
        <w:rPr>
          <w:rFonts w:ascii="Georgia" w:hAnsi="Georgia"/>
          <w:color w:val="000000"/>
          <w:lang w:val="sv-SE" w:eastAsia="sv-SE" w:bidi="ar-SA"/>
        </w:rPr>
        <w:br/>
      </w:r>
    </w:p>
    <w:p w14:paraId="561CD101" w14:textId="77777777" w:rsidR="0026064D" w:rsidRDefault="00400628" w:rsidP="00400628">
      <w:pPr>
        <w:ind w:left="0"/>
        <w:rPr>
          <w:rFonts w:ascii="Georgia" w:hAnsi="Georgia"/>
          <w:color w:val="000000"/>
          <w:lang w:val="sv-SE" w:eastAsia="sv-SE" w:bidi="ar-SA"/>
        </w:rPr>
      </w:pPr>
      <w:r w:rsidRPr="00400628">
        <w:rPr>
          <w:rFonts w:ascii="Georgia" w:hAnsi="Georgia"/>
          <w:color w:val="000000"/>
          <w:lang w:val="sv-SE" w:eastAsia="sv-SE" w:bidi="ar-SA"/>
        </w:rPr>
        <w:t>Det uppvisade utdraget tas om hand av enskild ledare som gör vad hen vill med detta. (Utdrag är giltiga under 1 års tid för att visa upp för ev andra intressenter, vissa arbetsgivare/Huvudmän kräver dock att utdraget inte får öppnas förrän det skall visas upp).</w:t>
      </w:r>
      <w:r w:rsidRPr="00400628">
        <w:rPr>
          <w:rFonts w:ascii="Georgia" w:hAnsi="Georgia"/>
          <w:color w:val="000000"/>
          <w:lang w:val="sv-SE" w:eastAsia="sv-SE" w:bidi="ar-SA"/>
        </w:rPr>
        <w:br/>
        <w:t>Visas inga belastningspunkter är ledare klar att påbörja sitt upp</w:t>
      </w:r>
      <w:r w:rsidR="0026064D">
        <w:rPr>
          <w:rFonts w:ascii="Georgia" w:hAnsi="Georgia"/>
          <w:color w:val="000000"/>
          <w:lang w:val="sv-SE" w:eastAsia="sv-SE" w:bidi="ar-SA"/>
        </w:rPr>
        <w:t>drag.</w:t>
      </w:r>
    </w:p>
    <w:p w14:paraId="2F952BBC" w14:textId="77777777" w:rsidR="0026064D" w:rsidRDefault="0026064D" w:rsidP="00400628">
      <w:pPr>
        <w:ind w:left="0"/>
        <w:rPr>
          <w:rFonts w:ascii="Georgia" w:hAnsi="Georgia"/>
          <w:color w:val="000000"/>
          <w:lang w:val="sv-SE" w:eastAsia="sv-SE" w:bidi="ar-SA"/>
        </w:rPr>
      </w:pPr>
      <w:r>
        <w:rPr>
          <w:rFonts w:ascii="Georgia" w:hAnsi="Georgia"/>
          <w:color w:val="000000"/>
          <w:lang w:val="sv-SE" w:eastAsia="sv-SE" w:bidi="ar-SA"/>
        </w:rPr>
        <w:br/>
        <w:t xml:space="preserve">3. </w:t>
      </w:r>
      <w:r w:rsidR="00400628" w:rsidRPr="00400628">
        <w:rPr>
          <w:rFonts w:ascii="Georgia" w:hAnsi="Georgia"/>
          <w:color w:val="000000"/>
          <w:lang w:val="sv-SE" w:eastAsia="sv-SE" w:bidi="ar-SA"/>
        </w:rPr>
        <w:t> Nytillträdd ledare skall visa upp registerutdrag innan hen påbörjar sitt uppdrag.</w:t>
      </w:r>
      <w:r w:rsidR="00400628" w:rsidRPr="00400628">
        <w:rPr>
          <w:rFonts w:ascii="Georgia" w:hAnsi="Georgia"/>
          <w:color w:val="000000"/>
          <w:lang w:val="sv-SE" w:eastAsia="sv-SE" w:bidi="ar-SA"/>
        </w:rPr>
        <w:br/>
      </w:r>
      <w:r>
        <w:rPr>
          <w:rFonts w:ascii="Georgia" w:hAnsi="Georgia"/>
          <w:color w:val="000000"/>
          <w:lang w:val="sv-SE" w:eastAsia="sv-SE" w:bidi="ar-SA"/>
        </w:rPr>
        <w:t>Sportgrupp r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espektive </w:t>
      </w:r>
      <w:r>
        <w:rPr>
          <w:rFonts w:ascii="Georgia" w:hAnsi="Georgia"/>
          <w:color w:val="000000"/>
          <w:lang w:val="sv-SE" w:eastAsia="sv-SE" w:bidi="ar-SA"/>
        </w:rPr>
        <w:t>ungdomsråd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ansvarar för att nya ledare inom det egna ansvarsområdet begär och visar upp utdrag. För </w:t>
      </w:r>
      <w:r>
        <w:rPr>
          <w:rFonts w:ascii="Georgia" w:hAnsi="Georgia"/>
          <w:color w:val="000000"/>
          <w:lang w:val="sv-SE" w:eastAsia="sv-SE" w:bidi="ar-SA"/>
        </w:rPr>
        <w:t>Sportgrupp och ungdomsråd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ansvarar styrel</w:t>
      </w:r>
      <w:r>
        <w:rPr>
          <w:rFonts w:ascii="Georgia" w:hAnsi="Georgia"/>
          <w:color w:val="000000"/>
          <w:lang w:val="sv-SE" w:eastAsia="sv-SE" w:bidi="ar-SA"/>
        </w:rPr>
        <w:t>sen.</w:t>
      </w:r>
    </w:p>
    <w:p w14:paraId="00F94D6E" w14:textId="6E49AEBF" w:rsidR="00400628" w:rsidRPr="00400628" w:rsidRDefault="0026064D" w:rsidP="00400628">
      <w:pPr>
        <w:ind w:left="0"/>
        <w:rPr>
          <w:rFonts w:ascii="Georgia" w:hAnsi="Georgia"/>
          <w:lang w:val="sv-SE" w:eastAsia="sv-SE" w:bidi="ar-SA"/>
        </w:rPr>
      </w:pPr>
      <w:r>
        <w:rPr>
          <w:rFonts w:ascii="Georgia" w:hAnsi="Georgia"/>
          <w:color w:val="000000"/>
          <w:lang w:val="sv-SE" w:eastAsia="sv-SE" w:bidi="ar-SA"/>
        </w:rPr>
        <w:br/>
        <w:t xml:space="preserve">4. </w:t>
      </w:r>
      <w:r w:rsidR="00400628" w:rsidRPr="00400628">
        <w:rPr>
          <w:rFonts w:ascii="Georgia" w:hAnsi="Georgia"/>
          <w:color w:val="000000"/>
          <w:lang w:val="sv-SE" w:eastAsia="sv-SE" w:bidi="ar-SA"/>
        </w:rPr>
        <w:t>Uppvisandet är giltigt i</w:t>
      </w:r>
      <w:r>
        <w:rPr>
          <w:rFonts w:ascii="Georgia" w:hAnsi="Georgia"/>
          <w:color w:val="000000"/>
          <w:lang w:val="sv-SE" w:eastAsia="sv-SE" w:bidi="ar-SA"/>
        </w:rPr>
        <w:t xml:space="preserve"> Nybro IF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i två års tid, därefter skall nytt registerutdrag visas enligt upplägg ovan.</w:t>
      </w:r>
      <w:r w:rsidR="00400628" w:rsidRPr="00400628">
        <w:rPr>
          <w:rFonts w:ascii="Georgia" w:hAnsi="Georgia"/>
          <w:color w:val="000000"/>
          <w:lang w:val="sv-SE" w:eastAsia="sv-SE" w:bidi="ar-SA"/>
        </w:rPr>
        <w:br/>
        <w:t>Tiden kan bli kortare första gången då föreningen går igenom uppdatering för samtliga ledare samtidigt.</w:t>
      </w:r>
      <w:r w:rsidR="00400628" w:rsidRPr="00400628">
        <w:rPr>
          <w:rFonts w:ascii="Georgia" w:hAnsi="Georgia"/>
          <w:color w:val="000000"/>
          <w:lang w:val="sv-SE" w:eastAsia="sv-SE" w:bidi="ar-SA"/>
        </w:rPr>
        <w:br/>
      </w:r>
      <w:r w:rsidR="00400628" w:rsidRPr="00400628">
        <w:rPr>
          <w:rFonts w:ascii="Georgia" w:hAnsi="Georgia"/>
          <w:color w:val="000000"/>
          <w:lang w:val="sv-SE" w:eastAsia="sv-SE" w:bidi="ar-SA"/>
        </w:rPr>
        <w:br/>
      </w:r>
      <w:r w:rsidR="00400628" w:rsidRPr="00400628">
        <w:rPr>
          <w:rFonts w:ascii="Georgia" w:hAnsi="Georgia"/>
          <w:b/>
          <w:color w:val="000000"/>
          <w:lang w:val="sv-SE" w:eastAsia="sv-SE" w:bidi="ar-SA"/>
        </w:rPr>
        <w:t>Vad händer om registerutdraget visar något inom de beskrivna områdena</w:t>
      </w:r>
      <w:r w:rsidR="00400628" w:rsidRPr="00400628">
        <w:rPr>
          <w:rFonts w:ascii="Georgia" w:hAnsi="Georgia"/>
          <w:color w:val="000000"/>
          <w:lang w:val="sv-SE" w:eastAsia="sv-SE" w:bidi="ar-SA"/>
        </w:rPr>
        <w:br/>
        <w:t xml:space="preserve">De personer som </w:t>
      </w:r>
      <w:r w:rsidR="00495D32">
        <w:rPr>
          <w:rFonts w:ascii="Georgia" w:hAnsi="Georgia"/>
          <w:color w:val="000000"/>
          <w:lang w:val="sv-SE" w:eastAsia="sv-SE" w:bidi="ar-SA"/>
        </w:rPr>
        <w:t>tar del av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utdragen kommer hantera dessa med sekretess, ingenting annat än godkänd/icke godkänd kommer dokumenteras. </w:t>
      </w:r>
      <w:r>
        <w:rPr>
          <w:rFonts w:ascii="Georgia" w:hAnsi="Georgia"/>
          <w:color w:val="000000"/>
          <w:lang w:val="sv-SE" w:eastAsia="sv-SE" w:bidi="ar-SA"/>
        </w:rPr>
        <w:t>Nybro IF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</w:t>
      </w:r>
      <w:r w:rsidR="00607368">
        <w:rPr>
          <w:rFonts w:ascii="Georgia" w:hAnsi="Georgia"/>
          <w:color w:val="000000"/>
          <w:lang w:val="sv-SE" w:eastAsia="sv-SE" w:bidi="ar-SA"/>
        </w:rPr>
        <w:t xml:space="preserve">kommer </w:t>
      </w:r>
      <w:r w:rsidR="00400628" w:rsidRPr="00400628">
        <w:rPr>
          <w:rFonts w:ascii="Georgia" w:hAnsi="Georgia"/>
          <w:color w:val="000000"/>
          <w:lang w:val="sv-SE" w:eastAsia="sv-SE" w:bidi="ar-SA"/>
        </w:rPr>
        <w:t>inte att kunna ha ledare</w:t>
      </w:r>
      <w:r w:rsidR="00607368">
        <w:rPr>
          <w:rFonts w:ascii="Georgia" w:hAnsi="Georgia"/>
          <w:color w:val="000000"/>
          <w:lang w:val="sv-SE" w:eastAsia="sv-SE" w:bidi="ar-SA"/>
        </w:rPr>
        <w:t>, anställda eller styrelsemedlemmar</w:t>
      </w:r>
      <w:r w:rsidR="00400628" w:rsidRPr="00400628">
        <w:rPr>
          <w:rFonts w:ascii="Georgia" w:hAnsi="Georgia"/>
          <w:color w:val="000000"/>
          <w:lang w:val="sv-SE" w:eastAsia="sv-SE" w:bidi="ar-SA"/>
        </w:rPr>
        <w:t xml:space="preserve"> med anmärkningar i registerutdraget</w:t>
      </w:r>
      <w:r w:rsidR="00607368">
        <w:rPr>
          <w:rFonts w:ascii="Georgia" w:hAnsi="Georgia"/>
          <w:color w:val="000000"/>
          <w:lang w:val="sv-SE" w:eastAsia="sv-SE" w:bidi="ar-SA"/>
        </w:rPr>
        <w:t>.</w:t>
      </w:r>
    </w:p>
    <w:p w14:paraId="7020017F" w14:textId="6CAAC68C" w:rsidR="00FA04BD" w:rsidRPr="001F37C5" w:rsidRDefault="00FA04BD" w:rsidP="00400628">
      <w:pPr>
        <w:pStyle w:val="Numreradlista"/>
        <w:rPr>
          <w:rFonts w:ascii="Georgia" w:hAnsi="Georgia"/>
          <w:u w:val="none"/>
          <w:lang w:val="sv-SE"/>
        </w:rPr>
      </w:pPr>
    </w:p>
    <w:sectPr w:rsidR="00FA04BD" w:rsidRPr="001F37C5" w:rsidSect="003C3B23">
      <w:headerReference w:type="default" r:id="rId10"/>
      <w:footerReference w:type="default" r:id="rId11"/>
      <w:pgSz w:w="11907" w:h="1683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2849" w14:textId="77777777" w:rsidR="00CF7982" w:rsidRDefault="00CF7982" w:rsidP="003C3B23">
      <w:r>
        <w:separator/>
      </w:r>
    </w:p>
  </w:endnote>
  <w:endnote w:type="continuationSeparator" w:id="0">
    <w:p w14:paraId="08EB96C2" w14:textId="77777777" w:rsidR="00CF7982" w:rsidRDefault="00CF7982" w:rsidP="003C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38" w:type="pct"/>
      <w:shd w:val="clear" w:color="auto" w:fill="C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403"/>
    </w:tblGrid>
    <w:tr w:rsidR="00FF7702" w:rsidRPr="008701AB" w14:paraId="745452A9" w14:textId="77777777" w:rsidTr="00FF7702">
      <w:trPr>
        <w:trHeight w:val="342"/>
      </w:trPr>
      <w:tc>
        <w:tcPr>
          <w:tcW w:w="4784" w:type="pct"/>
          <w:shd w:val="clear" w:color="auto" w:fill="C00000"/>
          <w:vAlign w:val="center"/>
        </w:tcPr>
        <w:p w14:paraId="06E9D133" w14:textId="61341A49" w:rsidR="003C3B23" w:rsidRPr="008701AB" w:rsidRDefault="00CF7982" w:rsidP="00FF7702">
          <w:pPr>
            <w:pStyle w:val="Sidfot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  <w:lang w:val="sv-SE"/>
            </w:rPr>
          </w:pPr>
          <w:sdt>
            <w:sdtPr>
              <w:rPr>
                <w:rFonts w:ascii="Georgia" w:hAnsi="Georgia"/>
                <w:b/>
                <w:caps/>
                <w:color w:val="FFFFFF" w:themeColor="background1"/>
                <w:sz w:val="18"/>
                <w:szCs w:val="18"/>
                <w:lang w:val="sv-SE"/>
              </w:rPr>
              <w:alias w:val="Rubrik"/>
              <w:tag w:val=""/>
              <w:id w:val="-578829839"/>
              <w:placeholder>
                <w:docPart w:val="EC908A562F04824F945F72A69D9637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701AB" w:rsidRPr="008701AB">
                <w:rPr>
                  <w:rFonts w:ascii="Georgia" w:hAnsi="Georgia"/>
                  <w:b/>
                  <w:caps/>
                  <w:color w:val="FFFFFF" w:themeColor="background1"/>
                  <w:sz w:val="18"/>
                  <w:szCs w:val="18"/>
                  <w:lang w:val="sv-SE"/>
                </w:rPr>
                <w:t>Vi utvecklar alla med vår fotboll</w:t>
              </w:r>
            </w:sdtContent>
          </w:sdt>
        </w:p>
      </w:tc>
      <w:tc>
        <w:tcPr>
          <w:tcW w:w="216" w:type="pct"/>
          <w:shd w:val="clear" w:color="auto" w:fill="C00000"/>
          <w:vAlign w:val="center"/>
        </w:tcPr>
        <w:p w14:paraId="530B51F7" w14:textId="3422A27A" w:rsidR="003C3B23" w:rsidRPr="008701AB" w:rsidRDefault="003C3B23" w:rsidP="003C3B23">
          <w:pPr>
            <w:pStyle w:val="Sidfot"/>
            <w:spacing w:before="80" w:after="80"/>
            <w:rPr>
              <w:caps/>
              <w:color w:val="FFFFFF" w:themeColor="background1"/>
              <w:sz w:val="18"/>
              <w:szCs w:val="18"/>
              <w:lang w:val="sv-SE"/>
            </w:rPr>
          </w:pPr>
        </w:p>
      </w:tc>
    </w:tr>
  </w:tbl>
  <w:p w14:paraId="7E3DA223" w14:textId="77777777" w:rsidR="003C3B23" w:rsidRPr="008701AB" w:rsidRDefault="003C3B2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51A7" w14:textId="77777777" w:rsidR="00CF7982" w:rsidRDefault="00CF7982" w:rsidP="003C3B23">
      <w:r>
        <w:separator/>
      </w:r>
    </w:p>
  </w:footnote>
  <w:footnote w:type="continuationSeparator" w:id="0">
    <w:p w14:paraId="6706B5DC" w14:textId="77777777" w:rsidR="00CF7982" w:rsidRDefault="00CF7982" w:rsidP="003C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aps/>
        <w:color w:val="1F497D" w:themeColor="text2"/>
        <w:sz w:val="20"/>
        <w:szCs w:val="20"/>
      </w:rPr>
      <w:alias w:val="Författare"/>
      <w:tag w:val=""/>
      <w:id w:val="-1701008461"/>
      <w:placeholder>
        <w:docPart w:val="C1C1ABFFD7C05545BEF215609EF9F85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6FCEBDC" w14:textId="418499C3" w:rsidR="001F37C5" w:rsidRDefault="001F37C5">
        <w:pPr>
          <w:pStyle w:val="Sidhuvud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sv-SE"/>
          </w:rPr>
          <w:t>Fastställd av Styrelsen</w:t>
        </w:r>
      </w:p>
    </w:sdtContent>
  </w:sdt>
  <w:sdt>
    <w:sdtPr>
      <w:rPr>
        <w:caps/>
        <w:color w:val="1F497D" w:themeColor="text2"/>
        <w:sz w:val="20"/>
        <w:szCs w:val="20"/>
      </w:rPr>
      <w:alias w:val="Datum"/>
      <w:tag w:val="Datum"/>
      <w:id w:val="-304078227"/>
      <w:placeholder>
        <w:docPart w:val="B0E6EE529ADBD34AA0DCCCDABC5ABE0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1-20T00:00:00Z">
        <w:dateFormat w:val="yy-MM-dd"/>
        <w:lid w:val="sv-SE"/>
        <w:storeMappedDataAs w:val="dateTime"/>
        <w:calendar w:val="gregorian"/>
      </w:date>
    </w:sdtPr>
    <w:sdtEndPr/>
    <w:sdtContent>
      <w:p w14:paraId="4FF130C3" w14:textId="3399F897" w:rsidR="001F37C5" w:rsidRDefault="001F37C5">
        <w:pPr>
          <w:pStyle w:val="Sidhuvud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sv-SE"/>
          </w:rPr>
          <w:t>20-01-20</w:t>
        </w:r>
      </w:p>
    </w:sdtContent>
  </w:sdt>
  <w:p w14:paraId="59E98C5A" w14:textId="44A306C6" w:rsidR="001F37C5" w:rsidRDefault="001F37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041D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6B26"/>
    <w:multiLevelType w:val="hybridMultilevel"/>
    <w:tmpl w:val="A26E023A"/>
    <w:lvl w:ilvl="0" w:tplc="C8807E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2F0"/>
    <w:multiLevelType w:val="hybridMultilevel"/>
    <w:tmpl w:val="8A42AFC4"/>
    <w:lvl w:ilvl="0" w:tplc="A21A6C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1CA9"/>
    <w:multiLevelType w:val="hybridMultilevel"/>
    <w:tmpl w:val="5E6A89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C201F"/>
    <w:multiLevelType w:val="hybridMultilevel"/>
    <w:tmpl w:val="0DBE8A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C07FB"/>
    <w:multiLevelType w:val="hybridMultilevel"/>
    <w:tmpl w:val="09C2A2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FB"/>
    <w:rsid w:val="00001FEE"/>
    <w:rsid w:val="000110BA"/>
    <w:rsid w:val="000268A3"/>
    <w:rsid w:val="00040213"/>
    <w:rsid w:val="00044244"/>
    <w:rsid w:val="000606C6"/>
    <w:rsid w:val="000B6EEC"/>
    <w:rsid w:val="000E12B6"/>
    <w:rsid w:val="00100272"/>
    <w:rsid w:val="00104D82"/>
    <w:rsid w:val="001235F5"/>
    <w:rsid w:val="00125715"/>
    <w:rsid w:val="0017292D"/>
    <w:rsid w:val="001819A0"/>
    <w:rsid w:val="001A2BFB"/>
    <w:rsid w:val="001B0CEB"/>
    <w:rsid w:val="001F37C5"/>
    <w:rsid w:val="002301A8"/>
    <w:rsid w:val="002336DA"/>
    <w:rsid w:val="002347C5"/>
    <w:rsid w:val="0026064D"/>
    <w:rsid w:val="002C5778"/>
    <w:rsid w:val="002E7630"/>
    <w:rsid w:val="003933F0"/>
    <w:rsid w:val="0039341A"/>
    <w:rsid w:val="003C3B23"/>
    <w:rsid w:val="003D0653"/>
    <w:rsid w:val="003D1F1F"/>
    <w:rsid w:val="003E26C5"/>
    <w:rsid w:val="003E4167"/>
    <w:rsid w:val="003E55E0"/>
    <w:rsid w:val="00400628"/>
    <w:rsid w:val="0042192F"/>
    <w:rsid w:val="0043046F"/>
    <w:rsid w:val="004337F7"/>
    <w:rsid w:val="00464170"/>
    <w:rsid w:val="00495D32"/>
    <w:rsid w:val="004D3642"/>
    <w:rsid w:val="004D69AF"/>
    <w:rsid w:val="004D7705"/>
    <w:rsid w:val="005125CD"/>
    <w:rsid w:val="00515127"/>
    <w:rsid w:val="00581F9D"/>
    <w:rsid w:val="005C6D8D"/>
    <w:rsid w:val="005F1798"/>
    <w:rsid w:val="00607368"/>
    <w:rsid w:val="006A16B1"/>
    <w:rsid w:val="006A7E2F"/>
    <w:rsid w:val="006E1E80"/>
    <w:rsid w:val="00701F8D"/>
    <w:rsid w:val="00716CD9"/>
    <w:rsid w:val="007A1E4F"/>
    <w:rsid w:val="007C5C0D"/>
    <w:rsid w:val="007D7B88"/>
    <w:rsid w:val="007E4A39"/>
    <w:rsid w:val="007E6817"/>
    <w:rsid w:val="00806B60"/>
    <w:rsid w:val="00825464"/>
    <w:rsid w:val="00854A18"/>
    <w:rsid w:val="00854D32"/>
    <w:rsid w:val="008701AB"/>
    <w:rsid w:val="008965FF"/>
    <w:rsid w:val="008C51FB"/>
    <w:rsid w:val="008D0176"/>
    <w:rsid w:val="008D50B9"/>
    <w:rsid w:val="008E4050"/>
    <w:rsid w:val="008F121D"/>
    <w:rsid w:val="009074FF"/>
    <w:rsid w:val="00926295"/>
    <w:rsid w:val="009325E2"/>
    <w:rsid w:val="00960FA2"/>
    <w:rsid w:val="009717CC"/>
    <w:rsid w:val="009B4F1C"/>
    <w:rsid w:val="009B72EC"/>
    <w:rsid w:val="009C6A24"/>
    <w:rsid w:val="009D64B1"/>
    <w:rsid w:val="009F1555"/>
    <w:rsid w:val="00A01712"/>
    <w:rsid w:val="00A22F4D"/>
    <w:rsid w:val="00A32998"/>
    <w:rsid w:val="00A33A36"/>
    <w:rsid w:val="00A91DB1"/>
    <w:rsid w:val="00AC4184"/>
    <w:rsid w:val="00AC420A"/>
    <w:rsid w:val="00AE2FD2"/>
    <w:rsid w:val="00AF03BB"/>
    <w:rsid w:val="00B06BA6"/>
    <w:rsid w:val="00B12250"/>
    <w:rsid w:val="00B155B3"/>
    <w:rsid w:val="00B35A30"/>
    <w:rsid w:val="00B40927"/>
    <w:rsid w:val="00BE2782"/>
    <w:rsid w:val="00BF232E"/>
    <w:rsid w:val="00C20FBA"/>
    <w:rsid w:val="00C86D7C"/>
    <w:rsid w:val="00CA26E8"/>
    <w:rsid w:val="00CB790D"/>
    <w:rsid w:val="00CB7F34"/>
    <w:rsid w:val="00CD1246"/>
    <w:rsid w:val="00CD1FA2"/>
    <w:rsid w:val="00CE3C63"/>
    <w:rsid w:val="00CF7982"/>
    <w:rsid w:val="00D9055E"/>
    <w:rsid w:val="00DA75B4"/>
    <w:rsid w:val="00DB09BC"/>
    <w:rsid w:val="00DB3E0F"/>
    <w:rsid w:val="00DB41BE"/>
    <w:rsid w:val="00DC2038"/>
    <w:rsid w:val="00DD3823"/>
    <w:rsid w:val="00DD5CE4"/>
    <w:rsid w:val="00DF4453"/>
    <w:rsid w:val="00E040D1"/>
    <w:rsid w:val="00E24768"/>
    <w:rsid w:val="00E47673"/>
    <w:rsid w:val="00E74D69"/>
    <w:rsid w:val="00EF1404"/>
    <w:rsid w:val="00EF158B"/>
    <w:rsid w:val="00EF50D9"/>
    <w:rsid w:val="00F00336"/>
    <w:rsid w:val="00F21EA8"/>
    <w:rsid w:val="00F25DBC"/>
    <w:rsid w:val="00F640E5"/>
    <w:rsid w:val="00F646E3"/>
    <w:rsid w:val="00F67A86"/>
    <w:rsid w:val="00F73493"/>
    <w:rsid w:val="00FA04BD"/>
    <w:rsid w:val="00FA64F1"/>
    <w:rsid w:val="00FB1D23"/>
    <w:rsid w:val="00FC2CB2"/>
    <w:rsid w:val="00FC3BC0"/>
    <w:rsid w:val="00FE5FBD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  <w14:docId w14:val="72D8E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rödtext 1"/>
    <w:qFormat/>
    <w:pPr>
      <w:ind w:left="720"/>
    </w:pPr>
    <w:rPr>
      <w:sz w:val="24"/>
      <w:szCs w:val="24"/>
      <w:lang w:val="en-US" w:eastAsia="en-US"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spacing w:before="240" w:after="60"/>
      <w:ind w:left="0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47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7C5"/>
    <w:rPr>
      <w:rFonts w:ascii="Tahoma" w:hAnsi="Tahoma" w:cs="Tahoma"/>
      <w:sz w:val="16"/>
      <w:szCs w:val="16"/>
      <w:lang w:val="en-US"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3C3B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3B23"/>
    <w:rPr>
      <w:sz w:val="24"/>
      <w:szCs w:val="24"/>
      <w:lang w:val="en-US"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3C3B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3B23"/>
    <w:rPr>
      <w:sz w:val="24"/>
      <w:szCs w:val="24"/>
      <w:lang w:val="en-US" w:eastAsia="en-US" w:bidi="en-US"/>
    </w:rPr>
  </w:style>
  <w:style w:type="character" w:styleId="Hyperlnk">
    <w:name w:val="Hyperlink"/>
    <w:basedOn w:val="Standardstycketeckensnitt"/>
    <w:uiPriority w:val="99"/>
    <w:semiHidden/>
    <w:unhideWhenUsed/>
    <w:rsid w:val="00400628"/>
    <w:rPr>
      <w:color w:val="0000FF"/>
      <w:u w:val="single"/>
    </w:rPr>
  </w:style>
  <w:style w:type="character" w:customStyle="1" w:styleId="Platshllartext1">
    <w:name w:val="Platshållartext1"/>
    <w:basedOn w:val="Standardstycketeckensnitt"/>
    <w:uiPriority w:val="99"/>
    <w:semiHidden/>
    <w:rsid w:val="001F3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sen.se/tjanster-tillstand/belastningsregistret/ovrigt-arbete-och-kontakt-med-bar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M&#246;tesprotokol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908A562F04824F945F72A69D963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2A30A-E092-EF41-B8A3-CDA13D125344}"/>
      </w:docPartPr>
      <w:docPartBody>
        <w:p w:rsidR="003B448C" w:rsidRDefault="00140500" w:rsidP="00140500">
          <w:pPr>
            <w:pStyle w:val="EC908A562F04824F945F72A69D9637EF"/>
          </w:pPr>
          <w:r>
            <w:rPr>
              <w:caps/>
              <w:color w:val="FFFFFF" w:themeColor="background1"/>
              <w:sz w:val="18"/>
              <w:szCs w:val="18"/>
            </w:rPr>
            <w:t>[Dokumentets rubrik]</w:t>
          </w:r>
        </w:p>
      </w:docPartBody>
    </w:docPart>
    <w:docPart>
      <w:docPartPr>
        <w:name w:val="C1C1ABFFD7C05545BEF215609EF9F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8609D-4999-B54E-9054-42720329987E}"/>
      </w:docPartPr>
      <w:docPartBody>
        <w:p w:rsidR="000C320E" w:rsidRDefault="00E50F10" w:rsidP="00E50F10">
          <w:pPr>
            <w:pStyle w:val="C1C1ABFFD7C05545BEF215609EF9F854"/>
          </w:pPr>
          <w:r>
            <w:rPr>
              <w:rStyle w:val="Platshllartext1"/>
            </w:rPr>
            <w:t>[Författarens namn]</w:t>
          </w:r>
        </w:p>
      </w:docPartBody>
    </w:docPart>
    <w:docPart>
      <w:docPartPr>
        <w:name w:val="B0E6EE529ADBD34AA0DCCCDABC5AB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21231-685F-DC46-8920-C7818DCAE4F3}"/>
      </w:docPartPr>
      <w:docPartBody>
        <w:p w:rsidR="000C320E" w:rsidRDefault="00E50F10" w:rsidP="00E50F10">
          <w:pPr>
            <w:pStyle w:val="B0E6EE529ADBD34AA0DCCCDABC5ABE03"/>
          </w:pPr>
          <w:r>
            <w:rPr>
              <w:rStyle w:val="Platshllartext1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00"/>
    <w:rsid w:val="000206B1"/>
    <w:rsid w:val="000C320E"/>
    <w:rsid w:val="00140500"/>
    <w:rsid w:val="00255AC5"/>
    <w:rsid w:val="002B2235"/>
    <w:rsid w:val="003B448C"/>
    <w:rsid w:val="00453C5D"/>
    <w:rsid w:val="00505E88"/>
    <w:rsid w:val="006D0791"/>
    <w:rsid w:val="008D776D"/>
    <w:rsid w:val="00B81B8A"/>
    <w:rsid w:val="00C56FBE"/>
    <w:rsid w:val="00E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908A562F04824F945F72A69D9637EF">
    <w:name w:val="EC908A562F04824F945F72A69D9637EF"/>
    <w:rsid w:val="00140500"/>
  </w:style>
  <w:style w:type="character" w:customStyle="1" w:styleId="Platshllartext1">
    <w:name w:val="Platshållartext1"/>
    <w:basedOn w:val="Standardstycketeckensnitt"/>
    <w:uiPriority w:val="99"/>
    <w:semiHidden/>
    <w:rsid w:val="00E50F10"/>
    <w:rPr>
      <w:color w:val="808080"/>
    </w:rPr>
  </w:style>
  <w:style w:type="paragraph" w:customStyle="1" w:styleId="C1C1ABFFD7C05545BEF215609EF9F854">
    <w:name w:val="C1C1ABFFD7C05545BEF215609EF9F854"/>
    <w:rsid w:val="00E50F10"/>
  </w:style>
  <w:style w:type="paragraph" w:customStyle="1" w:styleId="B0E6EE529ADBD34AA0DCCCDABC5ABE03">
    <w:name w:val="B0E6EE529ADBD34AA0DCCCDABC5ABE03"/>
    <w:rsid w:val="00E50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</Template>
  <TotalTime>3</TotalTime>
  <Pages>2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utvecklar alla med vår fotboll                                  </vt:lpstr>
    </vt:vector>
  </TitlesOfParts>
  <Company>Microsoft Corporation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utvecklar alla med vår fotboll</dc:title>
  <dc:creator>Fastställd av Styrelsen</dc:creator>
  <cp:lastModifiedBy>Fredrik Sjöberg</cp:lastModifiedBy>
  <cp:revision>3</cp:revision>
  <cp:lastPrinted>2019-12-20T20:49:00Z</cp:lastPrinted>
  <dcterms:created xsi:type="dcterms:W3CDTF">2020-12-13T16:44:00Z</dcterms:created>
  <dcterms:modified xsi:type="dcterms:W3CDTF">2020-12-13T16:50:00Z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