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50" w:rsidRPr="00E02B43" w:rsidRDefault="00377B9F" w:rsidP="00FC31EE">
      <w:pPr>
        <w:pStyle w:val="Brdtext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-732790</wp:posOffset>
            </wp:positionH>
            <wp:positionV relativeFrom="paragraph">
              <wp:posOffset>623</wp:posOffset>
            </wp:positionV>
            <wp:extent cx="10426065" cy="3929392"/>
            <wp:effectExtent l="0" t="0" r="0" b="0"/>
            <wp:wrapTight wrapText="bothSides">
              <wp:wrapPolygon edited="0">
                <wp:start x="0" y="0"/>
                <wp:lineTo x="0" y="21467"/>
                <wp:lineTo x="21549" y="21467"/>
                <wp:lineTo x="2154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999" cy="393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1950" w:rsidRPr="00E02B43" w:rsidSect="00377B9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F"/>
    <w:rsid w:val="00160616"/>
    <w:rsid w:val="002C6364"/>
    <w:rsid w:val="00377B9F"/>
    <w:rsid w:val="005475DE"/>
    <w:rsid w:val="00592660"/>
    <w:rsid w:val="005A11A6"/>
    <w:rsid w:val="00607C57"/>
    <w:rsid w:val="00734771"/>
    <w:rsid w:val="00801950"/>
    <w:rsid w:val="008060A7"/>
    <w:rsid w:val="0091410D"/>
    <w:rsid w:val="00982DDD"/>
    <w:rsid w:val="009E1783"/>
    <w:rsid w:val="00A1778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D777-FE05-422A-976B-A2D951E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980A-FAD8-4945-A78E-B8ED1427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DD87CCFA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Helte</dc:creator>
  <cp:keywords/>
  <dc:description/>
  <cp:lastModifiedBy>Linda Helte</cp:lastModifiedBy>
  <cp:revision>1</cp:revision>
  <dcterms:created xsi:type="dcterms:W3CDTF">2019-05-24T07:28:00Z</dcterms:created>
  <dcterms:modified xsi:type="dcterms:W3CDTF">2019-05-24T07:29:00Z</dcterms:modified>
</cp:coreProperties>
</file>