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98" w:rsidRPr="00906798" w:rsidRDefault="00906798" w:rsidP="00906798">
      <w:pPr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sv-SE"/>
        </w:rPr>
      </w:pPr>
      <w:r w:rsidRPr="00906798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sv-SE"/>
        </w:rPr>
        <w:t>Bollkallar</w:t>
      </w:r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sv-SE"/>
        </w:rPr>
        <w:t xml:space="preserve"> till herrarnas matcher säsongen 2019</w:t>
      </w: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</w:p>
    <w:p w:rsidR="00033737" w:rsidRDefault="00033737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>3/5 kl.19.00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ab/>
        <w:t>William, Dante, Charlie B</w:t>
      </w: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>17/5 kl.19.00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ab/>
        <w:t>Ville, Milo, Oscar, Malte</w:t>
      </w: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>5/6 kl.19.00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ab/>
        <w:t>Viggo, Charlie T, Erik, Tage</w:t>
      </w: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>19/6 kl.19.00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ab/>
        <w:t>Tim</w:t>
      </w:r>
      <w:r w:rsidR="00C37BE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 xml:space="preserve"> A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>, Liam, Eddie, Noel</w:t>
      </w: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>25/6</w:t>
      </w:r>
      <w:r w:rsidR="00D927F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 xml:space="preserve"> kl.19.00</w:t>
      </w:r>
      <w:r w:rsidR="00D927F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ab/>
        <w:t>Mustafa, Kasper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 xml:space="preserve">, </w:t>
      </w:r>
      <w:r w:rsidR="00D927F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 xml:space="preserve">Viggo,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>Anton</w:t>
      </w: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>4/7 kl.19.00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ab/>
        <w:t>Theo, Kevin, Tim</w:t>
      </w:r>
      <w:r w:rsidR="00C37BE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 xml:space="preserve"> L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>, Lewis</w:t>
      </w: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>16/8 kl.19.00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ab/>
        <w:t>Charlie B, Dante, William, Erik</w:t>
      </w: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>7/9 kl.15.00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ab/>
        <w:t>Tage, Liam, Tim</w:t>
      </w:r>
      <w:r w:rsidR="00C37BE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 xml:space="preserve"> A</w:t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>, Eddie</w:t>
      </w: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>21/9 kl.15</w:t>
      </w:r>
      <w:r w:rsidR="00D927F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>.00</w:t>
      </w:r>
      <w:r w:rsidR="00D927F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ab/>
        <w:t>Noel, Mustafa, Ricky, Oskar</w:t>
      </w: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</w:p>
    <w:p w:rsidR="00033737" w:rsidRDefault="00033737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</w:p>
    <w:p w:rsidR="00906798" w:rsidRPr="007151DE" w:rsidRDefault="00906798" w:rsidP="00906798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sv-SE"/>
        </w:rPr>
      </w:pPr>
      <w:r w:rsidRPr="007151D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sv-SE"/>
        </w:rPr>
        <w:t>Utsatt tid är starttid för matchen</w:t>
      </w:r>
      <w:r w:rsidR="007151D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sv-SE"/>
        </w:rPr>
        <w:t xml:space="preserve"> och barnen ska vara på plats </w:t>
      </w:r>
      <w:r w:rsidR="00767493" w:rsidRPr="007151D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sv-SE"/>
        </w:rPr>
        <w:t>senast 45 minuter före matchstart.</w:t>
      </w: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</w:p>
    <w:p w:rsid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</w:p>
    <w:p w:rsidR="007151DE" w:rsidRDefault="007151DE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>Så här är man bollkalle</w:t>
      </w:r>
    </w:p>
    <w:p w:rsidR="007151DE" w:rsidRDefault="007151DE" w:rsidP="0090679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</w:p>
    <w:p w:rsidR="00906798" w:rsidRPr="00906798" w:rsidRDefault="007151DE" w:rsidP="00906798">
      <w:pPr>
        <w:spacing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  <w:t>Barnen</w:t>
      </w:r>
      <w:r w:rsidR="00906798" w:rsidRPr="0090679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  <w:t xml:space="preserve"> får en väst som det står bollkalle på.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="00906798" w:rsidRPr="0090679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  <w:t xml:space="preserve">Innan och efter matchen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  <w:t>”</w:t>
      </w:r>
      <w:proofErr w:type="spellStart"/>
      <w:r w:rsidR="00906798" w:rsidRPr="0090679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  <w:t>high</w:t>
      </w:r>
      <w:proofErr w:type="spellEnd"/>
      <w:r w:rsidR="00906798" w:rsidRPr="0090679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proofErr w:type="spellStart"/>
      <w:r w:rsidR="00906798" w:rsidRPr="0090679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  <w:t>fivar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  <w:t>” barnen</w:t>
      </w:r>
      <w:r w:rsidR="00906798" w:rsidRPr="0090679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  <w:t xml:space="preserve"> med A-lagsspelarna när de går in och ut på plan. De som vill får vara med i omklädningsrummet med dem innan och peppa.</w:t>
      </w:r>
    </w:p>
    <w:p w:rsidR="007151DE" w:rsidRDefault="00906798" w:rsidP="00906798">
      <w:pPr>
        <w:spacing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</w:pPr>
      <w:r w:rsidRPr="0090679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</w:p>
    <w:p w:rsidR="00906798" w:rsidRPr="00906798" w:rsidRDefault="007151DE" w:rsidP="00906798">
      <w:pPr>
        <w:spacing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  <w:t>Sedan står</w:t>
      </w:r>
      <w:r w:rsidR="00906798" w:rsidRPr="0090679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  <w:t>barnen</w:t>
      </w:r>
      <w:r w:rsidR="00906798" w:rsidRPr="0090679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  <w:t xml:space="preserve"> bakom målet (alltid två och två) och hämtar bollar s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  <w:t>om skjuts iväg. Dessa läggs</w:t>
      </w:r>
      <w:r w:rsidR="00906798" w:rsidRPr="0090679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  <w:t xml:space="preserve"> sen på en vit pall vid målet så målvakten lätt kan ta den.</w:t>
      </w:r>
    </w:p>
    <w:p w:rsidR="00906798" w:rsidRPr="00906798" w:rsidRDefault="007151DE" w:rsidP="00906798">
      <w:pPr>
        <w:spacing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  <w:t>I pausen får barnen</w:t>
      </w:r>
      <w:r w:rsidR="00906798" w:rsidRPr="0090679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  <w:t xml:space="preserve"> en korv och dricka gratis i kiosken. </w:t>
      </w:r>
    </w:p>
    <w:p w:rsidR="00906798" w:rsidRPr="00906798" w:rsidRDefault="00906798" w:rsidP="00906798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906798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sv-SE"/>
        </w:rPr>
        <w:t>Allt som allt tar det cirka tre timmar från samling till matchen är slut.</w:t>
      </w:r>
    </w:p>
    <w:p w:rsidR="00801950" w:rsidRDefault="00801950" w:rsidP="00FC31EE">
      <w:pPr>
        <w:pStyle w:val="Brdtext"/>
      </w:pPr>
    </w:p>
    <w:p w:rsidR="00DA744B" w:rsidRPr="00E02B43" w:rsidRDefault="00B03B23" w:rsidP="00FC31EE">
      <w:pPr>
        <w:pStyle w:val="Brdtext"/>
      </w:pPr>
      <w:r>
        <w:t>Vid förhinder:</w:t>
      </w:r>
      <w:r>
        <w:tab/>
      </w:r>
      <w:r>
        <w:tab/>
      </w:r>
      <w:r w:rsidR="00DA744B">
        <w:t>Byt med någon annan</w:t>
      </w:r>
    </w:p>
    <w:sectPr w:rsidR="00DA744B" w:rsidRPr="00E02B43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98"/>
    <w:rsid w:val="00033737"/>
    <w:rsid w:val="00160616"/>
    <w:rsid w:val="002C6364"/>
    <w:rsid w:val="005475DE"/>
    <w:rsid w:val="00592660"/>
    <w:rsid w:val="005A11A6"/>
    <w:rsid w:val="00607C57"/>
    <w:rsid w:val="007151DE"/>
    <w:rsid w:val="00734771"/>
    <w:rsid w:val="00767493"/>
    <w:rsid w:val="00801950"/>
    <w:rsid w:val="008060A7"/>
    <w:rsid w:val="00906798"/>
    <w:rsid w:val="0091410D"/>
    <w:rsid w:val="00982DDD"/>
    <w:rsid w:val="00993F4F"/>
    <w:rsid w:val="009E1783"/>
    <w:rsid w:val="00A17785"/>
    <w:rsid w:val="00B03B23"/>
    <w:rsid w:val="00C37BEF"/>
    <w:rsid w:val="00D927F9"/>
    <w:rsid w:val="00DA744B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1845"/>
  <w15:chartTrackingRefBased/>
  <w15:docId w15:val="{8BCE8CEC-806A-4A88-8E6D-E264A0C3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482C-4336-44C2-8CC0-510D3503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33D3F0DE</Template>
  <TotalTime>0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 kommun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Bjurgren</dc:creator>
  <cp:keywords/>
  <dc:description/>
  <cp:lastModifiedBy>Jennie Bjurgren</cp:lastModifiedBy>
  <cp:revision>3</cp:revision>
  <dcterms:created xsi:type="dcterms:W3CDTF">2019-04-29T13:28:00Z</dcterms:created>
  <dcterms:modified xsi:type="dcterms:W3CDTF">2019-04-30T11:19:00Z</dcterms:modified>
</cp:coreProperties>
</file>